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22" w:rsidRPr="002F3464" w:rsidRDefault="00784F22" w:rsidP="00E4439C">
      <w:pPr>
        <w:spacing w:after="0" w:line="240" w:lineRule="auto"/>
        <w:ind w:firstLine="5579"/>
        <w:jc w:val="both"/>
        <w:rPr>
          <w:rFonts w:ascii="Times New Roman" w:hAnsi="Times New Roman"/>
          <w:sz w:val="26"/>
          <w:szCs w:val="26"/>
        </w:rPr>
      </w:pPr>
      <w:r w:rsidRPr="002F3464">
        <w:rPr>
          <w:rFonts w:ascii="Times New Roman" w:hAnsi="Times New Roman"/>
          <w:sz w:val="26"/>
          <w:szCs w:val="26"/>
        </w:rPr>
        <w:t>УТВЕРЖДАЮ</w:t>
      </w:r>
    </w:p>
    <w:p w:rsidR="00784F22" w:rsidRPr="002F3464" w:rsidRDefault="00784F22" w:rsidP="00E4439C">
      <w:pPr>
        <w:spacing w:after="0" w:line="240" w:lineRule="auto"/>
        <w:ind w:firstLine="5579"/>
        <w:jc w:val="both"/>
        <w:rPr>
          <w:rFonts w:ascii="Times New Roman" w:hAnsi="Times New Roman"/>
          <w:sz w:val="26"/>
          <w:szCs w:val="26"/>
        </w:rPr>
      </w:pPr>
      <w:r w:rsidRPr="002F3464">
        <w:rPr>
          <w:rFonts w:ascii="Times New Roman" w:hAnsi="Times New Roman"/>
          <w:sz w:val="26"/>
          <w:szCs w:val="26"/>
        </w:rPr>
        <w:t>Директор МБОУДОД ЦДТ</w:t>
      </w:r>
    </w:p>
    <w:p w:rsidR="00784F22" w:rsidRPr="002F3464" w:rsidRDefault="00784F22" w:rsidP="00E4439C">
      <w:pPr>
        <w:spacing w:after="0" w:line="240" w:lineRule="auto"/>
        <w:ind w:firstLine="5579"/>
        <w:jc w:val="both"/>
        <w:rPr>
          <w:rFonts w:ascii="Times New Roman" w:hAnsi="Times New Roman"/>
          <w:sz w:val="26"/>
          <w:szCs w:val="26"/>
        </w:rPr>
      </w:pPr>
      <w:r w:rsidRPr="002F3464">
        <w:rPr>
          <w:rFonts w:ascii="Times New Roman" w:hAnsi="Times New Roman"/>
          <w:sz w:val="26"/>
          <w:szCs w:val="26"/>
        </w:rPr>
        <w:t>__________ О.А.Тагинцева</w:t>
      </w:r>
    </w:p>
    <w:p w:rsidR="00784F22" w:rsidRDefault="00784F22" w:rsidP="00E4439C">
      <w:pPr>
        <w:spacing w:after="0" w:line="240" w:lineRule="auto"/>
        <w:ind w:firstLine="5579"/>
        <w:jc w:val="both"/>
        <w:rPr>
          <w:rFonts w:ascii="Times New Roman" w:hAnsi="Times New Roman"/>
          <w:sz w:val="26"/>
          <w:szCs w:val="26"/>
        </w:rPr>
      </w:pPr>
      <w:r w:rsidRPr="002F3464">
        <w:rPr>
          <w:rFonts w:ascii="Times New Roman" w:hAnsi="Times New Roman"/>
          <w:sz w:val="26"/>
          <w:szCs w:val="26"/>
        </w:rPr>
        <w:t>«____»________2015 г.</w:t>
      </w:r>
    </w:p>
    <w:p w:rsidR="00784F22" w:rsidRPr="00C761BA" w:rsidRDefault="00784F22" w:rsidP="00E4439C">
      <w:pPr>
        <w:spacing w:after="0" w:line="240" w:lineRule="auto"/>
        <w:ind w:firstLine="5579"/>
        <w:jc w:val="both"/>
        <w:rPr>
          <w:rFonts w:ascii="Times New Roman" w:hAnsi="Times New Roman"/>
          <w:sz w:val="28"/>
          <w:szCs w:val="28"/>
        </w:rPr>
      </w:pPr>
    </w:p>
    <w:p w:rsidR="00784F22" w:rsidRPr="00C761BA" w:rsidRDefault="00784F22" w:rsidP="00E443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761BA">
        <w:rPr>
          <w:rFonts w:ascii="Times New Roman" w:hAnsi="Times New Roman"/>
          <w:b/>
          <w:sz w:val="28"/>
          <w:szCs w:val="28"/>
        </w:rPr>
        <w:t>План</w:t>
      </w:r>
    </w:p>
    <w:p w:rsidR="00784F22" w:rsidRPr="00C761BA" w:rsidRDefault="00784F22" w:rsidP="00E443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761BA">
        <w:rPr>
          <w:rFonts w:ascii="Times New Roman" w:hAnsi="Times New Roman"/>
          <w:b/>
          <w:sz w:val="28"/>
          <w:szCs w:val="28"/>
        </w:rPr>
        <w:t xml:space="preserve">проведения воспитательных мероприятий </w:t>
      </w:r>
    </w:p>
    <w:p w:rsidR="00784F22" w:rsidRPr="00C761BA" w:rsidRDefault="00784F22" w:rsidP="00E443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761BA">
        <w:rPr>
          <w:rFonts w:ascii="Times New Roman" w:hAnsi="Times New Roman"/>
          <w:b/>
          <w:sz w:val="28"/>
          <w:szCs w:val="28"/>
        </w:rPr>
        <w:t>Центра детского творчества станицы Роговской,  в рамках месячника</w:t>
      </w:r>
    </w:p>
    <w:p w:rsidR="00784F22" w:rsidRPr="00C761BA" w:rsidRDefault="00784F22" w:rsidP="00E443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761BA">
        <w:rPr>
          <w:rFonts w:ascii="Times New Roman" w:hAnsi="Times New Roman"/>
          <w:b/>
          <w:sz w:val="28"/>
          <w:szCs w:val="28"/>
        </w:rPr>
        <w:t xml:space="preserve"> по оборонно-массовой и военно-патриотической работ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784F22" w:rsidRPr="00C761BA" w:rsidRDefault="00784F22" w:rsidP="00E443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девизом «Мы – наследники П</w:t>
      </w:r>
      <w:r w:rsidRPr="00C761BA">
        <w:rPr>
          <w:rFonts w:ascii="Times New Roman" w:hAnsi="Times New Roman"/>
          <w:b/>
          <w:sz w:val="28"/>
          <w:szCs w:val="28"/>
        </w:rPr>
        <w:t>обеды, славу Родины храним!»</w:t>
      </w:r>
    </w:p>
    <w:p w:rsidR="00784F22" w:rsidRPr="00C761BA" w:rsidRDefault="00784F22" w:rsidP="00E443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761BA">
        <w:rPr>
          <w:rFonts w:ascii="Times New Roman" w:hAnsi="Times New Roman"/>
          <w:b/>
          <w:sz w:val="28"/>
          <w:szCs w:val="28"/>
        </w:rPr>
        <w:t>с 23 января по 25 февраля 2015 года</w:t>
      </w:r>
    </w:p>
    <w:p w:rsidR="00784F22" w:rsidRPr="00C761BA" w:rsidRDefault="00784F22" w:rsidP="00E4439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517"/>
        <w:gridCol w:w="1703"/>
        <w:gridCol w:w="2160"/>
        <w:gridCol w:w="1080"/>
        <w:gridCol w:w="1980"/>
      </w:tblGrid>
      <w:tr w:rsidR="00784F22" w:rsidRPr="00C761BA" w:rsidTr="00C761BA">
        <w:tc>
          <w:tcPr>
            <w:tcW w:w="72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1B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1BA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1BA">
              <w:rPr>
                <w:rFonts w:ascii="Times New Roman" w:hAnsi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1BA"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1BA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1BA">
              <w:rPr>
                <w:rFonts w:ascii="Times New Roman" w:hAnsi="Times New Roman"/>
                <w:b/>
                <w:sz w:val="24"/>
                <w:szCs w:val="24"/>
              </w:rPr>
              <w:t>Пред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1BA">
              <w:rPr>
                <w:rFonts w:ascii="Times New Roman" w:hAnsi="Times New Roman"/>
                <w:b/>
                <w:sz w:val="24"/>
                <w:szCs w:val="24"/>
              </w:rPr>
              <w:t>полагаемый охват уч-ся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1BA">
              <w:rPr>
                <w:rFonts w:ascii="Times New Roman" w:hAnsi="Times New Roman"/>
                <w:b/>
                <w:sz w:val="26"/>
                <w:szCs w:val="26"/>
              </w:rPr>
              <w:t>Ответствен-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761BA">
              <w:rPr>
                <w:rFonts w:ascii="Times New Roman" w:hAnsi="Times New Roman"/>
                <w:b/>
                <w:sz w:val="26"/>
                <w:szCs w:val="26"/>
              </w:rPr>
              <w:t xml:space="preserve">ный </w:t>
            </w:r>
          </w:p>
        </w:tc>
      </w:tr>
      <w:tr w:rsidR="00784F22" w:rsidRPr="00C761BA" w:rsidTr="00C761BA">
        <w:trPr>
          <w:trHeight w:val="1156"/>
        </w:trPr>
        <w:tc>
          <w:tcPr>
            <w:tcW w:w="720" w:type="dxa"/>
          </w:tcPr>
          <w:p w:rsidR="00784F22" w:rsidRPr="00C761BA" w:rsidRDefault="00784F22" w:rsidP="00DE244F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Выставка детских работ декоративно-прикладного творчества «И помнит мир спасенный…»</w:t>
            </w:r>
          </w:p>
        </w:tc>
        <w:tc>
          <w:tcPr>
            <w:tcW w:w="1703" w:type="dxa"/>
          </w:tcPr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23.01.15 по 25.02.15 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 xml:space="preserve">ЦДТ, 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Иванова Л.В., педагоги отдела «Прикладное мастерство»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DE244F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и поделок «Спасибо деду за Победу!»</w:t>
            </w:r>
          </w:p>
        </w:tc>
        <w:tc>
          <w:tcPr>
            <w:tcW w:w="1703" w:type="dxa"/>
          </w:tcPr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23.01.15 по 25.02.15 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объединения и клубы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Иванова Л.В.,  педагоги отдела «Прикладное мастерство»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784F22" w:rsidRPr="00415EC0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EC0">
              <w:rPr>
                <w:rFonts w:ascii="Times New Roman" w:hAnsi="Times New Roman"/>
                <w:sz w:val="28"/>
                <w:szCs w:val="28"/>
              </w:rPr>
              <w:t>Просмотр художественных и документальных фильмов военно-патриотической тематики</w:t>
            </w:r>
          </w:p>
        </w:tc>
        <w:tc>
          <w:tcPr>
            <w:tcW w:w="1703" w:type="dxa"/>
          </w:tcPr>
          <w:p w:rsidR="00784F22" w:rsidRPr="00415EC0" w:rsidRDefault="00784F22" w:rsidP="006B4DC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C0">
              <w:rPr>
                <w:rFonts w:ascii="Times New Roman" w:hAnsi="Times New Roman"/>
                <w:sz w:val="28"/>
                <w:szCs w:val="28"/>
              </w:rPr>
              <w:t xml:space="preserve">с 23.01.15 по 25.02.15 </w:t>
            </w:r>
          </w:p>
        </w:tc>
        <w:tc>
          <w:tcPr>
            <w:tcW w:w="2160" w:type="dxa"/>
          </w:tcPr>
          <w:p w:rsidR="00784F22" w:rsidRPr="00415EC0" w:rsidRDefault="00784F22" w:rsidP="00A85D2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C0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784F22" w:rsidRPr="00415EC0" w:rsidRDefault="00784F22" w:rsidP="00A85D2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C0">
              <w:rPr>
                <w:rFonts w:ascii="Times New Roman" w:hAnsi="Times New Roman"/>
                <w:sz w:val="28"/>
                <w:szCs w:val="28"/>
              </w:rPr>
              <w:t>объединения и клубы</w:t>
            </w:r>
          </w:p>
        </w:tc>
        <w:tc>
          <w:tcPr>
            <w:tcW w:w="1080" w:type="dxa"/>
          </w:tcPr>
          <w:p w:rsidR="00784F22" w:rsidRPr="00415EC0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C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0" w:type="dxa"/>
          </w:tcPr>
          <w:p w:rsidR="00784F22" w:rsidRPr="00415EC0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C0">
              <w:rPr>
                <w:rFonts w:ascii="Times New Roman" w:hAnsi="Times New Roman"/>
                <w:sz w:val="28"/>
                <w:szCs w:val="28"/>
              </w:rPr>
              <w:t>Иванова Л.В.,</w:t>
            </w:r>
          </w:p>
          <w:p w:rsidR="00784F22" w:rsidRPr="00415EC0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EC0">
              <w:rPr>
                <w:rFonts w:ascii="Times New Roman" w:hAnsi="Times New Roman"/>
                <w:sz w:val="28"/>
                <w:szCs w:val="28"/>
              </w:rPr>
              <w:t>Екимова Т.С., Ермолович Л.В.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7" w:type="dxa"/>
          </w:tcPr>
          <w:p w:rsidR="00784F22" w:rsidRPr="008B6151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151">
              <w:rPr>
                <w:rFonts w:ascii="Times New Roman" w:hAnsi="Times New Roman"/>
                <w:sz w:val="28"/>
                <w:szCs w:val="28"/>
              </w:rPr>
              <w:t>Работа над проектами «Достойны памяти Герои» (встречи с ветеранами, интервьюирование, работа в архиве)</w:t>
            </w:r>
          </w:p>
        </w:tc>
        <w:tc>
          <w:tcPr>
            <w:tcW w:w="1703" w:type="dxa"/>
          </w:tcPr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23.01.15 по 25.02.15 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Г.В.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Ермолович Л.В.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Нененко Ю.А.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7" w:type="dxa"/>
          </w:tcPr>
          <w:p w:rsidR="00784F22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C82">
              <w:rPr>
                <w:rFonts w:ascii="Times New Roman" w:hAnsi="Times New Roman"/>
                <w:sz w:val="28"/>
                <w:szCs w:val="28"/>
              </w:rPr>
              <w:t>Научно-исследовательский поиск «Поверка павших» (Сбор архивных материалов, фотоматериалов, документов, биографий, воспоминаний родственников ветеранов ВОв)</w:t>
            </w:r>
          </w:p>
          <w:p w:rsidR="00784F22" w:rsidRPr="00257C82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23.01.15 по 25.02.15 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Г.В.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Ермолович Л.В.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Нененко Ю.А.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Экскурсии в музее «Истоки» по теме «Война. Собы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тия. Судьбы» </w:t>
            </w:r>
          </w:p>
        </w:tc>
        <w:tc>
          <w:tcPr>
            <w:tcW w:w="1703" w:type="dxa"/>
          </w:tcPr>
          <w:p w:rsidR="00784F22" w:rsidRDefault="00784F22" w:rsidP="000749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23.01.15 по 25.02.15</w:t>
            </w:r>
          </w:p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(согласно графику) 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Г.В.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Ермолович Л.В.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Нененко Ю.А.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информационного уголка (</w:t>
            </w:r>
            <w:r w:rsidRPr="00C761BA">
              <w:rPr>
                <w:rFonts w:ascii="Times New Roman" w:hAnsi="Times New Roman"/>
                <w:sz w:val="28"/>
                <w:szCs w:val="28"/>
              </w:rPr>
              <w:t>стенда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761BA">
              <w:rPr>
                <w:rFonts w:ascii="Times New Roman" w:hAnsi="Times New Roman"/>
                <w:sz w:val="28"/>
                <w:szCs w:val="28"/>
              </w:rPr>
              <w:t xml:space="preserve"> по оборонно-массовой и военно-патриотической работы «Мы – наследники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761BA">
              <w:rPr>
                <w:rFonts w:ascii="Times New Roman" w:hAnsi="Times New Roman"/>
                <w:sz w:val="28"/>
                <w:szCs w:val="28"/>
              </w:rPr>
              <w:t>обеды, славу Родины храним!»</w:t>
            </w:r>
          </w:p>
        </w:tc>
        <w:tc>
          <w:tcPr>
            <w:tcW w:w="1703" w:type="dxa"/>
          </w:tcPr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23.01.15 по 25.02.15 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Панасенко Е.И.,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Темир А.Г.</w:t>
            </w:r>
          </w:p>
        </w:tc>
      </w:tr>
      <w:tr w:rsidR="00784F22" w:rsidRPr="00C761BA" w:rsidTr="00C761BA">
        <w:trPr>
          <w:trHeight w:val="2155"/>
        </w:trPr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Участие в торжественном открытии месячника по оборонно-массовой и военно-патриоти</w:t>
            </w:r>
            <w:r>
              <w:rPr>
                <w:rFonts w:ascii="Times New Roman" w:hAnsi="Times New Roman"/>
                <w:sz w:val="28"/>
                <w:szCs w:val="28"/>
              </w:rPr>
              <w:t>ческой работы «Мы – наследники П</w:t>
            </w:r>
            <w:r w:rsidRPr="00C761BA">
              <w:rPr>
                <w:rFonts w:ascii="Times New Roman" w:hAnsi="Times New Roman"/>
                <w:sz w:val="28"/>
                <w:szCs w:val="28"/>
              </w:rPr>
              <w:t>обеды, славу Родины храним!»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23.01.2015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г. Тимашевск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Г.В.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Ермолович Л.В.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Нененко Ю.А.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Урок мужества «Пионеры-герои ВОВ»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24.01.2015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«Эстрадное пение»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Чевычелова О.А.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Встреча с воинами-интернационалистами «Героями становятся»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24.01.2015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16.15-17.00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«Юность»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Матвеева Е.А.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«Час воинской Славы», «Подвиг защитников Ленинграда»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26.01.2015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«Возрождение»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ООШ № 21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Е.Г.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Урок мужества «Защитники Ленинграда»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26.01.2015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«Самоделкин»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ООШ № 21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Прокопец И.Н.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Встреча с жительницей блокадного Ленинграда Василенко Г.И.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27.01.2015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Г.В.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Ермолович Л.В.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Нененко Ю.А.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784F22" w:rsidRPr="00C761BA" w:rsidRDefault="00784F22" w:rsidP="006B4DCC">
            <w:pPr>
              <w:pStyle w:val="NoSpacing"/>
              <w:ind w:right="-12" w:hanging="2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Познавательное мероприятие «Мы этой памяти верны»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27.01.2015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«ЮИДД»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Екимова Т.С.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Воспитательное мероприятие «Я помню. Я горжусь»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27.01.2015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«Счастливый английский»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Бунякова Е.В.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«Наша общая Победа», посвященная подвигу станичников в Великой Отечественной войне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27.01.2015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12.20 -13.50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Г.В.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Ермолович Л.В.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Нененко Ю.А.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Литературно-музыкальная композиция «Великой Победе посвящается»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28.01.2015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ЦДТ,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игровой зал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Екимова Т.С.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Протопопов А.А.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C761BA">
              <w:rPr>
                <w:rFonts w:ascii="Times New Roman" w:hAnsi="Times New Roman"/>
                <w:sz w:val="28"/>
                <w:szCs w:val="28"/>
              </w:rPr>
              <w:t>«Нам помнить это, ради мира надо»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29.01.2015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16.15-17.00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«Премьера»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Протопопов А.А.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Тематическая беседа «Есть такая профессия Родину защищать!»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29.01.2015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13.15-13.45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«Юный турист»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ООШ № 21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Рудченко И.С.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«О патриотизме. О Родине»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31.01.2015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«Орхидея»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Дзюба Е.Г.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Познавательное мероприятие «Мы помним! Мы гордимся!»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31.01.2015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11.00-12.30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«Созвучие»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Носенко Т.Н.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Вечер для старшеклассников «Прикоснись сердцем к подвигу»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31.01.2015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СОШ № 15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Протопопов А.А.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Селезень Е.А.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«Город-герой Севастополь»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31.01.2015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13.15-14.00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«Мягкая игрушка»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Иванова Л.В.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«О семье Степановых»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02.02.2015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10.15-10.45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студия «Родничок»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Буряк И.В.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Липинская Н.Ю.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«Великая Отечественная война»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02.02.2015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13.15-14.00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«Цветик - семицветик»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Липинская Н.Ю.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Подведение итогов конкурса «Неизвестная война», посвященного подвигу земляков в афганской войне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03.02.2015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10.00 -15.00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 xml:space="preserve"> (с правами жюри)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«Любовь к Родине»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03.02.2015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«Спортик»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Олейник Т.В.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 xml:space="preserve">Воспитательное мероприятие «Патриотизм» 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03.02.2015</w:t>
            </w:r>
          </w:p>
          <w:p w:rsidR="00784F22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  <w:p w:rsidR="00784F22" w:rsidRPr="00C761BA" w:rsidRDefault="00784F22" w:rsidP="003C25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04.02.2015</w:t>
            </w:r>
          </w:p>
          <w:p w:rsidR="00784F22" w:rsidRPr="00C761BA" w:rsidRDefault="00784F22" w:rsidP="003C25B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13.15-14.30</w:t>
            </w:r>
          </w:p>
          <w:p w:rsidR="00784F22" w:rsidRPr="00C761BA" w:rsidRDefault="00784F22" w:rsidP="003C25B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10.00-11.45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«Цветная палитра»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 xml:space="preserve"> ЦДТ</w:t>
            </w:r>
          </w:p>
        </w:tc>
        <w:tc>
          <w:tcPr>
            <w:tcW w:w="1080" w:type="dxa"/>
          </w:tcPr>
          <w:p w:rsidR="00784F22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84F22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Поспелова И.А.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«Подвигу народа жить в веках»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03.02.2015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13.40-14.20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«Юный художник» ООШ № 21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Миронова Л.Н.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Классный час в форме беседы «Помните!»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05.02.2015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«Орхидея»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Дзюба Е.Г.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«Подвигу народа жить в веках»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05.02.2015</w:t>
            </w:r>
          </w:p>
          <w:p w:rsidR="00784F22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09.00-09-45</w:t>
            </w:r>
          </w:p>
          <w:p w:rsidR="00784F22" w:rsidRPr="00C761BA" w:rsidRDefault="00784F22" w:rsidP="003C25B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06.02.2015</w:t>
            </w:r>
          </w:p>
          <w:p w:rsidR="00784F22" w:rsidRPr="00C761BA" w:rsidRDefault="00784F22" w:rsidP="003C25B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13.40-14.20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«Юный художник» ООШ № 21</w:t>
            </w:r>
          </w:p>
        </w:tc>
        <w:tc>
          <w:tcPr>
            <w:tcW w:w="1080" w:type="dxa"/>
          </w:tcPr>
          <w:p w:rsidR="00784F22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84F22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Миронова Л.Н.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Спортивно-развлекательная игра «Аты, баты - мы солдаты»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05.02.2015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«Волшебный клубок», «Силуэт»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Кондрыко И.Н.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Глушкова С.А.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Степановские чтения «Свет материнского подвига» (о семье Степановых)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06.02.2015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Г.В.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Ермолович Л.В.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Нененко Ю.А.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Викторина «Эхо прошедшей войны»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07.02.2015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16.15-17.00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«Юность»</w:t>
            </w:r>
          </w:p>
          <w:p w:rsidR="00784F22" w:rsidRPr="00C761BA" w:rsidRDefault="00784F22" w:rsidP="00C761B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Матвеева Е.А.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517" w:type="dxa"/>
          </w:tcPr>
          <w:p w:rsidR="00784F22" w:rsidRPr="003C25B6" w:rsidRDefault="00784F22" w:rsidP="00E4439C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5B6"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Интеллектуальная игра для учащихся ЦДТ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«Армейский </w:t>
            </w:r>
            <w:r w:rsidRPr="003C25B6">
              <w:rPr>
                <w:rFonts w:ascii="Times New Roman" w:hAnsi="Times New Roman"/>
                <w:b/>
                <w:sz w:val="28"/>
                <w:szCs w:val="28"/>
              </w:rPr>
              <w:t xml:space="preserve">калейдоскоп» </w:t>
            </w:r>
          </w:p>
        </w:tc>
        <w:tc>
          <w:tcPr>
            <w:tcW w:w="1703" w:type="dxa"/>
          </w:tcPr>
          <w:p w:rsidR="00784F22" w:rsidRPr="003C25B6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5B6">
              <w:rPr>
                <w:rFonts w:ascii="Times New Roman" w:hAnsi="Times New Roman"/>
                <w:b/>
                <w:sz w:val="28"/>
                <w:szCs w:val="28"/>
              </w:rPr>
              <w:t>07.02.2015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ЦДТ,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игровой зал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Селезень Е.А.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Викторина «По дорогам войны», оформление газеты «Наша гордость, наше наследие»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09.02.2015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«Возрождение»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ООШ № 21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Е.Г.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Урок мужества ко Дню освобождения станицы Роговской «Мы этой памяти верны»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09.02.2015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«Самоделкин»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ООШ № 21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Прокопец И.Н.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517" w:type="dxa"/>
          </w:tcPr>
          <w:p w:rsidR="00784F22" w:rsidRPr="004F7F4D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4D">
              <w:rPr>
                <w:rFonts w:ascii="Times New Roman" w:hAnsi="Times New Roman"/>
                <w:sz w:val="28"/>
                <w:szCs w:val="28"/>
              </w:rPr>
              <w:t>Изготовление открыток «К 70-летию Победы»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10.02.2015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10.15-10.45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студия «Родничок»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Буряк И.В.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Липинская Н.Ю.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C761BA">
              <w:rPr>
                <w:rFonts w:ascii="Times New Roman" w:hAnsi="Times New Roman"/>
                <w:sz w:val="28"/>
                <w:szCs w:val="28"/>
              </w:rPr>
              <w:t xml:space="preserve"> «О дне Великой Победы» (чтение и разучивание стихотворений о войне)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10.02.2015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13.15-14.00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«Цветик - семицветик»</w:t>
            </w:r>
          </w:p>
          <w:p w:rsidR="00784F22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Липинская Н.Ю.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Воспитательное мероприятие «Маршал Победы»</w:t>
            </w:r>
          </w:p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10.02.2015</w:t>
            </w:r>
          </w:p>
          <w:p w:rsidR="00784F22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  <w:p w:rsidR="00784F22" w:rsidRPr="00C761BA" w:rsidRDefault="00784F22" w:rsidP="006C1D4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11.02.2015</w:t>
            </w:r>
          </w:p>
          <w:p w:rsidR="00784F22" w:rsidRPr="00C761BA" w:rsidRDefault="00784F22" w:rsidP="006C1D4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13.15-14.30</w:t>
            </w:r>
          </w:p>
          <w:p w:rsidR="00784F22" w:rsidRPr="00C761BA" w:rsidRDefault="00784F22" w:rsidP="006C1D4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10.00-11.45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 xml:space="preserve">объединение «Цветная палитра» 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84F22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Поспелова И.А.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Викторина «Я будущий защитник Родины!»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11.02.2015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16.15-17.00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«Премьера»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Протопопов А.А.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Презентация «Военная техника России»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11.02.2015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13.15-13.45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«Знайки. Ру»</w:t>
            </w:r>
          </w:p>
          <w:p w:rsidR="00784F22" w:rsidRPr="00C761BA" w:rsidRDefault="00784F22" w:rsidP="00C761B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Сергеева Т.Н.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 xml:space="preserve">Конкурсно-игровая программа «Рыцарь </w:t>
            </w:r>
            <w:r w:rsidRPr="00C761BA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C761BA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11.02.2015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17.15-18.00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«Спортик»</w:t>
            </w:r>
          </w:p>
          <w:p w:rsidR="00784F22" w:rsidRPr="00C761BA" w:rsidRDefault="00784F22" w:rsidP="00C761B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Олейник Т.В.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«Никто не забыт, ничто не забыто»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11.02.2015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09.00-09.45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«Юный художник» ООШ № 21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Миронова Л.Н.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Спортивные состязания «А ну-ка парни!»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12.02.2015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13.15-13.45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«Юный турист»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ООШ № 21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Рудченко И.С.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Участие воспитанников объединений и клубов ЦДТ в митинге, посвященном освобождению ст. Роговской от немецко-фашистских захватчиков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12.02.2015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 xml:space="preserve">Площадь Памяти </w:t>
            </w:r>
          </w:p>
          <w:p w:rsidR="00784F22" w:rsidRPr="00C761BA" w:rsidRDefault="00784F22" w:rsidP="00E4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ст. Роговская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Тагинцева О.А.,</w:t>
            </w:r>
          </w:p>
          <w:p w:rsidR="00784F22" w:rsidRPr="00C761BA" w:rsidRDefault="00784F22" w:rsidP="00E44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Руководители объединений (клубов)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Музыкальная гостиная «Песни военных лет»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14.02.2015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11.00-12.30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«Созвучие»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Носенко Т.Н.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Урок мужества «Мы помним, мы гордимся!»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14.02.2015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«Эстрадное пение»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Чевычелова О.А.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«Дети на войне»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15.02.2015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«Мягкая игрушка»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Иванова Л.В.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День памяти воинов-интернационалистов в России «Слава дедов - в орденах внуков»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15.02.2015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Г.В.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Ермолович Л.В.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Нененко Ю.А.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Акция «Открытка». Поздравление участников ВОВ, Афганской и Чеченской войн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16.02-20.02.2015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Г.В.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Ермолович Л.В.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Нененко Ю.А.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Устный журнал «Дети и война»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17.02.2015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«Волшебный клубок»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Кондрыко И.Н.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«Никто не забыт, ничто не забыто»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17.02.2015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  <w:tc>
          <w:tcPr>
            <w:tcW w:w="2160" w:type="dxa"/>
          </w:tcPr>
          <w:p w:rsidR="00784F22" w:rsidRPr="00C761BA" w:rsidRDefault="00784F22" w:rsidP="00C761B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«Юный художник» ООШ № 21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Миронова Л.Н.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Конкурс рисунков «Они сражались за Родину»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17.02.2015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10.00-11.45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«Ручеек»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Иванченко Н.А.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«История праздника День защитника Отечества»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18.02.2015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13.15-13.45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«Знайки. Ру»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Сергеева Т.Н.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«Никто не забыт - ничто не забыто»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18.02.2015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13.15-13.45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«Ручеек»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Иванченко Н.А.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517" w:type="dxa"/>
          </w:tcPr>
          <w:p w:rsidR="00784F22" w:rsidRPr="00C761BA" w:rsidRDefault="00784F22" w:rsidP="000749D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Конкурсно-игровая программа для учащихся ЦДТ ко Дню защитника Отечества «Рыцарский турнир»</w:t>
            </w:r>
          </w:p>
        </w:tc>
        <w:tc>
          <w:tcPr>
            <w:tcW w:w="1703" w:type="dxa"/>
          </w:tcPr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.02.2015</w:t>
            </w:r>
          </w:p>
        </w:tc>
        <w:tc>
          <w:tcPr>
            <w:tcW w:w="2160" w:type="dxa"/>
          </w:tcPr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ЦДТ,</w:t>
            </w:r>
          </w:p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игровой зал</w:t>
            </w:r>
          </w:p>
        </w:tc>
        <w:tc>
          <w:tcPr>
            <w:tcW w:w="1080" w:type="dxa"/>
          </w:tcPr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784F22" w:rsidRPr="00C761BA" w:rsidRDefault="00784F22" w:rsidP="000749D6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Протопопов А.А.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Конкурсно-игровая программа «Сыны Отечества»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19.02.2015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«ЮИДД»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Екимова Т.С.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Устный журнал «Дети и война»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19.02.2015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10.15-11.00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11.15-12.00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«Волшебный клубок»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Кондрыко И.Н.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«Защитники Земли русской»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19.02.2015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10.00-10.45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13.15-14.00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«Силуэт»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Глушкова С.А.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«Подвигу народа жить в веках»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19.02.2015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12.40-13.20</w:t>
            </w:r>
          </w:p>
        </w:tc>
        <w:tc>
          <w:tcPr>
            <w:tcW w:w="2160" w:type="dxa"/>
          </w:tcPr>
          <w:p w:rsidR="00784F22" w:rsidRPr="00C761BA" w:rsidRDefault="00784F22" w:rsidP="00BA766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«Юный художник» ООШ № 21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Миронова Л.Н.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3517" w:type="dxa"/>
          </w:tcPr>
          <w:p w:rsidR="00784F22" w:rsidRDefault="00784F22" w:rsidP="00E4439C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Конкурс художественного чтения (стихи, проза) о войне «Поклонимся великим тем годам»</w:t>
            </w:r>
          </w:p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19.02.2015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ЦДТ,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игровой зал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Селезень Е.А., рук-ли объединений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Беседа «Защитники Земли русской»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20.02.2015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14.15-15.00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объединение «Силуэт»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Глушкова С.А.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«Дню защитника Отечества»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20.02.2015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16.15-17.00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«Юность»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Матвеева Е.А.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Праздничный концерт, посвященный Дню защитника Отечества «Слава Армии родной»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20.02.2015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ЦДТ,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игровой зал</w:t>
            </w: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784F22" w:rsidRPr="00BA766D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766D">
              <w:rPr>
                <w:rFonts w:ascii="Times New Roman" w:hAnsi="Times New Roman"/>
                <w:b/>
                <w:sz w:val="26"/>
                <w:szCs w:val="26"/>
              </w:rPr>
              <w:t>Екимова Т.С., педагоги-организаторы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3517" w:type="dxa"/>
          </w:tcPr>
          <w:p w:rsidR="00784F22" w:rsidRPr="00C761BA" w:rsidRDefault="00784F22" w:rsidP="00E4439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Конкурсная программа «Вперед - мальчишки!»</w:t>
            </w:r>
          </w:p>
        </w:tc>
        <w:tc>
          <w:tcPr>
            <w:tcW w:w="1703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21.02.2015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16.15-17.00</w:t>
            </w:r>
          </w:p>
        </w:tc>
        <w:tc>
          <w:tcPr>
            <w:tcW w:w="216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клуб «Юность»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784F22" w:rsidRPr="00C761BA" w:rsidRDefault="00784F22" w:rsidP="00E443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Матвеева Е.А.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6B4DCC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3517" w:type="dxa"/>
          </w:tcPr>
          <w:p w:rsidR="00784F22" w:rsidRPr="00C761BA" w:rsidRDefault="00784F22" w:rsidP="004E5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Участие в торжественном закрытии месячника по оборонно-массовой и военно-патриоти</w:t>
            </w:r>
            <w:r>
              <w:rPr>
                <w:rFonts w:ascii="Times New Roman" w:hAnsi="Times New Roman"/>
                <w:sz w:val="28"/>
                <w:szCs w:val="28"/>
              </w:rPr>
              <w:t>ческой работе «Мы – наследники П</w:t>
            </w:r>
            <w:r w:rsidRPr="00C761BA">
              <w:rPr>
                <w:rFonts w:ascii="Times New Roman" w:hAnsi="Times New Roman"/>
                <w:sz w:val="28"/>
                <w:szCs w:val="28"/>
              </w:rPr>
              <w:t>обеды, славу Родины храним!»</w:t>
            </w:r>
          </w:p>
        </w:tc>
        <w:tc>
          <w:tcPr>
            <w:tcW w:w="1703" w:type="dxa"/>
          </w:tcPr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25.02.2015</w:t>
            </w:r>
          </w:p>
        </w:tc>
        <w:tc>
          <w:tcPr>
            <w:tcW w:w="2160" w:type="dxa"/>
          </w:tcPr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Музей «Истоки»</w:t>
            </w:r>
          </w:p>
        </w:tc>
        <w:tc>
          <w:tcPr>
            <w:tcW w:w="1080" w:type="dxa"/>
          </w:tcPr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Брыкова Г.В.</w:t>
            </w:r>
          </w:p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Ермолович Л.В.</w:t>
            </w:r>
          </w:p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Нененко Ю.А.</w:t>
            </w:r>
          </w:p>
        </w:tc>
      </w:tr>
      <w:tr w:rsidR="00784F22" w:rsidRPr="00C761BA" w:rsidTr="00C761BA">
        <w:tc>
          <w:tcPr>
            <w:tcW w:w="720" w:type="dxa"/>
          </w:tcPr>
          <w:p w:rsidR="00784F22" w:rsidRPr="00C761BA" w:rsidRDefault="00784F22" w:rsidP="0080190A">
            <w:pPr>
              <w:pStyle w:val="NoSpacing"/>
              <w:ind w:right="-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517" w:type="dxa"/>
          </w:tcPr>
          <w:p w:rsidR="00784F22" w:rsidRPr="00C761BA" w:rsidRDefault="00784F22" w:rsidP="002B1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Оформление альбома по результатам месячника «Альбом Памяти»</w:t>
            </w:r>
          </w:p>
        </w:tc>
        <w:tc>
          <w:tcPr>
            <w:tcW w:w="1703" w:type="dxa"/>
          </w:tcPr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 w:rsidRPr="00C761BA">
              <w:rPr>
                <w:rFonts w:ascii="Times New Roman" w:hAnsi="Times New Roman"/>
                <w:b/>
                <w:sz w:val="28"/>
                <w:szCs w:val="28"/>
              </w:rPr>
              <w:t>26.02.15 по 02.03.15</w:t>
            </w:r>
          </w:p>
        </w:tc>
        <w:tc>
          <w:tcPr>
            <w:tcW w:w="2160" w:type="dxa"/>
          </w:tcPr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80" w:type="dxa"/>
          </w:tcPr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Панасенко Е.И.,</w:t>
            </w:r>
          </w:p>
          <w:p w:rsidR="00784F22" w:rsidRPr="00C761BA" w:rsidRDefault="00784F22" w:rsidP="004E55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1BA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784F22" w:rsidRPr="00C761BA" w:rsidTr="00C761BA">
        <w:tc>
          <w:tcPr>
            <w:tcW w:w="8100" w:type="dxa"/>
            <w:gridSpan w:val="4"/>
          </w:tcPr>
          <w:p w:rsidR="00784F22" w:rsidRDefault="00784F22" w:rsidP="00AA4A1D">
            <w:pPr>
              <w:pStyle w:val="NoSpacing"/>
              <w:ind w:left="72" w:right="-1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84F22" w:rsidRPr="00C761BA" w:rsidRDefault="00784F22" w:rsidP="00AA4A1D">
            <w:pPr>
              <w:pStyle w:val="NoSpacing"/>
              <w:ind w:left="72" w:right="-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060" w:type="dxa"/>
            <w:gridSpan w:val="2"/>
          </w:tcPr>
          <w:p w:rsidR="00784F22" w:rsidRDefault="00784F22" w:rsidP="0037216F">
            <w:pPr>
              <w:pStyle w:val="NoSpacing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84F22" w:rsidRPr="00F06470" w:rsidRDefault="00784F22" w:rsidP="0037216F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F06470">
              <w:rPr>
                <w:rFonts w:ascii="Times New Roman" w:hAnsi="Times New Roman"/>
                <w:b/>
                <w:sz w:val="28"/>
                <w:szCs w:val="28"/>
              </w:rPr>
              <w:t>2716</w:t>
            </w:r>
          </w:p>
        </w:tc>
      </w:tr>
    </w:tbl>
    <w:p w:rsidR="00784F22" w:rsidRDefault="00784F22" w:rsidP="00E4439C">
      <w:pPr>
        <w:spacing w:after="0" w:line="240" w:lineRule="auto"/>
      </w:pPr>
    </w:p>
    <w:p w:rsidR="00784F22" w:rsidRDefault="00784F22" w:rsidP="00E4439C">
      <w:pPr>
        <w:spacing w:after="0" w:line="240" w:lineRule="auto"/>
      </w:pPr>
    </w:p>
    <w:p w:rsidR="00784F22" w:rsidRPr="003E1FD8" w:rsidRDefault="00784F22" w:rsidP="00E44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FD8">
        <w:rPr>
          <w:rFonts w:ascii="Times New Roman" w:hAnsi="Times New Roman"/>
          <w:sz w:val="28"/>
          <w:szCs w:val="28"/>
        </w:rPr>
        <w:t xml:space="preserve">Подготовила: </w:t>
      </w:r>
    </w:p>
    <w:p w:rsidR="00784F22" w:rsidRPr="003E1FD8" w:rsidRDefault="00784F22" w:rsidP="00E44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FD8">
        <w:rPr>
          <w:rFonts w:ascii="Times New Roman" w:hAnsi="Times New Roman"/>
          <w:sz w:val="28"/>
          <w:szCs w:val="28"/>
        </w:rPr>
        <w:t>зав. отделом «Художественное творчество»</w:t>
      </w:r>
    </w:p>
    <w:p w:rsidR="00784F22" w:rsidRPr="003E1FD8" w:rsidRDefault="00784F22" w:rsidP="00E44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FD8">
        <w:rPr>
          <w:rFonts w:ascii="Times New Roman" w:hAnsi="Times New Roman"/>
          <w:sz w:val="28"/>
          <w:szCs w:val="28"/>
        </w:rPr>
        <w:t>Екимова Т. С.</w:t>
      </w:r>
    </w:p>
    <w:p w:rsidR="00784F22" w:rsidRDefault="00784F22" w:rsidP="00E4439C">
      <w:pPr>
        <w:spacing w:after="0" w:line="240" w:lineRule="auto"/>
      </w:pPr>
    </w:p>
    <w:sectPr w:rsidR="00784F22" w:rsidSect="00C761B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EA7"/>
    <w:multiLevelType w:val="hybridMultilevel"/>
    <w:tmpl w:val="4310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8DD271A"/>
    <w:multiLevelType w:val="hybridMultilevel"/>
    <w:tmpl w:val="9D0EABD6"/>
    <w:lvl w:ilvl="0" w:tplc="BDE0A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878"/>
    <w:rsid w:val="00007880"/>
    <w:rsid w:val="00023C8F"/>
    <w:rsid w:val="000322A1"/>
    <w:rsid w:val="000361EE"/>
    <w:rsid w:val="000363AE"/>
    <w:rsid w:val="000749D6"/>
    <w:rsid w:val="000C21B9"/>
    <w:rsid w:val="000E2C68"/>
    <w:rsid w:val="00121C6F"/>
    <w:rsid w:val="001424E7"/>
    <w:rsid w:val="001530B7"/>
    <w:rsid w:val="0016670B"/>
    <w:rsid w:val="001A4A7E"/>
    <w:rsid w:val="001B7253"/>
    <w:rsid w:val="001C4DA6"/>
    <w:rsid w:val="00205DA3"/>
    <w:rsid w:val="002170DE"/>
    <w:rsid w:val="002207A1"/>
    <w:rsid w:val="00257C82"/>
    <w:rsid w:val="00291D3F"/>
    <w:rsid w:val="002B128F"/>
    <w:rsid w:val="002C4595"/>
    <w:rsid w:val="002F3464"/>
    <w:rsid w:val="00306AE3"/>
    <w:rsid w:val="00324D71"/>
    <w:rsid w:val="0037216F"/>
    <w:rsid w:val="00382AD0"/>
    <w:rsid w:val="00382F66"/>
    <w:rsid w:val="003978C5"/>
    <w:rsid w:val="00397ACE"/>
    <w:rsid w:val="00397E1D"/>
    <w:rsid w:val="003A57ED"/>
    <w:rsid w:val="003B1149"/>
    <w:rsid w:val="003C25B6"/>
    <w:rsid w:val="003E1FD8"/>
    <w:rsid w:val="003E51A3"/>
    <w:rsid w:val="003F3B50"/>
    <w:rsid w:val="00410AED"/>
    <w:rsid w:val="00415EC0"/>
    <w:rsid w:val="00436720"/>
    <w:rsid w:val="004378DD"/>
    <w:rsid w:val="0044445B"/>
    <w:rsid w:val="00455C4A"/>
    <w:rsid w:val="00487147"/>
    <w:rsid w:val="004A3890"/>
    <w:rsid w:val="004B69E9"/>
    <w:rsid w:val="004D6C32"/>
    <w:rsid w:val="004E5507"/>
    <w:rsid w:val="004E698A"/>
    <w:rsid w:val="004F7F4D"/>
    <w:rsid w:val="005016F3"/>
    <w:rsid w:val="005253C6"/>
    <w:rsid w:val="00544CE9"/>
    <w:rsid w:val="00587E5B"/>
    <w:rsid w:val="005D2B15"/>
    <w:rsid w:val="005E1E95"/>
    <w:rsid w:val="005E5878"/>
    <w:rsid w:val="00605652"/>
    <w:rsid w:val="00624DD2"/>
    <w:rsid w:val="00640F5B"/>
    <w:rsid w:val="00640F70"/>
    <w:rsid w:val="00672236"/>
    <w:rsid w:val="0067297D"/>
    <w:rsid w:val="0069769C"/>
    <w:rsid w:val="006B4DCC"/>
    <w:rsid w:val="006C0E7A"/>
    <w:rsid w:val="006C1A91"/>
    <w:rsid w:val="006C1D4B"/>
    <w:rsid w:val="006C53DA"/>
    <w:rsid w:val="006C714A"/>
    <w:rsid w:val="0074402D"/>
    <w:rsid w:val="00784146"/>
    <w:rsid w:val="00784F22"/>
    <w:rsid w:val="00791389"/>
    <w:rsid w:val="007974BC"/>
    <w:rsid w:val="007A4F53"/>
    <w:rsid w:val="007A5A8F"/>
    <w:rsid w:val="008007B7"/>
    <w:rsid w:val="0080190A"/>
    <w:rsid w:val="00817788"/>
    <w:rsid w:val="008212CC"/>
    <w:rsid w:val="00832A28"/>
    <w:rsid w:val="00832CBF"/>
    <w:rsid w:val="00854716"/>
    <w:rsid w:val="008615F0"/>
    <w:rsid w:val="00877BC7"/>
    <w:rsid w:val="00877E8E"/>
    <w:rsid w:val="008952B2"/>
    <w:rsid w:val="008B6151"/>
    <w:rsid w:val="008F4CBB"/>
    <w:rsid w:val="00921983"/>
    <w:rsid w:val="009447DE"/>
    <w:rsid w:val="009614FD"/>
    <w:rsid w:val="00971AE8"/>
    <w:rsid w:val="009774AB"/>
    <w:rsid w:val="009D72FC"/>
    <w:rsid w:val="009E39AB"/>
    <w:rsid w:val="00A0155C"/>
    <w:rsid w:val="00A037AC"/>
    <w:rsid w:val="00A441D5"/>
    <w:rsid w:val="00A63392"/>
    <w:rsid w:val="00A72F4F"/>
    <w:rsid w:val="00A85D2A"/>
    <w:rsid w:val="00A9395B"/>
    <w:rsid w:val="00AA1FA3"/>
    <w:rsid w:val="00AA3B2B"/>
    <w:rsid w:val="00AA4A1D"/>
    <w:rsid w:val="00AC067A"/>
    <w:rsid w:val="00AC4234"/>
    <w:rsid w:val="00AF672B"/>
    <w:rsid w:val="00B06307"/>
    <w:rsid w:val="00B22683"/>
    <w:rsid w:val="00B41C86"/>
    <w:rsid w:val="00B813E9"/>
    <w:rsid w:val="00B86B7C"/>
    <w:rsid w:val="00BA766D"/>
    <w:rsid w:val="00BB361D"/>
    <w:rsid w:val="00BC0052"/>
    <w:rsid w:val="00BC189D"/>
    <w:rsid w:val="00BC4A35"/>
    <w:rsid w:val="00BE29C0"/>
    <w:rsid w:val="00BF2EDC"/>
    <w:rsid w:val="00BF6B26"/>
    <w:rsid w:val="00C36919"/>
    <w:rsid w:val="00C55DDC"/>
    <w:rsid w:val="00C66DE2"/>
    <w:rsid w:val="00C761BA"/>
    <w:rsid w:val="00C80B89"/>
    <w:rsid w:val="00C941C7"/>
    <w:rsid w:val="00CA14A6"/>
    <w:rsid w:val="00CB1A3E"/>
    <w:rsid w:val="00CC76C0"/>
    <w:rsid w:val="00CE0D6A"/>
    <w:rsid w:val="00CF7BB2"/>
    <w:rsid w:val="00CF7D62"/>
    <w:rsid w:val="00CF7FCC"/>
    <w:rsid w:val="00D01E98"/>
    <w:rsid w:val="00D22ACF"/>
    <w:rsid w:val="00D3295D"/>
    <w:rsid w:val="00D37DD6"/>
    <w:rsid w:val="00D66D39"/>
    <w:rsid w:val="00DB4118"/>
    <w:rsid w:val="00DB71EF"/>
    <w:rsid w:val="00DD6DFE"/>
    <w:rsid w:val="00DE244F"/>
    <w:rsid w:val="00DE2776"/>
    <w:rsid w:val="00DE6EC2"/>
    <w:rsid w:val="00E0272F"/>
    <w:rsid w:val="00E0361B"/>
    <w:rsid w:val="00E3397F"/>
    <w:rsid w:val="00E4439C"/>
    <w:rsid w:val="00E74613"/>
    <w:rsid w:val="00E852C7"/>
    <w:rsid w:val="00EB5CE6"/>
    <w:rsid w:val="00EC3983"/>
    <w:rsid w:val="00EC608A"/>
    <w:rsid w:val="00ED76C7"/>
    <w:rsid w:val="00EE718C"/>
    <w:rsid w:val="00EF00FB"/>
    <w:rsid w:val="00EF1258"/>
    <w:rsid w:val="00F06470"/>
    <w:rsid w:val="00F06B2B"/>
    <w:rsid w:val="00F11597"/>
    <w:rsid w:val="00F155AF"/>
    <w:rsid w:val="00F76A6E"/>
    <w:rsid w:val="00FB52A4"/>
    <w:rsid w:val="00FE20AB"/>
    <w:rsid w:val="00FE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587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7</Pages>
  <Words>1503</Words>
  <Characters>8572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146</cp:revision>
  <dcterms:created xsi:type="dcterms:W3CDTF">2015-01-16T11:44:00Z</dcterms:created>
  <dcterms:modified xsi:type="dcterms:W3CDTF">2015-01-26T05:14:00Z</dcterms:modified>
</cp:coreProperties>
</file>