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A" w:rsidRDefault="00A71AEA" w:rsidP="00B4376F">
      <w:pPr>
        <w:spacing w:after="0" w:line="240" w:lineRule="auto"/>
        <w:ind w:left="59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71AEA" w:rsidRDefault="00A71AEA" w:rsidP="00B4376F">
      <w:pPr>
        <w:spacing w:after="0" w:line="240" w:lineRule="auto"/>
        <w:ind w:left="5940"/>
        <w:jc w:val="both"/>
        <w:outlineLvl w:val="0"/>
        <w:rPr>
          <w:rFonts w:ascii="Times New Roman" w:hAnsi="Times New Roman"/>
          <w:sz w:val="28"/>
          <w:szCs w:val="28"/>
        </w:rPr>
      </w:pPr>
      <w:r w:rsidRPr="00753CD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МБУДО ЦТ «Радуга»</w:t>
      </w:r>
    </w:p>
    <w:p w:rsidR="00A71AEA" w:rsidRDefault="00A71AEA" w:rsidP="00B4376F">
      <w:pPr>
        <w:spacing w:after="0" w:line="240" w:lineRule="auto"/>
        <w:ind w:left="5940"/>
        <w:jc w:val="both"/>
        <w:outlineLvl w:val="0"/>
        <w:rPr>
          <w:rFonts w:ascii="Times New Roman" w:hAnsi="Times New Roman"/>
          <w:sz w:val="28"/>
          <w:szCs w:val="28"/>
        </w:rPr>
      </w:pPr>
      <w:r w:rsidRPr="00753CD2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О.А. Тагинцева</w:t>
      </w:r>
    </w:p>
    <w:p w:rsidR="00A71AEA" w:rsidRPr="00753CD2" w:rsidRDefault="00A71AEA" w:rsidP="00B4376F">
      <w:pPr>
        <w:spacing w:after="0" w:line="240" w:lineRule="auto"/>
        <w:ind w:left="59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753C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53CD2">
        <w:rPr>
          <w:rFonts w:ascii="Times New Roman" w:hAnsi="Times New Roman"/>
          <w:sz w:val="28"/>
          <w:szCs w:val="28"/>
        </w:rPr>
        <w:t>.</w:t>
      </w:r>
    </w:p>
    <w:p w:rsidR="00A71AEA" w:rsidRPr="00753CD2" w:rsidRDefault="00A71AEA" w:rsidP="0075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AEA" w:rsidRPr="00753CD2" w:rsidRDefault="00A71AEA" w:rsidP="00753C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3CD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71AEA" w:rsidRPr="00753CD2" w:rsidRDefault="00A71AEA" w:rsidP="0075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CD2">
        <w:rPr>
          <w:rFonts w:ascii="Times New Roman" w:hAnsi="Times New Roman"/>
          <w:b/>
          <w:sz w:val="28"/>
          <w:szCs w:val="28"/>
        </w:rPr>
        <w:t>проведения массовых</w:t>
      </w:r>
      <w:r>
        <w:rPr>
          <w:rFonts w:ascii="Times New Roman" w:hAnsi="Times New Roman"/>
          <w:b/>
          <w:sz w:val="28"/>
          <w:szCs w:val="28"/>
        </w:rPr>
        <w:t xml:space="preserve"> и воспитательных</w:t>
      </w:r>
      <w:r w:rsidRPr="00753CD2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A71AEA" w:rsidRPr="00753CD2" w:rsidRDefault="00A71AEA" w:rsidP="0075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CD2">
        <w:rPr>
          <w:rFonts w:ascii="Times New Roman" w:hAnsi="Times New Roman"/>
          <w:b/>
          <w:sz w:val="28"/>
          <w:szCs w:val="28"/>
        </w:rPr>
        <w:t xml:space="preserve">в Центре творчества </w:t>
      </w:r>
      <w:r>
        <w:rPr>
          <w:rFonts w:ascii="Times New Roman" w:hAnsi="Times New Roman"/>
          <w:b/>
          <w:sz w:val="28"/>
          <w:szCs w:val="28"/>
        </w:rPr>
        <w:t>«Радуга»</w:t>
      </w:r>
    </w:p>
    <w:p w:rsidR="00A71AEA" w:rsidRPr="00753CD2" w:rsidRDefault="00A71AEA" w:rsidP="0075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CD2">
        <w:rPr>
          <w:rFonts w:ascii="Times New Roman" w:hAnsi="Times New Roman"/>
          <w:b/>
          <w:sz w:val="28"/>
          <w:szCs w:val="28"/>
        </w:rPr>
        <w:t xml:space="preserve"> в каникулярное время со 2</w:t>
      </w:r>
      <w:r>
        <w:rPr>
          <w:rFonts w:ascii="Times New Roman" w:hAnsi="Times New Roman"/>
          <w:b/>
          <w:sz w:val="28"/>
          <w:szCs w:val="28"/>
        </w:rPr>
        <w:t>7 октября по 3 ноября 2016</w:t>
      </w:r>
      <w:r w:rsidRPr="00753C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71AEA" w:rsidRPr="00753CD2" w:rsidRDefault="00A71AEA" w:rsidP="00753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74" w:tblpY="8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1507"/>
        <w:gridCol w:w="2340"/>
        <w:gridCol w:w="972"/>
        <w:gridCol w:w="2019"/>
      </w:tblGrid>
      <w:tr w:rsidR="00A71AEA" w:rsidRPr="00726913" w:rsidTr="00CC25F1">
        <w:tc>
          <w:tcPr>
            <w:tcW w:w="959" w:type="dxa"/>
          </w:tcPr>
          <w:p w:rsidR="00A71AEA" w:rsidRPr="00726913" w:rsidRDefault="00A71AEA" w:rsidP="004D50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1AEA" w:rsidRPr="00726913" w:rsidRDefault="00A71AEA" w:rsidP="004D50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A71AEA" w:rsidRPr="00726913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07" w:type="dxa"/>
          </w:tcPr>
          <w:p w:rsidR="00A71AEA" w:rsidRPr="00726913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71AEA" w:rsidRPr="00726913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2340" w:type="dxa"/>
          </w:tcPr>
          <w:p w:rsidR="00A71AEA" w:rsidRPr="00726913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72" w:type="dxa"/>
          </w:tcPr>
          <w:p w:rsidR="00A71AEA" w:rsidRPr="00FC69DA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9DA">
              <w:rPr>
                <w:rFonts w:ascii="Times New Roman" w:hAnsi="Times New Roman"/>
                <w:b/>
              </w:rPr>
              <w:t>Предпо</w:t>
            </w:r>
          </w:p>
          <w:p w:rsidR="00A71AEA" w:rsidRPr="00FC69DA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9DA">
              <w:rPr>
                <w:rFonts w:ascii="Times New Roman" w:hAnsi="Times New Roman"/>
                <w:b/>
              </w:rPr>
              <w:t>лагае</w:t>
            </w:r>
          </w:p>
          <w:p w:rsidR="00A71AEA" w:rsidRPr="00FC69DA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9DA">
              <w:rPr>
                <w:rFonts w:ascii="Times New Roman" w:hAnsi="Times New Roman"/>
                <w:b/>
              </w:rPr>
              <w:t>мый охват</w:t>
            </w:r>
          </w:p>
        </w:tc>
        <w:tc>
          <w:tcPr>
            <w:tcW w:w="2019" w:type="dxa"/>
          </w:tcPr>
          <w:p w:rsidR="00A71AEA" w:rsidRPr="00726913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26913" w:rsidRDefault="00A71AEA" w:rsidP="00E32CDD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26913" w:rsidRDefault="00A71AEA" w:rsidP="00602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Познавательно-развлекательная программа «В мире кино»</w:t>
            </w:r>
          </w:p>
        </w:tc>
        <w:tc>
          <w:tcPr>
            <w:tcW w:w="1507" w:type="dxa"/>
          </w:tcPr>
          <w:p w:rsidR="00A71AEA" w:rsidRPr="00726913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27 октября</w:t>
            </w:r>
          </w:p>
          <w:p w:rsidR="00A71AEA" w:rsidRPr="00726913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726913" w:rsidRDefault="00A71AEA" w:rsidP="00AC4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«Радуга»,</w:t>
            </w:r>
          </w:p>
          <w:p w:rsidR="00A71AEA" w:rsidRPr="00726913" w:rsidRDefault="00A71AEA" w:rsidP="00AC4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972" w:type="dxa"/>
          </w:tcPr>
          <w:p w:rsidR="00A71AEA" w:rsidRPr="00726913" w:rsidRDefault="00A71AEA" w:rsidP="00AC4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A71AEA" w:rsidRPr="00726913" w:rsidRDefault="00A71AEA" w:rsidP="004D5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3">
              <w:rPr>
                <w:rFonts w:ascii="Times New Roman" w:hAnsi="Times New Roman"/>
                <w:b/>
                <w:sz w:val="24"/>
                <w:szCs w:val="24"/>
              </w:rPr>
              <w:t>Огородникова А.В.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26913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26913" w:rsidRDefault="00A71AEA" w:rsidP="0011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Творческое развлечение «На осенней полянке» (коллективная работа)</w:t>
            </w:r>
          </w:p>
        </w:tc>
        <w:tc>
          <w:tcPr>
            <w:tcW w:w="1507" w:type="dxa"/>
          </w:tcPr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726913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91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объединение «Цветная палитра»</w:t>
            </w:r>
          </w:p>
        </w:tc>
        <w:tc>
          <w:tcPr>
            <w:tcW w:w="972" w:type="dxa"/>
          </w:tcPr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726913" w:rsidRDefault="00A71AEA" w:rsidP="0011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26913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26913" w:rsidRDefault="00A71AEA" w:rsidP="0011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507" w:type="dxa"/>
          </w:tcPr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726913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91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объединения «Мастерицы», «Мягкая игрушка</w:t>
            </w:r>
          </w:p>
        </w:tc>
        <w:tc>
          <w:tcPr>
            <w:tcW w:w="972" w:type="dxa"/>
          </w:tcPr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72691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726913" w:rsidRDefault="00A71AEA" w:rsidP="0011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26913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26913" w:rsidRDefault="00A71AEA" w:rsidP="00602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507" w:type="dxa"/>
          </w:tcPr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10.00-11.45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726913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91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72" w:type="dxa"/>
          </w:tcPr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726913" w:rsidRDefault="00A71AEA" w:rsidP="0060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26913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26913" w:rsidRDefault="00A71AEA" w:rsidP="00602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Викторина «Загадки об осенних цветах, природных явлениях осени»</w:t>
            </w:r>
          </w:p>
        </w:tc>
        <w:tc>
          <w:tcPr>
            <w:tcW w:w="1507" w:type="dxa"/>
          </w:tcPr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726913" w:rsidRDefault="00A71AEA" w:rsidP="0072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6913"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15.15.16.00</w:t>
            </w:r>
          </w:p>
        </w:tc>
        <w:tc>
          <w:tcPr>
            <w:tcW w:w="2340" w:type="dxa"/>
          </w:tcPr>
          <w:p w:rsidR="00A71AEA" w:rsidRPr="00726913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691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72" w:type="dxa"/>
          </w:tcPr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72691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A71AEA" w:rsidRPr="00726913" w:rsidRDefault="00A71AEA" w:rsidP="0060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913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890683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890683" w:rsidRDefault="00A71AEA" w:rsidP="0011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Спортивная игра «Веселые старты»</w:t>
            </w:r>
          </w:p>
        </w:tc>
        <w:tc>
          <w:tcPr>
            <w:tcW w:w="1507" w:type="dxa"/>
          </w:tcPr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890683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683">
              <w:rPr>
                <w:rFonts w:ascii="Times New Roman" w:hAnsi="Times New Roman"/>
                <w:sz w:val="24"/>
                <w:szCs w:val="24"/>
                <w:lang w:eastAsia="en-US"/>
              </w:rPr>
              <w:t>х. Красный,</w:t>
            </w:r>
          </w:p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72" w:type="dxa"/>
          </w:tcPr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890683" w:rsidRDefault="00A71AEA" w:rsidP="0011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890683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890683" w:rsidRDefault="00A71AEA" w:rsidP="0011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Беседа по теме «Я и мое здоровье»</w:t>
            </w:r>
          </w:p>
        </w:tc>
        <w:tc>
          <w:tcPr>
            <w:tcW w:w="1507" w:type="dxa"/>
          </w:tcPr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72" w:type="dxa"/>
          </w:tcPr>
          <w:p w:rsidR="00A71AEA" w:rsidRPr="00890683" w:rsidRDefault="00A71AEA" w:rsidP="0011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890683" w:rsidRDefault="00A71AEA" w:rsidP="0011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890683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890683" w:rsidRDefault="00A71AEA" w:rsidP="00602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«Путешествие в страну Здоровей-Ка»</w:t>
            </w:r>
          </w:p>
        </w:tc>
        <w:tc>
          <w:tcPr>
            <w:tcW w:w="1507" w:type="dxa"/>
          </w:tcPr>
          <w:p w:rsidR="00A71AEA" w:rsidRPr="0089068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89068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340" w:type="dxa"/>
          </w:tcPr>
          <w:p w:rsidR="00A71AEA" w:rsidRPr="00890683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68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89068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72" w:type="dxa"/>
          </w:tcPr>
          <w:p w:rsidR="00A71AEA" w:rsidRPr="00890683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A71AEA" w:rsidRPr="00890683" w:rsidRDefault="00A71AEA" w:rsidP="0060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83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955D7E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955D7E" w:rsidRDefault="00A71AEA" w:rsidP="00602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7E">
              <w:rPr>
                <w:rFonts w:ascii="Times New Roman" w:hAnsi="Times New Roman"/>
                <w:sz w:val="24"/>
                <w:szCs w:val="24"/>
              </w:rPr>
              <w:t>Игровая программа «Берегись автомобиля»</w:t>
            </w:r>
          </w:p>
        </w:tc>
        <w:tc>
          <w:tcPr>
            <w:tcW w:w="1507" w:type="dxa"/>
          </w:tcPr>
          <w:p w:rsidR="00A71AEA" w:rsidRPr="00955D7E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E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955D7E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E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955D7E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D7E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955D7E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E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72" w:type="dxa"/>
          </w:tcPr>
          <w:p w:rsidR="00A71AEA" w:rsidRPr="00955D7E" w:rsidRDefault="00A71AEA" w:rsidP="0060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955D7E" w:rsidRDefault="00A71AEA" w:rsidP="00602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D7E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90363C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90363C" w:rsidRDefault="00A71AEA" w:rsidP="00EC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63C">
              <w:rPr>
                <w:rFonts w:ascii="Times New Roman" w:hAnsi="Times New Roman"/>
                <w:sz w:val="24"/>
                <w:szCs w:val="24"/>
              </w:rPr>
              <w:t>Калейдоскоп игр, загадок, викторин.</w:t>
            </w:r>
          </w:p>
        </w:tc>
        <w:tc>
          <w:tcPr>
            <w:tcW w:w="1507" w:type="dxa"/>
          </w:tcPr>
          <w:p w:rsidR="00A71AEA" w:rsidRPr="0090363C" w:rsidRDefault="00A71AEA" w:rsidP="00EC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C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90363C" w:rsidRDefault="00A71AEA" w:rsidP="00EC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C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90363C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63C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90363C" w:rsidRDefault="00A71AEA" w:rsidP="00EC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C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72" w:type="dxa"/>
          </w:tcPr>
          <w:p w:rsidR="00A71AEA" w:rsidRPr="0090363C" w:rsidRDefault="00A71AEA" w:rsidP="00EC6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90363C" w:rsidRDefault="00A71AEA" w:rsidP="00EC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63C">
              <w:rPr>
                <w:rFonts w:ascii="Times New Roman" w:hAnsi="Times New Roman"/>
                <w:sz w:val="24"/>
                <w:szCs w:val="24"/>
              </w:rPr>
              <w:t>Пронищева Н.Г.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0D0467" w:rsidRDefault="00A71AEA" w:rsidP="00E32CD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0D0467" w:rsidRDefault="00A71AEA" w:rsidP="00B81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по профилактике пожарной  безопасности «Приключения Искорки»</w:t>
            </w:r>
          </w:p>
        </w:tc>
        <w:tc>
          <w:tcPr>
            <w:tcW w:w="1507" w:type="dxa"/>
          </w:tcPr>
          <w:p w:rsidR="00A71AEA" w:rsidRPr="000D0467" w:rsidRDefault="00A71AEA" w:rsidP="00B8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0D0467" w:rsidRDefault="00A71AEA" w:rsidP="00B8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0D0467" w:rsidRDefault="00A71AEA" w:rsidP="001E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046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0D0467" w:rsidRDefault="00A71AEA" w:rsidP="00B8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объединение «Пиксели»</w:t>
            </w:r>
          </w:p>
        </w:tc>
        <w:tc>
          <w:tcPr>
            <w:tcW w:w="972" w:type="dxa"/>
          </w:tcPr>
          <w:p w:rsidR="00A71AEA" w:rsidRPr="000D0467" w:rsidRDefault="00A71AEA" w:rsidP="00B81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0D0467" w:rsidRDefault="00A71AEA" w:rsidP="00B81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Рамазян М.С.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0D046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0D046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по профилактике пожарной  безопасности «Приключения Искорки»</w:t>
            </w:r>
          </w:p>
        </w:tc>
        <w:tc>
          <w:tcPr>
            <w:tcW w:w="1507" w:type="dxa"/>
          </w:tcPr>
          <w:p w:rsidR="00A71AE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0D046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0D046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ООШ № 21, объединение «Шахматы»</w:t>
            </w:r>
          </w:p>
        </w:tc>
        <w:tc>
          <w:tcPr>
            <w:tcW w:w="972" w:type="dxa"/>
          </w:tcPr>
          <w:p w:rsidR="00A71AEA" w:rsidRPr="000D046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0D046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Рамазян М.С.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03385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03385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85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 мире кино»</w:t>
            </w:r>
          </w:p>
        </w:tc>
        <w:tc>
          <w:tcPr>
            <w:tcW w:w="1507" w:type="dxa"/>
          </w:tcPr>
          <w:p w:rsidR="00A71AEA" w:rsidRPr="00203385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5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203385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203385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3385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03385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5">
              <w:rPr>
                <w:rFonts w:ascii="Times New Roman" w:hAnsi="Times New Roman"/>
                <w:sz w:val="24"/>
                <w:szCs w:val="24"/>
              </w:rPr>
              <w:t>клуб «Затейник»</w:t>
            </w:r>
          </w:p>
        </w:tc>
        <w:tc>
          <w:tcPr>
            <w:tcW w:w="972" w:type="dxa"/>
          </w:tcPr>
          <w:p w:rsidR="00A71AEA" w:rsidRPr="00203385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203385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85">
              <w:rPr>
                <w:rFonts w:ascii="Times New Roman" w:hAnsi="Times New Roman"/>
                <w:sz w:val="24"/>
                <w:szCs w:val="24"/>
              </w:rPr>
              <w:t>Огородникова А.В.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21E6A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21E6A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Викторина «Сказка ложь, да в ней намек»</w:t>
            </w:r>
          </w:p>
        </w:tc>
        <w:tc>
          <w:tcPr>
            <w:tcW w:w="1507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E6A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72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A21E6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21E6A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21E6A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Настольные игры по православным традициям</w:t>
            </w:r>
          </w:p>
        </w:tc>
        <w:tc>
          <w:tcPr>
            <w:tcW w:w="1507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72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A71AEA" w:rsidRPr="00A21E6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21E6A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21E6A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Беседа «4 ноября – День народного единства»</w:t>
            </w:r>
          </w:p>
        </w:tc>
        <w:tc>
          <w:tcPr>
            <w:tcW w:w="1507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2340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E6A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72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A21E6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A71AEA" w:rsidRPr="00A21E6A" w:rsidTr="00CC25F1">
        <w:tc>
          <w:tcPr>
            <w:tcW w:w="959" w:type="dxa"/>
          </w:tcPr>
          <w:p w:rsidR="00A71AEA" w:rsidRPr="00A21E6A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21E6A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 xml:space="preserve">Викторина «Где живут герои книг?» </w:t>
            </w:r>
          </w:p>
        </w:tc>
        <w:tc>
          <w:tcPr>
            <w:tcW w:w="1507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E6A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972" w:type="dxa"/>
          </w:tcPr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1AEA" w:rsidRPr="00A21E6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A21E6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E6A"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032F20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032F20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20">
              <w:rPr>
                <w:rFonts w:ascii="Times New Roman" w:hAnsi="Times New Roman"/>
                <w:sz w:val="24"/>
                <w:szCs w:val="24"/>
              </w:rPr>
              <w:t>Игра-викторина «Приметы осени»</w:t>
            </w:r>
          </w:p>
        </w:tc>
        <w:tc>
          <w:tcPr>
            <w:tcW w:w="1507" w:type="dxa"/>
          </w:tcPr>
          <w:p w:rsidR="00A71AEA" w:rsidRPr="00032F20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0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032F20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0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032F20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032F20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F20">
              <w:rPr>
                <w:rFonts w:ascii="Times New Roman" w:hAnsi="Times New Roman"/>
                <w:sz w:val="24"/>
                <w:szCs w:val="24"/>
                <w:lang w:eastAsia="en-US"/>
              </w:rPr>
              <w:t>ООШ № 21,</w:t>
            </w:r>
          </w:p>
          <w:p w:rsidR="00A71AEA" w:rsidRPr="00032F20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0">
              <w:rPr>
                <w:rFonts w:ascii="Times New Roman" w:hAnsi="Times New Roman"/>
                <w:sz w:val="24"/>
                <w:szCs w:val="24"/>
              </w:rPr>
              <w:t>объединение «Юный мультипликатор»</w:t>
            </w:r>
          </w:p>
        </w:tc>
        <w:tc>
          <w:tcPr>
            <w:tcW w:w="972" w:type="dxa"/>
          </w:tcPr>
          <w:p w:rsidR="00A71AEA" w:rsidRPr="00032F20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032F20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032F20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032F20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F20"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74B68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74B68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68">
              <w:rPr>
                <w:rFonts w:ascii="Times New Roman" w:hAnsi="Times New Roman"/>
                <w:sz w:val="24"/>
                <w:szCs w:val="24"/>
              </w:rPr>
              <w:t>Конкурс рифм «Трудная рифма»</w:t>
            </w:r>
          </w:p>
        </w:tc>
        <w:tc>
          <w:tcPr>
            <w:tcW w:w="1507" w:type="dxa"/>
          </w:tcPr>
          <w:p w:rsidR="00A71AEA" w:rsidRPr="00474B68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68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474B68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68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A71AEA" w:rsidRPr="00474B68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68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474B68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B68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74B68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68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72" w:type="dxa"/>
          </w:tcPr>
          <w:p w:rsidR="00A71AEA" w:rsidRPr="00474B68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74B68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1AEA" w:rsidRPr="00474B68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474B68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B68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D4896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D4896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Конкурсно-познавательная программа «Путешествие по сказкам»</w:t>
            </w:r>
          </w:p>
        </w:tc>
        <w:tc>
          <w:tcPr>
            <w:tcW w:w="1507" w:type="dxa"/>
          </w:tcPr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</w:tcPr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72" w:type="dxa"/>
          </w:tcPr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6D4896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D4896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D4896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Игровая программа «Ура каникулы»</w:t>
            </w:r>
          </w:p>
        </w:tc>
        <w:tc>
          <w:tcPr>
            <w:tcW w:w="1507" w:type="dxa"/>
          </w:tcPr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4896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объединение «Силуэт»</w:t>
            </w:r>
          </w:p>
        </w:tc>
        <w:tc>
          <w:tcPr>
            <w:tcW w:w="972" w:type="dxa"/>
          </w:tcPr>
          <w:p w:rsidR="00A71AEA" w:rsidRPr="006D4896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6D4896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96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FE3131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FE3131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Беседа «Какие бывают профессии»</w:t>
            </w:r>
          </w:p>
        </w:tc>
        <w:tc>
          <w:tcPr>
            <w:tcW w:w="1507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12.15-14.00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клуб «Краевед» им. Г.К. Жукова</w:t>
            </w:r>
          </w:p>
        </w:tc>
        <w:tc>
          <w:tcPr>
            <w:tcW w:w="972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FE3131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FE3131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FE3131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Работа с архивными документами Администрации Роговского сельского поселения «Моя родословная»</w:t>
            </w:r>
          </w:p>
        </w:tc>
        <w:tc>
          <w:tcPr>
            <w:tcW w:w="1507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клуб «Этнография»</w:t>
            </w:r>
          </w:p>
        </w:tc>
        <w:tc>
          <w:tcPr>
            <w:tcW w:w="972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A71AEA" w:rsidRPr="00FE3131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FE3131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FE3131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Беседа «Какие бывают профессии»</w:t>
            </w:r>
          </w:p>
        </w:tc>
        <w:tc>
          <w:tcPr>
            <w:tcW w:w="1507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клуб «Поиск»</w:t>
            </w:r>
          </w:p>
        </w:tc>
        <w:tc>
          <w:tcPr>
            <w:tcW w:w="972" w:type="dxa"/>
          </w:tcPr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FE313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FE3131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131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ООШ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27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объединение «Самоделкин»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Игровая программа «Своя игра»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7C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85813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85813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Конкурсно-игровая программа «Спортивные эстафеты»</w:t>
            </w:r>
          </w:p>
        </w:tc>
        <w:tc>
          <w:tcPr>
            <w:tcW w:w="1507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2340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ООШ №21,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81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972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185813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Игровая программа «Рыцарский турнир»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4032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4032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Познавательная программа «Кроссворд на спортивную тему»</w:t>
            </w:r>
          </w:p>
        </w:tc>
        <w:tc>
          <w:tcPr>
            <w:tcW w:w="1507" w:type="dxa"/>
          </w:tcPr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340" w:type="dxa"/>
          </w:tcPr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объединение «Олимп»</w:t>
            </w:r>
          </w:p>
        </w:tc>
        <w:tc>
          <w:tcPr>
            <w:tcW w:w="972" w:type="dxa"/>
          </w:tcPr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54032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Шенцова Л.А.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85813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85813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813">
              <w:rPr>
                <w:rFonts w:ascii="Times New Roman" w:hAnsi="Times New Roman"/>
                <w:b/>
                <w:sz w:val="24"/>
                <w:szCs w:val="24"/>
              </w:rPr>
              <w:t>Поездка в кинотеатр «Заря» г. Тимашевска</w:t>
            </w:r>
          </w:p>
        </w:tc>
        <w:tc>
          <w:tcPr>
            <w:tcW w:w="1507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13">
              <w:rPr>
                <w:rFonts w:ascii="Times New Roman" w:hAnsi="Times New Roman"/>
                <w:b/>
                <w:sz w:val="24"/>
                <w:szCs w:val="24"/>
              </w:rPr>
              <w:t>27 октября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13">
              <w:rPr>
                <w:rFonts w:ascii="Times New Roman" w:hAnsi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2340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13">
              <w:rPr>
                <w:rFonts w:ascii="Times New Roman" w:hAnsi="Times New Roman"/>
                <w:b/>
                <w:sz w:val="24"/>
                <w:szCs w:val="24"/>
              </w:rPr>
              <w:t>К/т «Заря» г. Тимашевска,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13">
              <w:rPr>
                <w:rFonts w:ascii="Times New Roman" w:hAnsi="Times New Roman"/>
                <w:b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72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8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Default="00A71AEA" w:rsidP="00E84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813">
              <w:rPr>
                <w:rFonts w:ascii="Times New Roman" w:hAnsi="Times New Roman"/>
                <w:b/>
                <w:sz w:val="24"/>
                <w:szCs w:val="24"/>
              </w:rPr>
              <w:t>Бунякова Е.В.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71AEA" w:rsidRPr="00185813" w:rsidRDefault="00A71AEA" w:rsidP="00E84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Филь И.В.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2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Развлекательная программа «Осенний калейдоскоп»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27C">
              <w:rPr>
                <w:rFonts w:ascii="Times New Roman" w:hAnsi="Times New Roman"/>
                <w:b/>
                <w:sz w:val="24"/>
                <w:szCs w:val="24"/>
              </w:rPr>
              <w:t>28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27C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22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«Радуга»,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2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27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27C">
              <w:rPr>
                <w:rFonts w:ascii="Times New Roman" w:hAnsi="Times New Roman"/>
                <w:b/>
                <w:sz w:val="24"/>
                <w:szCs w:val="24"/>
              </w:rPr>
              <w:t>Селезень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Творческая мастерская «Модный приговор»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7C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объединение «Цветная палитра»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Поспелова И.А.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567FA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7FA">
              <w:rPr>
                <w:rFonts w:ascii="Times New Roman" w:hAnsi="Times New Roman"/>
                <w:sz w:val="24"/>
                <w:szCs w:val="24"/>
              </w:rPr>
              <w:t>Конкурс рисунков «Осень золотая»</w:t>
            </w:r>
          </w:p>
        </w:tc>
        <w:tc>
          <w:tcPr>
            <w:tcW w:w="1507" w:type="dxa"/>
          </w:tcPr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FA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FA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7FA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FA">
              <w:rPr>
                <w:rFonts w:ascii="Times New Roman" w:hAnsi="Times New Roman"/>
                <w:sz w:val="24"/>
                <w:szCs w:val="24"/>
              </w:rPr>
              <w:t>объединение «Мастерицы»</w:t>
            </w:r>
          </w:p>
        </w:tc>
        <w:tc>
          <w:tcPr>
            <w:tcW w:w="972" w:type="dxa"/>
          </w:tcPr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5567F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FA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Викторина по правилам дорожного движения «Добрая дорога детства»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7C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Викторина «Хочу все знать»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«Путешествие в страну Здоровей-Ка»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7C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227C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227C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Познавательная программа «Огонь ошибок не прощает»</w:t>
            </w:r>
          </w:p>
        </w:tc>
        <w:tc>
          <w:tcPr>
            <w:tcW w:w="1507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72" w:type="dxa"/>
          </w:tcPr>
          <w:p w:rsidR="00A71AEA" w:rsidRPr="0025227C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25227C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7C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3F07BA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3F07BA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Игровая программа «Берегись автомобиля»</w:t>
            </w:r>
          </w:p>
        </w:tc>
        <w:tc>
          <w:tcPr>
            <w:tcW w:w="1507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7BA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72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3F07B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3F07BA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3F07B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Калейдоскоп игр, загадок, викторин.</w:t>
            </w:r>
          </w:p>
          <w:p w:rsidR="00A71AEA" w:rsidRPr="003F07BA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КВН «В мире животных»</w:t>
            </w:r>
          </w:p>
        </w:tc>
        <w:tc>
          <w:tcPr>
            <w:tcW w:w="1507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7BA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72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3F07B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Пронищева Н.Г.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567FA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567FA" w:rsidRDefault="00A71AEA" w:rsidP="00E84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7FA">
              <w:rPr>
                <w:rFonts w:ascii="Times New Roman" w:hAnsi="Times New Roman"/>
                <w:b/>
                <w:sz w:val="24"/>
                <w:szCs w:val="24"/>
              </w:rPr>
              <w:t>Развлекательная поездка, посвященная Году кино «Фильм, фильм, фильм». Посещение кинотеатра «Заря»</w:t>
            </w:r>
          </w:p>
        </w:tc>
        <w:tc>
          <w:tcPr>
            <w:tcW w:w="1507" w:type="dxa"/>
          </w:tcPr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7FA">
              <w:rPr>
                <w:rFonts w:ascii="Times New Roman" w:hAnsi="Times New Roman"/>
                <w:b/>
                <w:sz w:val="24"/>
                <w:szCs w:val="24"/>
              </w:rPr>
              <w:t>28 октября</w:t>
            </w:r>
          </w:p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7FA">
              <w:rPr>
                <w:rFonts w:ascii="Times New Roman" w:hAnsi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2340" w:type="dxa"/>
          </w:tcPr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7FA">
              <w:rPr>
                <w:rFonts w:ascii="Times New Roman" w:hAnsi="Times New Roman"/>
                <w:b/>
                <w:sz w:val="24"/>
                <w:szCs w:val="24"/>
              </w:rPr>
              <w:t>г. Тимашевск</w:t>
            </w:r>
          </w:p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567FA">
              <w:rPr>
                <w:rFonts w:ascii="Times New Roman" w:hAnsi="Times New Roman"/>
                <w:b/>
                <w:sz w:val="24"/>
                <w:szCs w:val="24"/>
              </w:rPr>
              <w:t>луб «Затейник»</w:t>
            </w:r>
          </w:p>
        </w:tc>
        <w:tc>
          <w:tcPr>
            <w:tcW w:w="972" w:type="dxa"/>
          </w:tcPr>
          <w:p w:rsidR="00A71AEA" w:rsidRPr="005567F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Default="00A71AEA" w:rsidP="00E84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7FA">
              <w:rPr>
                <w:rFonts w:ascii="Times New Roman" w:hAnsi="Times New Roman"/>
                <w:b/>
                <w:sz w:val="24"/>
                <w:szCs w:val="24"/>
              </w:rPr>
              <w:t>Огородникова А.В.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71AEA" w:rsidRPr="005567FA" w:rsidRDefault="00A71AEA" w:rsidP="00E84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3F07BA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3F07B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День именинников «А у нас сегодня день рождение»</w:t>
            </w:r>
          </w:p>
        </w:tc>
        <w:tc>
          <w:tcPr>
            <w:tcW w:w="1507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7BA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72" w:type="dxa"/>
          </w:tcPr>
          <w:p w:rsidR="00A71AEA" w:rsidRPr="003F07BA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3F07BA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7BA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C3821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C3821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Викторина «Осенняя пора»</w:t>
            </w:r>
          </w:p>
        </w:tc>
        <w:tc>
          <w:tcPr>
            <w:tcW w:w="1507" w:type="dxa"/>
          </w:tcPr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72" w:type="dxa"/>
          </w:tcPr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1C3821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C3821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C3821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Беседа «Моя семья»</w:t>
            </w:r>
          </w:p>
        </w:tc>
        <w:tc>
          <w:tcPr>
            <w:tcW w:w="1507" w:type="dxa"/>
          </w:tcPr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ЦТ «Радуга»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объединения «Силуэт»</w:t>
            </w:r>
          </w:p>
        </w:tc>
        <w:tc>
          <w:tcPr>
            <w:tcW w:w="972" w:type="dxa"/>
          </w:tcPr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1C3821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1C3821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821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0F0E83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0F0E83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83">
              <w:rPr>
                <w:rFonts w:ascii="Times New Roman" w:hAnsi="Times New Roman"/>
                <w:sz w:val="24"/>
                <w:szCs w:val="24"/>
              </w:rPr>
              <w:t>Конкурс на лучший компьютерный рисунок «Золотая осень»</w:t>
            </w:r>
          </w:p>
        </w:tc>
        <w:tc>
          <w:tcPr>
            <w:tcW w:w="1507" w:type="dxa"/>
          </w:tcPr>
          <w:p w:rsidR="00A71AEA" w:rsidRPr="000F0E8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83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0F0E8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83"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A71AEA" w:rsidRPr="000F0E8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8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0F0E8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E8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0F0E8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83">
              <w:rPr>
                <w:rFonts w:ascii="Times New Roman" w:hAnsi="Times New Roman"/>
                <w:sz w:val="24"/>
                <w:szCs w:val="24"/>
              </w:rPr>
              <w:t>объединения «Компьютерная графика», «Юный мультипликатор»</w:t>
            </w:r>
          </w:p>
        </w:tc>
        <w:tc>
          <w:tcPr>
            <w:tcW w:w="972" w:type="dxa"/>
          </w:tcPr>
          <w:p w:rsidR="00A71AEA" w:rsidRPr="000F0E8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0F0E8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8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0F0E8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0F0E83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E83"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Конкурс рифм «Трудная рифма»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«Автомобили буквально все заполонили»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клуб «Чародеи»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Селезень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Конкурсная программа «Сказочный хоровод»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Бунякова Е.В.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«Секреты здоровья»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Тренинг общения «Поговорим о воспитанности»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клуб «Краевед» им. Г.К. Жукова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Творческая мастерская «Город мастеров»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15.15-17.00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клуб «Поиск»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Викторина «Приметы осени»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объединение «Самоделкин»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Игровая программа «День чудес»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14.05-14.50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7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85813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85813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Конкурсно-игровая программа «Хорошо, что есть каникулы»</w:t>
            </w:r>
          </w:p>
        </w:tc>
        <w:tc>
          <w:tcPr>
            <w:tcW w:w="1507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972" w:type="dxa"/>
          </w:tcPr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185813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185813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Игровая программа «Рыцарский турнир»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«Школа интеллектуалов»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4032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4032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Познавательная программа «Кроссворд на спортивную тему»</w:t>
            </w:r>
          </w:p>
        </w:tc>
        <w:tc>
          <w:tcPr>
            <w:tcW w:w="1507" w:type="dxa"/>
          </w:tcPr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2340" w:type="dxa"/>
          </w:tcPr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ЦТ «Радуга»,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объединение «Олимп»</w:t>
            </w:r>
          </w:p>
        </w:tc>
        <w:tc>
          <w:tcPr>
            <w:tcW w:w="972" w:type="dxa"/>
          </w:tcPr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54032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54032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Шенцова Л.А.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E84AC8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E8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Викторина «Знатоки сладостей»</w:t>
            </w:r>
          </w:p>
        </w:tc>
        <w:tc>
          <w:tcPr>
            <w:tcW w:w="1507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объединения «Волшебный клубок»</w:t>
            </w:r>
          </w:p>
        </w:tc>
        <w:tc>
          <w:tcPr>
            <w:tcW w:w="972" w:type="dxa"/>
          </w:tcPr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436FC7" w:rsidRDefault="00A71AEA" w:rsidP="00E8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  <w:p w:rsidR="00A71AEA" w:rsidRPr="00436FC7" w:rsidRDefault="00A71AEA" w:rsidP="00E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«Правила дорожного движения»</w:t>
            </w:r>
          </w:p>
        </w:tc>
        <w:tc>
          <w:tcPr>
            <w:tcW w:w="1507" w:type="dxa"/>
          </w:tcPr>
          <w:p w:rsidR="00A71AEA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A71AEA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 объединение «Шахматы»</w:t>
            </w:r>
          </w:p>
        </w:tc>
        <w:tc>
          <w:tcPr>
            <w:tcW w:w="972" w:type="dxa"/>
          </w:tcPr>
          <w:p w:rsidR="00A71AEA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0D0467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467">
              <w:rPr>
                <w:rFonts w:ascii="Times New Roman" w:hAnsi="Times New Roman"/>
                <w:sz w:val="24"/>
                <w:szCs w:val="24"/>
              </w:rPr>
              <w:t>Рамазян М.С.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F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Развлекательная программа «Калейдоскоп подвижных игр»</w:t>
            </w:r>
          </w:p>
        </w:tc>
        <w:tc>
          <w:tcPr>
            <w:tcW w:w="1507" w:type="dxa"/>
          </w:tcPr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FC7"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</w:p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FC7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6F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«Радуга»,</w:t>
            </w:r>
          </w:p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F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972" w:type="dxa"/>
          </w:tcPr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FC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A71AEA" w:rsidRPr="00436FC7" w:rsidRDefault="00A71AEA" w:rsidP="00F11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6F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Ермоленко А.В.</w:t>
            </w:r>
          </w:p>
          <w:p w:rsidR="00A71AEA" w:rsidRPr="00436FC7" w:rsidRDefault="00A71AEA" w:rsidP="00F11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F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36FC7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36FC7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Конкурсно-игровая программа «День рожденья - светлый праздник»</w:t>
            </w:r>
          </w:p>
        </w:tc>
        <w:tc>
          <w:tcPr>
            <w:tcW w:w="1507" w:type="dxa"/>
          </w:tcPr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FC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r w:rsidRPr="00436FC7">
              <w:rPr>
                <w:rFonts w:ascii="Times New Roman" w:hAnsi="Times New Roman"/>
                <w:sz w:val="24"/>
                <w:szCs w:val="24"/>
              </w:rPr>
              <w:t xml:space="preserve"> «Мастерицы», «Мягкая игрушка</w:t>
            </w:r>
          </w:p>
        </w:tc>
        <w:tc>
          <w:tcPr>
            <w:tcW w:w="972" w:type="dxa"/>
          </w:tcPr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436FC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436FC7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C7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Викторина «День народного Единства»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5AD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Игровая программа «Ура! У нас каникулы!»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Чтение сказок о здоровом образе жизни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Игровая программа «Поздравляем с Днем рожденья»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5AD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Пронищева Н.Г.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376AFF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376AFF" w:rsidRDefault="00A71AEA" w:rsidP="00F117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76AFF">
              <w:rPr>
                <w:rFonts w:ascii="Times New Roman" w:hAnsi="Times New Roman"/>
                <w:b/>
                <w:sz w:val="24"/>
                <w:szCs w:val="24"/>
              </w:rPr>
              <w:t>Поездка в г. Тимашевск кинотеатр «Заря»</w:t>
            </w:r>
          </w:p>
        </w:tc>
        <w:tc>
          <w:tcPr>
            <w:tcW w:w="1507" w:type="dxa"/>
          </w:tcPr>
          <w:p w:rsidR="00A71AEA" w:rsidRPr="00376AFF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FF">
              <w:rPr>
                <w:rFonts w:ascii="Times New Roman" w:hAnsi="Times New Roman"/>
                <w:b/>
                <w:sz w:val="24"/>
                <w:szCs w:val="24"/>
              </w:rPr>
              <w:t>29 октября</w:t>
            </w:r>
          </w:p>
          <w:p w:rsidR="00A71AEA" w:rsidRPr="00376AFF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FF">
              <w:rPr>
                <w:rFonts w:ascii="Times New Roman" w:hAnsi="Times New Roman"/>
                <w:b/>
                <w:sz w:val="24"/>
                <w:szCs w:val="24"/>
              </w:rPr>
              <w:t>12.00-15.00</w:t>
            </w:r>
          </w:p>
        </w:tc>
        <w:tc>
          <w:tcPr>
            <w:tcW w:w="2340" w:type="dxa"/>
          </w:tcPr>
          <w:p w:rsidR="00A71AEA" w:rsidRPr="00376AFF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FF">
              <w:rPr>
                <w:rFonts w:ascii="Times New Roman" w:hAnsi="Times New Roman"/>
                <w:b/>
                <w:sz w:val="24"/>
                <w:szCs w:val="24"/>
              </w:rPr>
              <w:t>г. Тимашевск</w:t>
            </w:r>
          </w:p>
          <w:p w:rsidR="00A71AEA" w:rsidRPr="00376AFF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FF">
              <w:rPr>
                <w:rFonts w:ascii="Times New Roman" w:hAnsi="Times New Roman"/>
                <w:b/>
                <w:sz w:val="24"/>
                <w:szCs w:val="24"/>
              </w:rPr>
              <w:t>объединения «Пиксели», «Юный мультипликатор»</w:t>
            </w:r>
          </w:p>
        </w:tc>
        <w:tc>
          <w:tcPr>
            <w:tcW w:w="972" w:type="dxa"/>
          </w:tcPr>
          <w:p w:rsidR="00A71AEA" w:rsidRPr="00376AFF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A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376AFF" w:rsidRDefault="00A71AEA" w:rsidP="00F11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AFF">
              <w:rPr>
                <w:rFonts w:ascii="Times New Roman" w:hAnsi="Times New Roman"/>
                <w:b/>
                <w:sz w:val="24"/>
                <w:szCs w:val="24"/>
              </w:rPr>
              <w:t>Рамазян М.С.,</w:t>
            </w:r>
          </w:p>
          <w:p w:rsidR="00A71AEA" w:rsidRPr="00376AFF" w:rsidRDefault="00A71AEA" w:rsidP="00F11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AFF">
              <w:rPr>
                <w:rFonts w:ascii="Times New Roman" w:hAnsi="Times New Roman"/>
                <w:b/>
                <w:sz w:val="24"/>
                <w:szCs w:val="24"/>
              </w:rPr>
              <w:t>Сергеева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Игровая программа «Я, ты, он, она – вместе крепкая семья»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3E5260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3E5260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60">
              <w:rPr>
                <w:rFonts w:ascii="Times New Roman" w:hAnsi="Times New Roman"/>
                <w:sz w:val="24"/>
                <w:szCs w:val="24"/>
              </w:rPr>
              <w:t>Беседа «Здоровый образ жизни»</w:t>
            </w:r>
          </w:p>
        </w:tc>
        <w:tc>
          <w:tcPr>
            <w:tcW w:w="1507" w:type="dxa"/>
          </w:tcPr>
          <w:p w:rsidR="00A71AEA" w:rsidRPr="003E5260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60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3E5260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60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3E5260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26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3E5260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60">
              <w:rPr>
                <w:rFonts w:ascii="Times New Roman" w:hAnsi="Times New Roman"/>
                <w:sz w:val="24"/>
                <w:szCs w:val="24"/>
              </w:rPr>
              <w:t>объединение «Юный мультипликатор»</w:t>
            </w:r>
          </w:p>
        </w:tc>
        <w:tc>
          <w:tcPr>
            <w:tcW w:w="972" w:type="dxa"/>
          </w:tcPr>
          <w:p w:rsidR="00A71AEA" w:rsidRPr="003E5260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3E5260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3E5260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60"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95A97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95A97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Конкурс компьютерного рисунка «Следы невиданных зверей»</w:t>
            </w:r>
          </w:p>
        </w:tc>
        <w:tc>
          <w:tcPr>
            <w:tcW w:w="1507" w:type="dxa"/>
          </w:tcPr>
          <w:p w:rsidR="00A71AEA" w:rsidRPr="00495A9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95A9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340" w:type="dxa"/>
          </w:tcPr>
          <w:p w:rsidR="00A71AEA" w:rsidRPr="00495A9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A9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95A9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72" w:type="dxa"/>
          </w:tcPr>
          <w:p w:rsidR="00A71AEA" w:rsidRPr="00495A97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495A97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«Осенний калейдоскоп»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Конкурс рисунков «Осенняя мода»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5AD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объединение «Силуэт»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День именинника «Поздравляем»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13.30-15.15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клуб «Поиск»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85813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85813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Развлекательная программа «Раз, два, три, четыре, пять – начинаем мы играть»</w:t>
            </w:r>
          </w:p>
        </w:tc>
        <w:tc>
          <w:tcPr>
            <w:tcW w:w="1507" w:type="dxa"/>
          </w:tcPr>
          <w:p w:rsidR="00A71AEA" w:rsidRPr="00185813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185813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15.15-17.00</w:t>
            </w:r>
          </w:p>
        </w:tc>
        <w:tc>
          <w:tcPr>
            <w:tcW w:w="2340" w:type="dxa"/>
          </w:tcPr>
          <w:p w:rsidR="00A71AEA" w:rsidRPr="00185813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81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185813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972" w:type="dxa"/>
          </w:tcPr>
          <w:p w:rsidR="00A71AEA" w:rsidRPr="00185813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185813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185813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Игровая программа по ПДД «Знатоки дорожных правил»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Круглый стол «Поговорим о воспитанности»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AD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C25AD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C25AD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5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Игровая программа «Будь вежлив»</w:t>
            </w:r>
          </w:p>
        </w:tc>
        <w:tc>
          <w:tcPr>
            <w:tcW w:w="1507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5AD">
              <w:rPr>
                <w:rFonts w:ascii="Times New Roman" w:hAnsi="Times New Roman"/>
                <w:b/>
                <w:sz w:val="24"/>
                <w:szCs w:val="24"/>
              </w:rPr>
              <w:t>30 октября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5AD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5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«Радуга»,</w:t>
            </w:r>
          </w:p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5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972" w:type="dxa"/>
          </w:tcPr>
          <w:p w:rsidR="00A71AEA" w:rsidRPr="004C25AD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5A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A71AEA" w:rsidRPr="004C25AD" w:rsidRDefault="00A71AEA" w:rsidP="00F11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5AD">
              <w:rPr>
                <w:rFonts w:ascii="Times New Roman" w:hAnsi="Times New Roman"/>
                <w:b/>
                <w:sz w:val="24"/>
                <w:szCs w:val="24"/>
              </w:rPr>
              <w:t>Дзюба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Игровая программа «Будь вежлив»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Конкурс рисунков «Осенняя пора»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«Самоделкин»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Викторина-путешествие «В мире сказок»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7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Конкурсная игра «Евротур»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73B">
              <w:rPr>
                <w:rFonts w:ascii="Times New Roman" w:hAnsi="Times New Roman"/>
                <w:b/>
                <w:sz w:val="24"/>
                <w:szCs w:val="24"/>
              </w:rPr>
              <w:t>31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73B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7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73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73B">
              <w:rPr>
                <w:rFonts w:ascii="Times New Roman" w:hAnsi="Times New Roman"/>
                <w:b/>
                <w:sz w:val="24"/>
                <w:szCs w:val="24"/>
              </w:rPr>
              <w:t>Протопопов А.А.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«Калейдоскоп подвижных игр»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объединения «Мастерицы», «Мягкая игрушка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Игра-викторина «Хочу все знать»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с мячом «Мой веселый звонкий мяч»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 xml:space="preserve">х. Красный, 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Конкурсно - игровая программа «В гостях у природы, дары осени»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Спортивные эстафеты «Быстрее, выше, сильнее»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Спортивные эстафеты «Олимпионики»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Игра-викторина «Путешествие на зеленый свет»</w:t>
            </w:r>
          </w:p>
        </w:tc>
        <w:tc>
          <w:tcPr>
            <w:tcW w:w="1507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340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72" w:type="dxa"/>
          </w:tcPr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6F273B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6F273B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Пронищева Н.Г.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E2D8E" w:rsidRDefault="00A71AEA" w:rsidP="00F1171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E2D8E" w:rsidRDefault="00A71AEA" w:rsidP="00F1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Познавательное мероприятие «В гости к слову доброта»</w:t>
            </w:r>
          </w:p>
        </w:tc>
        <w:tc>
          <w:tcPr>
            <w:tcW w:w="1507" w:type="dxa"/>
          </w:tcPr>
          <w:p w:rsidR="00A71AEA" w:rsidRPr="00AE2D8E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AE2D8E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2340" w:type="dxa"/>
          </w:tcPr>
          <w:p w:rsidR="00A71AEA" w:rsidRPr="00AE2D8E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D8E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AE2D8E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объединение «Пиксели»</w:t>
            </w:r>
          </w:p>
        </w:tc>
        <w:tc>
          <w:tcPr>
            <w:tcW w:w="972" w:type="dxa"/>
          </w:tcPr>
          <w:p w:rsidR="00A71AEA" w:rsidRPr="00AE2D8E" w:rsidRDefault="00A71AEA" w:rsidP="00F1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AE2D8E" w:rsidRDefault="00A71AEA" w:rsidP="00F11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Рамазян М.С.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E2D8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E2D8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Познавательное мероприятие «В гости к слову доброта»</w:t>
            </w:r>
          </w:p>
        </w:tc>
        <w:tc>
          <w:tcPr>
            <w:tcW w:w="1507" w:type="dxa"/>
          </w:tcPr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D8E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ООШ № 21</w:t>
            </w:r>
          </w:p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Pr="00AE2D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72" w:type="dxa"/>
          </w:tcPr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AE2D8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Рамазян М.С.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Беседа «Почему солнце светит днем, звезды ночью, а на Луне люди не живут»</w:t>
            </w:r>
          </w:p>
        </w:tc>
        <w:tc>
          <w:tcPr>
            <w:tcW w:w="1507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72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6F273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Народные подвижные игры на свежем воздухе</w:t>
            </w:r>
          </w:p>
        </w:tc>
        <w:tc>
          <w:tcPr>
            <w:tcW w:w="1507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2340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72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6F273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«Мой родной край»</w:t>
            </w:r>
          </w:p>
        </w:tc>
        <w:tc>
          <w:tcPr>
            <w:tcW w:w="1507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 xml:space="preserve"> «ЮИДД»</w:t>
            </w:r>
          </w:p>
        </w:tc>
        <w:tc>
          <w:tcPr>
            <w:tcW w:w="972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6F273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6F273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6F273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Викторина «Сказочный Дом Моделей»</w:t>
            </w:r>
          </w:p>
        </w:tc>
        <w:tc>
          <w:tcPr>
            <w:tcW w:w="1507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ЦТ «Радуга»,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972" w:type="dxa"/>
          </w:tcPr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6F273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A71AEA" w:rsidRPr="006F273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3B"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376AFF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376AFF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Беседа «Здоровый образ жизни»</w:t>
            </w:r>
          </w:p>
        </w:tc>
        <w:tc>
          <w:tcPr>
            <w:tcW w:w="1507" w:type="dxa"/>
          </w:tcPr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ООШ № 21, объединение «Юный мультипликатор»</w:t>
            </w:r>
          </w:p>
        </w:tc>
        <w:tc>
          <w:tcPr>
            <w:tcW w:w="972" w:type="dxa"/>
          </w:tcPr>
          <w:p w:rsidR="00A71AEA" w:rsidRPr="00376AFF" w:rsidRDefault="00A71AEA" w:rsidP="0037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1AEA" w:rsidRPr="00376AFF" w:rsidRDefault="00A71AEA" w:rsidP="0037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376AF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95A9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95A9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Конкурс компьютерного рисунка «Следы невиданных зверей»</w:t>
            </w:r>
          </w:p>
        </w:tc>
        <w:tc>
          <w:tcPr>
            <w:tcW w:w="1507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A9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72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495A9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КВН «Правила этикета»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47E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Бунякова Е.В.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Интеллектуальная игра «Угадай мелодию»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Трудовой десант (борьба с мусором) «Красота вокруг»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клуб «Краевед» им. Г.К. Жукова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Работа с архивными документами Администрации Роговского сельского поселения «Моя родословная»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клуб «Этнография»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Трудовой десант (борьба с мусором) «Красота вокруг»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13.15-16.00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клуб «Поиск»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«Колесо истории»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47E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клуб «Премьера»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Игровая программа «Детям о пожарной безопасности»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объединение «Самоделкин»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4032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4032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507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2340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 xml:space="preserve">ЦТ «Радуга», 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объединение «Олимп»</w:t>
            </w:r>
          </w:p>
        </w:tc>
        <w:tc>
          <w:tcPr>
            <w:tcW w:w="972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54032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Шенцова Л.А.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4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Спортивный праздник «Олимпионики»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47E">
              <w:rPr>
                <w:rFonts w:ascii="Times New Roman" w:hAnsi="Times New Roman"/>
                <w:b/>
                <w:sz w:val="24"/>
                <w:szCs w:val="24"/>
              </w:rPr>
              <w:t>1 ноября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47E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64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4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47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647E">
              <w:rPr>
                <w:rFonts w:ascii="Times New Roman" w:hAnsi="Times New Roman"/>
                <w:b/>
                <w:sz w:val="24"/>
                <w:szCs w:val="24"/>
              </w:rPr>
              <w:t>Казарян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Конкурс осенних загадок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47E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объединения «Мастерицы», «Мягкая игрушка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Викторина «В гостях у осени»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47E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Интеллектуальная игра  «Гений»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х. Красный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FA0DD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FA0DD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программа «Мир здоровья»</w:t>
            </w:r>
          </w:p>
        </w:tc>
        <w:tc>
          <w:tcPr>
            <w:tcW w:w="1507" w:type="dxa"/>
          </w:tcPr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DD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72" w:type="dxa"/>
          </w:tcPr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1AEA" w:rsidRPr="00FA0DD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FA0DD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D7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5647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5647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Внеклассное мероприятие «Хлеб всему голова»</w:t>
            </w:r>
          </w:p>
        </w:tc>
        <w:tc>
          <w:tcPr>
            <w:tcW w:w="1507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72" w:type="dxa"/>
          </w:tcPr>
          <w:p w:rsidR="00A71AEA" w:rsidRPr="0025647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25647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47E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9E4510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9E4510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Игровая программа «Будь вежлив»</w:t>
            </w:r>
          </w:p>
        </w:tc>
        <w:tc>
          <w:tcPr>
            <w:tcW w:w="1507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340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51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72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A71AEA" w:rsidRPr="009E4510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9E4510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9E4510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Спортивные эстафеты «Олимпионики»</w:t>
            </w:r>
          </w:p>
        </w:tc>
        <w:tc>
          <w:tcPr>
            <w:tcW w:w="1507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510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72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9E4510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9E4510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9E4510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Игры на свежем воздухе (салки, выбивной,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10">
              <w:rPr>
                <w:rFonts w:ascii="Times New Roman" w:hAnsi="Times New Roman"/>
                <w:sz w:val="24"/>
                <w:szCs w:val="24"/>
              </w:rPr>
              <w:t xml:space="preserve">прятки) </w:t>
            </w:r>
          </w:p>
          <w:p w:rsidR="00A71AEA" w:rsidRPr="009E4510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КВН «В Мире животных»</w:t>
            </w:r>
          </w:p>
        </w:tc>
        <w:tc>
          <w:tcPr>
            <w:tcW w:w="1507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340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4510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72" w:type="dxa"/>
          </w:tcPr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9E4510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9E4510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510">
              <w:rPr>
                <w:rFonts w:ascii="Times New Roman" w:hAnsi="Times New Roman"/>
                <w:sz w:val="24"/>
                <w:szCs w:val="24"/>
              </w:rPr>
              <w:t>Пронищева Н.Г.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5517F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5517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Беседа «Старших нужно уважать»</w:t>
            </w:r>
          </w:p>
        </w:tc>
        <w:tc>
          <w:tcPr>
            <w:tcW w:w="1507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17F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72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A5517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5517F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5517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Викторина «Загадки природы»</w:t>
            </w:r>
          </w:p>
        </w:tc>
        <w:tc>
          <w:tcPr>
            <w:tcW w:w="1507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17F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 xml:space="preserve"> «ЮИДД»</w:t>
            </w:r>
          </w:p>
        </w:tc>
        <w:tc>
          <w:tcPr>
            <w:tcW w:w="972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A5517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5517F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5517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Конкурс рисунков «Православные праздники»</w:t>
            </w:r>
          </w:p>
        </w:tc>
        <w:tc>
          <w:tcPr>
            <w:tcW w:w="1507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72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A5517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5517F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5517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Экскурсия в музей «Истоки»</w:t>
            </w:r>
          </w:p>
        </w:tc>
        <w:tc>
          <w:tcPr>
            <w:tcW w:w="1507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340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17F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«Истоки»,</w:t>
            </w:r>
          </w:p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72" w:type="dxa"/>
          </w:tcPr>
          <w:p w:rsidR="00A71AEA" w:rsidRPr="00A5517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A5517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17F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603DD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603DD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Тематическое мероприятие «Правила этикета»</w:t>
            </w:r>
          </w:p>
        </w:tc>
        <w:tc>
          <w:tcPr>
            <w:tcW w:w="1507" w:type="dxa"/>
          </w:tcPr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eastAsia="en-US"/>
              </w:rPr>
              <w:t>ООШ № 21,</w:t>
            </w:r>
          </w:p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объединение «Юный мультипликатор»</w:t>
            </w:r>
          </w:p>
        </w:tc>
        <w:tc>
          <w:tcPr>
            <w:tcW w:w="972" w:type="dxa"/>
          </w:tcPr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2603DD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</w:tc>
      </w:tr>
      <w:tr w:rsidR="00A71AEA" w:rsidRPr="00CC25F1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Поездка в детский  интерактивный тематический парк  Минополис г. Краснодара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09.00-16.00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г. Краснодар,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Минополис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объединения «Волшебный клубок», «Силуэт»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Кондрыко И.Н.,</w:t>
            </w:r>
          </w:p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Глушкова С.А.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95A9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95A9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Конкурс сочинений «Сочиняем сказку»</w:t>
            </w:r>
          </w:p>
        </w:tc>
        <w:tc>
          <w:tcPr>
            <w:tcW w:w="1507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A9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72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95A97" w:rsidRDefault="00A71AEA" w:rsidP="00495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495A9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A71AEA" w:rsidRPr="00CC25F1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Бунякова Е.В.</w:t>
            </w:r>
          </w:p>
        </w:tc>
      </w:tr>
      <w:tr w:rsidR="00A71AEA" w:rsidRPr="00CC25F1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«Чародеи»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Селезень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Познавательная игра-викторина «Растения Здоровья»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Творческая мастерская «Город мастеров»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12.15-14.00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«Краевед» им. Г.К. Жукова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Трудовой десант (борьба с мусором) «Красота вокруг»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«Этнография»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День именинника «Поздравляем»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«Поиск»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Экскурсия в библиотеку «Патриотический час». Познавательное мероприятие ко Дню народного единства «Вместе мы большая сила»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«Самоделкин»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Викторина «Загадки природы»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 xml:space="preserve">СОШ № 15, 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85813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85813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Игровая программа «Веселиться от души»</w:t>
            </w:r>
          </w:p>
        </w:tc>
        <w:tc>
          <w:tcPr>
            <w:tcW w:w="1507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81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972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185813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Игра-викторина «Золотая осень»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4032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4032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507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объединение «Олимп»</w:t>
            </w:r>
          </w:p>
        </w:tc>
        <w:tc>
          <w:tcPr>
            <w:tcW w:w="972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54032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Шенцова Л.А.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4032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4032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«Правила дорожного движения»</w:t>
            </w:r>
          </w:p>
        </w:tc>
        <w:tc>
          <w:tcPr>
            <w:tcW w:w="1507" w:type="dxa"/>
          </w:tcPr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21, объединение «Шахматы»</w:t>
            </w:r>
          </w:p>
        </w:tc>
        <w:tc>
          <w:tcPr>
            <w:tcW w:w="972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54032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Рамазян М.С.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Игровая программа «Ах, эта осень золотая»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5F1">
              <w:rPr>
                <w:rFonts w:ascii="Times New Roman" w:hAnsi="Times New Roman"/>
                <w:b/>
                <w:sz w:val="24"/>
                <w:szCs w:val="24"/>
              </w:rPr>
              <w:t>Селезень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Конкурс «Знай и люби свой край»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объединения «Мастерицы», «Мягкая игрушка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Викторина «Осенняя фантазия»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Праздник «День именинника»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х. Красный,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Игровая программа «Приключения Джека Воробья»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 xml:space="preserve"> «ЮИДД»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Экскурсия в сельскую библиотеку «Книжный калейдоскоп»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ООШ № 21 библиотека,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</w:tc>
      </w:tr>
      <w:tr w:rsidR="00A71AEA" w:rsidRPr="00CC25F1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Беседа «В здоровом теле-здоровый дух»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Экскурсия в парк «Осень золотая»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50A">
              <w:rPr>
                <w:rFonts w:ascii="Times New Roman" w:hAnsi="Times New Roman"/>
                <w:sz w:val="24"/>
                <w:szCs w:val="24"/>
                <w:lang w:eastAsia="en-US"/>
              </w:rPr>
              <w:t>Парк,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Познавательная беседа «День народного единства»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 (салки, выбивной, прятки) 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Пронищева Н.Г.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ind w:left="-4438" w:firstLine="4483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Беседа «Моя родословная»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объединения «Волшебный клубок»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Беседа «Детство 1539»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объединения «Силуэт»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603DD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376AFF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«Веселимся от души»</w:t>
            </w:r>
          </w:p>
        </w:tc>
        <w:tc>
          <w:tcPr>
            <w:tcW w:w="1507" w:type="dxa"/>
          </w:tcPr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 «Радуга»</w:t>
            </w:r>
            <w:r w:rsidRPr="00376A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объединения «Компьютерная графика», «Юный мультипликатор»</w:t>
            </w:r>
          </w:p>
        </w:tc>
        <w:tc>
          <w:tcPr>
            <w:tcW w:w="972" w:type="dxa"/>
          </w:tcPr>
          <w:p w:rsidR="00A71AE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376AF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376AF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F"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95A9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95A9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Конкурс сочинений «Сочиняем сказку»</w:t>
            </w:r>
          </w:p>
        </w:tc>
        <w:tc>
          <w:tcPr>
            <w:tcW w:w="1507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340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A9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72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495A9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Беседа «Что уносит дым сигареты»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ДК,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Игровая программа «В каникулы играем, с друзьями отдыхаем»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16.15-18.00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«Премьера»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Работа с архивными документами музея «Истоки» «Моя родословная»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12.15-14.00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Музей «Истоки», клуб «Краевед» им. Г.К. Жукова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День именинника «Поздравляем»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13.15-16.00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«Этнография»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Изготовление поделок «Час творчества»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15.15-17.00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клуб «Поиск»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Игровая программа «Приключения Джека Воробья»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14.05-14.50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F1">
              <w:rPr>
                <w:rFonts w:ascii="Times New Roman" w:hAnsi="Times New Roman"/>
                <w:sz w:val="24"/>
                <w:szCs w:val="24"/>
                <w:lang w:eastAsia="en-US"/>
              </w:rPr>
              <w:t>СОШ № 15,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85813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85813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Конкурсно-игровая программа «Делай как я!»</w:t>
            </w:r>
          </w:p>
        </w:tc>
        <w:tc>
          <w:tcPr>
            <w:tcW w:w="1507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813">
              <w:rPr>
                <w:rFonts w:ascii="Times New Roman" w:hAnsi="Times New Roman"/>
                <w:sz w:val="24"/>
                <w:szCs w:val="24"/>
                <w:lang w:eastAsia="en-US"/>
              </w:rPr>
              <w:t>ООШ № 21,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972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185813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CC25F1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CC25F1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День именинника «Поздравляем!»</w:t>
            </w:r>
          </w:p>
        </w:tc>
        <w:tc>
          <w:tcPr>
            <w:tcW w:w="1507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CC25F1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71AEA" w:rsidRPr="00CC25F1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5F1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4032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4032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507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18.15-19.00</w:t>
            </w:r>
          </w:p>
        </w:tc>
        <w:tc>
          <w:tcPr>
            <w:tcW w:w="2340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 xml:space="preserve">ЦТ «Радуга», 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объединение «Олимп»</w:t>
            </w:r>
          </w:p>
        </w:tc>
        <w:tc>
          <w:tcPr>
            <w:tcW w:w="972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54032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Шенцова Л.А.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A324F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A324F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2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Тематическая программа, посвященная Дню народного единства «Символы России»</w:t>
            </w:r>
          </w:p>
        </w:tc>
        <w:tc>
          <w:tcPr>
            <w:tcW w:w="1507" w:type="dxa"/>
          </w:tcPr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4F">
              <w:rPr>
                <w:rFonts w:ascii="Times New Roman" w:hAnsi="Times New Roman"/>
                <w:b/>
                <w:sz w:val="24"/>
                <w:szCs w:val="24"/>
              </w:rPr>
              <w:t>3 ноября</w:t>
            </w:r>
          </w:p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4F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2340" w:type="dxa"/>
          </w:tcPr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32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ЦТ «Радуга»,</w:t>
            </w:r>
          </w:p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игровой зал</w:t>
            </w:r>
          </w:p>
        </w:tc>
        <w:tc>
          <w:tcPr>
            <w:tcW w:w="972" w:type="dxa"/>
          </w:tcPr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4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A71AEA" w:rsidRPr="005A324F" w:rsidRDefault="00A71AEA" w:rsidP="0034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32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Протопопов А.А.</w:t>
            </w:r>
          </w:p>
          <w:p w:rsidR="00A71AEA" w:rsidRPr="005A324F" w:rsidRDefault="00A71AEA" w:rsidP="0034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2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Казарян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A324F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A324F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4F">
              <w:rPr>
                <w:rFonts w:ascii="Times New Roman" w:hAnsi="Times New Roman"/>
                <w:sz w:val="24"/>
                <w:szCs w:val="24"/>
              </w:rPr>
              <w:t>Загадки о птицах</w:t>
            </w:r>
          </w:p>
        </w:tc>
        <w:tc>
          <w:tcPr>
            <w:tcW w:w="1507" w:type="dxa"/>
          </w:tcPr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4F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4F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4F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24F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Pr="005A324F">
              <w:rPr>
                <w:rFonts w:ascii="Times New Roman" w:hAnsi="Times New Roman"/>
                <w:sz w:val="24"/>
                <w:szCs w:val="24"/>
              </w:rPr>
              <w:t xml:space="preserve"> «Мастерицы»</w:t>
            </w:r>
          </w:p>
        </w:tc>
        <w:tc>
          <w:tcPr>
            <w:tcW w:w="972" w:type="dxa"/>
          </w:tcPr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4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5A324F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5A324F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4F">
              <w:rPr>
                <w:rFonts w:ascii="Times New Roman" w:hAnsi="Times New Roman"/>
                <w:sz w:val="24"/>
                <w:szCs w:val="24"/>
              </w:rPr>
              <w:t>Мезенцева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Игра-викторина «Дает силы нам всегда витаминная еда»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«Фантазеры»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Сукиасян С.Н.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Интеллектуальная игра «Всезнайка»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х. Красный,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клуб «Юность»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E90BF6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E90BF6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Конкурсно-игровая программа «Осенний листопад»</w:t>
            </w:r>
          </w:p>
        </w:tc>
        <w:tc>
          <w:tcPr>
            <w:tcW w:w="1507" w:type="dxa"/>
          </w:tcPr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15.15.16.00</w:t>
            </w:r>
          </w:p>
        </w:tc>
        <w:tc>
          <w:tcPr>
            <w:tcW w:w="2340" w:type="dxa"/>
          </w:tcPr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0BF6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объединение «Природная мастерская»</w:t>
            </w:r>
          </w:p>
        </w:tc>
        <w:tc>
          <w:tcPr>
            <w:tcW w:w="972" w:type="dxa"/>
          </w:tcPr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1AEA" w:rsidRPr="00E90BF6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</w:tcPr>
          <w:p w:rsidR="00A71AEA" w:rsidRPr="00E90BF6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BF6">
              <w:rPr>
                <w:rFonts w:ascii="Times New Roman" w:hAnsi="Times New Roman"/>
                <w:sz w:val="24"/>
                <w:szCs w:val="24"/>
              </w:rPr>
              <w:t>Дзюба А.Г.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Беседа «Добро и зло»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ДК,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Носенко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Познавательная беседа «День народного единства»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«Орхидея»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Дзюба Е.Г.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Конкурсно-игровая программа «Ура! Каникулы!»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клуб «Бриз»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ind w:firstLine="6804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ИИгра-викторина «Путешествие на зеленый свет»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«Колобок»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Пронищева Н.Г.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AE2D8E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AE2D8E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Викторина «Загадки об осенних цветах»</w:t>
            </w:r>
          </w:p>
        </w:tc>
        <w:tc>
          <w:tcPr>
            <w:tcW w:w="1507" w:type="dxa"/>
          </w:tcPr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2D8E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объединение «Пиксели»</w:t>
            </w:r>
          </w:p>
        </w:tc>
        <w:tc>
          <w:tcPr>
            <w:tcW w:w="972" w:type="dxa"/>
          </w:tcPr>
          <w:p w:rsidR="00A71AEA" w:rsidRPr="00AE2D8E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AE2D8E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8E">
              <w:rPr>
                <w:rFonts w:ascii="Times New Roman" w:hAnsi="Times New Roman"/>
                <w:sz w:val="24"/>
                <w:szCs w:val="24"/>
              </w:rPr>
              <w:t>Рамазян М.С.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Викторина «В мире обыкновенных вещей»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«Народная вышивка»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Ермоленко А.В.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Посиделки «Поделись улыбкою своей»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клуб «Возрождение»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Брыкова Е.Г.</w:t>
            </w:r>
          </w:p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Рисование открытки ко Дню матери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«Ручеек»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Иванченко Н.А.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Викторина «Здравствуй осени пора»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 xml:space="preserve">3 ноября 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«Волшебный клубок»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Кондрыко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603DD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603DD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Беседа-викторина «4 ноября – День народного единства»</w:t>
            </w:r>
          </w:p>
        </w:tc>
        <w:tc>
          <w:tcPr>
            <w:tcW w:w="1507" w:type="dxa"/>
          </w:tcPr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eastAsia="en-US"/>
              </w:rPr>
              <w:t>ООШ № 21,</w:t>
            </w:r>
          </w:p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объединение «Юный мультипликатор»</w:t>
            </w:r>
          </w:p>
        </w:tc>
        <w:tc>
          <w:tcPr>
            <w:tcW w:w="972" w:type="dxa"/>
          </w:tcPr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2603DD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2603DD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3DD">
              <w:rPr>
                <w:rFonts w:ascii="Times New Roman" w:hAnsi="Times New Roman"/>
                <w:sz w:val="24"/>
                <w:szCs w:val="24"/>
              </w:rPr>
              <w:t>Сергеева Т.Н.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495A9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495A9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Конкурс рисунков с аппликацией «Волшебная закладка»</w:t>
            </w:r>
          </w:p>
        </w:tc>
        <w:tc>
          <w:tcPr>
            <w:tcW w:w="1507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A9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объединение «Коннект»</w:t>
            </w:r>
          </w:p>
        </w:tc>
        <w:tc>
          <w:tcPr>
            <w:tcW w:w="972" w:type="dxa"/>
          </w:tcPr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495A9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495A9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>Асеева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Викторина «Пожару – нет!»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02B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«Счастливый английский»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Бунякова Е.В.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24602B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24602B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Игровая программа «Мелодия весны»</w:t>
            </w:r>
          </w:p>
        </w:tc>
        <w:tc>
          <w:tcPr>
            <w:tcW w:w="1507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340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объединение «Эстрадное пение»</w:t>
            </w:r>
          </w:p>
        </w:tc>
        <w:tc>
          <w:tcPr>
            <w:tcW w:w="972" w:type="dxa"/>
          </w:tcPr>
          <w:p w:rsidR="00A71AEA" w:rsidRPr="0024602B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24602B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02B">
              <w:rPr>
                <w:rFonts w:ascii="Times New Roman" w:hAnsi="Times New Roman"/>
                <w:sz w:val="24"/>
                <w:szCs w:val="24"/>
              </w:rPr>
              <w:t>Чевычелова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16.15-18.00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50A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клуб «Премьера»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Беседа «В единстве наша сила»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50A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объединение «Силуэт»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Глушкова С.А.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народного единства «Символы России»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12.15-14.00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Музей «Истоки»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клуб «Краевед» им. Г.К. Жукова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Ермолович Л.В.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народного единства «Символы России»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клуб «Этнография»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народного единства «Символы России»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Музей «Истоки»,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клуб «Поиск»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Нененко Ю.А.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ООШ № 21,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объединение «Самоделкин»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Прокопец И.Н.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Конкурс рисунков «Спорт – это жизнь»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15.05-15.50</w:t>
            </w: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СОШ № 15,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объединение «Лидер»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Давиденко А.И.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185813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185813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Конкурсно-игровая программа «Осенний узор»</w:t>
            </w:r>
          </w:p>
        </w:tc>
        <w:tc>
          <w:tcPr>
            <w:tcW w:w="1507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2340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813">
              <w:rPr>
                <w:rFonts w:ascii="Times New Roman" w:hAnsi="Times New Roman"/>
                <w:sz w:val="24"/>
                <w:szCs w:val="24"/>
                <w:lang w:eastAsia="en-US"/>
              </w:rPr>
              <w:t>ООШ № 21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5813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объединение «Спортик»</w:t>
            </w:r>
          </w:p>
        </w:tc>
        <w:tc>
          <w:tcPr>
            <w:tcW w:w="972" w:type="dxa"/>
          </w:tcPr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1AEA" w:rsidRPr="00185813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A71AEA" w:rsidRPr="00185813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13">
              <w:rPr>
                <w:rFonts w:ascii="Times New Roman" w:hAnsi="Times New Roman"/>
                <w:sz w:val="24"/>
                <w:szCs w:val="24"/>
              </w:rPr>
              <w:t>Олейник Т.В.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75650A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75650A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Игра-путешествие «В мире сказок»</w:t>
            </w:r>
          </w:p>
        </w:tc>
        <w:tc>
          <w:tcPr>
            <w:tcW w:w="1507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340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СОШ № 12,</w:t>
            </w:r>
          </w:p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объединение «Эврика»</w:t>
            </w:r>
          </w:p>
        </w:tc>
        <w:tc>
          <w:tcPr>
            <w:tcW w:w="972" w:type="dxa"/>
          </w:tcPr>
          <w:p w:rsidR="00A71AEA" w:rsidRPr="0075650A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A71AEA" w:rsidRPr="0075650A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0A">
              <w:rPr>
                <w:rFonts w:ascii="Times New Roman" w:hAnsi="Times New Roman"/>
                <w:sz w:val="24"/>
                <w:szCs w:val="24"/>
              </w:rPr>
              <w:t>Рассказова О.А.</w:t>
            </w:r>
          </w:p>
        </w:tc>
      </w:tr>
      <w:tr w:rsidR="00A71AEA" w:rsidRPr="00726913" w:rsidTr="00CC25F1">
        <w:tc>
          <w:tcPr>
            <w:tcW w:w="959" w:type="dxa"/>
          </w:tcPr>
          <w:p w:rsidR="00A71AEA" w:rsidRPr="00540327" w:rsidRDefault="00A71AEA" w:rsidP="00340000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AEA" w:rsidRPr="00540327" w:rsidRDefault="00A71AEA" w:rsidP="0034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507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340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0327">
              <w:rPr>
                <w:rFonts w:ascii="Times New Roman" w:hAnsi="Times New Roman"/>
                <w:sz w:val="24"/>
                <w:szCs w:val="24"/>
                <w:lang w:eastAsia="en-US"/>
              </w:rPr>
              <w:t>ЦТ «Радуга»,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объединение «Олимп»</w:t>
            </w:r>
          </w:p>
        </w:tc>
        <w:tc>
          <w:tcPr>
            <w:tcW w:w="972" w:type="dxa"/>
          </w:tcPr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71AEA" w:rsidRPr="00540327" w:rsidRDefault="00A71AEA" w:rsidP="0034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71AEA" w:rsidRPr="00540327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27">
              <w:rPr>
                <w:rFonts w:ascii="Times New Roman" w:hAnsi="Times New Roman"/>
                <w:sz w:val="24"/>
                <w:szCs w:val="24"/>
              </w:rPr>
              <w:t>Шенцова Л.А.</w:t>
            </w:r>
          </w:p>
        </w:tc>
      </w:tr>
      <w:tr w:rsidR="00A71AEA" w:rsidRPr="00726913" w:rsidTr="003148EB">
        <w:tc>
          <w:tcPr>
            <w:tcW w:w="8208" w:type="dxa"/>
            <w:gridSpan w:val="4"/>
          </w:tcPr>
          <w:p w:rsidR="00A71AEA" w:rsidRPr="00495A97" w:rsidRDefault="00A71AEA" w:rsidP="00340000">
            <w:pPr>
              <w:tabs>
                <w:tab w:val="left" w:pos="3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5A97">
              <w:rPr>
                <w:rFonts w:ascii="Times New Roman" w:hAnsi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2991" w:type="dxa"/>
            <w:gridSpan w:val="2"/>
          </w:tcPr>
          <w:p w:rsidR="00A71AEA" w:rsidRPr="0098245D" w:rsidRDefault="00A71AEA" w:rsidP="0034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4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</w:tbl>
    <w:p w:rsidR="00A71AEA" w:rsidRDefault="00A71AEA" w:rsidP="00E32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EA" w:rsidRDefault="00A71AEA" w:rsidP="00E32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EA" w:rsidRPr="00CD211C" w:rsidRDefault="00A71AEA" w:rsidP="00E32C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11C">
        <w:rPr>
          <w:rFonts w:ascii="Times New Roman" w:hAnsi="Times New Roman"/>
          <w:sz w:val="24"/>
          <w:szCs w:val="24"/>
        </w:rPr>
        <w:t xml:space="preserve">Подготовила заместитель директора </w:t>
      </w:r>
    </w:p>
    <w:p w:rsidR="00A71AEA" w:rsidRPr="00CD211C" w:rsidRDefault="00A71AEA" w:rsidP="00E32C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11C">
        <w:rPr>
          <w:rFonts w:ascii="Times New Roman" w:hAnsi="Times New Roman"/>
          <w:sz w:val="24"/>
          <w:szCs w:val="24"/>
        </w:rPr>
        <w:t>по учебно-воспитательной работе</w:t>
      </w:r>
    </w:p>
    <w:p w:rsidR="00A71AEA" w:rsidRPr="00CD211C" w:rsidRDefault="00A71AEA" w:rsidP="00E32C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11C">
        <w:rPr>
          <w:rFonts w:ascii="Times New Roman" w:hAnsi="Times New Roman"/>
          <w:sz w:val="24"/>
          <w:szCs w:val="24"/>
        </w:rPr>
        <w:t>Т.С. Екимова</w:t>
      </w:r>
    </w:p>
    <w:sectPr w:rsidR="00A71AEA" w:rsidRPr="00CD211C" w:rsidSect="00753C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3C5"/>
    <w:multiLevelType w:val="hybridMultilevel"/>
    <w:tmpl w:val="5C14E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4D35CC"/>
    <w:multiLevelType w:val="hybridMultilevel"/>
    <w:tmpl w:val="14DA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A2"/>
    <w:rsid w:val="00006241"/>
    <w:rsid w:val="00020ED9"/>
    <w:rsid w:val="00026292"/>
    <w:rsid w:val="00032F20"/>
    <w:rsid w:val="00053204"/>
    <w:rsid w:val="00053ECD"/>
    <w:rsid w:val="0007557E"/>
    <w:rsid w:val="000B3E06"/>
    <w:rsid w:val="000B7102"/>
    <w:rsid w:val="000C6811"/>
    <w:rsid w:val="000C68C5"/>
    <w:rsid w:val="000D0467"/>
    <w:rsid w:val="000E545A"/>
    <w:rsid w:val="000F0E83"/>
    <w:rsid w:val="000F50C6"/>
    <w:rsid w:val="001130A5"/>
    <w:rsid w:val="001443CE"/>
    <w:rsid w:val="001831AC"/>
    <w:rsid w:val="00185813"/>
    <w:rsid w:val="0019407D"/>
    <w:rsid w:val="001C3821"/>
    <w:rsid w:val="001D645B"/>
    <w:rsid w:val="001E6D81"/>
    <w:rsid w:val="001E71D9"/>
    <w:rsid w:val="001F547B"/>
    <w:rsid w:val="00203385"/>
    <w:rsid w:val="0020433E"/>
    <w:rsid w:val="0024602B"/>
    <w:rsid w:val="002470B0"/>
    <w:rsid w:val="0025227C"/>
    <w:rsid w:val="0025545B"/>
    <w:rsid w:val="0025647E"/>
    <w:rsid w:val="002603DD"/>
    <w:rsid w:val="002647E6"/>
    <w:rsid w:val="002A2C08"/>
    <w:rsid w:val="002A5EC8"/>
    <w:rsid w:val="002B70F5"/>
    <w:rsid w:val="002D0FA0"/>
    <w:rsid w:val="002F0B6D"/>
    <w:rsid w:val="002F781E"/>
    <w:rsid w:val="00300958"/>
    <w:rsid w:val="003013D3"/>
    <w:rsid w:val="00301F31"/>
    <w:rsid w:val="003148EB"/>
    <w:rsid w:val="003150BC"/>
    <w:rsid w:val="00340000"/>
    <w:rsid w:val="0034594E"/>
    <w:rsid w:val="00365F52"/>
    <w:rsid w:val="00371809"/>
    <w:rsid w:val="00376AFF"/>
    <w:rsid w:val="003D157A"/>
    <w:rsid w:val="003D32C9"/>
    <w:rsid w:val="003D7BB9"/>
    <w:rsid w:val="003E25D4"/>
    <w:rsid w:val="003E5260"/>
    <w:rsid w:val="003E577C"/>
    <w:rsid w:val="003F07BA"/>
    <w:rsid w:val="0040573D"/>
    <w:rsid w:val="004311D4"/>
    <w:rsid w:val="00436FC7"/>
    <w:rsid w:val="0044494A"/>
    <w:rsid w:val="00456792"/>
    <w:rsid w:val="004727B6"/>
    <w:rsid w:val="00474B68"/>
    <w:rsid w:val="00495A97"/>
    <w:rsid w:val="00496F4E"/>
    <w:rsid w:val="004B32A5"/>
    <w:rsid w:val="004C25AD"/>
    <w:rsid w:val="004C3AA5"/>
    <w:rsid w:val="004D4DAB"/>
    <w:rsid w:val="004D5010"/>
    <w:rsid w:val="004E1AD9"/>
    <w:rsid w:val="004E7844"/>
    <w:rsid w:val="0050651E"/>
    <w:rsid w:val="00532C5A"/>
    <w:rsid w:val="00540327"/>
    <w:rsid w:val="005567FA"/>
    <w:rsid w:val="00571EEF"/>
    <w:rsid w:val="00596205"/>
    <w:rsid w:val="005A324F"/>
    <w:rsid w:val="005A7429"/>
    <w:rsid w:val="005D14C1"/>
    <w:rsid w:val="005E1B09"/>
    <w:rsid w:val="005F0F40"/>
    <w:rsid w:val="006025B3"/>
    <w:rsid w:val="00641C37"/>
    <w:rsid w:val="0066513E"/>
    <w:rsid w:val="00687F01"/>
    <w:rsid w:val="00697914"/>
    <w:rsid w:val="006A4588"/>
    <w:rsid w:val="006A74A8"/>
    <w:rsid w:val="006C30D3"/>
    <w:rsid w:val="006C552F"/>
    <w:rsid w:val="006D4896"/>
    <w:rsid w:val="006E6FC6"/>
    <w:rsid w:val="006E7D62"/>
    <w:rsid w:val="006F273B"/>
    <w:rsid w:val="0070474E"/>
    <w:rsid w:val="00704A75"/>
    <w:rsid w:val="00704AD8"/>
    <w:rsid w:val="007133DE"/>
    <w:rsid w:val="00726913"/>
    <w:rsid w:val="00730AFC"/>
    <w:rsid w:val="00734D14"/>
    <w:rsid w:val="00735153"/>
    <w:rsid w:val="007376FD"/>
    <w:rsid w:val="00753CD2"/>
    <w:rsid w:val="0075650A"/>
    <w:rsid w:val="007723B4"/>
    <w:rsid w:val="007866CC"/>
    <w:rsid w:val="00796F44"/>
    <w:rsid w:val="007D5CA2"/>
    <w:rsid w:val="00817F24"/>
    <w:rsid w:val="008542FA"/>
    <w:rsid w:val="00884AC2"/>
    <w:rsid w:val="00890683"/>
    <w:rsid w:val="0089798B"/>
    <w:rsid w:val="008A5062"/>
    <w:rsid w:val="008F76F8"/>
    <w:rsid w:val="0090363C"/>
    <w:rsid w:val="0090492D"/>
    <w:rsid w:val="009219E8"/>
    <w:rsid w:val="00932319"/>
    <w:rsid w:val="009351A4"/>
    <w:rsid w:val="00935AED"/>
    <w:rsid w:val="009425CB"/>
    <w:rsid w:val="0095227D"/>
    <w:rsid w:val="00955D7E"/>
    <w:rsid w:val="00962E73"/>
    <w:rsid w:val="00965CDC"/>
    <w:rsid w:val="009779E9"/>
    <w:rsid w:val="0098245D"/>
    <w:rsid w:val="009866E1"/>
    <w:rsid w:val="00993099"/>
    <w:rsid w:val="009D2774"/>
    <w:rsid w:val="009E4510"/>
    <w:rsid w:val="00A04D9E"/>
    <w:rsid w:val="00A21E6A"/>
    <w:rsid w:val="00A35ECB"/>
    <w:rsid w:val="00A41709"/>
    <w:rsid w:val="00A44A2E"/>
    <w:rsid w:val="00A5517F"/>
    <w:rsid w:val="00A71AEA"/>
    <w:rsid w:val="00A83B47"/>
    <w:rsid w:val="00A86EE2"/>
    <w:rsid w:val="00A90191"/>
    <w:rsid w:val="00AA3FC7"/>
    <w:rsid w:val="00AC3270"/>
    <w:rsid w:val="00AC49FB"/>
    <w:rsid w:val="00AD4BC3"/>
    <w:rsid w:val="00AE2D8E"/>
    <w:rsid w:val="00AF232A"/>
    <w:rsid w:val="00AF548A"/>
    <w:rsid w:val="00AF70C3"/>
    <w:rsid w:val="00B31C7F"/>
    <w:rsid w:val="00B4376F"/>
    <w:rsid w:val="00B63693"/>
    <w:rsid w:val="00B73C6E"/>
    <w:rsid w:val="00B81628"/>
    <w:rsid w:val="00B960CC"/>
    <w:rsid w:val="00BA048D"/>
    <w:rsid w:val="00BE6F05"/>
    <w:rsid w:val="00BF1217"/>
    <w:rsid w:val="00C910DE"/>
    <w:rsid w:val="00C93BFA"/>
    <w:rsid w:val="00C9434A"/>
    <w:rsid w:val="00CA1775"/>
    <w:rsid w:val="00CB7B61"/>
    <w:rsid w:val="00CC25F1"/>
    <w:rsid w:val="00CD1659"/>
    <w:rsid w:val="00CD211C"/>
    <w:rsid w:val="00CD4687"/>
    <w:rsid w:val="00D2318E"/>
    <w:rsid w:val="00D43A28"/>
    <w:rsid w:val="00D55823"/>
    <w:rsid w:val="00D61D2E"/>
    <w:rsid w:val="00D75766"/>
    <w:rsid w:val="00D80057"/>
    <w:rsid w:val="00D93A2E"/>
    <w:rsid w:val="00DA6213"/>
    <w:rsid w:val="00DE03FC"/>
    <w:rsid w:val="00E14491"/>
    <w:rsid w:val="00E146C7"/>
    <w:rsid w:val="00E32CDD"/>
    <w:rsid w:val="00E34C53"/>
    <w:rsid w:val="00E42033"/>
    <w:rsid w:val="00E44180"/>
    <w:rsid w:val="00E441FC"/>
    <w:rsid w:val="00E567FE"/>
    <w:rsid w:val="00E60D88"/>
    <w:rsid w:val="00E6174D"/>
    <w:rsid w:val="00E73706"/>
    <w:rsid w:val="00E7797B"/>
    <w:rsid w:val="00E84277"/>
    <w:rsid w:val="00E84AC8"/>
    <w:rsid w:val="00E90BF6"/>
    <w:rsid w:val="00EB76B5"/>
    <w:rsid w:val="00EC6C1B"/>
    <w:rsid w:val="00ED4937"/>
    <w:rsid w:val="00EE1FB1"/>
    <w:rsid w:val="00EE273C"/>
    <w:rsid w:val="00F076DF"/>
    <w:rsid w:val="00F11711"/>
    <w:rsid w:val="00F126DF"/>
    <w:rsid w:val="00F16FF9"/>
    <w:rsid w:val="00F20A22"/>
    <w:rsid w:val="00F2396F"/>
    <w:rsid w:val="00F2670A"/>
    <w:rsid w:val="00F933B9"/>
    <w:rsid w:val="00FA0DD7"/>
    <w:rsid w:val="00FC69DA"/>
    <w:rsid w:val="00FC7DCF"/>
    <w:rsid w:val="00FD27F2"/>
    <w:rsid w:val="00FE3131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5CA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6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5CD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8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780</TotalTime>
  <Pages>12</Pages>
  <Words>3589</Words>
  <Characters>20460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149</cp:revision>
  <dcterms:created xsi:type="dcterms:W3CDTF">2014-10-22T06:52:00Z</dcterms:created>
  <dcterms:modified xsi:type="dcterms:W3CDTF">2016-10-21T11:13:00Z</dcterms:modified>
</cp:coreProperties>
</file>