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E9" w:rsidRPr="00D5244F" w:rsidRDefault="005363E9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об итогах организации зимних каникул 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в МБУДО ЦТ «Радуга»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с 28 декабря по 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 января 201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года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>В целях организации досуговой занятости и обеспечения безопасности детей и подростков в период проведения новогодних, рождественских мероприятий и зимних каникул, в МБУДО ЦТ «Радуга» был разработан план проведения массовых и воспитательных мероприятий с 26 декабря по 8 января 2017 года с учетом пожеланий и рекомендаций учащихся, педагогов, родителей.</w:t>
      </w:r>
    </w:p>
    <w:p w:rsidR="005363E9" w:rsidRPr="00D5244F" w:rsidRDefault="005363E9" w:rsidP="00D5244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s6"/>
          <w:sz w:val="28"/>
          <w:szCs w:val="28"/>
        </w:rPr>
      </w:pPr>
      <w:r w:rsidRPr="00D5244F">
        <w:rPr>
          <w:sz w:val="28"/>
          <w:szCs w:val="28"/>
        </w:rPr>
        <w:t>В целях информирования учащихся и родителей о мероприятиях, проводимых на зимних каникулах, в фойе Центра красочно оформлен информационный стенд. План массовых мероприятий размещен на информационном стенде и на сайте учреждения. Оформлен стенд по правилам безопасности в зимний период с памятками: «Обильный снегопад», «Осторожно - тонкий лед», «Наступает сезон гриппа и простуды, слабость и… - «упал и разбился градусник, что делать?», «Безопасное применение фейерверков, салютов и других пиротехнических изделий» и др.</w:t>
      </w:r>
      <w:r w:rsidRPr="00D5244F">
        <w:rPr>
          <w:rStyle w:val="s6"/>
          <w:sz w:val="28"/>
          <w:szCs w:val="28"/>
        </w:rPr>
        <w:t xml:space="preserve">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 xml:space="preserve">Разработан и утвержден график работы педагогических работников в период зимних каникул и праздничных выходных, график дежурства в Центре творчества «Радуга» с указанием мобильного телефона. </w:t>
      </w:r>
    </w:p>
    <w:p w:rsidR="005363E9" w:rsidRPr="00D5244F" w:rsidRDefault="005363E9" w:rsidP="00D5244F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</w:rPr>
        <w:t>В срок до 26 декабря 201</w:t>
      </w:r>
      <w:r>
        <w:rPr>
          <w:rFonts w:ascii="Times New Roman" w:hAnsi="Times New Roman"/>
          <w:sz w:val="28"/>
          <w:szCs w:val="28"/>
        </w:rPr>
        <w:t>6</w:t>
      </w:r>
      <w:r w:rsidRPr="00D5244F">
        <w:rPr>
          <w:rFonts w:ascii="Times New Roman" w:hAnsi="Times New Roman"/>
          <w:sz w:val="28"/>
          <w:szCs w:val="28"/>
        </w:rPr>
        <w:t xml:space="preserve"> года проведены с учащимися и сотрудниками учреждения инструктажи по антитеррористической, пожарной безопасности,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правилам поведения на дороге и в местах массового скопления людей,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правилам безопасного поведения детей на объектах железнодорожного транспорта, а также по правилам поведения на льду, технике безопасности на водоемах и оказанию первой доврачебной помощи пострадавшим на водных объектах</w:t>
      </w:r>
      <w:r w:rsidRPr="00D5244F">
        <w:rPr>
          <w:rStyle w:val="s6"/>
          <w:rFonts w:ascii="Times New Roman" w:hAnsi="Times New Roman"/>
          <w:sz w:val="28"/>
          <w:szCs w:val="28"/>
        </w:rPr>
        <w:t xml:space="preserve"> с фиксацией в журналах по ТБ.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Style w:val="s6"/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Проведены учебные тренировки по эвакуации в случае возникновения угрозы террористического акта и чрезвычайной ситуации техногенного характера.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Педагоги дополнительного образования провели разъяснительную работу с родителями об усилении контроля за детьми вне учебно-воспитательного процесса.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Родителям и детям вручены памятки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«Новый год – не повод для пожара».</w:t>
      </w:r>
    </w:p>
    <w:p w:rsidR="005363E9" w:rsidRPr="00D5244F" w:rsidRDefault="005363E9" w:rsidP="00D5244F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rStyle w:val="s6"/>
          <w:sz w:val="28"/>
          <w:szCs w:val="28"/>
        </w:rPr>
      </w:pPr>
      <w:r w:rsidRPr="00D5244F">
        <w:rPr>
          <w:rStyle w:val="s6"/>
          <w:sz w:val="28"/>
          <w:szCs w:val="28"/>
        </w:rPr>
        <w:t>В декабре месяце педагогами дополнительного образования оформлены кабинеты, фойе (1-й, 2-й этаж), игровой зал к новогодним праздникам, выставка детских работ декоративно-прикладного мастерства «Зимняя сказка».</w:t>
      </w:r>
      <w:r w:rsidRPr="00D5244F">
        <w:rPr>
          <w:rStyle w:val="s6"/>
          <w:color w:val="FF0000"/>
          <w:sz w:val="28"/>
          <w:szCs w:val="28"/>
        </w:rPr>
        <w:t xml:space="preserve"> </w:t>
      </w:r>
      <w:r w:rsidRPr="00D5244F">
        <w:rPr>
          <w:rStyle w:val="s6"/>
          <w:sz w:val="28"/>
          <w:szCs w:val="28"/>
        </w:rPr>
        <w:t xml:space="preserve">Педагоги отдела «Прикладное мастерство» изготовили тантамареску (стенд для фотографирования) – ростовые фигуры Деда Мороза и Снегурочки со специальным вырезом  (отверстием для лица).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 xml:space="preserve">Наряду с занятиями в детских объединениях и клубах проводились воспитательные мероприятия массового характера: конкурсные, игровые, интеллектуальные, познавательные и развлекательные программы. 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>По сравнению с прошлым годом, в этом году в период зимних каникул проведено 212 воспитательных и массовых мероприятий, в которых приняли участие 3175 учащихся.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В прошлом году проведено 193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воспитательных и массовых мероприятий, охват составил 2792 учащихся. Следовательно, в этом году увеличилось количество проведенных мероприятий (на 19 мероприятий больше, чем в 2016 году), и увеличилось количество детей, принявших в них участие (на 383 учащихся больше, чем в 2016 году).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Большое внимание уделено мероприятиям, посвященным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празднованию Нового года и Рождества</w:t>
      </w:r>
      <w:r w:rsidRPr="00D5244F">
        <w:rPr>
          <w:rFonts w:ascii="Times New Roman" w:hAnsi="Times New Roman"/>
          <w:sz w:val="28"/>
          <w:szCs w:val="28"/>
          <w:lang w:eastAsia="ru-RU"/>
        </w:rPr>
        <w:t>: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«Как отмечают Новый год и Рождество в разных странах мира»,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«История праздника Новый год. Новогодние традиции», «История Рождества Христова», «Откуда к нам приходит Новый год?», «Откуда взялись Дед Мороз и Снегурочка?», «Новый год у ворот», «Старый Новый год», «Новогодняя лотерея», «Новогодние приключения», «Народные праздники зимы» и др.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Руководителями объединений и клубов проведены мероприятия, направленные на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формирование у детей и подростков здорового образа жизни</w:t>
      </w:r>
      <w:r w:rsidRPr="00D5244F">
        <w:rPr>
          <w:rFonts w:ascii="Times New Roman" w:hAnsi="Times New Roman"/>
          <w:sz w:val="28"/>
          <w:szCs w:val="28"/>
          <w:lang w:eastAsia="ru-RU"/>
        </w:rPr>
        <w:t>: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«Веселая эстафета»,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«Быстрые и ловкие», «Гонка мячей», «Зимние забавы», «Зимние виды спорта», «Простой волейбол», «Спортивные эстафеты», «Новогодние старты», «Раз, два, три, четыре, пять – начинаем мы играть» и др.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С учащимися Центра проведены мероприятия, направленные на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предупреждение детского дорожно-транспортного травматизма</w:t>
      </w:r>
      <w:r w:rsidRPr="00D5244F">
        <w:rPr>
          <w:rFonts w:ascii="Times New Roman" w:hAnsi="Times New Roman"/>
          <w:sz w:val="28"/>
          <w:szCs w:val="28"/>
          <w:lang w:eastAsia="ru-RU"/>
        </w:rPr>
        <w:t>, пропаганду безопасного поведения на дорогах: «Играем с зеброй», «Добрая дорога детства», «Красный, желтый, зеленый», «Для всех без исключения, есть правила движения», «Осторожно, дорога» и др.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В некоторых объединениях и клубах проведены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Дни именинников, чаепития, новогодние и рождественские посиделки</w:t>
      </w:r>
      <w:r w:rsidRPr="00D5244F">
        <w:rPr>
          <w:rFonts w:ascii="Times New Roman" w:hAnsi="Times New Roman"/>
          <w:sz w:val="28"/>
          <w:szCs w:val="28"/>
          <w:lang w:eastAsia="ru-RU"/>
        </w:rPr>
        <w:t>: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«Пришла коляда – отворяй ворота», «Рождественские посиделки»,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«Мы за чаем не скучаем», «Раз в рождественский вечерок», «Приходят святки: гаданья да колядки».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Организованы с учащимися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беседы, круглые столы, тренинги </w:t>
      </w:r>
      <w:r w:rsidRPr="00D5244F">
        <w:rPr>
          <w:rFonts w:ascii="Times New Roman" w:hAnsi="Times New Roman"/>
          <w:sz w:val="28"/>
          <w:szCs w:val="28"/>
          <w:lang w:eastAsia="ru-RU"/>
        </w:rPr>
        <w:t>по темам:</w:t>
      </w:r>
      <w:r w:rsidRPr="00D5244F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5244F">
        <w:rPr>
          <w:rFonts w:ascii="Times New Roman" w:hAnsi="Times New Roman"/>
          <w:sz w:val="28"/>
          <w:szCs w:val="28"/>
          <w:lang w:eastAsia="ru-RU"/>
        </w:rPr>
        <w:t>Новый год не повод для пожаров»,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«Безопасный Новый год»,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«Знаешь ли ты свои права?»,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«Профилактика употребления ПАВ»,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«Учитесь общаться»,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«Позаботимся о птицах», «Без друга в жизни туго», «Скажи НЕТ вредным привычкам». Организованы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творческие мастерские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по изготовлению новогодних подарков, украшений, сувениров, открыток, елочных игрушек.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Конкурсы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рисунков,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новогодних снежинок,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открыток,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поделок,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загадок о зиме,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викторин и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стихов.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Ежедневно с 26 декабря 2016 года по 8 января 2017 года с 12.00 до 13.00 педагогами-организаторами проводились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массовые мероприятия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для всех учащихся Центра, а также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новогодние утренники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27 декабря, 28 декабря и 29 декабря 2016 года для учащихся 1-4 классов МБОУ СОШ № 15 и учащихся клуба «Юность» х. Красный (согласно плану), в которых в общей сложности приняло участие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850 детей. По сравнению с прошлым годом охват детей уменьшился на 19 учащихся.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В прошлом году, в период зимних каникул, на массовых мероприятиях присутствовало 869 учащихся. </w:t>
      </w:r>
    </w:p>
    <w:p w:rsidR="005363E9" w:rsidRPr="00D5244F" w:rsidRDefault="005363E9" w:rsidP="00D52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26 декабря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в день общенационального траура,  </w:t>
      </w:r>
      <w:r w:rsidRPr="00D5244F">
        <w:rPr>
          <w:rFonts w:ascii="Times New Roman" w:hAnsi="Times New Roman"/>
          <w:sz w:val="28"/>
          <w:szCs w:val="28"/>
        </w:rPr>
        <w:t xml:space="preserve">в связи с крушением самолета Ту-154 Минобороны РФ в Центре творчества «Радуга» 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игровая программа «Зимние развлечения» не проводилась. Педагоги провели беседы с учащимися об </w:t>
      </w:r>
      <w:r w:rsidRPr="00D5244F">
        <w:rPr>
          <w:rFonts w:ascii="Times New Roman" w:hAnsi="Times New Roman"/>
          <w:sz w:val="28"/>
          <w:szCs w:val="28"/>
        </w:rPr>
        <w:t xml:space="preserve">авиационной катастрофе Ту-254 над Черным морем. Рассказали детям о том, что рано утром 25 декабря </w:t>
      </w:r>
      <w:r w:rsidRPr="00D5244F">
        <w:rPr>
          <w:rFonts w:ascii="Times New Roman" w:hAnsi="Times New Roman"/>
          <w:sz w:val="28"/>
          <w:szCs w:val="28"/>
          <w:lang w:eastAsia="ru-RU"/>
        </w:rPr>
        <w:t>с</w:t>
      </w:r>
      <w:r w:rsidRPr="00D5244F">
        <w:rPr>
          <w:rFonts w:ascii="Times New Roman" w:hAnsi="Times New Roman"/>
          <w:sz w:val="28"/>
          <w:szCs w:val="28"/>
        </w:rPr>
        <w:t xml:space="preserve">амолет Минобороны РФ, направлявшийся из Москвы в Сирию, потерпел крушение через несколько минут после взлета из аэропорта Адлер, где была выполнена дозаправка. На его боту находилось 92 человека, военнослужащие, представители СМИ – съемочные группы Первого канала, телеканалов «Звезда» и НТВ,  - и более 60 участников ансамбля имени А.В. Александрова, включая руководителя ансамбля Валерия Халилова. Они направлялись на авиабазу Хмеймим, чтобы поздравить военнослужащих ВКС России с наступающими праздниками. В авиакатастрофе также погибли директор департамента культуры Минобороны РФ Антон Губанков и общественный деятель Елизавета Глинка, известная больше как Доктор Лиза. По данным Минобороны РФ, обломки Ту-154 найдены в </w:t>
      </w:r>
      <w:smartTag w:uri="urn:schemas-microsoft-com:office:smarttags" w:element="metricconverter">
        <w:smartTagPr>
          <w:attr w:name="ProductID" w:val="1,5 км"/>
        </w:smartTagPr>
        <w:r w:rsidRPr="00D5244F">
          <w:rPr>
            <w:rFonts w:ascii="Times New Roman" w:hAnsi="Times New Roman"/>
            <w:sz w:val="28"/>
            <w:szCs w:val="28"/>
          </w:rPr>
          <w:t>1,5 км</w:t>
        </w:r>
      </w:smartTag>
      <w:r w:rsidRPr="00D5244F">
        <w:rPr>
          <w:rFonts w:ascii="Times New Roman" w:hAnsi="Times New Roman"/>
          <w:sz w:val="28"/>
          <w:szCs w:val="28"/>
        </w:rPr>
        <w:t xml:space="preserve"> от побережья в районе Сочи на глубине 50-</w:t>
      </w:r>
      <w:smartTag w:uri="urn:schemas-microsoft-com:office:smarttags" w:element="metricconverter">
        <w:smartTagPr>
          <w:attr w:name="ProductID" w:val="70 метров"/>
        </w:smartTagPr>
        <w:r w:rsidRPr="00D5244F">
          <w:rPr>
            <w:rFonts w:ascii="Times New Roman" w:hAnsi="Times New Roman"/>
            <w:sz w:val="28"/>
            <w:szCs w:val="28"/>
          </w:rPr>
          <w:t>70 метров</w:t>
        </w:r>
      </w:smartTag>
      <w:r w:rsidRPr="00D5244F">
        <w:rPr>
          <w:rFonts w:ascii="Times New Roman" w:hAnsi="Times New Roman"/>
          <w:sz w:val="28"/>
          <w:szCs w:val="28"/>
        </w:rPr>
        <w:t>. Учащиеся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и педагоги </w:t>
      </w:r>
      <w:r w:rsidRPr="00D5244F">
        <w:rPr>
          <w:rFonts w:ascii="Times New Roman" w:hAnsi="Times New Roman"/>
          <w:sz w:val="28"/>
          <w:szCs w:val="28"/>
        </w:rPr>
        <w:t>почтили память жертв катастрофы минутой молчания. Присутствовало 56 учащихся.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27 декабря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28 декабря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педагогами-организаторами Центра проведена </w:t>
      </w:r>
      <w:r w:rsidRPr="00D5244F">
        <w:rPr>
          <w:rFonts w:ascii="Times New Roman" w:hAnsi="Times New Roman"/>
          <w:sz w:val="28"/>
          <w:szCs w:val="28"/>
        </w:rPr>
        <w:t>праздничная новогодняя программа для учащихся 1-4 классов МБОУ СОШ № 15 «Новогодний переполох».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Весело и задорно в зале встретили ребят Профессор Чудаков и его помощницы Лёля и Тата. Используя современные технологии, все вместе связались по Skype с Дедом Морозом  и сообщили ему, что «машина времени» для быстрой доставки подарков детям готова, но Лёля и Тата случайно нажали на кнопку и изменили время года. Чтобы всё исправить и вернуть зиму, дети выполняли задания, помогая профессору Чудакову. Починив «машину времени», профессор отправил ее Морозу Ивановичу. И вот на празднике появился долгожданный Дед Мороз и Снегурочка. Вихрь новогодних песен и задорных танцев закружил всех присутствующих с ещё большей силой. Зал озарился сиянием детских улыбок.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5363E9" w:rsidRPr="00D5244F" w:rsidRDefault="005363E9" w:rsidP="00D5244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44F">
        <w:rPr>
          <w:sz w:val="28"/>
          <w:szCs w:val="28"/>
        </w:rPr>
        <w:t>Учащиеся объединений «Орхидея» и «Эстрадное пение» подарили всем яркие номера. На мероприятии присутствовало 292 ребенка.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29 декабря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 xml:space="preserve">состоялась </w:t>
      </w:r>
      <w:r w:rsidRPr="00D5244F">
        <w:rPr>
          <w:rFonts w:ascii="Times New Roman" w:hAnsi="Times New Roman"/>
          <w:sz w:val="28"/>
          <w:szCs w:val="28"/>
          <w:lang w:eastAsia="ru-RU"/>
        </w:rPr>
        <w:t>конкурсно-игровая программа «Новогодний сувенир».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Ребята отправились в игровой, увлекательный мир, показав свою ловкость, быстроту и выносливость.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Они с удовольствием принимали участие в играх и конкурсах: собирали пазлы с изображением Деда Мороза, согласно счастливой примете «впрыгивали» в Новый год, «ловили хвост дракона», рассказав новогодний стих или загадку, получали подарок от Деда Мороза. Мероприятие прошло весело и интересно, подарив ребятам много позитивных эмоций и ярких впечатлений. Присутствовало 58 детей.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29 декабря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D5244F">
        <w:rPr>
          <w:rFonts w:ascii="Times New Roman" w:hAnsi="Times New Roman"/>
          <w:sz w:val="28"/>
          <w:szCs w:val="28"/>
        </w:rPr>
        <w:t>праздничной новогодней программой «Проделки нечистой силы» педагоги Центра посетили учащихся клуба «Юность» х. Красный и поздравили ребят с наступающим праздником.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 xml:space="preserve">Все гости, пришедшие на праздник, окунулись в атмосферу сказки и волшебства, искренне переживали о происходящем и с удовольствием помогали главным героям – Василисе </w:t>
      </w:r>
      <w:r w:rsidRPr="00D5244F">
        <w:rPr>
          <w:rStyle w:val="apple-converted-space"/>
          <w:rFonts w:ascii="Times New Roman" w:hAnsi="Times New Roman"/>
          <w:sz w:val="28"/>
          <w:szCs w:val="28"/>
        </w:rPr>
        <w:t>П</w:t>
      </w:r>
      <w:r w:rsidRPr="00D5244F">
        <w:rPr>
          <w:rStyle w:val="apple-converted-space"/>
          <w:rFonts w:ascii="Times New Roman" w:hAnsi="Times New Roman"/>
          <w:color w:val="000000"/>
          <w:sz w:val="28"/>
          <w:szCs w:val="28"/>
        </w:rPr>
        <w:t>ремудрой и Марьюшке заработать пять ключей от сундука с подарками, который заколдовали: Баба Яга, Водяной, Кот Баюн, Соловей-разбойник и Кощей. Выполнив нелегкие задания злодеев, дети смогли открыть сундук, и за это были награждены! К</w:t>
      </w:r>
      <w:r w:rsidRPr="00D5244F">
        <w:rPr>
          <w:rStyle w:val="Strong"/>
          <w:rFonts w:ascii="Times New Roman" w:hAnsi="Times New Roman"/>
          <w:b w:val="0"/>
          <w:sz w:val="28"/>
          <w:szCs w:val="28"/>
        </w:rPr>
        <w:t xml:space="preserve">аждый ребенок унес с  собой частичку доброты новогоднего праздника, хорошее настроение и сладкие подарки. Присутствовало 40 детей. 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30 декабря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для учащихся Центра организована игровая программа «С Новым годом!». </w:t>
      </w:r>
      <w:r w:rsidRPr="00D5244F">
        <w:rPr>
          <w:rFonts w:ascii="Times New Roman" w:hAnsi="Times New Roman"/>
          <w:sz w:val="28"/>
          <w:szCs w:val="28"/>
        </w:rPr>
        <w:t>Ребята познакомились с историей возникновения праздника - Новый год.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Принимали участие в интересных конкурсах, активно и с большим интересом отгадывали загадки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про зиму, отвечали на вопросы литературной викторины.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Особенно понравился конкурс «Фанты», в котором ребята выполняли задания ведущего: мяукали по-кошачьи, превращались в обезьяну, танцевали танец маленьких утят, пели песню «В лесу родилась елочка», показывали походку пингвина, рассказывали скороговорки и др.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Весело прошел и  конкурс «Жмурки с колокольчиком», в котором участвовали по два человека: один игрок с колокольчиком убегал от противника, другой - старался «осалить» его полотенцем. В ходе мероприятия участники зарабатывали снежинки, которые в конце обменяли на сладкие призы. Присутствовало 62 ребенка.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ab/>
        <w:t xml:space="preserve">31 декабря </w:t>
      </w:r>
      <w:r w:rsidRPr="00D5244F">
        <w:rPr>
          <w:rFonts w:ascii="Times New Roman" w:hAnsi="Times New Roman"/>
          <w:sz w:val="28"/>
          <w:szCs w:val="28"/>
        </w:rPr>
        <w:t>в теплой и дружеской обстановке состоялась и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гровая программа «Здравствуй, Новый год!». </w:t>
      </w:r>
      <w:r w:rsidRPr="00D5244F">
        <w:rPr>
          <w:rFonts w:ascii="Times New Roman" w:hAnsi="Times New Roman"/>
          <w:sz w:val="28"/>
          <w:szCs w:val="28"/>
        </w:rPr>
        <w:t xml:space="preserve">Началось мероприятие с игры, посвященной Новому году. Затем все присутствующие разделились на команды и участвовали в конкурсах, отвечали на вопросы викторины. В конкурсе «Новогодняя шкатулка» - ребята угадывали по трем подсказкам сюрпризы, находящиеся в шкатулке. В конкурсе  поваров - за определенное время составляли новогоднее меню. Блюда в меню для Деда Мороза начинались с буквы "М", а для Снегурочки - с буквы "С".  В игре «Потому что Новый год!» - громко хором отвечали на все вопросы этой же фразой. А в игре </w:t>
      </w:r>
      <w:r w:rsidRPr="00D5244F">
        <w:rPr>
          <w:rFonts w:ascii="Times New Roman" w:hAnsi="Times New Roman"/>
          <w:bCs/>
          <w:sz w:val="28"/>
          <w:szCs w:val="28"/>
        </w:rPr>
        <w:t xml:space="preserve"> «Новогодние перевертыши» -</w:t>
      </w:r>
      <w:r w:rsidRPr="00D5244F">
        <w:rPr>
          <w:rFonts w:ascii="Times New Roman" w:hAnsi="Times New Roman"/>
          <w:sz w:val="28"/>
          <w:szCs w:val="28"/>
        </w:rPr>
        <w:t xml:space="preserve"> ведущий  говорил фразы, а команды хором отвечали «да» или «нет» независимо от рифмы. Для победы в конкурсе </w:t>
      </w:r>
      <w:r w:rsidRPr="00D5244F">
        <w:rPr>
          <w:rFonts w:ascii="Times New Roman" w:hAnsi="Times New Roman"/>
          <w:iCs/>
          <w:sz w:val="28"/>
          <w:szCs w:val="28"/>
        </w:rPr>
        <w:t>«Летающие снежинки» участники</w:t>
      </w:r>
      <w:r w:rsidRPr="00D5244F">
        <w:rPr>
          <w:rFonts w:ascii="Times New Roman" w:hAnsi="Times New Roman"/>
          <w:sz w:val="28"/>
          <w:szCs w:val="28"/>
        </w:rPr>
        <w:t xml:space="preserve"> подбрасывали в воздух «снежинку», сделанную из бумаги, и дули на нее, стараясь удержать в воздухе дольше всех. Подсчитав заработанные баллы и определив победителей, все получили  сладкие призы. На мероприятии присутствовало 55 детей.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</w:rPr>
        <w:t>3 января</w:t>
      </w:r>
      <w:r w:rsidRPr="00D5244F">
        <w:rPr>
          <w:rFonts w:ascii="Times New Roman" w:hAnsi="Times New Roman"/>
          <w:sz w:val="28"/>
          <w:szCs w:val="28"/>
        </w:rPr>
        <w:t xml:space="preserve"> состоялась конкурсно-игровая программа «Зимние фантазии».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Ребята получили посылку от Зимушки-Зимы, в которой были снежинки с заданиями. Разделившись на две команды, дети отправились их выполнять: участвовали в конкурсах, разгадывали загадки, катались на санках, перепрыгивали через сугробы, танцевали, забрасывали снежки в обруч. В ходе программы каждый из участников старался максимально справиться с заданием: попасть в цель, пробежать быстрее. Все конкурсы требовали от ребят концентрации внимания и упорства. Дух здорового соперничества царил на протяжении всего мероприятия. Но, в конце концов, победила дружба. Дети получили от происходящего восторг и радость.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Присутствовало – 52 человека.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FF0000"/>
          <w:sz w:val="28"/>
          <w:szCs w:val="28"/>
        </w:rPr>
      </w:pPr>
      <w:r w:rsidRPr="00D5244F">
        <w:rPr>
          <w:rStyle w:val="apple-converted-space"/>
          <w:rFonts w:ascii="Times New Roman" w:hAnsi="Times New Roman"/>
          <w:b/>
          <w:sz w:val="28"/>
          <w:szCs w:val="28"/>
        </w:rPr>
        <w:t>4 января</w:t>
      </w:r>
      <w:r w:rsidRPr="00D5244F">
        <w:rPr>
          <w:rStyle w:val="apple-converted-space"/>
          <w:rFonts w:ascii="Times New Roman" w:hAnsi="Times New Roman"/>
          <w:sz w:val="28"/>
          <w:szCs w:val="28"/>
        </w:rPr>
        <w:t xml:space="preserve"> для учащихся Центра творчества «Радуга» проведена новогодняя праздничная программа «</w:t>
      </w:r>
      <w:r w:rsidRPr="00D5244F">
        <w:rPr>
          <w:rFonts w:ascii="Times New Roman" w:hAnsi="Times New Roman"/>
          <w:sz w:val="28"/>
          <w:szCs w:val="28"/>
        </w:rPr>
        <w:t>Проделки нечистой силы»</w:t>
      </w:r>
      <w:r w:rsidRPr="00D5244F">
        <w:rPr>
          <w:rStyle w:val="apple-converted-space"/>
          <w:rFonts w:ascii="Times New Roman" w:hAnsi="Times New Roman"/>
          <w:sz w:val="28"/>
          <w:szCs w:val="28"/>
        </w:rPr>
        <w:t>.</w:t>
      </w:r>
      <w:r w:rsidRPr="00D5244F">
        <w:rPr>
          <w:rStyle w:val="apple-converted-space"/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Интересный сюжет сказки заинтересовал не только малышей, но и взрослых. Пять злых персонажей повесили замки на сундук с подарками от Деда мороза, а ключи забрали с собой. Добрые герои Василиса Премудрая и Марьюшка вместе с ребятами прошли все испытания, а последний ключ помог заработать ребятам Дедушка Мороз. Благодаря дружбе и доброте темные силы были побеждены и </w:t>
      </w:r>
      <w:r w:rsidRPr="00D5244F">
        <w:rPr>
          <w:rStyle w:val="apple-converted-space"/>
          <w:rFonts w:ascii="Times New Roman" w:hAnsi="Times New Roman"/>
          <w:sz w:val="28"/>
          <w:szCs w:val="28"/>
        </w:rPr>
        <w:t>в</w:t>
      </w:r>
      <w:r w:rsidRPr="00D5244F">
        <w:rPr>
          <w:rFonts w:ascii="Times New Roman" w:hAnsi="Times New Roman"/>
          <w:sz w:val="28"/>
          <w:szCs w:val="28"/>
        </w:rPr>
        <w:t>се ребятишки получили сладкие подарки и сувениры.</w:t>
      </w:r>
      <w:r w:rsidRPr="00D5244F">
        <w:rPr>
          <w:rStyle w:val="apple-converted-space"/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Style w:val="apple-converted-space"/>
          <w:rFonts w:ascii="Times New Roman" w:hAnsi="Times New Roman"/>
          <w:color w:val="000000"/>
          <w:sz w:val="28"/>
          <w:szCs w:val="28"/>
        </w:rPr>
        <w:t>ножество песен, танцев и игр не оставили безучастным ни одного ребенка. Незабываемое впечатление от сказки получили дети, а родители выразили благодарность за организацию интересного мероприятия.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4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 мероприятии присутствовало </w:t>
      </w:r>
      <w:r w:rsidRPr="00D5244F">
        <w:rPr>
          <w:rFonts w:ascii="Times New Roman" w:hAnsi="Times New Roman"/>
          <w:sz w:val="28"/>
          <w:szCs w:val="28"/>
        </w:rPr>
        <w:t>58 детей.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5244F">
        <w:rPr>
          <w:rFonts w:ascii="Times New Roman" w:hAnsi="Times New Roman"/>
          <w:b/>
          <w:sz w:val="28"/>
          <w:szCs w:val="28"/>
        </w:rPr>
        <w:tab/>
        <w:t>5 января</w:t>
      </w:r>
      <w:r w:rsidRPr="00D5244F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D5244F">
        <w:rPr>
          <w:rFonts w:ascii="Times New Roman" w:hAnsi="Times New Roman"/>
          <w:sz w:val="28"/>
          <w:szCs w:val="28"/>
        </w:rPr>
        <w:t>для учащихся Центра организована игровая программа «Рождественские посиделки», в ходе которой ребята узнали об интересных обрядах и обычаях, связанных с этим Великим праздником. В игре приняли участие две команды: «Снежинки» и «Снеговики», которым предстояло пройти четыре сложных, но интересных тура. В первом «Родники познания» - участники соревновались в знании церковных праздников. Во втором «Рождество и Святки» рассказывали об обычаях в Рождество и приняли участие в обряде. В туре «Новогодняя мозаика» ребята угадывали, какая страна и как встречает новый год. А в финальном четвёртом туре «Раз в крещенский вечерок…» команды по очереди перечисляли святочные гадания. В завершении мероприятия каждый из присутствующих получил пожелание на 2017 год и сладкий подарок. Присутствовало 59 учащихся.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44F">
        <w:rPr>
          <w:b/>
          <w:sz w:val="28"/>
          <w:szCs w:val="28"/>
        </w:rPr>
        <w:t>6 января</w:t>
      </w:r>
      <w:r w:rsidRPr="00D5244F">
        <w:rPr>
          <w:sz w:val="28"/>
          <w:szCs w:val="28"/>
        </w:rPr>
        <w:t xml:space="preserve"> в Центре творчества «Радуга» состоялась игровая программа «Рождественские посиделки».</w:t>
      </w:r>
      <w:r w:rsidRPr="00D5244F">
        <w:rPr>
          <w:color w:val="FF0000"/>
          <w:sz w:val="28"/>
          <w:szCs w:val="28"/>
        </w:rPr>
        <w:t xml:space="preserve"> </w:t>
      </w:r>
      <w:r w:rsidRPr="00D5244F">
        <w:rPr>
          <w:sz w:val="28"/>
          <w:szCs w:val="28"/>
        </w:rPr>
        <w:t>Ребята не только узнали об истории и традициях празднования Рождества, но и участвовали в многочисленных  конкурсах: «Пересадки», «Рождественская снежинка», «Передай колечко», «Угостись прянчиком», «Волшебный пазл», «Рождественская свеча».</w:t>
      </w:r>
      <w:r w:rsidRPr="00D5244F">
        <w:rPr>
          <w:color w:val="FF0000"/>
          <w:sz w:val="28"/>
          <w:szCs w:val="28"/>
        </w:rPr>
        <w:t xml:space="preserve"> </w:t>
      </w:r>
      <w:r w:rsidRPr="00D5244F">
        <w:rPr>
          <w:sz w:val="28"/>
          <w:szCs w:val="28"/>
        </w:rPr>
        <w:t>Интересно прошла игра «Валенки да валенки» и музыкальный конкурс «Споемте друзья». За победу в конкурсах ребята награждались бубликами, баранками и сладкими призами.   Присутствовало 56 детей.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</w:rPr>
        <w:t>8 января</w:t>
      </w:r>
      <w:r w:rsidRPr="00D5244F">
        <w:rPr>
          <w:rFonts w:ascii="Times New Roman" w:hAnsi="Times New Roman"/>
          <w:sz w:val="28"/>
          <w:szCs w:val="28"/>
        </w:rPr>
        <w:t xml:space="preserve"> состоялся спортивный праздник «Новогодние старты». Ребята разделились  на три команды: «Далматинцы», «Крутые ангелочки» и «Дельфины» и соревновались в предложенных конкурсах. В конкурсе «Дружные перестроения» участники, по команде ведущего, совершали перестроения: по датам рождения, по длине волос, по именам в алфавитном порядке. В конкурсе «Снежинка» команды собирали снежинки только одного цвета и составляли из них самое зимнее слово: снег, мороз, зима. Встав в один круг, участники водили хоровод, выполняя задания ведущего: клали руки на плечи, на уши, на голову, на коленки соседа. Интересно прошел конкурс «Снежная скульптура», команда превращала одного из участников в снежную скульптуру, используя: веник, головной убор, морковь и рулон туалетной бумаги. А в конкурсе «Стирка» мальчишки под музыку имитировали стирку, полоскание, отжим, встряхивание, а девчонки выбирали лучшего танцора. В ходе мероприятия ребята громко исполняли песни, задорно танцевали, весело играли, принимали активное участие в конкурсах, проявляя творчество, фантазию и оригинальность. Праздник прошел забавно, подарив всем присутствующим множество ярких впечатлений! На мероприятии присутствовало 62 учащихся.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В период зимних каникул организовано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2 поездки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 с учащимися Центра творчества «Радуга». Охват составил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21 учащийся</w:t>
      </w:r>
      <w:r w:rsidRPr="00D5244F">
        <w:rPr>
          <w:rFonts w:ascii="Times New Roman" w:hAnsi="Times New Roman"/>
          <w:sz w:val="28"/>
          <w:szCs w:val="28"/>
          <w:lang w:eastAsia="ru-RU"/>
        </w:rPr>
        <w:t>. По сравнению с прошлым годом количество поездок уменьшилось по причине – истек срок эксплуатации транспортного средства по перевозке детей с 1 января 2017 года.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В прошлом году организовано 6 экскурсий и поездок, охват составил 60 детей.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27 декабря </w:t>
      </w:r>
      <w:r w:rsidRPr="00D5244F">
        <w:rPr>
          <w:rFonts w:ascii="Times New Roman" w:hAnsi="Times New Roman"/>
          <w:sz w:val="28"/>
          <w:szCs w:val="28"/>
        </w:rPr>
        <w:t>10 учащихся объединений «Волшебный клубок» и «Силуэт» под руководством педагогов И.Н. Кондрыко, С.А. Глушковой отправились в г. Тимашевск в кинотеатр «Заря» на просмотр мультфильма «Моана».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</w:rPr>
        <w:t>Поездка была долгожданной, а реклама обещала, что мультфильм будет интересный. И обещания сбылись: это добрый, красочный, позитивный, трогательный и поучительный  мультфильм, который пропагандирует ценность семейных отношений и дружбы. Сюжет знакомит детей с приключениями одной юной, но очень смелой и храброй воительницей по имени Моана, которая готова пойти на любой риск, ради спасения своего племени. Она вместе с  могущественным полубогом Мауи отправляются в опасное морское путешествие, где сражаются с чудовищами и пытаются разрушить древнее заклятие. Это прекрасный мультфильм, благодаря которому дети получили мощный заряд энергии,  радости и хорошее настроение!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 xml:space="preserve">29 декабря </w:t>
      </w:r>
      <w:r w:rsidRPr="00D5244F">
        <w:rPr>
          <w:rFonts w:ascii="Times New Roman" w:hAnsi="Times New Roman"/>
          <w:sz w:val="28"/>
          <w:szCs w:val="28"/>
        </w:rPr>
        <w:t xml:space="preserve">11 учащихся объединения «Счастливый английский» под руководством педагогов Е.В. Буняковой и И.В. Филь отправились в г. Тимашевск в кинотеатр «Заря». Вначале учащиеся посетили сквер города, любовались красотой заснеженных деревьев и солнечной погодой, затем пошли к вечному огню, посвященному павшим героям Великой Отечественной войны.  На главной площади города, где установлена елка, украшенная золотистыми, серебряными шарами и бантами, ребята фотографировались с красавицей и катались на горках и качелях. Затем учащиеся отправились в кинотеатр и с удовольствием посмотрели мультфильм «Снежная королева 3», в основе которого заложена идея добра, веры и взаимопонимания между людьми. 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Во время проведения зимних каникул в Центре творчества «Радуга» работал краеведческий музей «Истоки». 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26 декабря</w:t>
      </w:r>
      <w:r w:rsidRPr="00D524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>в клубах музея был проведен тренинг общения «Учитесь общаться», на котором учащиеся говорили о разных сторонах общения, учились эффективно взаимодействовать с окружающими, разбирали ситуации из жизни.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244F">
        <w:rPr>
          <w:rFonts w:ascii="Times New Roman" w:hAnsi="Times New Roman"/>
          <w:b/>
          <w:sz w:val="28"/>
          <w:szCs w:val="28"/>
          <w:lang w:eastAsia="ru-RU"/>
        </w:rPr>
        <w:t>27 декабря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 xml:space="preserve"> в музее «Истоки»</w:t>
      </w:r>
      <w:r w:rsidRPr="00D5244F">
        <w:rPr>
          <w:rFonts w:ascii="Times New Roman" w:hAnsi="Times New Roman"/>
          <w:sz w:val="28"/>
          <w:szCs w:val="28"/>
        </w:rPr>
        <w:t xml:space="preserve"> 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>собралась детвора поучаствовать в конкурсе загадок, посмотреть художественные фильмы. Учащимся клубов младшей возрастной категории был представлен фильм-сказка по пьесе С. Маршака «12 месяцев» (1972 год, режиссер Анатолий Граник), а старшей – музыкальная сказка по сценарию братьев Стругацких «Чародеи» (1983 год, режиссер Константин Бромберг). После просмотра дети отвечали на вопросы, касающиеся сюжета. Встреча прошла весело и интересно. К</w:t>
      </w:r>
      <w:r w:rsidRPr="00D5244F">
        <w:rPr>
          <w:rStyle w:val="Emphasis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онкурсы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5244F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D5244F">
        <w:rPr>
          <w:rStyle w:val="Emphasis"/>
          <w:rFonts w:ascii="Times New Roman" w:hAnsi="Times New Roman"/>
          <w:bCs/>
          <w:i w:val="0"/>
          <w:sz w:val="28"/>
          <w:szCs w:val="28"/>
          <w:shd w:val="clear" w:color="auto" w:fill="FFFFFF"/>
        </w:rPr>
        <w:t>загадки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 xml:space="preserve">, игры не оставили равнодушными ребят.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</w:rPr>
        <w:t xml:space="preserve">28 декабря </w:t>
      </w:r>
      <w:r w:rsidRPr="00D5244F">
        <w:rPr>
          <w:rFonts w:ascii="Times New Roman" w:hAnsi="Times New Roman"/>
          <w:sz w:val="28"/>
          <w:szCs w:val="28"/>
        </w:rPr>
        <w:t>учащиеся совершили экскурсию в парк Роговского сельского поселения, где любовались красотой зимнего пейзажа, вспоминали пословицы и поговорки о зиме, читали стихи и фотографировались на фоне заснеженного парка</w:t>
      </w:r>
      <w:r w:rsidRPr="00D5244F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b/>
          <w:sz w:val="28"/>
          <w:szCs w:val="28"/>
        </w:rPr>
        <w:t xml:space="preserve">29 декабря </w:t>
      </w:r>
      <w:r w:rsidRPr="00D5244F">
        <w:rPr>
          <w:rFonts w:ascii="Times New Roman" w:hAnsi="Times New Roman"/>
          <w:sz w:val="28"/>
          <w:szCs w:val="28"/>
        </w:rPr>
        <w:t xml:space="preserve">для учащихся клубов «Музея» проведена развлекательная программа «Новогоднее настроение». Ребята узнали, как встречают Новый год в разных странах мира, затем приняли участие в многочисленных играх и конкурсах. Мероприятие закончилось сладким угощением и чаепитием. После учащиеся клуба «Этнография» поздравили работников Центра творчества «Радуга», находящихся на заслуженном отдыхе, с наступающим Новым годом.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44F">
        <w:rPr>
          <w:b/>
          <w:sz w:val="28"/>
          <w:szCs w:val="28"/>
        </w:rPr>
        <w:t>30 декабря</w:t>
      </w:r>
      <w:r w:rsidRPr="00D5244F">
        <w:rPr>
          <w:sz w:val="28"/>
          <w:szCs w:val="28"/>
        </w:rPr>
        <w:t xml:space="preserve"> в новогоднюю мастерскую музея «Истоки» привело учащихся клубов желание - изготовить что-то своими руками. И</w:t>
      </w:r>
      <w:r w:rsidRPr="00D5244F">
        <w:rPr>
          <w:sz w:val="28"/>
          <w:szCs w:val="28"/>
          <w:shd w:val="clear" w:color="auto" w:fill="FFFFFF"/>
        </w:rPr>
        <w:t xml:space="preserve">зготавливая игрушки, ребята загадывали желание, веря, что оно обязательно исполнится. Смастерив свои поделки, учащиеся украсили ёлочку. 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244F">
        <w:rPr>
          <w:rFonts w:ascii="Times New Roman" w:hAnsi="Times New Roman"/>
          <w:b/>
          <w:sz w:val="28"/>
          <w:szCs w:val="28"/>
          <w:shd w:val="clear" w:color="auto" w:fill="FFFFFF"/>
        </w:rPr>
        <w:t>4 и 5 января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 xml:space="preserve"> в краеведческом музее «Истоки» прошла развлекательная программа «Под рождественской звездой». Учащиеся узнали о русских народных традициях и обрядах, об истории Рождества, зарождении христианства на Руси. Все это проходило в веселой игровой форме. Ребята проводили святочные гадания, разучивали колядки и щедровки. </w:t>
      </w: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63E9" w:rsidRPr="00D5244F" w:rsidRDefault="005363E9" w:rsidP="00D52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244F">
        <w:rPr>
          <w:rFonts w:ascii="Times New Roman" w:hAnsi="Times New Roman"/>
          <w:b/>
          <w:sz w:val="28"/>
          <w:szCs w:val="28"/>
          <w:shd w:val="clear" w:color="auto" w:fill="FFFFFF"/>
        </w:rPr>
        <w:t>5 января</w:t>
      </w:r>
      <w:r w:rsidRPr="00D5244F">
        <w:rPr>
          <w:rFonts w:ascii="Times New Roman" w:hAnsi="Times New Roman"/>
          <w:sz w:val="28"/>
          <w:szCs w:val="28"/>
          <w:shd w:val="clear" w:color="auto" w:fill="FFFFFF"/>
        </w:rPr>
        <w:t xml:space="preserve"> солдаты срочной службы воинской части № 98545 посетили краеведческий музей «Истоки», где ребята-экскурсоводы познакомили воинов с историей станицы Роговской, ее героями и боевой историей, реликвиями и документами.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Особый контроль в период зимних каникул установлен за организацией занятости и отдыха детей </w:t>
      </w:r>
      <w:r w:rsidRPr="00D5244F">
        <w:rPr>
          <w:rFonts w:ascii="Times New Roman" w:hAnsi="Times New Roman"/>
          <w:b/>
          <w:sz w:val="28"/>
          <w:szCs w:val="28"/>
          <w:lang w:eastAsia="ru-RU"/>
        </w:rPr>
        <w:t>«группы риска»</w:t>
      </w:r>
      <w:r w:rsidRPr="00D5244F">
        <w:rPr>
          <w:rFonts w:ascii="Times New Roman" w:hAnsi="Times New Roman"/>
          <w:sz w:val="28"/>
          <w:szCs w:val="28"/>
          <w:lang w:eastAsia="ru-RU"/>
        </w:rPr>
        <w:t>.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>Перед каникулами, социальный педагог И.В. Филь провела рейд «Подросток», с целью выяснения их занятости. По состоянию на конец декабря 2016 года детей из «группы риска», обучающихся в ЦТ «Радуга» - 10: Астахов Максим, Дзюба Мария, Дзюба Дарья, Корытина Алина, Корытин Андрей, Лупачев Валерий, Попов Мирослав, Попов Сергей, Попова Злата, Яценко Дмитрий. Для организации полезной занятости с учащимися из данной категории проводилась работа, направленная на предупреждение  правонарушений, беседы: «Здоровое питание в зимнее время», «Я соблюдаю Закон</w:t>
      </w:r>
      <w:r w:rsidRPr="00D524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244F">
        <w:rPr>
          <w:rFonts w:ascii="Times New Roman" w:hAnsi="Times New Roman"/>
          <w:sz w:val="28"/>
          <w:szCs w:val="28"/>
          <w:lang w:eastAsia="ru-RU"/>
        </w:rPr>
        <w:t xml:space="preserve">№ 1539-КЗ». Родителям и учащимся вручены памятки «Петарды и безопасность». Учащиеся посещали объединения и клубы Центра, участвовали в массовых мероприятиях.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В период зимних каникул социальный педагог посетила 3 семьи на дому (5 учащихся: Астахова Максима, Дзюба Марию, Дзюба Дарью, Корытину Алину, Корытина Андрея), требующие особого педагогического внимания, с целью изучения социально-бытовых условий проживания несовершеннолетних (результаты посещения отражены в актах обследования).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 xml:space="preserve">Социальный педагог приняла участие в рейдах, проводимых в вечернее время, с целью соблюдения Закона № 1539-КЗ. 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>Во время благотворительной акции «Не будьте равнодушны» новогодние подарки получили 15 детей из социально-незащищенных семей, посещающие ЦТ «Радуга»: Корытин Андрей, Корытина Алина, Макаренко Ольга, Задонская Ксения, Задонский Данил, Дзюба Мария, Дзюба Дарья, Лупачев Валерий, Попов Сергей, Попов Мирослав, Попова Злата, Котова Виктория, Демченко Денис, Демченко Любовь, Демченко Надежда.</w:t>
      </w:r>
    </w:p>
    <w:p w:rsidR="005363E9" w:rsidRPr="00D5244F" w:rsidRDefault="005363E9" w:rsidP="00D524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44F">
        <w:rPr>
          <w:rFonts w:ascii="Times New Roman" w:hAnsi="Times New Roman"/>
          <w:sz w:val="28"/>
          <w:szCs w:val="28"/>
          <w:lang w:eastAsia="ru-RU"/>
        </w:rPr>
        <w:t>В результате проводимой работы, направленной на полезную занятость несовершеннолетних, в период зимних каникул учащимися МБУДО ЦТ «Радуга» не было совершено правонарушений, отсутствуют административные протоколы в отношении детей и родителей, отсутствуют случаи нарушения ЗКК № 1539-КЗ. Каникулы прошли в спокойном режиме, без ЧП и ДТП.</w:t>
      </w:r>
    </w:p>
    <w:p w:rsidR="005363E9" w:rsidRPr="00D5244F" w:rsidRDefault="005363E9" w:rsidP="00D524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3E9" w:rsidRPr="00D5244F" w:rsidRDefault="005363E9" w:rsidP="00D52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 xml:space="preserve">С поставленными целями и задачами в период зимних каникул Центр творчества «Радуга» справился хорошо. Все мероприятия прошли на достаточно высоком уровне. </w:t>
      </w:r>
    </w:p>
    <w:p w:rsidR="005363E9" w:rsidRPr="00D5244F" w:rsidRDefault="005363E9" w:rsidP="00D52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3E9" w:rsidRPr="00D5244F" w:rsidRDefault="005363E9" w:rsidP="00D5244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3E9" w:rsidRPr="00D5244F" w:rsidRDefault="005363E9" w:rsidP="00D5244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63E9" w:rsidRPr="00D5244F" w:rsidRDefault="005363E9" w:rsidP="00D5244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63E9" w:rsidRPr="00D5244F" w:rsidRDefault="005363E9" w:rsidP="00D5244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Подготовила</w:t>
      </w:r>
    </w:p>
    <w:p w:rsidR="005363E9" w:rsidRPr="00D5244F" w:rsidRDefault="005363E9" w:rsidP="00D5244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</w:t>
      </w:r>
    </w:p>
    <w:p w:rsidR="005363E9" w:rsidRPr="00D5244F" w:rsidRDefault="005363E9" w:rsidP="00D5244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244F">
        <w:rPr>
          <w:rFonts w:ascii="Times New Roman" w:hAnsi="Times New Roman"/>
          <w:sz w:val="28"/>
          <w:szCs w:val="28"/>
        </w:rPr>
        <w:t xml:space="preserve"> МБУДО ЦТ «Радуга» Т.С. Екимова</w:t>
      </w:r>
    </w:p>
    <w:sectPr w:rsidR="005363E9" w:rsidRPr="00D5244F" w:rsidSect="0010761A">
      <w:footerReference w:type="even" r:id="rId6"/>
      <w:footerReference w:type="default" r:id="rId7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E9" w:rsidRDefault="005363E9">
      <w:r>
        <w:separator/>
      </w:r>
    </w:p>
  </w:endnote>
  <w:endnote w:type="continuationSeparator" w:id="0">
    <w:p w:rsidR="005363E9" w:rsidRDefault="0053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E9" w:rsidRDefault="005363E9" w:rsidP="0058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3E9" w:rsidRDefault="005363E9" w:rsidP="005D71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E9" w:rsidRDefault="005363E9" w:rsidP="0058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63E9" w:rsidRDefault="005363E9" w:rsidP="005D71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E9" w:rsidRDefault="005363E9">
      <w:r>
        <w:separator/>
      </w:r>
    </w:p>
  </w:footnote>
  <w:footnote w:type="continuationSeparator" w:id="0">
    <w:p w:rsidR="005363E9" w:rsidRDefault="00536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8C"/>
    <w:rsid w:val="00003078"/>
    <w:rsid w:val="00006A6A"/>
    <w:rsid w:val="0001390D"/>
    <w:rsid w:val="000217CC"/>
    <w:rsid w:val="00021CB4"/>
    <w:rsid w:val="00026408"/>
    <w:rsid w:val="000264F5"/>
    <w:rsid w:val="000274A6"/>
    <w:rsid w:val="000320E5"/>
    <w:rsid w:val="00033A67"/>
    <w:rsid w:val="0004047D"/>
    <w:rsid w:val="00041060"/>
    <w:rsid w:val="00050793"/>
    <w:rsid w:val="00051AB1"/>
    <w:rsid w:val="00054937"/>
    <w:rsid w:val="00055C02"/>
    <w:rsid w:val="00057CED"/>
    <w:rsid w:val="00057FEB"/>
    <w:rsid w:val="00060CB1"/>
    <w:rsid w:val="000718EF"/>
    <w:rsid w:val="00073594"/>
    <w:rsid w:val="000737A7"/>
    <w:rsid w:val="0007383B"/>
    <w:rsid w:val="00080891"/>
    <w:rsid w:val="00083FE0"/>
    <w:rsid w:val="00086444"/>
    <w:rsid w:val="000936CA"/>
    <w:rsid w:val="000A006D"/>
    <w:rsid w:val="000A0DE8"/>
    <w:rsid w:val="000A1C6E"/>
    <w:rsid w:val="000A3A41"/>
    <w:rsid w:val="000A5D6B"/>
    <w:rsid w:val="000A70F4"/>
    <w:rsid w:val="000A7575"/>
    <w:rsid w:val="000B3A67"/>
    <w:rsid w:val="000C2676"/>
    <w:rsid w:val="000D18DF"/>
    <w:rsid w:val="000D3521"/>
    <w:rsid w:val="000D431B"/>
    <w:rsid w:val="000D5666"/>
    <w:rsid w:val="000D58F3"/>
    <w:rsid w:val="000D7AD9"/>
    <w:rsid w:val="000E2BE1"/>
    <w:rsid w:val="000E671E"/>
    <w:rsid w:val="000F3663"/>
    <w:rsid w:val="000F4254"/>
    <w:rsid w:val="000F6D87"/>
    <w:rsid w:val="001027B9"/>
    <w:rsid w:val="00104DDD"/>
    <w:rsid w:val="0010761A"/>
    <w:rsid w:val="00107D57"/>
    <w:rsid w:val="0011478C"/>
    <w:rsid w:val="001148FB"/>
    <w:rsid w:val="00115378"/>
    <w:rsid w:val="00115CB4"/>
    <w:rsid w:val="00124C71"/>
    <w:rsid w:val="00124DFB"/>
    <w:rsid w:val="001356B1"/>
    <w:rsid w:val="00140216"/>
    <w:rsid w:val="00144309"/>
    <w:rsid w:val="00144411"/>
    <w:rsid w:val="001531FD"/>
    <w:rsid w:val="00153273"/>
    <w:rsid w:val="00157BD0"/>
    <w:rsid w:val="00161AED"/>
    <w:rsid w:val="0016256F"/>
    <w:rsid w:val="0016586C"/>
    <w:rsid w:val="001721E8"/>
    <w:rsid w:val="00174CF6"/>
    <w:rsid w:val="00177654"/>
    <w:rsid w:val="001804DE"/>
    <w:rsid w:val="0018197A"/>
    <w:rsid w:val="0018288E"/>
    <w:rsid w:val="00183823"/>
    <w:rsid w:val="00183BDE"/>
    <w:rsid w:val="00184D2B"/>
    <w:rsid w:val="0018514B"/>
    <w:rsid w:val="0018544A"/>
    <w:rsid w:val="00185DDE"/>
    <w:rsid w:val="00187180"/>
    <w:rsid w:val="00187CE1"/>
    <w:rsid w:val="00192104"/>
    <w:rsid w:val="0019392F"/>
    <w:rsid w:val="001A1290"/>
    <w:rsid w:val="001A1823"/>
    <w:rsid w:val="001A4F8D"/>
    <w:rsid w:val="001B0C4E"/>
    <w:rsid w:val="001B59C0"/>
    <w:rsid w:val="001B779C"/>
    <w:rsid w:val="001C2460"/>
    <w:rsid w:val="001C2679"/>
    <w:rsid w:val="001D15BE"/>
    <w:rsid w:val="001E0A38"/>
    <w:rsid w:val="001E125A"/>
    <w:rsid w:val="001E2C5F"/>
    <w:rsid w:val="001E4BBE"/>
    <w:rsid w:val="001F479B"/>
    <w:rsid w:val="001F6719"/>
    <w:rsid w:val="00202AD1"/>
    <w:rsid w:val="002131D5"/>
    <w:rsid w:val="0021534D"/>
    <w:rsid w:val="00221D6A"/>
    <w:rsid w:val="002221C1"/>
    <w:rsid w:val="00222337"/>
    <w:rsid w:val="002225B9"/>
    <w:rsid w:val="002311AF"/>
    <w:rsid w:val="00231DA2"/>
    <w:rsid w:val="00234010"/>
    <w:rsid w:val="00234AEF"/>
    <w:rsid w:val="0024286A"/>
    <w:rsid w:val="002458E7"/>
    <w:rsid w:val="002517C9"/>
    <w:rsid w:val="00252939"/>
    <w:rsid w:val="00261BFC"/>
    <w:rsid w:val="002638F3"/>
    <w:rsid w:val="00265402"/>
    <w:rsid w:val="002705C6"/>
    <w:rsid w:val="00270F6E"/>
    <w:rsid w:val="002716A6"/>
    <w:rsid w:val="00271CC1"/>
    <w:rsid w:val="00276BA5"/>
    <w:rsid w:val="00281F02"/>
    <w:rsid w:val="00282DD0"/>
    <w:rsid w:val="00283A82"/>
    <w:rsid w:val="002853E6"/>
    <w:rsid w:val="002924DF"/>
    <w:rsid w:val="00295EA8"/>
    <w:rsid w:val="00297CAA"/>
    <w:rsid w:val="002A17E5"/>
    <w:rsid w:val="002A25CE"/>
    <w:rsid w:val="002A452B"/>
    <w:rsid w:val="002C2679"/>
    <w:rsid w:val="002C4F2B"/>
    <w:rsid w:val="002C746E"/>
    <w:rsid w:val="002D2F5A"/>
    <w:rsid w:val="002D6284"/>
    <w:rsid w:val="002D6A8B"/>
    <w:rsid w:val="002E3FD5"/>
    <w:rsid w:val="002E5130"/>
    <w:rsid w:val="002E51D8"/>
    <w:rsid w:val="002F4280"/>
    <w:rsid w:val="003010B2"/>
    <w:rsid w:val="0030276F"/>
    <w:rsid w:val="003028B1"/>
    <w:rsid w:val="00313894"/>
    <w:rsid w:val="00314824"/>
    <w:rsid w:val="00321188"/>
    <w:rsid w:val="00323B3A"/>
    <w:rsid w:val="00324BF7"/>
    <w:rsid w:val="00333367"/>
    <w:rsid w:val="00334396"/>
    <w:rsid w:val="003359C5"/>
    <w:rsid w:val="0033645F"/>
    <w:rsid w:val="0034152A"/>
    <w:rsid w:val="00344F21"/>
    <w:rsid w:val="00345595"/>
    <w:rsid w:val="0034566D"/>
    <w:rsid w:val="00346340"/>
    <w:rsid w:val="003479C7"/>
    <w:rsid w:val="00355968"/>
    <w:rsid w:val="00360AF7"/>
    <w:rsid w:val="003615A2"/>
    <w:rsid w:val="0037008D"/>
    <w:rsid w:val="00370713"/>
    <w:rsid w:val="00371E9E"/>
    <w:rsid w:val="003767B7"/>
    <w:rsid w:val="00380082"/>
    <w:rsid w:val="00381290"/>
    <w:rsid w:val="00381B0E"/>
    <w:rsid w:val="003850B0"/>
    <w:rsid w:val="00391337"/>
    <w:rsid w:val="00391500"/>
    <w:rsid w:val="00396F20"/>
    <w:rsid w:val="003A2A1A"/>
    <w:rsid w:val="003A5D41"/>
    <w:rsid w:val="003B185E"/>
    <w:rsid w:val="003B2873"/>
    <w:rsid w:val="003B2C7E"/>
    <w:rsid w:val="003B37DF"/>
    <w:rsid w:val="003B67B4"/>
    <w:rsid w:val="003B6F2D"/>
    <w:rsid w:val="003D2B75"/>
    <w:rsid w:val="003D69FB"/>
    <w:rsid w:val="003E2AF4"/>
    <w:rsid w:val="003E3F74"/>
    <w:rsid w:val="003E400F"/>
    <w:rsid w:val="003F14A0"/>
    <w:rsid w:val="003F7154"/>
    <w:rsid w:val="004068AD"/>
    <w:rsid w:val="00407511"/>
    <w:rsid w:val="00410BD3"/>
    <w:rsid w:val="00415179"/>
    <w:rsid w:val="00417EE2"/>
    <w:rsid w:val="004256C7"/>
    <w:rsid w:val="00430412"/>
    <w:rsid w:val="00430709"/>
    <w:rsid w:val="00431F87"/>
    <w:rsid w:val="004321CB"/>
    <w:rsid w:val="004406E3"/>
    <w:rsid w:val="00444205"/>
    <w:rsid w:val="00445F9E"/>
    <w:rsid w:val="0045369C"/>
    <w:rsid w:val="00456416"/>
    <w:rsid w:val="00457FAE"/>
    <w:rsid w:val="00464C69"/>
    <w:rsid w:val="0046637B"/>
    <w:rsid w:val="004672E7"/>
    <w:rsid w:val="00470F6D"/>
    <w:rsid w:val="004735DE"/>
    <w:rsid w:val="00474F42"/>
    <w:rsid w:val="00477F95"/>
    <w:rsid w:val="00480686"/>
    <w:rsid w:val="00482199"/>
    <w:rsid w:val="004827ED"/>
    <w:rsid w:val="0048354D"/>
    <w:rsid w:val="00484AD1"/>
    <w:rsid w:val="004869B5"/>
    <w:rsid w:val="004879A8"/>
    <w:rsid w:val="00492BEE"/>
    <w:rsid w:val="00495115"/>
    <w:rsid w:val="00495CA5"/>
    <w:rsid w:val="00496ADB"/>
    <w:rsid w:val="004976B6"/>
    <w:rsid w:val="00497D59"/>
    <w:rsid w:val="004B49FF"/>
    <w:rsid w:val="004C10D7"/>
    <w:rsid w:val="004C54C1"/>
    <w:rsid w:val="004D5CBB"/>
    <w:rsid w:val="004D7D0B"/>
    <w:rsid w:val="004E09F3"/>
    <w:rsid w:val="004E1AA1"/>
    <w:rsid w:val="004E39C2"/>
    <w:rsid w:val="004F294B"/>
    <w:rsid w:val="004F7107"/>
    <w:rsid w:val="00504CA1"/>
    <w:rsid w:val="00504D78"/>
    <w:rsid w:val="00506651"/>
    <w:rsid w:val="00506808"/>
    <w:rsid w:val="0051409F"/>
    <w:rsid w:val="005162BD"/>
    <w:rsid w:val="00517FCF"/>
    <w:rsid w:val="00523D68"/>
    <w:rsid w:val="005240A3"/>
    <w:rsid w:val="0052500A"/>
    <w:rsid w:val="00535808"/>
    <w:rsid w:val="005363E9"/>
    <w:rsid w:val="00540D25"/>
    <w:rsid w:val="00543279"/>
    <w:rsid w:val="00545E17"/>
    <w:rsid w:val="00552DEF"/>
    <w:rsid w:val="005610CB"/>
    <w:rsid w:val="005664D5"/>
    <w:rsid w:val="00570280"/>
    <w:rsid w:val="0057049D"/>
    <w:rsid w:val="00571008"/>
    <w:rsid w:val="00576DD8"/>
    <w:rsid w:val="005776FB"/>
    <w:rsid w:val="00580B82"/>
    <w:rsid w:val="00581F0B"/>
    <w:rsid w:val="00582E71"/>
    <w:rsid w:val="005873C2"/>
    <w:rsid w:val="00587475"/>
    <w:rsid w:val="00591E09"/>
    <w:rsid w:val="00593A35"/>
    <w:rsid w:val="00597E3D"/>
    <w:rsid w:val="005A1A93"/>
    <w:rsid w:val="005A50D2"/>
    <w:rsid w:val="005B08F4"/>
    <w:rsid w:val="005B1815"/>
    <w:rsid w:val="005B41B5"/>
    <w:rsid w:val="005B57C9"/>
    <w:rsid w:val="005B5C55"/>
    <w:rsid w:val="005B6C7C"/>
    <w:rsid w:val="005C1748"/>
    <w:rsid w:val="005C1844"/>
    <w:rsid w:val="005C1D01"/>
    <w:rsid w:val="005C2C53"/>
    <w:rsid w:val="005C4504"/>
    <w:rsid w:val="005C6360"/>
    <w:rsid w:val="005C68F2"/>
    <w:rsid w:val="005D10AF"/>
    <w:rsid w:val="005D41D3"/>
    <w:rsid w:val="005D6DBB"/>
    <w:rsid w:val="005D71DF"/>
    <w:rsid w:val="005D71FA"/>
    <w:rsid w:val="005D7508"/>
    <w:rsid w:val="005E0FDC"/>
    <w:rsid w:val="005E1396"/>
    <w:rsid w:val="005E18D0"/>
    <w:rsid w:val="005E1EE9"/>
    <w:rsid w:val="005E241E"/>
    <w:rsid w:val="005E267C"/>
    <w:rsid w:val="005E2B64"/>
    <w:rsid w:val="005E633C"/>
    <w:rsid w:val="005E6A68"/>
    <w:rsid w:val="005F35B7"/>
    <w:rsid w:val="005F4A14"/>
    <w:rsid w:val="005F796A"/>
    <w:rsid w:val="00601443"/>
    <w:rsid w:val="00604C52"/>
    <w:rsid w:val="00620425"/>
    <w:rsid w:val="006207DD"/>
    <w:rsid w:val="00625B76"/>
    <w:rsid w:val="00631468"/>
    <w:rsid w:val="006321A7"/>
    <w:rsid w:val="00635A40"/>
    <w:rsid w:val="006424C9"/>
    <w:rsid w:val="00642DA4"/>
    <w:rsid w:val="0064646E"/>
    <w:rsid w:val="006523F6"/>
    <w:rsid w:val="00661512"/>
    <w:rsid w:val="00662369"/>
    <w:rsid w:val="006632A7"/>
    <w:rsid w:val="0066465F"/>
    <w:rsid w:val="00667AE8"/>
    <w:rsid w:val="00673DEF"/>
    <w:rsid w:val="006746C1"/>
    <w:rsid w:val="00674D34"/>
    <w:rsid w:val="0068320C"/>
    <w:rsid w:val="0068385F"/>
    <w:rsid w:val="00696EFE"/>
    <w:rsid w:val="00697B87"/>
    <w:rsid w:val="006A30D8"/>
    <w:rsid w:val="006A62CF"/>
    <w:rsid w:val="006A68EA"/>
    <w:rsid w:val="006B1025"/>
    <w:rsid w:val="006B2FF2"/>
    <w:rsid w:val="006B7B67"/>
    <w:rsid w:val="006C2FF0"/>
    <w:rsid w:val="006C4CD5"/>
    <w:rsid w:val="006D020F"/>
    <w:rsid w:val="006D1ACA"/>
    <w:rsid w:val="006D20F2"/>
    <w:rsid w:val="006D7DD0"/>
    <w:rsid w:val="006E3B5E"/>
    <w:rsid w:val="006E5164"/>
    <w:rsid w:val="006E6591"/>
    <w:rsid w:val="006F4DEB"/>
    <w:rsid w:val="006F5056"/>
    <w:rsid w:val="006F6A19"/>
    <w:rsid w:val="006F748F"/>
    <w:rsid w:val="00704DBB"/>
    <w:rsid w:val="00707684"/>
    <w:rsid w:val="00717D49"/>
    <w:rsid w:val="0072125F"/>
    <w:rsid w:val="00723264"/>
    <w:rsid w:val="00725B2E"/>
    <w:rsid w:val="007270EC"/>
    <w:rsid w:val="007277A8"/>
    <w:rsid w:val="0073404F"/>
    <w:rsid w:val="00736A41"/>
    <w:rsid w:val="00737CBD"/>
    <w:rsid w:val="00740650"/>
    <w:rsid w:val="00744B73"/>
    <w:rsid w:val="007503EA"/>
    <w:rsid w:val="007525FF"/>
    <w:rsid w:val="00756046"/>
    <w:rsid w:val="00761110"/>
    <w:rsid w:val="00761D06"/>
    <w:rsid w:val="00761D56"/>
    <w:rsid w:val="007712F1"/>
    <w:rsid w:val="007716DA"/>
    <w:rsid w:val="00772BF0"/>
    <w:rsid w:val="007822FA"/>
    <w:rsid w:val="00787132"/>
    <w:rsid w:val="00790997"/>
    <w:rsid w:val="00792AD6"/>
    <w:rsid w:val="007942E2"/>
    <w:rsid w:val="007A15FE"/>
    <w:rsid w:val="007A545D"/>
    <w:rsid w:val="007A6AD8"/>
    <w:rsid w:val="007B0CB6"/>
    <w:rsid w:val="007B109B"/>
    <w:rsid w:val="007B3B9C"/>
    <w:rsid w:val="007B3D0C"/>
    <w:rsid w:val="007B77E5"/>
    <w:rsid w:val="007C119A"/>
    <w:rsid w:val="007C4998"/>
    <w:rsid w:val="007C4DEC"/>
    <w:rsid w:val="007C5AF9"/>
    <w:rsid w:val="007E1FEA"/>
    <w:rsid w:val="007E78A3"/>
    <w:rsid w:val="007F1B6D"/>
    <w:rsid w:val="007F2514"/>
    <w:rsid w:val="007F37FD"/>
    <w:rsid w:val="00801984"/>
    <w:rsid w:val="0080276B"/>
    <w:rsid w:val="008038B4"/>
    <w:rsid w:val="00803BBD"/>
    <w:rsid w:val="00803CDF"/>
    <w:rsid w:val="008143FD"/>
    <w:rsid w:val="00815D81"/>
    <w:rsid w:val="0081767A"/>
    <w:rsid w:val="008213C8"/>
    <w:rsid w:val="00822074"/>
    <w:rsid w:val="008248AD"/>
    <w:rsid w:val="00824F39"/>
    <w:rsid w:val="00830758"/>
    <w:rsid w:val="00831B5B"/>
    <w:rsid w:val="00851E1B"/>
    <w:rsid w:val="008572C7"/>
    <w:rsid w:val="00861D45"/>
    <w:rsid w:val="00864683"/>
    <w:rsid w:val="00865927"/>
    <w:rsid w:val="00870309"/>
    <w:rsid w:val="00874830"/>
    <w:rsid w:val="00880159"/>
    <w:rsid w:val="008805C7"/>
    <w:rsid w:val="008813DA"/>
    <w:rsid w:val="00881DCE"/>
    <w:rsid w:val="008901B0"/>
    <w:rsid w:val="008919C3"/>
    <w:rsid w:val="008956EB"/>
    <w:rsid w:val="008A1909"/>
    <w:rsid w:val="008A6CC4"/>
    <w:rsid w:val="008B6A41"/>
    <w:rsid w:val="008B71F2"/>
    <w:rsid w:val="008C159C"/>
    <w:rsid w:val="008C1C05"/>
    <w:rsid w:val="008C42D6"/>
    <w:rsid w:val="008C6435"/>
    <w:rsid w:val="008C770C"/>
    <w:rsid w:val="008D1EF9"/>
    <w:rsid w:val="008D3318"/>
    <w:rsid w:val="008D3C6E"/>
    <w:rsid w:val="008D655A"/>
    <w:rsid w:val="008E4C95"/>
    <w:rsid w:val="008E7814"/>
    <w:rsid w:val="008F079E"/>
    <w:rsid w:val="008F0915"/>
    <w:rsid w:val="008F0F5E"/>
    <w:rsid w:val="00902EC4"/>
    <w:rsid w:val="00903AE4"/>
    <w:rsid w:val="00903EE2"/>
    <w:rsid w:val="00907380"/>
    <w:rsid w:val="009114F5"/>
    <w:rsid w:val="00911833"/>
    <w:rsid w:val="0091437B"/>
    <w:rsid w:val="0091480D"/>
    <w:rsid w:val="00914D0F"/>
    <w:rsid w:val="00920BF3"/>
    <w:rsid w:val="00930972"/>
    <w:rsid w:val="00932474"/>
    <w:rsid w:val="00944736"/>
    <w:rsid w:val="009473D8"/>
    <w:rsid w:val="00957C0B"/>
    <w:rsid w:val="009630EA"/>
    <w:rsid w:val="009654D8"/>
    <w:rsid w:val="00965F23"/>
    <w:rsid w:val="0097087E"/>
    <w:rsid w:val="0097709B"/>
    <w:rsid w:val="00993BB4"/>
    <w:rsid w:val="009A029B"/>
    <w:rsid w:val="009A1124"/>
    <w:rsid w:val="009B0E11"/>
    <w:rsid w:val="009B2802"/>
    <w:rsid w:val="009B5461"/>
    <w:rsid w:val="009B6416"/>
    <w:rsid w:val="009C22E1"/>
    <w:rsid w:val="009C66D0"/>
    <w:rsid w:val="009D2619"/>
    <w:rsid w:val="009E03A3"/>
    <w:rsid w:val="009E1959"/>
    <w:rsid w:val="009E5623"/>
    <w:rsid w:val="009E72EA"/>
    <w:rsid w:val="009F444E"/>
    <w:rsid w:val="00A01A99"/>
    <w:rsid w:val="00A059DB"/>
    <w:rsid w:val="00A0716B"/>
    <w:rsid w:val="00A072C8"/>
    <w:rsid w:val="00A11160"/>
    <w:rsid w:val="00A1226F"/>
    <w:rsid w:val="00A1302F"/>
    <w:rsid w:val="00A15545"/>
    <w:rsid w:val="00A17D7F"/>
    <w:rsid w:val="00A20163"/>
    <w:rsid w:val="00A21C40"/>
    <w:rsid w:val="00A221C4"/>
    <w:rsid w:val="00A37BCC"/>
    <w:rsid w:val="00A37F6B"/>
    <w:rsid w:val="00A40AB6"/>
    <w:rsid w:val="00A42FC8"/>
    <w:rsid w:val="00A461D0"/>
    <w:rsid w:val="00A46DA0"/>
    <w:rsid w:val="00A506B5"/>
    <w:rsid w:val="00A5203D"/>
    <w:rsid w:val="00A6227F"/>
    <w:rsid w:val="00A62E9B"/>
    <w:rsid w:val="00A65E70"/>
    <w:rsid w:val="00A67261"/>
    <w:rsid w:val="00A67C07"/>
    <w:rsid w:val="00A71BDD"/>
    <w:rsid w:val="00A77CF6"/>
    <w:rsid w:val="00A8178A"/>
    <w:rsid w:val="00A83F72"/>
    <w:rsid w:val="00A846CF"/>
    <w:rsid w:val="00A8526F"/>
    <w:rsid w:val="00A86E73"/>
    <w:rsid w:val="00A953A7"/>
    <w:rsid w:val="00A97C36"/>
    <w:rsid w:val="00AA2221"/>
    <w:rsid w:val="00AA29C8"/>
    <w:rsid w:val="00AA48F7"/>
    <w:rsid w:val="00AB230F"/>
    <w:rsid w:val="00AB30BF"/>
    <w:rsid w:val="00AB4E0F"/>
    <w:rsid w:val="00AC07BC"/>
    <w:rsid w:val="00AC082A"/>
    <w:rsid w:val="00AC124A"/>
    <w:rsid w:val="00AC6D57"/>
    <w:rsid w:val="00AD4506"/>
    <w:rsid w:val="00AD5AA4"/>
    <w:rsid w:val="00AE3E9E"/>
    <w:rsid w:val="00AE40B9"/>
    <w:rsid w:val="00B01313"/>
    <w:rsid w:val="00B03AD8"/>
    <w:rsid w:val="00B06940"/>
    <w:rsid w:val="00B076BA"/>
    <w:rsid w:val="00B20CE2"/>
    <w:rsid w:val="00B357FE"/>
    <w:rsid w:val="00B366C5"/>
    <w:rsid w:val="00B37BE2"/>
    <w:rsid w:val="00B4083F"/>
    <w:rsid w:val="00B4201C"/>
    <w:rsid w:val="00B467C5"/>
    <w:rsid w:val="00B51D89"/>
    <w:rsid w:val="00B55244"/>
    <w:rsid w:val="00B65217"/>
    <w:rsid w:val="00B9360A"/>
    <w:rsid w:val="00B966BA"/>
    <w:rsid w:val="00BA2A68"/>
    <w:rsid w:val="00BA77E3"/>
    <w:rsid w:val="00BA77E8"/>
    <w:rsid w:val="00BA7EFA"/>
    <w:rsid w:val="00BC0357"/>
    <w:rsid w:val="00BC0594"/>
    <w:rsid w:val="00BC05C0"/>
    <w:rsid w:val="00BC192F"/>
    <w:rsid w:val="00BC58ED"/>
    <w:rsid w:val="00BC7F88"/>
    <w:rsid w:val="00BE0259"/>
    <w:rsid w:val="00BE1973"/>
    <w:rsid w:val="00BE44DB"/>
    <w:rsid w:val="00BF247B"/>
    <w:rsid w:val="00BF32A3"/>
    <w:rsid w:val="00BF424C"/>
    <w:rsid w:val="00BF6E29"/>
    <w:rsid w:val="00C007E0"/>
    <w:rsid w:val="00C00AC8"/>
    <w:rsid w:val="00C04AAB"/>
    <w:rsid w:val="00C14708"/>
    <w:rsid w:val="00C14D9A"/>
    <w:rsid w:val="00C16059"/>
    <w:rsid w:val="00C24689"/>
    <w:rsid w:val="00C308F3"/>
    <w:rsid w:val="00C31E37"/>
    <w:rsid w:val="00C32459"/>
    <w:rsid w:val="00C326A0"/>
    <w:rsid w:val="00C3474A"/>
    <w:rsid w:val="00C350D6"/>
    <w:rsid w:val="00C42C01"/>
    <w:rsid w:val="00C43170"/>
    <w:rsid w:val="00C448D8"/>
    <w:rsid w:val="00C45DFC"/>
    <w:rsid w:val="00C50999"/>
    <w:rsid w:val="00C52E8B"/>
    <w:rsid w:val="00C534ED"/>
    <w:rsid w:val="00C620B4"/>
    <w:rsid w:val="00C62763"/>
    <w:rsid w:val="00C6593D"/>
    <w:rsid w:val="00C70B98"/>
    <w:rsid w:val="00C74634"/>
    <w:rsid w:val="00C74D5E"/>
    <w:rsid w:val="00C8442A"/>
    <w:rsid w:val="00C901B9"/>
    <w:rsid w:val="00C9209A"/>
    <w:rsid w:val="00C92CBF"/>
    <w:rsid w:val="00C94156"/>
    <w:rsid w:val="00C97EAC"/>
    <w:rsid w:val="00CA0F28"/>
    <w:rsid w:val="00CA1A46"/>
    <w:rsid w:val="00CA267F"/>
    <w:rsid w:val="00CA4BFD"/>
    <w:rsid w:val="00CB3F38"/>
    <w:rsid w:val="00CC098D"/>
    <w:rsid w:val="00CC29EC"/>
    <w:rsid w:val="00CC31D6"/>
    <w:rsid w:val="00CC6974"/>
    <w:rsid w:val="00CD300D"/>
    <w:rsid w:val="00CD656A"/>
    <w:rsid w:val="00CD7D6A"/>
    <w:rsid w:val="00CE294B"/>
    <w:rsid w:val="00CE2CF6"/>
    <w:rsid w:val="00CE39E3"/>
    <w:rsid w:val="00CF3B26"/>
    <w:rsid w:val="00D04454"/>
    <w:rsid w:val="00D0629C"/>
    <w:rsid w:val="00D13730"/>
    <w:rsid w:val="00D15B74"/>
    <w:rsid w:val="00D16A7B"/>
    <w:rsid w:val="00D213D3"/>
    <w:rsid w:val="00D21420"/>
    <w:rsid w:val="00D24201"/>
    <w:rsid w:val="00D25746"/>
    <w:rsid w:val="00D2765E"/>
    <w:rsid w:val="00D30BB0"/>
    <w:rsid w:val="00D32225"/>
    <w:rsid w:val="00D33D61"/>
    <w:rsid w:val="00D346C4"/>
    <w:rsid w:val="00D3494C"/>
    <w:rsid w:val="00D349B1"/>
    <w:rsid w:val="00D3602A"/>
    <w:rsid w:val="00D4043A"/>
    <w:rsid w:val="00D45F3D"/>
    <w:rsid w:val="00D5075B"/>
    <w:rsid w:val="00D5244F"/>
    <w:rsid w:val="00D578C9"/>
    <w:rsid w:val="00D579BC"/>
    <w:rsid w:val="00D64734"/>
    <w:rsid w:val="00D65AE0"/>
    <w:rsid w:val="00D65FBA"/>
    <w:rsid w:val="00D676DD"/>
    <w:rsid w:val="00D72FC7"/>
    <w:rsid w:val="00D826BD"/>
    <w:rsid w:val="00D82C74"/>
    <w:rsid w:val="00D84816"/>
    <w:rsid w:val="00D87CB6"/>
    <w:rsid w:val="00D87CF4"/>
    <w:rsid w:val="00D90AE4"/>
    <w:rsid w:val="00D91BB6"/>
    <w:rsid w:val="00DA378A"/>
    <w:rsid w:val="00DB1A99"/>
    <w:rsid w:val="00DB2354"/>
    <w:rsid w:val="00DB34CF"/>
    <w:rsid w:val="00DB64ED"/>
    <w:rsid w:val="00DB6DE4"/>
    <w:rsid w:val="00DC50BA"/>
    <w:rsid w:val="00DC618A"/>
    <w:rsid w:val="00DD2710"/>
    <w:rsid w:val="00DD2EB2"/>
    <w:rsid w:val="00DD5936"/>
    <w:rsid w:val="00DD725E"/>
    <w:rsid w:val="00DE03E4"/>
    <w:rsid w:val="00DE2487"/>
    <w:rsid w:val="00DE24F9"/>
    <w:rsid w:val="00DE4D04"/>
    <w:rsid w:val="00DE62C2"/>
    <w:rsid w:val="00DE6B89"/>
    <w:rsid w:val="00DF1281"/>
    <w:rsid w:val="00DF37FF"/>
    <w:rsid w:val="00E01875"/>
    <w:rsid w:val="00E01BE2"/>
    <w:rsid w:val="00E03DFC"/>
    <w:rsid w:val="00E139B5"/>
    <w:rsid w:val="00E155D6"/>
    <w:rsid w:val="00E16949"/>
    <w:rsid w:val="00E20241"/>
    <w:rsid w:val="00E226EC"/>
    <w:rsid w:val="00E25781"/>
    <w:rsid w:val="00E30AEF"/>
    <w:rsid w:val="00E31CC4"/>
    <w:rsid w:val="00E34144"/>
    <w:rsid w:val="00E36B4C"/>
    <w:rsid w:val="00E37C8E"/>
    <w:rsid w:val="00E40024"/>
    <w:rsid w:val="00E41EA5"/>
    <w:rsid w:val="00E50D0B"/>
    <w:rsid w:val="00E51D5D"/>
    <w:rsid w:val="00E60F89"/>
    <w:rsid w:val="00E61D42"/>
    <w:rsid w:val="00E64758"/>
    <w:rsid w:val="00E64C09"/>
    <w:rsid w:val="00E6624C"/>
    <w:rsid w:val="00E709D4"/>
    <w:rsid w:val="00E751A8"/>
    <w:rsid w:val="00E75EDC"/>
    <w:rsid w:val="00E76F1B"/>
    <w:rsid w:val="00E813F0"/>
    <w:rsid w:val="00E82AB3"/>
    <w:rsid w:val="00E833A2"/>
    <w:rsid w:val="00E841E6"/>
    <w:rsid w:val="00E92756"/>
    <w:rsid w:val="00EA1E12"/>
    <w:rsid w:val="00EA2252"/>
    <w:rsid w:val="00EA2ED2"/>
    <w:rsid w:val="00EA4A3E"/>
    <w:rsid w:val="00EA4BAD"/>
    <w:rsid w:val="00EA78A2"/>
    <w:rsid w:val="00EB0FA0"/>
    <w:rsid w:val="00EB3602"/>
    <w:rsid w:val="00EC34C1"/>
    <w:rsid w:val="00ED167C"/>
    <w:rsid w:val="00ED7272"/>
    <w:rsid w:val="00ED7E1F"/>
    <w:rsid w:val="00EE3A11"/>
    <w:rsid w:val="00EF11F8"/>
    <w:rsid w:val="00EF16CF"/>
    <w:rsid w:val="00EF1D79"/>
    <w:rsid w:val="00EF76BF"/>
    <w:rsid w:val="00F03530"/>
    <w:rsid w:val="00F10210"/>
    <w:rsid w:val="00F106A6"/>
    <w:rsid w:val="00F141FF"/>
    <w:rsid w:val="00F23502"/>
    <w:rsid w:val="00F2722E"/>
    <w:rsid w:val="00F32DC0"/>
    <w:rsid w:val="00F350FD"/>
    <w:rsid w:val="00F37061"/>
    <w:rsid w:val="00F37765"/>
    <w:rsid w:val="00F47A51"/>
    <w:rsid w:val="00F53D00"/>
    <w:rsid w:val="00F56080"/>
    <w:rsid w:val="00F574D3"/>
    <w:rsid w:val="00F602B4"/>
    <w:rsid w:val="00F663EA"/>
    <w:rsid w:val="00F673F2"/>
    <w:rsid w:val="00F73C0D"/>
    <w:rsid w:val="00F740EA"/>
    <w:rsid w:val="00F77CCC"/>
    <w:rsid w:val="00F911D2"/>
    <w:rsid w:val="00F92262"/>
    <w:rsid w:val="00F96529"/>
    <w:rsid w:val="00FA185B"/>
    <w:rsid w:val="00FA37A8"/>
    <w:rsid w:val="00FA3DDC"/>
    <w:rsid w:val="00FA5379"/>
    <w:rsid w:val="00FA5D44"/>
    <w:rsid w:val="00FB01F4"/>
    <w:rsid w:val="00FC0229"/>
    <w:rsid w:val="00FC05FE"/>
    <w:rsid w:val="00FC3128"/>
    <w:rsid w:val="00FC7DF3"/>
    <w:rsid w:val="00FD15D1"/>
    <w:rsid w:val="00FD1FED"/>
    <w:rsid w:val="00FD31B2"/>
    <w:rsid w:val="00FD4D07"/>
    <w:rsid w:val="00FD528D"/>
    <w:rsid w:val="00FE34D8"/>
    <w:rsid w:val="00FF0924"/>
    <w:rsid w:val="00FF0BF5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1147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11478C"/>
    <w:rPr>
      <w:rFonts w:cs="Times New Roman"/>
    </w:rPr>
  </w:style>
  <w:style w:type="paragraph" w:customStyle="1" w:styleId="c0">
    <w:name w:val="c0"/>
    <w:basedOn w:val="Normal"/>
    <w:uiPriority w:val="99"/>
    <w:rsid w:val="0011478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11478C"/>
    <w:rPr>
      <w:rFonts w:cs="Times New Roman"/>
    </w:rPr>
  </w:style>
  <w:style w:type="character" w:customStyle="1" w:styleId="s2">
    <w:name w:val="s2"/>
    <w:basedOn w:val="DefaultParagraphFont"/>
    <w:uiPriority w:val="99"/>
    <w:rsid w:val="0011478C"/>
    <w:rPr>
      <w:rFonts w:cs="Times New Roman"/>
    </w:rPr>
  </w:style>
  <w:style w:type="paragraph" w:customStyle="1" w:styleId="p8">
    <w:name w:val="p8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11478C"/>
    <w:rPr>
      <w:rFonts w:cs="Times New Roman"/>
    </w:rPr>
  </w:style>
  <w:style w:type="character" w:customStyle="1" w:styleId="s5">
    <w:name w:val="s5"/>
    <w:basedOn w:val="DefaultParagraphFont"/>
    <w:uiPriority w:val="99"/>
    <w:rsid w:val="0011478C"/>
    <w:rPr>
      <w:rFonts w:cs="Times New Roman"/>
    </w:rPr>
  </w:style>
  <w:style w:type="paragraph" w:customStyle="1" w:styleId="p9">
    <w:name w:val="p9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11478C"/>
    <w:rPr>
      <w:rFonts w:cs="Times New Roman"/>
    </w:rPr>
  </w:style>
  <w:style w:type="paragraph" w:customStyle="1" w:styleId="p12">
    <w:name w:val="p12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11478C"/>
    <w:rPr>
      <w:rFonts w:cs="Times New Roman"/>
    </w:rPr>
  </w:style>
  <w:style w:type="character" w:customStyle="1" w:styleId="s8">
    <w:name w:val="s8"/>
    <w:basedOn w:val="DefaultParagraphFont"/>
    <w:uiPriority w:val="99"/>
    <w:rsid w:val="0011478C"/>
    <w:rPr>
      <w:rFonts w:cs="Times New Roman"/>
    </w:rPr>
  </w:style>
  <w:style w:type="paragraph" w:customStyle="1" w:styleId="p16">
    <w:name w:val="p16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11478C"/>
    <w:rPr>
      <w:rFonts w:cs="Times New Roman"/>
    </w:rPr>
  </w:style>
  <w:style w:type="paragraph" w:customStyle="1" w:styleId="p19">
    <w:name w:val="p19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DefaultParagraphFont"/>
    <w:uiPriority w:val="99"/>
    <w:rsid w:val="0011478C"/>
    <w:rPr>
      <w:rFonts w:cs="Times New Roman"/>
    </w:rPr>
  </w:style>
  <w:style w:type="character" w:customStyle="1" w:styleId="s11">
    <w:name w:val="s11"/>
    <w:basedOn w:val="DefaultParagraphFont"/>
    <w:uiPriority w:val="99"/>
    <w:rsid w:val="0011478C"/>
    <w:rPr>
      <w:rFonts w:cs="Times New Roman"/>
    </w:rPr>
  </w:style>
  <w:style w:type="paragraph" w:customStyle="1" w:styleId="p22">
    <w:name w:val="p22"/>
    <w:basedOn w:val="Normal"/>
    <w:uiPriority w:val="99"/>
    <w:rsid w:val="00114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11478C"/>
    <w:pPr>
      <w:spacing w:before="90" w:after="90"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1EA5"/>
    <w:rPr>
      <w:rFonts w:cs="Times New Roman"/>
      <w:b/>
      <w:bCs/>
    </w:rPr>
  </w:style>
  <w:style w:type="paragraph" w:styleId="NoSpacing">
    <w:name w:val="No Spacing"/>
    <w:uiPriority w:val="99"/>
    <w:qFormat/>
    <w:rsid w:val="00C448D8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2225B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225B9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381290"/>
    <w:rPr>
      <w:rFonts w:cs="Times New Roman"/>
      <w:i/>
      <w:iCs/>
      <w:color w:val="808080"/>
    </w:rPr>
  </w:style>
  <w:style w:type="paragraph" w:styleId="Footer">
    <w:name w:val="footer"/>
    <w:basedOn w:val="Normal"/>
    <w:link w:val="FooterChar"/>
    <w:uiPriority w:val="99"/>
    <w:rsid w:val="005D71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2D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D71DF"/>
    <w:rPr>
      <w:rFonts w:cs="Times New Roman"/>
    </w:rPr>
  </w:style>
  <w:style w:type="paragraph" w:customStyle="1" w:styleId="a">
    <w:name w:val="Абзац списка"/>
    <w:basedOn w:val="Normal"/>
    <w:uiPriority w:val="99"/>
    <w:rsid w:val="00A37F6B"/>
    <w:pPr>
      <w:ind w:left="720"/>
      <w:contextualSpacing/>
    </w:pPr>
    <w:rPr>
      <w:rFonts w:eastAsia="Times New Roman"/>
    </w:rPr>
  </w:style>
  <w:style w:type="paragraph" w:customStyle="1" w:styleId="c6">
    <w:name w:val="c6"/>
    <w:basedOn w:val="Normal"/>
    <w:uiPriority w:val="99"/>
    <w:rsid w:val="00DE2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0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252">
                      <w:marLeft w:val="45"/>
                      <w:marRight w:val="45"/>
                      <w:marTop w:val="45"/>
                      <w:marBottom w:val="105"/>
                      <w:divBdr>
                        <w:top w:val="dotted" w:sz="6" w:space="5" w:color="E69329"/>
                        <w:left w:val="dotted" w:sz="6" w:space="5" w:color="E69329"/>
                        <w:bottom w:val="dotted" w:sz="6" w:space="5" w:color="E69329"/>
                        <w:right w:val="dotted" w:sz="6" w:space="5" w:color="E69329"/>
                      </w:divBdr>
                      <w:divsChild>
                        <w:div w:id="2599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3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9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2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99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9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9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99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2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9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23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12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8084A5"/>
                                                <w:left w:val="single" w:sz="6" w:space="11" w:color="8084A5"/>
                                                <w:bottom w:val="single" w:sz="6" w:space="8" w:color="8084A5"/>
                                                <w:right w:val="single" w:sz="6" w:space="9" w:color="8084A5"/>
                                              </w:divBdr>
                                              <w:divsChild>
                                                <w:div w:id="25999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9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937</TotalTime>
  <Pages>8</Pages>
  <Words>3189</Words>
  <Characters>18180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592</cp:revision>
  <cp:lastPrinted>2016-12-28T11:57:00Z</cp:lastPrinted>
  <dcterms:created xsi:type="dcterms:W3CDTF">2015-12-15T09:55:00Z</dcterms:created>
  <dcterms:modified xsi:type="dcterms:W3CDTF">2017-01-09T07:53:00Z</dcterms:modified>
</cp:coreProperties>
</file>