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51" w:rsidRPr="00373D9F" w:rsidRDefault="00527151" w:rsidP="009A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D9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27151" w:rsidRPr="00373D9F" w:rsidRDefault="00527151" w:rsidP="009A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D9F">
        <w:rPr>
          <w:rFonts w:ascii="Times New Roman" w:hAnsi="Times New Roman"/>
          <w:b/>
          <w:sz w:val="28"/>
          <w:szCs w:val="28"/>
        </w:rPr>
        <w:t xml:space="preserve">об итогах организации </w:t>
      </w:r>
      <w:r>
        <w:rPr>
          <w:rFonts w:ascii="Times New Roman" w:hAnsi="Times New Roman"/>
          <w:b/>
          <w:sz w:val="28"/>
          <w:szCs w:val="28"/>
        </w:rPr>
        <w:t>весен</w:t>
      </w:r>
      <w:r w:rsidRPr="00373D9F">
        <w:rPr>
          <w:rFonts w:ascii="Times New Roman" w:hAnsi="Times New Roman"/>
          <w:b/>
          <w:sz w:val="28"/>
          <w:szCs w:val="28"/>
        </w:rPr>
        <w:t>них каникул</w:t>
      </w:r>
    </w:p>
    <w:p w:rsidR="00527151" w:rsidRPr="00373D9F" w:rsidRDefault="00527151" w:rsidP="009A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D9F">
        <w:rPr>
          <w:rFonts w:ascii="Times New Roman" w:hAnsi="Times New Roman"/>
          <w:b/>
          <w:sz w:val="28"/>
          <w:szCs w:val="28"/>
        </w:rPr>
        <w:t>в МБУДО ЦТ «Радуга»</w:t>
      </w:r>
      <w:r>
        <w:rPr>
          <w:rFonts w:ascii="Times New Roman" w:hAnsi="Times New Roman"/>
          <w:b/>
          <w:sz w:val="28"/>
          <w:szCs w:val="28"/>
        </w:rPr>
        <w:t xml:space="preserve"> МО Тимашевский район</w:t>
      </w:r>
    </w:p>
    <w:p w:rsidR="00527151" w:rsidRDefault="00527151" w:rsidP="009A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D9F">
        <w:rPr>
          <w:rFonts w:ascii="Times New Roman" w:hAnsi="Times New Roman"/>
          <w:b/>
          <w:sz w:val="28"/>
          <w:szCs w:val="28"/>
        </w:rPr>
        <w:t>с 2</w:t>
      </w:r>
      <w:r>
        <w:rPr>
          <w:rFonts w:ascii="Times New Roman" w:hAnsi="Times New Roman"/>
          <w:b/>
          <w:sz w:val="28"/>
          <w:szCs w:val="28"/>
        </w:rPr>
        <w:t>6 марта</w:t>
      </w:r>
      <w:r w:rsidRPr="00373D9F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2 апреля</w:t>
      </w:r>
      <w:r w:rsidRPr="00373D9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373D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27151" w:rsidRDefault="00527151" w:rsidP="009A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151" w:rsidRPr="00887A3A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A3A">
        <w:rPr>
          <w:rFonts w:ascii="Times New Roman" w:hAnsi="Times New Roman"/>
          <w:sz w:val="28"/>
          <w:szCs w:val="28"/>
        </w:rPr>
        <w:t>В целях организации досуговой занятости и обеспечения безопасности детей и подростков в период весенних каникул в МБУДО ЦТ «Радуга»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7A3A">
        <w:rPr>
          <w:rFonts w:ascii="Times New Roman" w:hAnsi="Times New Roman"/>
          <w:sz w:val="28"/>
          <w:szCs w:val="28"/>
        </w:rPr>
        <w:t>разработан план проведения массовых и воспитательных мероприятий с 26 марта по 2 апреля 2017 года с учетом пожеланий и рекомендаций учащихся, педагогов, родителей.</w:t>
      </w:r>
    </w:p>
    <w:p w:rsidR="00527151" w:rsidRPr="00BB2ABA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Pr="00E81867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320">
        <w:rPr>
          <w:rFonts w:ascii="Times New Roman" w:hAnsi="Times New Roman"/>
          <w:sz w:val="28"/>
          <w:szCs w:val="28"/>
        </w:rPr>
        <w:t>В</w:t>
      </w:r>
      <w:r w:rsidRPr="004F2A71">
        <w:rPr>
          <w:rFonts w:ascii="Times New Roman" w:hAnsi="Times New Roman"/>
          <w:sz w:val="28"/>
          <w:szCs w:val="28"/>
        </w:rPr>
        <w:t xml:space="preserve"> </w:t>
      </w:r>
      <w:r w:rsidRPr="00AA7320">
        <w:rPr>
          <w:rFonts w:ascii="Times New Roman" w:hAnsi="Times New Roman"/>
          <w:sz w:val="28"/>
          <w:szCs w:val="28"/>
        </w:rPr>
        <w:t>фойе Центра красочно оформлен информационный стенд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AA7320">
        <w:rPr>
          <w:rFonts w:ascii="Times New Roman" w:hAnsi="Times New Roman"/>
          <w:sz w:val="28"/>
          <w:szCs w:val="28"/>
        </w:rPr>
        <w:t xml:space="preserve">учащихся и их родителей </w:t>
      </w:r>
      <w:r w:rsidRPr="00E81867">
        <w:rPr>
          <w:rFonts w:ascii="Times New Roman" w:hAnsi="Times New Roman"/>
          <w:sz w:val="28"/>
          <w:szCs w:val="28"/>
        </w:rPr>
        <w:t xml:space="preserve">об организации работы в период весенних каникул. План массовых и воспитательных мероприятий размещен на сайте организации. </w:t>
      </w:r>
    </w:p>
    <w:p w:rsidR="00527151" w:rsidRPr="00E81867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151" w:rsidRPr="001013AB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867">
        <w:rPr>
          <w:rFonts w:ascii="Times New Roman" w:hAnsi="Times New Roman"/>
          <w:sz w:val="28"/>
          <w:szCs w:val="28"/>
        </w:rPr>
        <w:t>Перед каникулами со</w:t>
      </w:r>
      <w:r w:rsidRPr="001013AB">
        <w:rPr>
          <w:rFonts w:ascii="Times New Roman" w:hAnsi="Times New Roman"/>
          <w:sz w:val="28"/>
          <w:szCs w:val="28"/>
        </w:rPr>
        <w:t xml:space="preserve"> всеми учащимися Центра проведены </w:t>
      </w:r>
      <w:r w:rsidRPr="001013AB">
        <w:rPr>
          <w:rFonts w:ascii="Times New Roman" w:hAnsi="Times New Roman"/>
          <w:b/>
          <w:sz w:val="28"/>
          <w:szCs w:val="28"/>
        </w:rPr>
        <w:t>инструктажи</w:t>
      </w:r>
      <w:r w:rsidRPr="001013AB">
        <w:rPr>
          <w:rFonts w:ascii="Times New Roman" w:hAnsi="Times New Roman"/>
          <w:sz w:val="28"/>
          <w:szCs w:val="28"/>
        </w:rPr>
        <w:t xml:space="preserve"> и беседы: по террористической, пожарной безопасности, правилам поведения на дороге и в местах массового скопления людей, технике безопасности на воде и оказанию первой доврачебной помощи пострадавшим на водных объектах, правилам безопасного поведения на объектах железнодорожного транспорта, о недопустимости нахождения детей на строительных площадках, в заброшенных и неэксплуатируемых зданиях и сооружениях, о соблюдении Закона № 1539-КЗ, о правилах поведения  во время мероприятий и в случае возникновения чрезвычайных ситуаций, о безопасности в сети Интернет, сделаны соответствующие записи в журналах инструктажей. Педагоги ознакомили детей с маршрутами эвакуации в случае возникновения чрезвычайной ситуации, угрозы террористического акта, провели учебные тренировки. </w:t>
      </w:r>
    </w:p>
    <w:p w:rsidR="00527151" w:rsidRPr="001013AB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3AB">
        <w:rPr>
          <w:rFonts w:ascii="Times New Roman" w:hAnsi="Times New Roman"/>
          <w:sz w:val="28"/>
          <w:szCs w:val="28"/>
        </w:rPr>
        <w:t xml:space="preserve">Проведена информационно-разъяснительная работа с родителями учащихся (законными представителями) под роспись об усилении контроля за детьми вне учебно-воспитательного процесса. </w:t>
      </w: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Традиционно, в период весенних каникул, н</w:t>
      </w:r>
      <w:r w:rsidRPr="00574475">
        <w:rPr>
          <w:rFonts w:ascii="Times New Roman" w:hAnsi="Times New Roman"/>
          <w:sz w:val="28"/>
          <w:szCs w:val="28"/>
        </w:rPr>
        <w:t>аряду с занятиями в объединениях и клубах проводились воспитательные мероприятия</w:t>
      </w:r>
      <w:r>
        <w:rPr>
          <w:rFonts w:ascii="Times New Roman" w:hAnsi="Times New Roman"/>
          <w:sz w:val="28"/>
          <w:szCs w:val="28"/>
        </w:rPr>
        <w:t xml:space="preserve"> разной направленности</w:t>
      </w:r>
      <w:r w:rsidRPr="00574475">
        <w:rPr>
          <w:rFonts w:ascii="Times New Roman" w:hAnsi="Times New Roman"/>
          <w:sz w:val="28"/>
          <w:szCs w:val="28"/>
        </w:rPr>
        <w:t>: беседы, викторины, конкурсы, акции, круглые столы, игровые, спортивные, познавательные и развлекательные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27151" w:rsidRPr="00BB2ABA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72C6">
        <w:rPr>
          <w:rFonts w:ascii="Times New Roman" w:hAnsi="Times New Roman"/>
          <w:sz w:val="28"/>
          <w:szCs w:val="28"/>
        </w:rPr>
        <w:t xml:space="preserve"> этом году в период весенних каникул проведено 140 воспитательных и массовых мероприятий, в которых приняли участие 2277 учащихся.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7151" w:rsidRPr="008811C9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151" w:rsidRPr="0039733E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</w:t>
      </w:r>
      <w:r w:rsidRPr="008811C9">
        <w:rPr>
          <w:rFonts w:ascii="Times New Roman" w:hAnsi="Times New Roman"/>
          <w:sz w:val="28"/>
          <w:szCs w:val="28"/>
        </w:rPr>
        <w:t xml:space="preserve">уделено мероприятиям </w:t>
      </w:r>
      <w:r w:rsidRPr="0039733E">
        <w:rPr>
          <w:rFonts w:ascii="Times New Roman" w:hAnsi="Times New Roman"/>
          <w:b/>
          <w:sz w:val="28"/>
          <w:szCs w:val="28"/>
        </w:rPr>
        <w:t>экологической направленности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847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приобщения учащихся к миру природы,</w:t>
      </w:r>
      <w:r w:rsidRPr="00847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сохранению и защите, к пониманию ее ценности в жизни человека: </w:t>
      </w:r>
      <w:r w:rsidRPr="00B51D49">
        <w:rPr>
          <w:rFonts w:ascii="Times New Roman" w:hAnsi="Times New Roman"/>
          <w:sz w:val="28"/>
          <w:szCs w:val="28"/>
        </w:rPr>
        <w:t>«Знатоки природы»</w:t>
      </w:r>
      <w:r>
        <w:rPr>
          <w:rFonts w:ascii="Times New Roman" w:hAnsi="Times New Roman"/>
          <w:sz w:val="28"/>
          <w:szCs w:val="28"/>
        </w:rPr>
        <w:t>,</w:t>
      </w:r>
      <w:r w:rsidRPr="00B51D49">
        <w:rPr>
          <w:rFonts w:ascii="Times New Roman" w:hAnsi="Times New Roman"/>
          <w:sz w:val="28"/>
          <w:szCs w:val="28"/>
        </w:rPr>
        <w:t xml:space="preserve"> «Юные экологи»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1C9">
        <w:rPr>
          <w:rFonts w:ascii="Times New Roman" w:hAnsi="Times New Roman"/>
          <w:sz w:val="28"/>
          <w:szCs w:val="28"/>
        </w:rPr>
        <w:t xml:space="preserve">«Экологическое ассорти», </w:t>
      </w:r>
      <w:r w:rsidRPr="00B51D49">
        <w:rPr>
          <w:rFonts w:ascii="Times New Roman" w:hAnsi="Times New Roman"/>
          <w:sz w:val="28"/>
          <w:szCs w:val="28"/>
        </w:rPr>
        <w:t>«Птицы наши друзья»</w:t>
      </w:r>
      <w:r>
        <w:rPr>
          <w:rFonts w:ascii="Times New Roman" w:hAnsi="Times New Roman"/>
          <w:sz w:val="28"/>
          <w:szCs w:val="28"/>
        </w:rPr>
        <w:t>,</w:t>
      </w:r>
      <w:r w:rsidRPr="00B51D49">
        <w:rPr>
          <w:rFonts w:ascii="Times New Roman" w:hAnsi="Times New Roman"/>
          <w:sz w:val="28"/>
          <w:szCs w:val="28"/>
        </w:rPr>
        <w:t xml:space="preserve"> </w:t>
      </w:r>
      <w:r w:rsidRPr="008811C9">
        <w:rPr>
          <w:rFonts w:ascii="Times New Roman" w:hAnsi="Times New Roman"/>
          <w:sz w:val="28"/>
          <w:szCs w:val="28"/>
        </w:rPr>
        <w:t xml:space="preserve">«Родная природа», </w:t>
      </w:r>
      <w:r w:rsidRPr="00B51D49">
        <w:rPr>
          <w:rFonts w:ascii="Times New Roman" w:hAnsi="Times New Roman"/>
          <w:sz w:val="28"/>
          <w:szCs w:val="28"/>
        </w:rPr>
        <w:t>«Зеленый мир – наш добрый дом»</w:t>
      </w:r>
      <w:r>
        <w:rPr>
          <w:rFonts w:ascii="Times New Roman" w:hAnsi="Times New Roman"/>
          <w:sz w:val="28"/>
          <w:szCs w:val="28"/>
        </w:rPr>
        <w:t>,</w:t>
      </w:r>
      <w:r w:rsidRPr="00B51D49">
        <w:rPr>
          <w:rFonts w:ascii="Times New Roman" w:hAnsi="Times New Roman"/>
          <w:sz w:val="28"/>
          <w:szCs w:val="28"/>
        </w:rPr>
        <w:t xml:space="preserve"> «Загадки о весенних цветах»</w:t>
      </w:r>
      <w:r>
        <w:rPr>
          <w:rFonts w:ascii="Times New Roman" w:hAnsi="Times New Roman"/>
          <w:sz w:val="28"/>
          <w:szCs w:val="28"/>
        </w:rPr>
        <w:t>,</w:t>
      </w:r>
      <w:r w:rsidRPr="008811C9">
        <w:rPr>
          <w:rFonts w:ascii="Times New Roman" w:hAnsi="Times New Roman"/>
          <w:sz w:val="28"/>
          <w:szCs w:val="28"/>
        </w:rPr>
        <w:t xml:space="preserve"> «</w:t>
      </w:r>
      <w:r w:rsidRPr="00B51D49">
        <w:rPr>
          <w:rFonts w:ascii="Times New Roman" w:hAnsi="Times New Roman"/>
          <w:sz w:val="28"/>
          <w:szCs w:val="28"/>
        </w:rPr>
        <w:t>Экологические кубики»</w:t>
      </w:r>
      <w:r>
        <w:rPr>
          <w:rFonts w:ascii="Times New Roman" w:hAnsi="Times New Roman"/>
          <w:sz w:val="28"/>
          <w:szCs w:val="28"/>
        </w:rPr>
        <w:t>,</w:t>
      </w:r>
      <w:r w:rsidRPr="00B51D49">
        <w:rPr>
          <w:rFonts w:ascii="Times New Roman" w:hAnsi="Times New Roman"/>
          <w:sz w:val="28"/>
          <w:szCs w:val="28"/>
        </w:rPr>
        <w:t xml:space="preserve"> «Начни с чистоты»</w:t>
      </w:r>
      <w:r>
        <w:rPr>
          <w:rFonts w:ascii="Times New Roman" w:hAnsi="Times New Roman"/>
          <w:sz w:val="28"/>
          <w:szCs w:val="28"/>
        </w:rPr>
        <w:t>,</w:t>
      </w:r>
      <w:r w:rsidRPr="00B51D49">
        <w:rPr>
          <w:rFonts w:ascii="Times New Roman" w:hAnsi="Times New Roman"/>
          <w:sz w:val="28"/>
          <w:szCs w:val="28"/>
        </w:rPr>
        <w:t xml:space="preserve"> </w:t>
      </w:r>
      <w:r w:rsidRPr="008811C9">
        <w:rPr>
          <w:rFonts w:ascii="Times New Roman" w:hAnsi="Times New Roman"/>
          <w:sz w:val="28"/>
          <w:szCs w:val="28"/>
        </w:rPr>
        <w:t xml:space="preserve">«Птицы Кубани», «Эколог-исследователь», «За природу в ответе и взрослые и дети», </w:t>
      </w:r>
      <w:r w:rsidRPr="0039733E">
        <w:rPr>
          <w:rFonts w:ascii="Times New Roman" w:hAnsi="Times New Roman"/>
          <w:sz w:val="28"/>
          <w:szCs w:val="28"/>
        </w:rPr>
        <w:t xml:space="preserve">«Путешествие по экологической тропе», «Зеленая планета», «Природа вокруг нас», «Знатоки природы», «50 растений» и другие. </w:t>
      </w:r>
      <w:r>
        <w:rPr>
          <w:rFonts w:ascii="Times New Roman" w:hAnsi="Times New Roman"/>
          <w:sz w:val="28"/>
          <w:szCs w:val="28"/>
        </w:rPr>
        <w:t xml:space="preserve">Данные мероприятия позволили ребятам познакомиться с миром природы, узнать много нового о редких и исчезающих видах животных, растений нашего края, о явлениях природы, об основных экологических понятиях, о влиянии человека на природу. </w:t>
      </w:r>
    </w:p>
    <w:p w:rsidR="00527151" w:rsidRPr="00BB2ABA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Pr="00D14D7C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изучения правил дорожного движения, </w:t>
      </w:r>
      <w:r>
        <w:rPr>
          <w:rFonts w:ascii="Times New Roman" w:hAnsi="Times New Roman"/>
          <w:b/>
          <w:sz w:val="28"/>
          <w:szCs w:val="28"/>
        </w:rPr>
        <w:t>профилактики</w:t>
      </w:r>
      <w:r w:rsidRPr="00B109BB">
        <w:rPr>
          <w:rFonts w:ascii="Times New Roman" w:hAnsi="Times New Roman"/>
          <w:b/>
          <w:sz w:val="28"/>
          <w:szCs w:val="28"/>
        </w:rPr>
        <w:t xml:space="preserve"> детского дорожно-транспорт</w:t>
      </w:r>
      <w:r w:rsidRPr="00E2513C">
        <w:rPr>
          <w:rFonts w:ascii="Times New Roman" w:hAnsi="Times New Roman"/>
          <w:b/>
          <w:sz w:val="28"/>
          <w:szCs w:val="28"/>
        </w:rPr>
        <w:t>ного травматизма</w:t>
      </w:r>
      <w:r>
        <w:rPr>
          <w:rFonts w:ascii="Times New Roman" w:hAnsi="Times New Roman"/>
          <w:sz w:val="28"/>
          <w:szCs w:val="28"/>
        </w:rPr>
        <w:t xml:space="preserve">, формирования у учащихся навыков безопасного поведения на дорогах и улицах, </w:t>
      </w:r>
      <w:r w:rsidRPr="00B109BB">
        <w:rPr>
          <w:rFonts w:ascii="Times New Roman" w:hAnsi="Times New Roman"/>
          <w:sz w:val="28"/>
          <w:szCs w:val="28"/>
        </w:rPr>
        <w:t>руководителями объединений и клубов проведен ряд 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3C">
        <w:rPr>
          <w:rFonts w:ascii="Times New Roman" w:hAnsi="Times New Roman"/>
          <w:sz w:val="28"/>
          <w:szCs w:val="28"/>
        </w:rPr>
        <w:t>«У светофора нет каникул», «Правила дорожные детям знать положено», «Берегись автомобиля»,</w:t>
      </w:r>
      <w:r w:rsidRPr="00BD3C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3C20">
        <w:rPr>
          <w:rFonts w:ascii="Times New Roman" w:hAnsi="Times New Roman"/>
          <w:sz w:val="28"/>
          <w:szCs w:val="28"/>
        </w:rPr>
        <w:t>«Дорожные приключения», «В гостях у светофорика»</w:t>
      </w:r>
      <w:r>
        <w:rPr>
          <w:rFonts w:ascii="Times New Roman" w:hAnsi="Times New Roman"/>
          <w:sz w:val="28"/>
          <w:szCs w:val="28"/>
        </w:rPr>
        <w:t>,</w:t>
      </w:r>
      <w:r w:rsidRPr="00BD3C20">
        <w:rPr>
          <w:rFonts w:ascii="Times New Roman" w:hAnsi="Times New Roman"/>
          <w:sz w:val="28"/>
          <w:szCs w:val="28"/>
        </w:rPr>
        <w:t xml:space="preserve"> «Веселые знаки»,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3C20">
        <w:rPr>
          <w:rFonts w:ascii="Times New Roman" w:hAnsi="Times New Roman"/>
          <w:sz w:val="28"/>
          <w:szCs w:val="28"/>
        </w:rPr>
        <w:t>«Осторожно, дорога»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D3C20">
        <w:rPr>
          <w:rFonts w:ascii="Times New Roman" w:hAnsi="Times New Roman"/>
          <w:sz w:val="28"/>
          <w:szCs w:val="28"/>
        </w:rPr>
        <w:t xml:space="preserve"> «Юный пешеход».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4D7C">
        <w:rPr>
          <w:rFonts w:ascii="Times New Roman" w:hAnsi="Times New Roman"/>
          <w:sz w:val="28"/>
          <w:szCs w:val="28"/>
        </w:rPr>
        <w:t>Данная тема всегда актуальна, а профилактические мероприятия позволяют снизить уровень детского дорожно-транспортного травматизма, сохранить здоровье  и жизнь детей.</w:t>
      </w: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27151" w:rsidRPr="000A2CA7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CA7">
        <w:rPr>
          <w:rFonts w:ascii="Times New Roman" w:hAnsi="Times New Roman"/>
          <w:sz w:val="28"/>
          <w:szCs w:val="28"/>
        </w:rPr>
        <w:t>В целях формирования у учащихся навыков ведения здорового образа жизни,</w:t>
      </w:r>
      <w:r w:rsidRPr="000A2CA7">
        <w:rPr>
          <w:rFonts w:ascii="Times New Roman" w:hAnsi="Times New Roman"/>
          <w:b/>
          <w:sz w:val="28"/>
          <w:szCs w:val="28"/>
        </w:rPr>
        <w:t xml:space="preserve"> </w:t>
      </w:r>
      <w:r w:rsidRPr="000A2CA7">
        <w:rPr>
          <w:rFonts w:ascii="Times New Roman" w:hAnsi="Times New Roman"/>
          <w:sz w:val="28"/>
          <w:szCs w:val="28"/>
        </w:rPr>
        <w:t xml:space="preserve">ценного отношения к спорту и физкультуре, развития и совершенствования таких качеств, как: выносливость, ловкость,  сила,  быстрота и координация движения, </w:t>
      </w:r>
      <w:r>
        <w:rPr>
          <w:rFonts w:ascii="Times New Roman" w:hAnsi="Times New Roman"/>
          <w:sz w:val="28"/>
          <w:szCs w:val="28"/>
        </w:rPr>
        <w:t xml:space="preserve">организованы </w:t>
      </w:r>
      <w:r w:rsidRPr="000A2CA7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A2CA7">
        <w:rPr>
          <w:rFonts w:ascii="Times New Roman" w:hAnsi="Times New Roman"/>
          <w:sz w:val="28"/>
          <w:szCs w:val="28"/>
        </w:rPr>
        <w:t xml:space="preserve"> </w:t>
      </w:r>
      <w:r w:rsidRPr="000A2CA7">
        <w:rPr>
          <w:rFonts w:ascii="Times New Roman" w:hAnsi="Times New Roman"/>
          <w:b/>
          <w:sz w:val="28"/>
          <w:szCs w:val="28"/>
        </w:rPr>
        <w:t>спортивно-оздоровительной направленности</w:t>
      </w:r>
      <w:r w:rsidRPr="000A2CA7">
        <w:rPr>
          <w:rFonts w:ascii="Times New Roman" w:hAnsi="Times New Roman"/>
          <w:sz w:val="28"/>
          <w:szCs w:val="28"/>
        </w:rPr>
        <w:t>: «Формула здоровья», «Малые олимпийские игры», «Мы за здоровый образ жизни», «Спорт и я», «Берегите здоровье», «Вредные привычки – нам не друзья», «Я и мое здоровье», «Веселые старты», «Дружная команда», «Что уносит дым сигареты?», «Фейерверк игр».</w:t>
      </w:r>
    </w:p>
    <w:p w:rsidR="00527151" w:rsidRDefault="00527151" w:rsidP="009A04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Pr="00367BCD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BCD">
        <w:rPr>
          <w:rFonts w:ascii="Times New Roman" w:hAnsi="Times New Roman"/>
          <w:sz w:val="28"/>
          <w:szCs w:val="28"/>
        </w:rPr>
        <w:t xml:space="preserve">С учащимися Центра проведены мероприятия </w:t>
      </w:r>
      <w:r w:rsidRPr="00367BCD">
        <w:rPr>
          <w:rFonts w:ascii="Times New Roman" w:hAnsi="Times New Roman"/>
          <w:b/>
          <w:sz w:val="28"/>
          <w:szCs w:val="28"/>
        </w:rPr>
        <w:t>на весеннюю тематику</w:t>
      </w:r>
      <w:r w:rsidRPr="00367BCD">
        <w:rPr>
          <w:rFonts w:ascii="Times New Roman" w:hAnsi="Times New Roman"/>
          <w:sz w:val="28"/>
          <w:szCs w:val="28"/>
        </w:rPr>
        <w:t>: «Весна пришла – отворяй ворота», «Весеннее интеллектуальное казино», «Что мы знаем о весне», «Весенняя капель», «Цветущая весна», «Весна-красна».</w:t>
      </w: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Pr="00BB2ABA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F68EC">
        <w:rPr>
          <w:rFonts w:ascii="Times New Roman" w:hAnsi="Times New Roman"/>
          <w:sz w:val="28"/>
          <w:szCs w:val="28"/>
        </w:rPr>
        <w:t xml:space="preserve">В игровом зале ежедневно с 12.00 до 13.00 педагогами-организаторами проводились </w:t>
      </w:r>
      <w:r w:rsidRPr="000F68EC">
        <w:rPr>
          <w:rFonts w:ascii="Times New Roman" w:hAnsi="Times New Roman"/>
          <w:b/>
          <w:sz w:val="28"/>
          <w:szCs w:val="28"/>
        </w:rPr>
        <w:t>массовые мероприятия</w:t>
      </w:r>
      <w:r w:rsidRPr="000F68EC">
        <w:rPr>
          <w:rFonts w:ascii="Times New Roman" w:hAnsi="Times New Roman"/>
          <w:sz w:val="28"/>
          <w:szCs w:val="28"/>
        </w:rPr>
        <w:t xml:space="preserve"> для всех учащихся Центра (согласно плану), в которых в общей сложности приняло </w:t>
      </w:r>
      <w:r w:rsidRPr="00957E5F">
        <w:rPr>
          <w:rFonts w:ascii="Times New Roman" w:hAnsi="Times New Roman"/>
          <w:sz w:val="28"/>
          <w:szCs w:val="28"/>
        </w:rPr>
        <w:t>участие 421 учащийся.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7151" w:rsidRPr="00BB2ABA" w:rsidRDefault="00527151" w:rsidP="009A042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27151" w:rsidRPr="00B525DD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DD">
        <w:rPr>
          <w:rFonts w:ascii="Times New Roman" w:hAnsi="Times New Roman"/>
          <w:sz w:val="28"/>
          <w:szCs w:val="28"/>
        </w:rPr>
        <w:t>В первый день каникул</w:t>
      </w:r>
      <w:r>
        <w:rPr>
          <w:rFonts w:ascii="Times New Roman" w:hAnsi="Times New Roman"/>
          <w:sz w:val="28"/>
          <w:szCs w:val="28"/>
        </w:rPr>
        <w:t>,</w:t>
      </w:r>
      <w:r w:rsidRPr="00B525DD">
        <w:rPr>
          <w:rFonts w:ascii="Times New Roman" w:hAnsi="Times New Roman"/>
          <w:sz w:val="28"/>
          <w:szCs w:val="28"/>
        </w:rPr>
        <w:t xml:space="preserve"> </w:t>
      </w:r>
      <w:r w:rsidRPr="00B525DD">
        <w:rPr>
          <w:rFonts w:ascii="Times New Roman" w:hAnsi="Times New Roman"/>
          <w:b/>
          <w:sz w:val="28"/>
          <w:szCs w:val="28"/>
        </w:rPr>
        <w:t>26 марта</w:t>
      </w:r>
      <w:r w:rsidRPr="00B525DD">
        <w:rPr>
          <w:rFonts w:ascii="Times New Roman" w:hAnsi="Times New Roman"/>
          <w:sz w:val="28"/>
          <w:szCs w:val="28"/>
        </w:rPr>
        <w:t xml:space="preserve"> состоялась </w:t>
      </w:r>
      <w:r w:rsidRPr="00B525DD">
        <w:rPr>
          <w:rFonts w:ascii="Times New Roman" w:hAnsi="Times New Roman"/>
          <w:b/>
          <w:sz w:val="28"/>
          <w:szCs w:val="28"/>
        </w:rPr>
        <w:t>интерактивн</w:t>
      </w:r>
      <w:r>
        <w:rPr>
          <w:rFonts w:ascii="Times New Roman" w:hAnsi="Times New Roman"/>
          <w:b/>
          <w:sz w:val="28"/>
          <w:szCs w:val="28"/>
        </w:rPr>
        <w:t>ая игра «Экологическое ассорти</w:t>
      </w:r>
      <w:r w:rsidRPr="00B525DD">
        <w:rPr>
          <w:rFonts w:ascii="Times New Roman" w:hAnsi="Times New Roman"/>
          <w:b/>
          <w:sz w:val="28"/>
          <w:szCs w:val="28"/>
        </w:rPr>
        <w:t>»</w:t>
      </w:r>
      <w:r w:rsidRPr="00B525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посвященная Г</w:t>
      </w:r>
      <w:r w:rsidRPr="00B525DD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у э</w:t>
      </w:r>
      <w:r w:rsidRPr="00B525DD">
        <w:rPr>
          <w:rFonts w:ascii="Times New Roman" w:hAnsi="Times New Roman"/>
          <w:sz w:val="28"/>
          <w:szCs w:val="28"/>
        </w:rPr>
        <w:t>кологии</w:t>
      </w:r>
      <w:r>
        <w:rPr>
          <w:rFonts w:ascii="Times New Roman" w:hAnsi="Times New Roman"/>
          <w:sz w:val="28"/>
          <w:szCs w:val="28"/>
        </w:rPr>
        <w:t xml:space="preserve"> в России</w:t>
      </w:r>
      <w:r w:rsidRPr="00B525DD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ходе мероприятия </w:t>
      </w:r>
      <w:r w:rsidRPr="00B52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Pr="00B525DD">
        <w:rPr>
          <w:rFonts w:ascii="Times New Roman" w:hAnsi="Times New Roman"/>
          <w:sz w:val="28"/>
          <w:szCs w:val="28"/>
        </w:rPr>
        <w:t xml:space="preserve"> соревновались в знаниях</w:t>
      </w:r>
      <w:r>
        <w:rPr>
          <w:rFonts w:ascii="Times New Roman" w:hAnsi="Times New Roman"/>
          <w:sz w:val="28"/>
          <w:szCs w:val="28"/>
        </w:rPr>
        <w:t xml:space="preserve"> по экологии и окружающему миру по следующим этапам:</w:t>
      </w:r>
      <w:r w:rsidRPr="00B525DD">
        <w:rPr>
          <w:rFonts w:ascii="Times New Roman" w:hAnsi="Times New Roman"/>
          <w:sz w:val="28"/>
          <w:szCs w:val="28"/>
        </w:rPr>
        <w:t xml:space="preserve"> «Красная книга», «Народная мудрость», «Пантомима», «Отгадай загадку», «Задачи о природе», «Филворд «Звери», «Буриме» и «Скванворд «Растения».  Разнообразные задания  помогли ребятам проявить себ</w:t>
      </w:r>
      <w:r>
        <w:rPr>
          <w:rFonts w:ascii="Times New Roman" w:hAnsi="Times New Roman"/>
          <w:sz w:val="28"/>
          <w:szCs w:val="28"/>
        </w:rPr>
        <w:t>я не только в интеллектуальных конкурсах, но и в творческих</w:t>
      </w:r>
      <w:r w:rsidRPr="00B525DD">
        <w:rPr>
          <w:rFonts w:ascii="Times New Roman" w:hAnsi="Times New Roman"/>
          <w:sz w:val="28"/>
          <w:szCs w:val="28"/>
        </w:rPr>
        <w:t>. Азар</w:t>
      </w:r>
      <w:r>
        <w:rPr>
          <w:rFonts w:ascii="Times New Roman" w:hAnsi="Times New Roman"/>
          <w:sz w:val="28"/>
          <w:szCs w:val="28"/>
        </w:rPr>
        <w:t xml:space="preserve">т соревнования чувствовался  на протяжении всего мероприятия, которое </w:t>
      </w:r>
      <w:r w:rsidRPr="00B525DD">
        <w:rPr>
          <w:rFonts w:ascii="Times New Roman" w:hAnsi="Times New Roman"/>
          <w:sz w:val="28"/>
          <w:szCs w:val="28"/>
        </w:rPr>
        <w:t xml:space="preserve">закончилось награждением победителей, а проигравших в бережном отношении к окружающей среде, конечно же, нет. </w:t>
      </w:r>
      <w:r>
        <w:rPr>
          <w:rFonts w:ascii="Times New Roman" w:hAnsi="Times New Roman"/>
          <w:sz w:val="28"/>
          <w:szCs w:val="28"/>
        </w:rPr>
        <w:t>П</w:t>
      </w:r>
      <w:r w:rsidRPr="00B525DD">
        <w:rPr>
          <w:rFonts w:ascii="Times New Roman" w:hAnsi="Times New Roman"/>
          <w:sz w:val="28"/>
          <w:szCs w:val="28"/>
        </w:rPr>
        <w:t>рисутствовало 43 ребенка.</w:t>
      </w:r>
    </w:p>
    <w:p w:rsidR="00527151" w:rsidRPr="00BB2ABA" w:rsidRDefault="00527151" w:rsidP="009A04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Pr="00D067DB" w:rsidRDefault="00527151" w:rsidP="009A042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>
        <w:rPr>
          <w:b/>
          <w:color w:val="FF0000"/>
          <w:sz w:val="28"/>
          <w:szCs w:val="28"/>
        </w:rPr>
        <w:tab/>
      </w:r>
      <w:r w:rsidRPr="00D067DB">
        <w:rPr>
          <w:b/>
          <w:sz w:val="28"/>
          <w:szCs w:val="28"/>
        </w:rPr>
        <w:t xml:space="preserve">27 марта </w:t>
      </w:r>
      <w:r w:rsidRPr="00D067DB">
        <w:rPr>
          <w:sz w:val="28"/>
          <w:szCs w:val="28"/>
        </w:rPr>
        <w:t>для учащихся Центра</w:t>
      </w:r>
      <w:r w:rsidRPr="00D067DB">
        <w:rPr>
          <w:b/>
          <w:sz w:val="28"/>
          <w:szCs w:val="28"/>
        </w:rPr>
        <w:t xml:space="preserve"> </w:t>
      </w:r>
      <w:r w:rsidRPr="00D067DB">
        <w:rPr>
          <w:sz w:val="28"/>
          <w:shd w:val="clear" w:color="auto" w:fill="FFFFFF"/>
        </w:rPr>
        <w:t xml:space="preserve">организована </w:t>
      </w:r>
      <w:r w:rsidRPr="00D067DB">
        <w:rPr>
          <w:b/>
          <w:sz w:val="28"/>
          <w:shd w:val="clear" w:color="auto" w:fill="FFFFFF"/>
        </w:rPr>
        <w:t>конкурсная программа «Веселый шарик детства».</w:t>
      </w:r>
      <w:r w:rsidRPr="00D067DB">
        <w:rPr>
          <w:sz w:val="28"/>
          <w:shd w:val="clear" w:color="auto" w:fill="FFFFFF"/>
        </w:rPr>
        <w:t xml:space="preserve"> В начале мероприятия дети познакомились друг  с другом с помощью загадок и игр, затем, разделившись на две команды, участвовали в веселых эстафетах, </w:t>
      </w:r>
      <w:r w:rsidRPr="00D067DB">
        <w:rPr>
          <w:sz w:val="28"/>
        </w:rPr>
        <w:t xml:space="preserve">конкурсах и состязаниях с воздушными шарами, танцевали и играли. </w:t>
      </w:r>
      <w:r w:rsidRPr="00D067DB">
        <w:rPr>
          <w:sz w:val="28"/>
          <w:shd w:val="clear" w:color="auto" w:fill="FFFFFF"/>
        </w:rPr>
        <w:t xml:space="preserve">Конкурс «Реактивный шарик» выявил самых быстрых ребят, игра «Комарики на воздушном шарике» - помогла им проявить себя в творчестве рисования. Научил ребят быть ловкими и проявлять стратегию конкурс «Воздушный бой», а объединил детей на активное проявление фантазии в создании командной поделки из шаров – конкурс «Круглая фигура». </w:t>
      </w:r>
      <w:r>
        <w:rPr>
          <w:sz w:val="28"/>
          <w:shd w:val="clear" w:color="auto" w:fill="FFFFFF"/>
        </w:rPr>
        <w:t xml:space="preserve">Воздушные шары помогли учащимся раскрыть в себе творческие возможности, проявить фантазию, ловкость, быстроту, умение работать в команде, приобрести новых друзей. </w:t>
      </w:r>
      <w:r w:rsidRPr="00D067DB">
        <w:rPr>
          <w:sz w:val="28"/>
        </w:rPr>
        <w:t>На мероприятии присутствовало 56 учащихся.</w:t>
      </w:r>
    </w:p>
    <w:p w:rsidR="00527151" w:rsidRPr="00237FBC" w:rsidRDefault="00527151" w:rsidP="009A0429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527151" w:rsidRPr="004A6FBA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6FBA">
        <w:rPr>
          <w:rFonts w:ascii="Times New Roman" w:hAnsi="Times New Roman"/>
          <w:b/>
          <w:sz w:val="28"/>
          <w:szCs w:val="28"/>
        </w:rPr>
        <w:t>28 марта</w:t>
      </w:r>
      <w:r w:rsidRPr="004A6FBA">
        <w:rPr>
          <w:rFonts w:ascii="Times New Roman" w:hAnsi="Times New Roman"/>
          <w:sz w:val="28"/>
        </w:rPr>
        <w:t xml:space="preserve"> состоялась </w:t>
      </w:r>
      <w:r w:rsidRPr="004A6FBA">
        <w:rPr>
          <w:rFonts w:ascii="Times New Roman" w:hAnsi="Times New Roman"/>
          <w:b/>
          <w:sz w:val="28"/>
        </w:rPr>
        <w:t>познавательно-игровая программа «Огонь наш друг и враг»</w:t>
      </w:r>
      <w:r w:rsidRPr="004A6FBA">
        <w:rPr>
          <w:rFonts w:ascii="Times New Roman" w:hAnsi="Times New Roman"/>
          <w:sz w:val="28"/>
        </w:rPr>
        <w:t xml:space="preserve"> в целях формирования основ пожарной безопасности учащихся. Мероприятие началось с профилактической беседы, просмотра познавательного видеоролика о правилах пожарной безопасности. Затем, разделившись на две команды: «Пожарники» и «Искорки», ребята приступили к игре: разгадывали ребусы, кроссворды, загадки, соревновались в знании мифов и легенд о происхождении огня, собирали пословицы, путешествовали по сказкам, в которых происходили чрезвычайные ситуации, связанные с огнём. В конце мероприятия присутствующие отвечали на вопросы по пожарной безопасности. Игровая программа прошла в духе дружеского соперничества, дети показали отличные знания в данном направлении, проявили великолепную эрудицию и смекалку. На мероприятии присутствовало 57 учащихся.</w:t>
      </w:r>
    </w:p>
    <w:p w:rsidR="00527151" w:rsidRPr="004A6FBA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151" w:rsidRPr="00E42E72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E72">
        <w:rPr>
          <w:rFonts w:ascii="Times New Roman" w:hAnsi="Times New Roman"/>
          <w:b/>
          <w:sz w:val="28"/>
          <w:szCs w:val="28"/>
        </w:rPr>
        <w:t>29 марта</w:t>
      </w:r>
      <w:bookmarkStart w:id="0" w:name="_GoBack"/>
      <w:bookmarkEnd w:id="0"/>
      <w:r w:rsidRPr="00E42E72">
        <w:rPr>
          <w:rFonts w:ascii="Times New Roman" w:hAnsi="Times New Roman"/>
          <w:sz w:val="28"/>
          <w:szCs w:val="28"/>
        </w:rPr>
        <w:t xml:space="preserve"> в зале Центра творчества «Радуга» состоялся </w:t>
      </w:r>
      <w:r w:rsidRPr="00E42E72">
        <w:rPr>
          <w:rFonts w:ascii="Times New Roman" w:hAnsi="Times New Roman"/>
          <w:b/>
          <w:sz w:val="28"/>
          <w:szCs w:val="28"/>
        </w:rPr>
        <w:t>конкурс вокалистов «Соловушка»</w:t>
      </w:r>
      <w:r w:rsidRPr="00E42E72">
        <w:rPr>
          <w:rFonts w:ascii="Times New Roman" w:hAnsi="Times New Roman"/>
          <w:sz w:val="28"/>
          <w:szCs w:val="28"/>
        </w:rPr>
        <w:t xml:space="preserve">, в котором приняли участие учащиеся объединения «Эстрадное пение», руководитель О.А. Чевычелова и объединения «Созвучие», руководитель Т.Н. Носенко. Зрителям свое творчество дарили и «мастера» вокала и совсем еще юные участники. Соловьиными трелями был наполнен зал, теплая, дружественная атмосфера царила в течение всего мероприятия. Громкими аплодисментами певцов встречали и благодари за подаренное творчество зрители, ведь каждый из них талантлив, старателен и трудолюбив. Присутствовало 83 учащихся. </w:t>
      </w: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Pr="007464BA" w:rsidRDefault="00527151" w:rsidP="009A042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4BA">
        <w:rPr>
          <w:b/>
          <w:sz w:val="28"/>
          <w:szCs w:val="28"/>
          <w:shd w:val="clear" w:color="auto" w:fill="FFFFFF"/>
        </w:rPr>
        <w:t>30</w:t>
      </w:r>
      <w:r w:rsidRPr="007464BA">
        <w:rPr>
          <w:sz w:val="28"/>
          <w:szCs w:val="28"/>
          <w:shd w:val="clear" w:color="auto" w:fill="FFFFFF"/>
        </w:rPr>
        <w:t xml:space="preserve"> </w:t>
      </w:r>
      <w:r w:rsidRPr="007464BA">
        <w:rPr>
          <w:b/>
          <w:sz w:val="28"/>
          <w:szCs w:val="28"/>
        </w:rPr>
        <w:t>марта</w:t>
      </w:r>
      <w:r w:rsidRPr="007464BA">
        <w:rPr>
          <w:sz w:val="28"/>
          <w:szCs w:val="28"/>
        </w:rPr>
        <w:t xml:space="preserve"> в Центре творчества «Радуга» состоялась </w:t>
      </w:r>
      <w:r w:rsidRPr="008B122E">
        <w:rPr>
          <w:b/>
          <w:sz w:val="28"/>
          <w:szCs w:val="28"/>
        </w:rPr>
        <w:t>игровая программа «Час потехи»</w:t>
      </w:r>
      <w:r w:rsidRPr="007464BA">
        <w:rPr>
          <w:sz w:val="28"/>
          <w:szCs w:val="28"/>
        </w:rPr>
        <w:t xml:space="preserve">, где ребята весело и интересно провели время. Началось мероприятие с игры «Радуга», которая </w:t>
      </w:r>
      <w:r>
        <w:rPr>
          <w:sz w:val="28"/>
          <w:szCs w:val="28"/>
        </w:rPr>
        <w:t>помогла</w:t>
      </w:r>
      <w:r w:rsidRPr="007464BA">
        <w:rPr>
          <w:sz w:val="28"/>
          <w:szCs w:val="28"/>
        </w:rPr>
        <w:t xml:space="preserve"> определи</w:t>
      </w:r>
      <w:r>
        <w:rPr>
          <w:sz w:val="28"/>
          <w:szCs w:val="28"/>
        </w:rPr>
        <w:t xml:space="preserve">ть состав </w:t>
      </w:r>
      <w:r w:rsidRPr="007464BA">
        <w:rPr>
          <w:sz w:val="28"/>
          <w:szCs w:val="28"/>
        </w:rPr>
        <w:t>команд. Присутствующие с большим удовольствием прин</w:t>
      </w:r>
      <w:r>
        <w:rPr>
          <w:sz w:val="28"/>
          <w:szCs w:val="28"/>
        </w:rPr>
        <w:t>имали</w:t>
      </w:r>
      <w:r w:rsidRPr="007464BA">
        <w:rPr>
          <w:sz w:val="28"/>
          <w:szCs w:val="28"/>
        </w:rPr>
        <w:t xml:space="preserve"> участие в конкурсах: разгадывали нелегкие загадки, проходили на скорость дистанци</w:t>
      </w:r>
      <w:r>
        <w:rPr>
          <w:sz w:val="28"/>
          <w:szCs w:val="28"/>
        </w:rPr>
        <w:t>и</w:t>
      </w:r>
      <w:r w:rsidRPr="007464BA">
        <w:rPr>
          <w:sz w:val="28"/>
          <w:szCs w:val="28"/>
        </w:rPr>
        <w:t xml:space="preserve"> с препятствиями, </w:t>
      </w:r>
      <w:r>
        <w:rPr>
          <w:sz w:val="28"/>
          <w:szCs w:val="28"/>
        </w:rPr>
        <w:t>бегали, прыгали</w:t>
      </w:r>
      <w:r w:rsidRPr="007464BA">
        <w:rPr>
          <w:sz w:val="28"/>
          <w:szCs w:val="28"/>
        </w:rPr>
        <w:t>, ловили рыбу. А в последнем конкурсе «Кто я?», капитаны команд, надев маски, по очереди задавали наводящие вопросы, а зрители, отвечая на них словами «да» или «нет», помогли  им угадать</w:t>
      </w:r>
      <w:r>
        <w:rPr>
          <w:sz w:val="28"/>
          <w:szCs w:val="28"/>
        </w:rPr>
        <w:t xml:space="preserve"> </w:t>
      </w:r>
      <w:r w:rsidRPr="007464BA">
        <w:rPr>
          <w:sz w:val="28"/>
          <w:szCs w:val="28"/>
        </w:rPr>
        <w:t>изображен</w:t>
      </w:r>
      <w:r>
        <w:rPr>
          <w:sz w:val="28"/>
          <w:szCs w:val="28"/>
        </w:rPr>
        <w:t>н</w:t>
      </w:r>
      <w:r w:rsidRPr="007464BA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7464BA">
        <w:rPr>
          <w:sz w:val="28"/>
          <w:szCs w:val="28"/>
        </w:rPr>
        <w:t xml:space="preserve"> на  маске</w:t>
      </w:r>
      <w:r>
        <w:rPr>
          <w:sz w:val="28"/>
          <w:szCs w:val="28"/>
        </w:rPr>
        <w:t xml:space="preserve"> животного</w:t>
      </w:r>
      <w:r w:rsidRPr="007464BA">
        <w:rPr>
          <w:sz w:val="28"/>
          <w:szCs w:val="28"/>
        </w:rPr>
        <w:t>. Увлекательные и интересные конкурсы подарили детям массу ярких впечатлений и положительных эмоций.</w:t>
      </w:r>
      <w:r>
        <w:rPr>
          <w:sz w:val="28"/>
          <w:szCs w:val="28"/>
        </w:rPr>
        <w:t xml:space="preserve"> Присутствовало 42 учащихся. </w:t>
      </w:r>
    </w:p>
    <w:p w:rsidR="00527151" w:rsidRPr="007464BA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Default="00527151" w:rsidP="009A0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31 марта</w:t>
      </w:r>
      <w:r>
        <w:rPr>
          <w:rFonts w:ascii="Times New Roman" w:hAnsi="Times New Roman"/>
          <w:sz w:val="28"/>
          <w:szCs w:val="28"/>
        </w:rPr>
        <w:t xml:space="preserve"> учащиеся Центра творчества «Радуга» соревновались в спортивных эстафетах «Формула здоровья». Мероприятие началось с весёлой викторины на тему: «Спорт и здоровый образ жизни». Ребята, правильно ответившие на большее количество вопросов, стали капитанами команд: «Спортик» и «Старт».  Соперникам предстояло поучаствовать в девяти эстафетах и выполнить сложные задания: переправиться через болото, составить слова на скорость, снайперски попасть по мишеням, сыграть в боулинг и пробежать дистанцию, преодолевая препятствия. В стороне не остались и зрители, специально для них проведены конкурсы: «Рыбак» и «Биатлонисты», где им предстояло поймать рыбу на скорость и лопнуть воздушный шарик соперника. Мероприятие прошло весело и интересно, подарило детям  радость, вызвало яркие эмоции. В конце все участники были награждены сладкими призами. Присутствовало – 52 учащихся.</w:t>
      </w:r>
    </w:p>
    <w:p w:rsidR="00527151" w:rsidRPr="00156BD9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27151" w:rsidRPr="001560D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1FF">
        <w:rPr>
          <w:rFonts w:ascii="Times New Roman" w:hAnsi="Times New Roman"/>
          <w:b/>
          <w:sz w:val="28"/>
          <w:szCs w:val="28"/>
        </w:rPr>
        <w:t xml:space="preserve">1 апреля </w:t>
      </w:r>
      <w:r w:rsidRPr="002361FF">
        <w:rPr>
          <w:rFonts w:ascii="Times New Roman" w:hAnsi="Times New Roman"/>
          <w:sz w:val="28"/>
          <w:szCs w:val="28"/>
        </w:rPr>
        <w:t xml:space="preserve">учащиеся Центра творчества «Радуга» окунулись в мир </w:t>
      </w:r>
      <w:r>
        <w:rPr>
          <w:rFonts w:ascii="Times New Roman" w:hAnsi="Times New Roman"/>
          <w:sz w:val="28"/>
          <w:szCs w:val="28"/>
        </w:rPr>
        <w:t xml:space="preserve">конкурсов и </w:t>
      </w:r>
      <w:r w:rsidRPr="002361FF">
        <w:rPr>
          <w:rFonts w:ascii="Times New Roman" w:hAnsi="Times New Roman"/>
          <w:sz w:val="28"/>
          <w:szCs w:val="28"/>
        </w:rPr>
        <w:t xml:space="preserve">игр, принимая участие в </w:t>
      </w:r>
      <w:r w:rsidRPr="002361FF">
        <w:rPr>
          <w:rFonts w:ascii="Times New Roman" w:hAnsi="Times New Roman"/>
          <w:b/>
          <w:sz w:val="28"/>
          <w:szCs w:val="28"/>
        </w:rPr>
        <w:t>игровой программе «Веселимся от души»</w:t>
      </w:r>
      <w:r w:rsidRPr="002361FF">
        <w:rPr>
          <w:rFonts w:ascii="Times New Roman" w:hAnsi="Times New Roman"/>
          <w:sz w:val="28"/>
          <w:szCs w:val="28"/>
        </w:rPr>
        <w:t xml:space="preserve">. Разделившись на две команды: «Стрелка» и «Ракета», соревновались в </w:t>
      </w:r>
      <w:r w:rsidRPr="001560D1">
        <w:rPr>
          <w:rFonts w:ascii="Times New Roman" w:hAnsi="Times New Roman"/>
          <w:sz w:val="28"/>
          <w:szCs w:val="28"/>
        </w:rPr>
        <w:t>эстафетах на ловкость, смелость, быстроту и эрудицию:</w:t>
      </w:r>
      <w:r w:rsidRPr="002361FF">
        <w:rPr>
          <w:rFonts w:ascii="Times New Roman" w:hAnsi="Times New Roman"/>
          <w:sz w:val="28"/>
          <w:szCs w:val="28"/>
        </w:rPr>
        <w:t xml:space="preserve"> пробегали дистанцию, прыгая с кочки на кочку, скакали верхом на лошади, сажали и собирали картофель, передавали мячи за спиной, прыгали, как кенгуру.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60D1">
        <w:rPr>
          <w:rFonts w:ascii="Times New Roman" w:hAnsi="Times New Roman"/>
          <w:sz w:val="28"/>
          <w:szCs w:val="28"/>
        </w:rPr>
        <w:t>В веселой эстафетной борьбе учащиеся выполняли все задания без 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D1">
        <w:rPr>
          <w:rFonts w:ascii="Times New Roman" w:hAnsi="Times New Roman"/>
          <w:sz w:val="28"/>
          <w:szCs w:val="28"/>
        </w:rPr>
        <w:t xml:space="preserve">Мероприятие прошло ярко и интересно, в веселой и дружной обстановке. Присутствовало – 40 учащихся. </w:t>
      </w:r>
    </w:p>
    <w:p w:rsidR="00527151" w:rsidRPr="001560D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151" w:rsidRPr="00EC084C" w:rsidRDefault="00527151" w:rsidP="00A4312C">
      <w:pPr>
        <w:pStyle w:val="NormalWe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EC084C">
        <w:rPr>
          <w:b/>
          <w:sz w:val="28"/>
          <w:szCs w:val="28"/>
        </w:rPr>
        <w:t xml:space="preserve">2 </w:t>
      </w:r>
      <w:r w:rsidRPr="00EC084C">
        <w:rPr>
          <w:rStyle w:val="Emphasis"/>
          <w:b/>
          <w:i w:val="0"/>
          <w:sz w:val="28"/>
          <w:szCs w:val="28"/>
        </w:rPr>
        <w:t xml:space="preserve">апреля </w:t>
      </w:r>
      <w:r w:rsidRPr="00EC084C">
        <w:rPr>
          <w:rStyle w:val="Emphasis"/>
          <w:i w:val="0"/>
          <w:sz w:val="28"/>
          <w:szCs w:val="28"/>
        </w:rPr>
        <w:t>состоялась конкурсно-игровая программа «Веселый каламбур». В этот по-весеннему теплый день проводились веселые игры и конкурсы на свежем воздухе, в которых ребята с удовольствием принимали участие: играли в подвижные игры, разгадывали загадки и ребусы, собирали пазлы, рисовали на асфальте.  А в  конкурсе «Собери словечко», ребята, отвечая на вопросы викторины, из набора букв выкладывали ответы.</w:t>
      </w:r>
      <w:r w:rsidRPr="00EC084C">
        <w:rPr>
          <w:sz w:val="28"/>
          <w:szCs w:val="28"/>
          <w:shd w:val="clear" w:color="auto" w:fill="FFFFFF"/>
        </w:rPr>
        <w:t xml:space="preserve"> Участники игровой программы получили самую большую порцию позитивной энергии, </w:t>
      </w:r>
      <w:r w:rsidRPr="00EC084C">
        <w:rPr>
          <w:sz w:val="28"/>
          <w:szCs w:val="28"/>
        </w:rPr>
        <w:t>заряд положительных эмоций и море удовольствия. В мероприятии приняло участие 48 детей.</w:t>
      </w: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27151" w:rsidRPr="00BB2ABA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46D4B">
        <w:rPr>
          <w:rFonts w:ascii="Times New Roman" w:hAnsi="Times New Roman"/>
          <w:sz w:val="28"/>
          <w:szCs w:val="28"/>
        </w:rPr>
        <w:t>В течение весенних каникул организовано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34B3">
        <w:rPr>
          <w:rFonts w:ascii="Times New Roman" w:hAnsi="Times New Roman"/>
          <w:sz w:val="28"/>
          <w:szCs w:val="28"/>
        </w:rPr>
        <w:t>10 экскурсий и поездок с учащимися Центра творчества «Радуга». Охват составил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34B3">
        <w:rPr>
          <w:rFonts w:ascii="Times New Roman" w:hAnsi="Times New Roman"/>
          <w:sz w:val="28"/>
          <w:szCs w:val="28"/>
        </w:rPr>
        <w:t>89 учащихся.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7151" w:rsidRDefault="00527151" w:rsidP="009A042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27151" w:rsidRPr="00D067DB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67DB">
        <w:rPr>
          <w:rFonts w:ascii="Times New Roman" w:hAnsi="Times New Roman"/>
          <w:b/>
          <w:sz w:val="28"/>
          <w:szCs w:val="28"/>
          <w:shd w:val="clear" w:color="auto" w:fill="FFFFFF"/>
        </w:rPr>
        <w:t>27 марта</w:t>
      </w:r>
      <w:r w:rsidRPr="00D067DB">
        <w:rPr>
          <w:rFonts w:ascii="Times New Roman" w:hAnsi="Times New Roman"/>
          <w:sz w:val="28"/>
          <w:szCs w:val="28"/>
          <w:shd w:val="clear" w:color="auto" w:fill="FFFFFF"/>
        </w:rPr>
        <w:t xml:space="preserve"> учащиеся клуба «Премьера» Центра творчества «Радуга» приняли участие в </w:t>
      </w:r>
      <w:r w:rsidRPr="00D067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D067D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районном фестивале-конкурсе «Театральный марафон», который проходил в станице Медведовской и был посвящён Году экологии. На этот раз ребята удивили зрителей сказкой «Тайны волшебных джунглей», которая началась с того, что в джунглях попугай Партипри организовывал очередной праздник, чтобы у животных и растений весь день  было хорошее настроение. </w:t>
      </w:r>
      <w:r w:rsidRPr="00D067DB">
        <w:rPr>
          <w:rFonts w:ascii="Times New Roman" w:hAnsi="Times New Roman"/>
          <w:sz w:val="28"/>
          <w:szCs w:val="28"/>
          <w:lang w:eastAsia="ru-RU"/>
        </w:rPr>
        <w:t xml:space="preserve">А в это время  злая кобра Миорлана решила похитить двух тигрят - Нинигру и Алигру, чтобы сделать из них самых злых тигров в джунглях. При помощи волшебного сундука и помощника страуса Хваталино, она захватывает лишь одну маленькую тигрицу Нинигру, а её друг Алигру с Партипри и невиданным зверем Крокоцапоп спешат ей на помощь. Много необыкновенных и опасных приключений встретилось у них на пути, но дружба, как всегда, побеждает, а злу воздается по заслугам. Самым захватывающим моментом стало волшебное исчезновение и появление тигрицы Нинигры в сундуке. Компетентное жюри по достоинству оценило театральное мастерство участников сказки, наградив их дипломом победителя, а Муллабекова Владислава - дипломом за лучшую игру. </w:t>
      </w:r>
      <w:r w:rsidRPr="00D067DB">
        <w:rPr>
          <w:rFonts w:ascii="Times New Roman" w:hAnsi="Times New Roman"/>
          <w:sz w:val="28"/>
          <w:szCs w:val="28"/>
          <w:shd w:val="clear" w:color="auto" w:fill="FFFFFF"/>
        </w:rPr>
        <w:t>В фестивале-конкурсе «Театральный марафон» принимало участие 6 учащихся.</w:t>
      </w:r>
    </w:p>
    <w:p w:rsidR="00527151" w:rsidRPr="00BB2ABA" w:rsidRDefault="00527151" w:rsidP="009A04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 марта </w:t>
      </w:r>
      <w:r w:rsidRPr="008F2D43">
        <w:rPr>
          <w:rFonts w:ascii="Times New Roman" w:hAnsi="Times New Roman"/>
          <w:sz w:val="28"/>
          <w:szCs w:val="28"/>
        </w:rPr>
        <w:t>10 учащихся объединений «</w:t>
      </w:r>
      <w:r w:rsidRPr="003A3E85">
        <w:rPr>
          <w:rFonts w:ascii="Times New Roman" w:hAnsi="Times New Roman"/>
          <w:sz w:val="28"/>
          <w:szCs w:val="28"/>
        </w:rPr>
        <w:t>Волшебный клубок» и «Силуэт»</w:t>
      </w:r>
      <w:r w:rsidRPr="003A3E85">
        <w:rPr>
          <w:rFonts w:ascii="Times New Roman" w:hAnsi="Times New Roman"/>
          <w:b/>
          <w:sz w:val="28"/>
          <w:szCs w:val="28"/>
        </w:rPr>
        <w:t xml:space="preserve"> </w:t>
      </w:r>
      <w:r w:rsidRPr="003A3E85">
        <w:rPr>
          <w:rFonts w:ascii="Times New Roman" w:hAnsi="Times New Roman"/>
          <w:sz w:val="28"/>
          <w:szCs w:val="28"/>
        </w:rPr>
        <w:t>под руководством педагогов: И.Н. Кондрыко, С.А. Глушковой</w:t>
      </w:r>
      <w:r w:rsidRPr="003A3E8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E17CB">
        <w:rPr>
          <w:rFonts w:ascii="Times New Roman" w:hAnsi="Times New Roman"/>
          <w:b/>
          <w:sz w:val="28"/>
          <w:szCs w:val="28"/>
        </w:rPr>
        <w:t xml:space="preserve">посетили музыкальный театр «Премьера» г. Краснодара </w:t>
      </w:r>
      <w:r w:rsidRPr="003E17CB">
        <w:rPr>
          <w:rFonts w:ascii="Times New Roman" w:hAnsi="Times New Roman"/>
          <w:sz w:val="28"/>
          <w:szCs w:val="28"/>
        </w:rPr>
        <w:t>мюзикл «Современные приключения Буратино». Поездка для детей была долгожданной и незабываемой, их переполнял восторг от волшебных декораций, сказочных костюмов, прекрасных музыкальных номеров</w:t>
      </w:r>
      <w:r>
        <w:rPr>
          <w:rFonts w:ascii="Times New Roman" w:hAnsi="Times New Roman"/>
          <w:sz w:val="28"/>
          <w:szCs w:val="28"/>
        </w:rPr>
        <w:t xml:space="preserve">. Учащиеся увидели удивительно знакомую и всем любимую историю о Буратино и его друзьях. Сюжет развивался стремительно, на сцене все двигалось, звучало, переливалось. Порой дети даже не успевали следить за событиями, герои появлялись с разных сторон зала. Спектакль пролетел на одном дыхании, весело и интересно. </w:t>
      </w:r>
    </w:p>
    <w:p w:rsidR="00527151" w:rsidRDefault="00527151" w:rsidP="009A04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151" w:rsidRPr="004A00D1" w:rsidRDefault="00527151" w:rsidP="009A0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A00D1">
        <w:rPr>
          <w:rFonts w:ascii="Times New Roman" w:hAnsi="Times New Roman"/>
          <w:b/>
          <w:sz w:val="28"/>
          <w:szCs w:val="28"/>
        </w:rPr>
        <w:t xml:space="preserve">29 марта </w:t>
      </w:r>
      <w:r w:rsidRPr="004A00D1">
        <w:rPr>
          <w:rFonts w:ascii="Times New Roman" w:hAnsi="Times New Roman"/>
          <w:sz w:val="28"/>
          <w:szCs w:val="28"/>
        </w:rPr>
        <w:t>11 учащихся</w:t>
      </w:r>
      <w:r w:rsidRPr="004A00D1">
        <w:rPr>
          <w:rFonts w:ascii="Times New Roman" w:hAnsi="Times New Roman"/>
          <w:b/>
          <w:sz w:val="28"/>
          <w:szCs w:val="28"/>
        </w:rPr>
        <w:t xml:space="preserve"> </w:t>
      </w:r>
      <w:r w:rsidRPr="004A00D1">
        <w:rPr>
          <w:rFonts w:ascii="Times New Roman" w:hAnsi="Times New Roman"/>
          <w:sz w:val="28"/>
          <w:szCs w:val="28"/>
        </w:rPr>
        <w:t xml:space="preserve">клуба «Возрождение» </w:t>
      </w:r>
      <w:r>
        <w:rPr>
          <w:rFonts w:ascii="Times New Roman" w:hAnsi="Times New Roman"/>
          <w:sz w:val="28"/>
          <w:szCs w:val="28"/>
        </w:rPr>
        <w:t xml:space="preserve">и объединения «Самоделкин» </w:t>
      </w:r>
      <w:r w:rsidRPr="004A00D1">
        <w:rPr>
          <w:rFonts w:ascii="Times New Roman" w:hAnsi="Times New Roman"/>
          <w:sz w:val="28"/>
          <w:szCs w:val="28"/>
        </w:rPr>
        <w:t xml:space="preserve">в сопровождении педагогов: Е.Г. Брыковой, И.Н. Прокопец совершили </w:t>
      </w:r>
      <w:r w:rsidRPr="004A00D1">
        <w:rPr>
          <w:rFonts w:ascii="Times New Roman" w:hAnsi="Times New Roman"/>
          <w:b/>
          <w:sz w:val="28"/>
          <w:szCs w:val="28"/>
        </w:rPr>
        <w:t xml:space="preserve">экскурсию в конноспортивную школу </w:t>
      </w:r>
      <w:r w:rsidRPr="004A00D1">
        <w:rPr>
          <w:rFonts w:ascii="Times New Roman" w:hAnsi="Times New Roman"/>
          <w:sz w:val="28"/>
          <w:szCs w:val="28"/>
        </w:rPr>
        <w:t>Роговского сельского поселения</w:t>
      </w:r>
      <w:r w:rsidRPr="004A00D1">
        <w:rPr>
          <w:rFonts w:ascii="Times New Roman" w:hAnsi="Times New Roman"/>
          <w:b/>
          <w:sz w:val="28"/>
          <w:szCs w:val="28"/>
        </w:rPr>
        <w:t xml:space="preserve"> «Спортивная жизнь лошадей». </w:t>
      </w:r>
      <w:r w:rsidRPr="004A00D1">
        <w:rPr>
          <w:rFonts w:ascii="Times New Roman" w:hAnsi="Times New Roman"/>
          <w:sz w:val="28"/>
          <w:szCs w:val="28"/>
        </w:rPr>
        <w:t>Учащиеся не только катались на лошадях, под присмотром тренера, но и узнали, как живут обитатели конюшни, как за ними ухаживают, чем их кормят, какие существ</w:t>
      </w:r>
      <w:r>
        <w:rPr>
          <w:rFonts w:ascii="Times New Roman" w:hAnsi="Times New Roman"/>
          <w:sz w:val="28"/>
          <w:szCs w:val="28"/>
        </w:rPr>
        <w:t>уют породы и чем они отличаются, какие бывают масти и как придумывают</w:t>
      </w:r>
      <w:r w:rsidRPr="00284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лошадям клички. Необычайное удовольствие получили дети при кормлении лошадей, угощением которое принесли с собой: морковь, яблоки, сахар. Затем воспитанники конноспортивной школы продемонстрировали ребятам элементы джигитовки, рассказали о своих любимцах и о том, что преодолевая страх, перед могучим и красивейшим животным, данный вид спорта помогает раскрепоститься и стать увереннее в себе. Домой</w:t>
      </w:r>
      <w:r w:rsidRPr="001B7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вернулись ребята довольные, полные впечатлений и любви к этим красивейшим животным.</w:t>
      </w:r>
    </w:p>
    <w:p w:rsidR="00527151" w:rsidRPr="00A85A2A" w:rsidRDefault="00527151" w:rsidP="009A04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F2A7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7151" w:rsidRDefault="00527151" w:rsidP="009A0429">
      <w:pPr>
        <w:spacing w:after="0" w:line="240" w:lineRule="auto"/>
        <w:ind w:firstLine="709"/>
        <w:jc w:val="both"/>
        <w:rPr>
          <w:rStyle w:val="apple-converted-space"/>
          <w:sz w:val="28"/>
          <w:szCs w:val="20"/>
        </w:rPr>
      </w:pPr>
      <w:r w:rsidRPr="008357C1">
        <w:rPr>
          <w:rFonts w:ascii="Times New Roman" w:hAnsi="Times New Roman"/>
          <w:b/>
          <w:sz w:val="28"/>
          <w:szCs w:val="28"/>
        </w:rPr>
        <w:t>30 марта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53602A">
        <w:rPr>
          <w:rFonts w:ascii="Times New Roman" w:hAnsi="Times New Roman"/>
          <w:sz w:val="28"/>
          <w:szCs w:val="28"/>
        </w:rPr>
        <w:t xml:space="preserve">чащиеся клуба «Краевед» им. Г.К. Жукова: </w:t>
      </w:r>
      <w:r>
        <w:rPr>
          <w:rFonts w:ascii="Times New Roman" w:hAnsi="Times New Roman"/>
          <w:sz w:val="28"/>
          <w:szCs w:val="28"/>
        </w:rPr>
        <w:t>Мильчанина Олеся</w:t>
      </w:r>
      <w:r w:rsidRPr="0053602A">
        <w:rPr>
          <w:rFonts w:ascii="Times New Roman" w:hAnsi="Times New Roman"/>
          <w:sz w:val="28"/>
          <w:szCs w:val="28"/>
        </w:rPr>
        <w:t xml:space="preserve">, Григорян Араксия, Иващук Ольга приняли участие </w:t>
      </w:r>
      <w:r w:rsidRPr="0053602A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53602A">
        <w:rPr>
          <w:rFonts w:ascii="Times New Roman" w:hAnsi="Times New Roman"/>
          <w:b/>
          <w:sz w:val="28"/>
          <w:szCs w:val="28"/>
        </w:rPr>
        <w:t>оенно-патриотической конференции</w:t>
      </w:r>
      <w:r w:rsidRPr="0053602A">
        <w:rPr>
          <w:rFonts w:ascii="Times New Roman" w:hAnsi="Times New Roman"/>
          <w:sz w:val="28"/>
          <w:szCs w:val="28"/>
        </w:rPr>
        <w:t xml:space="preserve">, посвященной 72-й годовщине Победы в Великой Отечественной войне «Слава тебе – победитель солдат!», которая состоялась в актовом зале управления образования </w:t>
      </w:r>
      <w:r>
        <w:rPr>
          <w:rFonts w:ascii="Times New Roman" w:hAnsi="Times New Roman"/>
          <w:color w:val="000000"/>
          <w:sz w:val="28"/>
          <w:szCs w:val="20"/>
        </w:rPr>
        <w:t xml:space="preserve">Тимашевского района. </w:t>
      </w:r>
      <w:r>
        <w:rPr>
          <w:rStyle w:val="apple-converted-space"/>
          <w:color w:val="000000"/>
          <w:sz w:val="28"/>
          <w:szCs w:val="20"/>
        </w:rPr>
        <w:t xml:space="preserve">Юные краеведы раскали присутствующим о Герое Российской Федерации роговчанине Евгении Демьяновиче Шендрике. Конференция </w:t>
      </w:r>
      <w:r w:rsidRPr="008C4C11">
        <w:rPr>
          <w:rStyle w:val="apple-converted-space"/>
          <w:sz w:val="28"/>
          <w:szCs w:val="20"/>
        </w:rPr>
        <w:t xml:space="preserve">прошла познавательно и интересно, показала </w:t>
      </w:r>
      <w:r w:rsidRPr="008C4C11">
        <w:rPr>
          <w:rFonts w:ascii="Times New Roman" w:hAnsi="Times New Roman"/>
          <w:sz w:val="28"/>
          <w:szCs w:val="20"/>
        </w:rPr>
        <w:t>нынешнему поколению российских граждан величие подвига нашего народа</w:t>
      </w:r>
      <w:r w:rsidRPr="008C4C11">
        <w:rPr>
          <w:rStyle w:val="apple-converted-space"/>
          <w:sz w:val="28"/>
          <w:szCs w:val="20"/>
        </w:rPr>
        <w:t xml:space="preserve">, отстоявшего свободу и независимость нашей Родины в годы Великой Отечественной войны и других локальных конфликтов, на примере земляков, награжденных за героизм орденами и медалями. </w:t>
      </w:r>
    </w:p>
    <w:p w:rsidR="00527151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151" w:rsidRPr="00056670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B11">
        <w:rPr>
          <w:rFonts w:ascii="Times New Roman" w:hAnsi="Times New Roman"/>
          <w:b/>
          <w:sz w:val="28"/>
          <w:szCs w:val="28"/>
        </w:rPr>
        <w:t xml:space="preserve">30 марта </w:t>
      </w:r>
      <w:r w:rsidRPr="00382B11">
        <w:rPr>
          <w:rFonts w:ascii="Times New Roman" w:hAnsi="Times New Roman"/>
          <w:sz w:val="28"/>
          <w:szCs w:val="28"/>
        </w:rPr>
        <w:t xml:space="preserve">организована </w:t>
      </w:r>
      <w:r w:rsidRPr="00382B11">
        <w:rPr>
          <w:rFonts w:ascii="Times New Roman" w:hAnsi="Times New Roman"/>
          <w:b/>
          <w:sz w:val="28"/>
          <w:szCs w:val="28"/>
        </w:rPr>
        <w:t>поездка в кинотеатр «Заря» г. Тимашевска</w:t>
      </w:r>
      <w:r w:rsidRPr="00382B11">
        <w:rPr>
          <w:rFonts w:ascii="Times New Roman" w:hAnsi="Times New Roman"/>
          <w:sz w:val="28"/>
          <w:szCs w:val="28"/>
        </w:rPr>
        <w:t xml:space="preserve"> с 10 учащимися объединений «Цветная палитра» и «Фантазеры» под руководством педагогов: И.А. Поспеловой, С.Н. Сукиасян.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4E90">
        <w:rPr>
          <w:rFonts w:ascii="Times New Roman" w:hAnsi="Times New Roman"/>
          <w:sz w:val="28"/>
          <w:szCs w:val="28"/>
        </w:rPr>
        <w:t>Ребята просмотрели мультфильм «Босс-молокосос», который произвел на них приятное впечатление и подарил хорошее настроение. Это красочный, смешной, трогательный и красивый мини-фильм, наполненный спецэффектами, событиями, элементами сказочности и волшебства. В нем есть поучительный смысл, как для детей, так и для взрослых. Взрослым фильм напоминает о том, что после рождения второго и последующего ребенка нельзя забывать о старших детям, нужно дарить и делить родительскую любовь, заботу и внимание поровну, чтобы старшие не чувствовали себя брошенными и обиженными, не испытывали ревность и зависть к младшим. А детям мультик показывает, как не стоит себя вести. После фильма ребята посетили</w:t>
      </w:r>
      <w:r w:rsidRPr="00056670">
        <w:rPr>
          <w:rFonts w:ascii="Times New Roman" w:hAnsi="Times New Roman"/>
          <w:sz w:val="28"/>
          <w:szCs w:val="28"/>
        </w:rPr>
        <w:t xml:space="preserve"> центральный сквер города, любовались красотой весенних деревьев и солнечной погодой. </w:t>
      </w:r>
    </w:p>
    <w:p w:rsidR="00527151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469">
        <w:rPr>
          <w:rFonts w:ascii="Times New Roman" w:hAnsi="Times New Roman"/>
          <w:sz w:val="28"/>
          <w:szCs w:val="28"/>
        </w:rPr>
        <w:t>В этот же</w:t>
      </w:r>
      <w:r w:rsidRPr="00BF3189">
        <w:rPr>
          <w:rFonts w:ascii="Times New Roman" w:hAnsi="Times New Roman"/>
          <w:sz w:val="28"/>
          <w:szCs w:val="28"/>
        </w:rPr>
        <w:t xml:space="preserve"> </w:t>
      </w:r>
      <w:r w:rsidRPr="00AC0469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30 марта </w:t>
      </w:r>
      <w:r>
        <w:rPr>
          <w:rFonts w:ascii="Times New Roman" w:hAnsi="Times New Roman"/>
          <w:sz w:val="28"/>
          <w:szCs w:val="28"/>
        </w:rPr>
        <w:t xml:space="preserve">на просмотр мультфильма «Босс-молокосос» отправились и 10 учащихся объединений </w:t>
      </w:r>
      <w:r w:rsidRPr="008F2D43">
        <w:rPr>
          <w:rFonts w:ascii="Times New Roman" w:hAnsi="Times New Roman"/>
          <w:sz w:val="28"/>
          <w:szCs w:val="28"/>
        </w:rPr>
        <w:t>«</w:t>
      </w:r>
      <w:r w:rsidRPr="003A3E85">
        <w:rPr>
          <w:rFonts w:ascii="Times New Roman" w:hAnsi="Times New Roman"/>
          <w:sz w:val="28"/>
          <w:szCs w:val="28"/>
        </w:rPr>
        <w:t>Волшебный клубок» и «Силуэт»</w:t>
      </w:r>
      <w:r w:rsidRPr="003A3E85">
        <w:rPr>
          <w:rFonts w:ascii="Times New Roman" w:hAnsi="Times New Roman"/>
          <w:b/>
          <w:sz w:val="28"/>
          <w:szCs w:val="28"/>
        </w:rPr>
        <w:t xml:space="preserve"> </w:t>
      </w:r>
      <w:r w:rsidRPr="003A3E85">
        <w:rPr>
          <w:rFonts w:ascii="Times New Roman" w:hAnsi="Times New Roman"/>
          <w:sz w:val="28"/>
          <w:szCs w:val="28"/>
        </w:rPr>
        <w:t>под руководством педагогов: И</w:t>
      </w:r>
      <w:r>
        <w:rPr>
          <w:rFonts w:ascii="Times New Roman" w:hAnsi="Times New Roman"/>
          <w:sz w:val="28"/>
          <w:szCs w:val="28"/>
        </w:rPr>
        <w:t>.</w:t>
      </w:r>
      <w:r w:rsidRPr="003A3E8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3E85">
        <w:rPr>
          <w:rFonts w:ascii="Times New Roman" w:hAnsi="Times New Roman"/>
          <w:sz w:val="28"/>
          <w:szCs w:val="28"/>
        </w:rPr>
        <w:t>Кондрыко, С</w:t>
      </w:r>
      <w:r>
        <w:rPr>
          <w:rFonts w:ascii="Times New Roman" w:hAnsi="Times New Roman"/>
          <w:sz w:val="28"/>
          <w:szCs w:val="28"/>
        </w:rPr>
        <w:t>.</w:t>
      </w:r>
      <w:r w:rsidRPr="003A3E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3E85">
        <w:rPr>
          <w:rFonts w:ascii="Times New Roman" w:hAnsi="Times New Roman"/>
          <w:sz w:val="28"/>
          <w:szCs w:val="28"/>
        </w:rPr>
        <w:t>Глушковой</w:t>
      </w:r>
      <w:r>
        <w:rPr>
          <w:rFonts w:ascii="Times New Roman" w:hAnsi="Times New Roman"/>
          <w:sz w:val="28"/>
          <w:szCs w:val="28"/>
        </w:rPr>
        <w:t>. Затем посетили в музее семьи Степановых выставку работ учащихся отделения декоративно-прикланого искусства для одаренных детей им. В.Г. Захарченко.</w:t>
      </w:r>
      <w:r w:rsidRPr="00B75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Pr="00AC0469">
        <w:rPr>
          <w:rFonts w:ascii="Times New Roman" w:hAnsi="Times New Roman"/>
          <w:sz w:val="28"/>
          <w:szCs w:val="28"/>
        </w:rPr>
        <w:t xml:space="preserve">были в восторге от  </w:t>
      </w:r>
      <w:r>
        <w:rPr>
          <w:rFonts w:ascii="Times New Roman" w:hAnsi="Times New Roman"/>
          <w:sz w:val="28"/>
          <w:szCs w:val="28"/>
        </w:rPr>
        <w:t>поездки</w:t>
      </w:r>
      <w:r w:rsidRPr="00AC0469">
        <w:rPr>
          <w:rFonts w:ascii="Times New Roman" w:hAnsi="Times New Roman"/>
          <w:sz w:val="28"/>
          <w:szCs w:val="28"/>
        </w:rPr>
        <w:t>,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долго делились своими впечатлениями.</w:t>
      </w:r>
    </w:p>
    <w:p w:rsidR="00527151" w:rsidRPr="008C4C11" w:rsidRDefault="00527151" w:rsidP="009A0429">
      <w:pPr>
        <w:spacing w:after="0" w:line="240" w:lineRule="auto"/>
        <w:ind w:firstLine="709"/>
        <w:jc w:val="both"/>
        <w:rPr>
          <w:rStyle w:val="apple-converted-space"/>
        </w:rPr>
      </w:pPr>
    </w:p>
    <w:p w:rsidR="00527151" w:rsidRPr="00DA64BB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4BB">
        <w:rPr>
          <w:rFonts w:ascii="Times New Roman" w:hAnsi="Times New Roman"/>
          <w:b/>
          <w:sz w:val="28"/>
          <w:szCs w:val="28"/>
        </w:rPr>
        <w:t xml:space="preserve">30 марта </w:t>
      </w:r>
      <w:r w:rsidRPr="00DA64BB">
        <w:rPr>
          <w:rFonts w:ascii="Times New Roman" w:hAnsi="Times New Roman"/>
          <w:sz w:val="28"/>
          <w:szCs w:val="28"/>
        </w:rPr>
        <w:t xml:space="preserve">9 учащихся объединения «Ручеек» под руководством педагога Н.А. Иванченко совершили </w:t>
      </w:r>
      <w:r w:rsidRPr="00DA64BB">
        <w:rPr>
          <w:rFonts w:ascii="Times New Roman" w:hAnsi="Times New Roman"/>
          <w:b/>
          <w:sz w:val="28"/>
          <w:szCs w:val="28"/>
        </w:rPr>
        <w:t>экскурсию</w:t>
      </w:r>
      <w:r w:rsidRPr="00DA64BB">
        <w:rPr>
          <w:rFonts w:ascii="Times New Roman" w:hAnsi="Times New Roman"/>
          <w:sz w:val="28"/>
          <w:szCs w:val="28"/>
        </w:rPr>
        <w:t xml:space="preserve"> </w:t>
      </w:r>
      <w:r w:rsidRPr="00DA64BB">
        <w:rPr>
          <w:rFonts w:ascii="Times New Roman" w:hAnsi="Times New Roman"/>
          <w:b/>
          <w:sz w:val="28"/>
          <w:szCs w:val="28"/>
        </w:rPr>
        <w:t>в парк станицы Роговской «Гуляйте, да все примечайте».</w:t>
      </w:r>
      <w:r w:rsidRPr="00DA64BB">
        <w:rPr>
          <w:rFonts w:ascii="Times New Roman" w:hAnsi="Times New Roman"/>
          <w:sz w:val="28"/>
          <w:szCs w:val="28"/>
        </w:rPr>
        <w:t xml:space="preserve"> Прогуливаясь по парку, ребята любовались красотой весенней  природы, рассматривали цветущие деревья, кусты, первоцветы, слушали пение птиц, отвечали на заданные вопросы педагога, играли в подвижные игры. Дети хорошо провели время, поняли, что нужно беречь природу и заботливо относиться к ней. </w:t>
      </w:r>
    </w:p>
    <w:p w:rsidR="00527151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7151" w:rsidRPr="007B767C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4A">
        <w:rPr>
          <w:rFonts w:ascii="Times New Roman" w:hAnsi="Times New Roman"/>
          <w:b/>
          <w:sz w:val="28"/>
          <w:szCs w:val="28"/>
        </w:rPr>
        <w:t xml:space="preserve">31 марта </w:t>
      </w:r>
      <w:r w:rsidRPr="00A51C4A">
        <w:rPr>
          <w:rFonts w:ascii="Times New Roman" w:hAnsi="Times New Roman"/>
          <w:sz w:val="28"/>
          <w:szCs w:val="28"/>
        </w:rPr>
        <w:t xml:space="preserve"> 10 учащихся клуба «Возрождение»  и объединения «Самоделкин» в сопровождении педагогов: Е.Г. Брыковой, И.Н. Прокопец совершили однодневную экскурсию по краю «Колокольный перезвон» по маршруту: станица Каневская – станица Стародеревянковская – станица Старощербиновская.  В станице Каневской дети посетили зоопарк, который находится на территории станичного парка культуры и отдыха и на сегодняшний день насчитывает достаточно большое количество самы</w:t>
      </w:r>
      <w:r>
        <w:rPr>
          <w:rFonts w:ascii="Times New Roman" w:hAnsi="Times New Roman"/>
          <w:sz w:val="28"/>
          <w:szCs w:val="28"/>
        </w:rPr>
        <w:t>х разнообразных животных и птиц:</w:t>
      </w:r>
      <w:r w:rsidRPr="00A51C4A">
        <w:rPr>
          <w:rFonts w:ascii="Times New Roman" w:hAnsi="Times New Roman"/>
          <w:sz w:val="28"/>
          <w:szCs w:val="28"/>
        </w:rPr>
        <w:t xml:space="preserve"> страусы, пеликаны, медведи, обезьяны, кабаны, волки, лисы, верблюды, буйволы и множество других животных и птиц. С каждым годом, на радость детям, питомцев прибавляется, многие из них занесены в Красную книгу. </w:t>
      </w:r>
      <w:r w:rsidRPr="00C026BD">
        <w:rPr>
          <w:rFonts w:ascii="Times New Roman" w:hAnsi="Times New Roman"/>
          <w:sz w:val="28"/>
          <w:szCs w:val="28"/>
        </w:rPr>
        <w:t xml:space="preserve">В Каневской дети </w:t>
      </w:r>
      <w:r>
        <w:rPr>
          <w:rFonts w:ascii="Times New Roman" w:hAnsi="Times New Roman"/>
          <w:sz w:val="28"/>
          <w:szCs w:val="28"/>
        </w:rPr>
        <w:t>побывали</w:t>
      </w:r>
      <w:r w:rsidRPr="00C026B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026BD">
        <w:rPr>
          <w:rFonts w:ascii="Times New Roman" w:hAnsi="Times New Roman"/>
          <w:sz w:val="28"/>
          <w:szCs w:val="28"/>
        </w:rPr>
        <w:t>храм</w:t>
      </w:r>
      <w:r>
        <w:rPr>
          <w:rFonts w:ascii="Times New Roman" w:hAnsi="Times New Roman"/>
          <w:sz w:val="28"/>
          <w:szCs w:val="28"/>
        </w:rPr>
        <w:t>е</w:t>
      </w:r>
      <w:r w:rsidRPr="00C026BD">
        <w:rPr>
          <w:rFonts w:ascii="Times New Roman" w:hAnsi="Times New Roman"/>
          <w:sz w:val="28"/>
          <w:szCs w:val="28"/>
        </w:rPr>
        <w:t xml:space="preserve"> Покрова</w:t>
      </w:r>
      <w:r>
        <w:rPr>
          <w:rFonts w:ascii="Times New Roman" w:hAnsi="Times New Roman"/>
          <w:sz w:val="28"/>
          <w:szCs w:val="28"/>
        </w:rPr>
        <w:t xml:space="preserve"> Пресвятой Богородицы</w:t>
      </w:r>
      <w:r w:rsidRPr="00C026BD">
        <w:rPr>
          <w:rFonts w:ascii="Times New Roman" w:hAnsi="Times New Roman"/>
          <w:sz w:val="28"/>
          <w:szCs w:val="28"/>
        </w:rPr>
        <w:t>, который пережил времена гонения и остался без разрушений до нашего времени. Недавно возле храма поставили памятник славянским учителям Кириллу и Мифодию – основателям письменности на Руси.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7151" w:rsidRPr="005433C0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2C4">
        <w:rPr>
          <w:rFonts w:ascii="Times New Roman" w:hAnsi="Times New Roman"/>
          <w:sz w:val="28"/>
          <w:szCs w:val="28"/>
        </w:rPr>
        <w:t xml:space="preserve">В станице Стародеревянковской ребята посетили самый известный святой источник во всем Каневском районе – Криница, названный во имя святой мученицы Параскевы Пятницы, где умывшись и спив святой воды, попросили помощи в своих нуждах.  </w:t>
      </w:r>
    </w:p>
    <w:p w:rsidR="00527151" w:rsidRPr="00AC2CBA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504">
        <w:rPr>
          <w:rFonts w:ascii="Times New Roman" w:hAnsi="Times New Roman"/>
          <w:sz w:val="28"/>
          <w:szCs w:val="28"/>
        </w:rPr>
        <w:t xml:space="preserve"> В станице Старощербиновской побывали в новом храме Покрова Пресвятой Богородицы, где нас встретил отец Виталий и рассказал, что этот храм начал работать всего лишь год назад и для полного его благоустройства предстоит еще много работы.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2CBA">
        <w:rPr>
          <w:rFonts w:ascii="Times New Roman" w:hAnsi="Times New Roman"/>
          <w:sz w:val="28"/>
          <w:szCs w:val="28"/>
        </w:rPr>
        <w:t>В цокольном этаже храма отец Виталий показал выставку старинных церковных книг и экспозицию, посвященную Новомученикам Ейской епархии.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2CBA">
        <w:rPr>
          <w:rFonts w:ascii="Times New Roman" w:hAnsi="Times New Roman"/>
          <w:sz w:val="28"/>
          <w:szCs w:val="28"/>
        </w:rPr>
        <w:t>В станичном парке учащиеся посетили часовню, построенную на месте захоронения священника Покровской церкви Стефана Ильинича Янкова. Это место знаменито чудесами исцеления и почитаемо народом.</w:t>
      </w:r>
    </w:p>
    <w:p w:rsidR="00527151" w:rsidRPr="00AC2CBA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CBA">
        <w:rPr>
          <w:rFonts w:ascii="Times New Roman" w:hAnsi="Times New Roman"/>
          <w:sz w:val="28"/>
          <w:szCs w:val="28"/>
        </w:rPr>
        <w:t xml:space="preserve"> Экскурсия была интересной, познавательной, подарила ребятам массу впечатлений.</w:t>
      </w:r>
    </w:p>
    <w:p w:rsidR="00527151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Pr="00560DD1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DD1">
        <w:rPr>
          <w:rFonts w:ascii="Times New Roman" w:hAnsi="Times New Roman"/>
          <w:b/>
          <w:sz w:val="28"/>
          <w:szCs w:val="28"/>
        </w:rPr>
        <w:t xml:space="preserve">1 апреля </w:t>
      </w:r>
      <w:r w:rsidRPr="00560DD1">
        <w:rPr>
          <w:rFonts w:ascii="Times New Roman" w:hAnsi="Times New Roman"/>
          <w:sz w:val="28"/>
          <w:szCs w:val="28"/>
        </w:rPr>
        <w:t xml:space="preserve">10 учащихся объединений «Юный мультипликатор» и «Шахматы» в сопровождении педагогов: Т.Н. Сергеевой и М.С. Рамазян отправились в </w:t>
      </w:r>
      <w:r w:rsidRPr="00560DD1">
        <w:rPr>
          <w:rFonts w:ascii="Times New Roman" w:hAnsi="Times New Roman"/>
          <w:b/>
          <w:sz w:val="28"/>
          <w:szCs w:val="28"/>
        </w:rPr>
        <w:t xml:space="preserve">кинотеатр «Заря» г. Тимашевска </w:t>
      </w:r>
      <w:r w:rsidRPr="00560DD1">
        <w:rPr>
          <w:rFonts w:ascii="Times New Roman" w:hAnsi="Times New Roman"/>
          <w:sz w:val="28"/>
          <w:szCs w:val="28"/>
        </w:rPr>
        <w:t>на просмотр мультфильма «Босс-молокосос»</w:t>
      </w:r>
      <w:r w:rsidRPr="00560DD1">
        <w:rPr>
          <w:rFonts w:ascii="Times New Roman" w:hAnsi="Times New Roman"/>
          <w:b/>
          <w:sz w:val="28"/>
          <w:szCs w:val="28"/>
        </w:rPr>
        <w:t>.</w:t>
      </w:r>
      <w:r w:rsidRPr="00560DD1">
        <w:rPr>
          <w:rFonts w:ascii="Times New Roman" w:hAnsi="Times New Roman"/>
          <w:sz w:val="28"/>
          <w:szCs w:val="28"/>
        </w:rPr>
        <w:t xml:space="preserve"> После фильма ребята прогулялись по мемориальному скверу г. Тимашевска, любуясь природой.</w:t>
      </w:r>
    </w:p>
    <w:p w:rsidR="00527151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151" w:rsidRPr="007D43FF" w:rsidRDefault="00527151" w:rsidP="009A0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3FF">
        <w:rPr>
          <w:rFonts w:ascii="Times New Roman" w:hAnsi="Times New Roman"/>
          <w:b/>
          <w:sz w:val="28"/>
          <w:szCs w:val="28"/>
        </w:rPr>
        <w:t>2 апреля</w:t>
      </w:r>
      <w:r w:rsidRPr="007D43FF">
        <w:rPr>
          <w:rFonts w:ascii="Times New Roman" w:hAnsi="Times New Roman"/>
          <w:sz w:val="28"/>
          <w:szCs w:val="28"/>
        </w:rPr>
        <w:t xml:space="preserve"> 10 учащихся объединений «Силуэт» и «Цветная палитра» под руководством педагогов С.А. Глушковой, И.А. Поспеловой совершили </w:t>
      </w:r>
      <w:r w:rsidRPr="007D43FF">
        <w:rPr>
          <w:rFonts w:ascii="Times New Roman" w:hAnsi="Times New Roman"/>
          <w:b/>
          <w:sz w:val="28"/>
          <w:szCs w:val="28"/>
        </w:rPr>
        <w:t>поездку в город Краснодар в детский игровой тематический парк-городок «Минополис».</w:t>
      </w:r>
      <w:r w:rsidRPr="007D43FF">
        <w:rPr>
          <w:rFonts w:ascii="Times New Roman" w:hAnsi="Times New Roman"/>
          <w:sz w:val="28"/>
          <w:szCs w:val="28"/>
        </w:rPr>
        <w:t xml:space="preserve"> С интересом дети ходили по разным станциям, играя, знакомились с различными профессиями. Работали зоотехниками на ферме, пробовали кормить и ухаживать за коровами и козами. В медицинском центре, в роли медсестер, ухаживали за новорожденными младенцами, учились их купать, умывать, пеленать, делать массаж. В Академии искусств – рисовали, в модельном агентстве – учились ходить под музыку по подиуму. Попробовали себя в роли пожарного, скалолаза, работника скорой помощи, кондитера, фабрики мороженного. Были и такие творческие профессии, как: актер театра, журналист, дизайнер ароматов. Дети смогли виртуально прокатиться на скоростном поезде. В ходе экскурсии, ребята узнали много </w:t>
      </w:r>
      <w:r>
        <w:rPr>
          <w:rFonts w:ascii="Times New Roman" w:hAnsi="Times New Roman"/>
          <w:sz w:val="28"/>
          <w:szCs w:val="28"/>
        </w:rPr>
        <w:t>интересной информации, получили массу положительных эмоций и впечатлений.</w:t>
      </w:r>
      <w:r w:rsidRPr="007D43FF">
        <w:rPr>
          <w:rFonts w:ascii="Times New Roman" w:hAnsi="Times New Roman"/>
          <w:sz w:val="28"/>
          <w:szCs w:val="28"/>
        </w:rPr>
        <w:t xml:space="preserve"> </w:t>
      </w: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27151" w:rsidRPr="008C6BA8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r w:rsidRPr="008C6BA8">
        <w:rPr>
          <w:rFonts w:ascii="Times New Roman" w:hAnsi="Times New Roman"/>
          <w:b/>
          <w:sz w:val="28"/>
          <w:szCs w:val="28"/>
          <w:shd w:val="clear" w:color="auto" w:fill="FFFFFF"/>
        </w:rPr>
        <w:t>30 марта</w:t>
      </w:r>
      <w:r w:rsidRPr="00EB368C">
        <w:rPr>
          <w:rFonts w:ascii="Times New Roman" w:hAnsi="Times New Roman"/>
          <w:sz w:val="28"/>
          <w:szCs w:val="28"/>
          <w:shd w:val="clear" w:color="auto" w:fill="FFFFFF"/>
        </w:rPr>
        <w:t xml:space="preserve"> в клубе «Возрождение» организована </w:t>
      </w:r>
      <w:r w:rsidRPr="008C6BA8">
        <w:rPr>
          <w:rFonts w:ascii="Times New Roman" w:hAnsi="Times New Roman"/>
          <w:b/>
          <w:sz w:val="28"/>
          <w:szCs w:val="28"/>
          <w:shd w:val="clear" w:color="auto" w:fill="FFFFFF"/>
        </w:rPr>
        <w:t>встреча с настоятелем Роговского Свято-Никольского храма Протоиереем Сергием</w:t>
      </w:r>
      <w:r w:rsidRPr="00EB368C">
        <w:rPr>
          <w:rFonts w:ascii="Times New Roman" w:hAnsi="Times New Roman"/>
          <w:sz w:val="28"/>
          <w:szCs w:val="28"/>
          <w:shd w:val="clear" w:color="auto" w:fill="FFFFFF"/>
        </w:rPr>
        <w:t>, с целью ознакомления детей с «Православной книгой» и Великим постом.</w:t>
      </w:r>
      <w:r w:rsidRPr="00EB368C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4C249F">
        <w:rPr>
          <w:rFonts w:ascii="Times New Roman" w:hAnsi="Times New Roman"/>
          <w:sz w:val="28"/>
          <w:szCs w:val="28"/>
          <w:shd w:val="clear" w:color="auto" w:fill="FFFFFF"/>
        </w:rPr>
        <w:t>В ходе беседы учащиеся узнали много интересного из жизни Православной культуры, о том, что читая православные книги, ребятам откроется дорога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мир любви,</w:t>
      </w:r>
      <w:r w:rsidRPr="004C249F">
        <w:rPr>
          <w:rFonts w:ascii="Times New Roman" w:hAnsi="Times New Roman"/>
          <w:sz w:val="28"/>
          <w:szCs w:val="28"/>
          <w:shd w:val="clear" w:color="auto" w:fill="FFFFFF"/>
        </w:rPr>
        <w:t xml:space="preserve"> доброты, веры и надежды.</w:t>
      </w:r>
      <w:r w:rsidRPr="00EB368C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</w:p>
    <w:p w:rsidR="00527151" w:rsidRPr="00BB2ABA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27151" w:rsidRPr="00B225CC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A7E">
        <w:rPr>
          <w:rFonts w:ascii="Times New Roman" w:hAnsi="Times New Roman"/>
          <w:sz w:val="28"/>
          <w:szCs w:val="28"/>
        </w:rPr>
        <w:t>Во время проведения весенних каникул в Центре творчества «Радуга» работал краеведческий музей «</w:t>
      </w:r>
      <w:r w:rsidRPr="00B225CC">
        <w:rPr>
          <w:rFonts w:ascii="Times New Roman" w:hAnsi="Times New Roman"/>
          <w:sz w:val="28"/>
          <w:szCs w:val="28"/>
        </w:rPr>
        <w:t xml:space="preserve">Истоки». Проведено 12 экскурсий, </w:t>
      </w:r>
      <w:r>
        <w:rPr>
          <w:rFonts w:ascii="Times New Roman" w:hAnsi="Times New Roman"/>
          <w:sz w:val="28"/>
          <w:szCs w:val="28"/>
        </w:rPr>
        <w:t>о</w:t>
      </w:r>
      <w:r w:rsidRPr="00B225CC">
        <w:rPr>
          <w:rFonts w:ascii="Times New Roman" w:hAnsi="Times New Roman"/>
          <w:sz w:val="28"/>
          <w:szCs w:val="28"/>
        </w:rPr>
        <w:t>хват составил 1</w:t>
      </w:r>
      <w:r>
        <w:rPr>
          <w:rFonts w:ascii="Times New Roman" w:hAnsi="Times New Roman"/>
          <w:sz w:val="28"/>
          <w:szCs w:val="28"/>
        </w:rPr>
        <w:t>68 человек</w:t>
      </w:r>
      <w:r w:rsidRPr="00B225CC">
        <w:rPr>
          <w:rFonts w:ascii="Times New Roman" w:hAnsi="Times New Roman"/>
          <w:sz w:val="28"/>
          <w:szCs w:val="28"/>
        </w:rPr>
        <w:t xml:space="preserve">. </w:t>
      </w: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25CC">
        <w:rPr>
          <w:rFonts w:ascii="Times New Roman" w:hAnsi="Times New Roman"/>
          <w:sz w:val="28"/>
          <w:szCs w:val="28"/>
        </w:rPr>
        <w:t>В клубах «Краевед» им. Г.К. Жукова, «Поиск» и «Этнография» проводились</w:t>
      </w:r>
      <w:r>
        <w:rPr>
          <w:rFonts w:ascii="Times New Roman" w:hAnsi="Times New Roman"/>
          <w:sz w:val="28"/>
          <w:szCs w:val="28"/>
        </w:rPr>
        <w:t xml:space="preserve"> запланированные</w:t>
      </w:r>
      <w:r w:rsidRPr="00B225CC">
        <w:rPr>
          <w:rFonts w:ascii="Times New Roman" w:hAnsi="Times New Roman"/>
          <w:sz w:val="28"/>
          <w:szCs w:val="28"/>
        </w:rPr>
        <w:t xml:space="preserve"> воспитательные мероприятия. Юные </w:t>
      </w:r>
      <w:r>
        <w:rPr>
          <w:rFonts w:ascii="Times New Roman" w:hAnsi="Times New Roman"/>
          <w:sz w:val="28"/>
          <w:szCs w:val="28"/>
        </w:rPr>
        <w:t>краеведы</w:t>
      </w:r>
      <w:r w:rsidRPr="00923CD4">
        <w:rPr>
          <w:rFonts w:ascii="Times New Roman" w:hAnsi="Times New Roman"/>
          <w:sz w:val="28"/>
          <w:szCs w:val="28"/>
        </w:rPr>
        <w:t xml:space="preserve"> работали с архивными документами «Моя родословная», систематизировали собранную информацию для проекта «Достойны памяти герои». Проводили работы по уборке и благоустройству захоронений погибших воинов на станичном кладбище, в рамк</w:t>
      </w:r>
      <w:r>
        <w:rPr>
          <w:rFonts w:ascii="Times New Roman" w:hAnsi="Times New Roman"/>
          <w:sz w:val="28"/>
          <w:szCs w:val="28"/>
        </w:rPr>
        <w:t>ах акции «Обелиск – это память»: убрали ветки, подсыпали грунт, вымыли памятники.</w:t>
      </w:r>
      <w:r w:rsidRPr="00C91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акции «Протяни руку помощи», п</w:t>
      </w:r>
      <w:r w:rsidRPr="00923CD4">
        <w:rPr>
          <w:rFonts w:ascii="Times New Roman" w:hAnsi="Times New Roman"/>
          <w:sz w:val="28"/>
          <w:szCs w:val="28"/>
        </w:rPr>
        <w:t>омогли по хозяйству ветеран</w:t>
      </w:r>
      <w:r>
        <w:rPr>
          <w:rFonts w:ascii="Times New Roman" w:hAnsi="Times New Roman"/>
          <w:sz w:val="28"/>
          <w:szCs w:val="28"/>
        </w:rPr>
        <w:t xml:space="preserve">у труда, жительнице станицы Бигдан Екатерине Ильиничне. </w:t>
      </w:r>
      <w:r w:rsidRPr="00923CD4">
        <w:rPr>
          <w:rFonts w:ascii="Times New Roman" w:hAnsi="Times New Roman"/>
          <w:sz w:val="28"/>
          <w:szCs w:val="28"/>
        </w:rPr>
        <w:t>Организовали творческ</w:t>
      </w:r>
      <w:r>
        <w:rPr>
          <w:rFonts w:ascii="Times New Roman" w:hAnsi="Times New Roman"/>
          <w:sz w:val="28"/>
          <w:szCs w:val="28"/>
        </w:rPr>
        <w:t xml:space="preserve">ую мастерскую «Город мастеров» к Международному Дню птиц, </w:t>
      </w:r>
      <w:r w:rsidRPr="00923CD4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 xml:space="preserve">учащиеся отгадывали загадки, участвовали в конкурсах, узнали много нового и интересного из жизни птиц, изготовили бумажных журавликов в технике оригами. </w:t>
      </w:r>
      <w:r w:rsidRPr="005534D2">
        <w:rPr>
          <w:rFonts w:ascii="Times New Roman" w:hAnsi="Times New Roman"/>
          <w:sz w:val="28"/>
          <w:szCs w:val="28"/>
        </w:rPr>
        <w:t>Участвовали в акции «Узнай новое! Открой необычное! Сделай полезное!», где смогли дать волю своему воображению, открыв для себя много нового и интересного в давно забытых и ушедших из нашего обихода вещах.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57C1">
        <w:rPr>
          <w:rFonts w:ascii="Times New Roman" w:hAnsi="Times New Roman"/>
          <w:sz w:val="28"/>
          <w:szCs w:val="28"/>
        </w:rPr>
        <w:t>Вс</w:t>
      </w:r>
      <w:r w:rsidRPr="00616D57"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z w:val="28"/>
          <w:szCs w:val="28"/>
        </w:rPr>
        <w:t>тились</w:t>
      </w:r>
      <w:r w:rsidRPr="00616D57">
        <w:rPr>
          <w:rFonts w:ascii="Times New Roman" w:hAnsi="Times New Roman"/>
          <w:color w:val="000000"/>
          <w:sz w:val="28"/>
          <w:szCs w:val="28"/>
        </w:rPr>
        <w:t xml:space="preserve"> с начальником архивного отдела Тимашевского района Татьяной Павловной Лихониной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провела </w:t>
      </w:r>
      <w:r>
        <w:rPr>
          <w:rFonts w:ascii="Times New Roman" w:hAnsi="Times New Roman"/>
          <w:sz w:val="28"/>
          <w:szCs w:val="28"/>
        </w:rPr>
        <w:t>т</w:t>
      </w:r>
      <w:r w:rsidRPr="00616D57">
        <w:rPr>
          <w:rFonts w:ascii="Times New Roman" w:hAnsi="Times New Roman"/>
          <w:sz w:val="28"/>
          <w:szCs w:val="28"/>
        </w:rPr>
        <w:t>ренинг «Моя будущая профессия»</w:t>
      </w:r>
      <w:r>
        <w:rPr>
          <w:rFonts w:ascii="Times New Roman" w:hAnsi="Times New Roman"/>
          <w:sz w:val="28"/>
          <w:szCs w:val="28"/>
        </w:rPr>
        <w:t>, рассказав ребятам о</w:t>
      </w:r>
      <w:r w:rsidRPr="00835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профессии архивиста</w:t>
      </w:r>
      <w:r>
        <w:rPr>
          <w:rFonts w:ascii="Times New Roman" w:hAnsi="Times New Roman"/>
          <w:sz w:val="28"/>
          <w:szCs w:val="28"/>
        </w:rPr>
        <w:t xml:space="preserve">, о том, что он не только </w:t>
      </w:r>
      <w:r w:rsidRPr="0061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</w:t>
      </w:r>
      <w:r w:rsidRPr="0061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систематиз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ирует документы, но и </w:t>
      </w:r>
      <w:r w:rsidRPr="0061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библиотекарь, получает запросы на хранящиеся документы, находит их,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выдаёт для пользования, г</w:t>
      </w:r>
      <w:r w:rsidRPr="00616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отовит выписки из архивных документов, снимает копии и многое другое.</w:t>
      </w:r>
    </w:p>
    <w:p w:rsidR="00527151" w:rsidRPr="003C6B06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27151" w:rsidRPr="00474E5E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80E">
        <w:rPr>
          <w:rFonts w:ascii="Times New Roman" w:hAnsi="Times New Roman"/>
          <w:sz w:val="28"/>
          <w:szCs w:val="28"/>
        </w:rPr>
        <w:t xml:space="preserve">Особый контроль был установлен за организацией занятости и отдыха детей </w:t>
      </w:r>
      <w:r w:rsidRPr="00B7780E">
        <w:rPr>
          <w:rFonts w:ascii="Times New Roman" w:hAnsi="Times New Roman"/>
          <w:b/>
          <w:sz w:val="28"/>
          <w:szCs w:val="28"/>
        </w:rPr>
        <w:t>категории «риска».</w:t>
      </w:r>
      <w:r w:rsidRPr="00B7780E">
        <w:rPr>
          <w:rFonts w:ascii="Times New Roman" w:hAnsi="Times New Roman"/>
          <w:sz w:val="28"/>
          <w:szCs w:val="28"/>
        </w:rPr>
        <w:t xml:space="preserve"> Социальный педагог И.В. Филь провела рейд «Подросток», с целью выяснения их занятости в период весенних каникул. По состоянию на январь 2017 года детей категории группы «риска», обучающихся в МБУДО ЦТ «Радуга» - 10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D267B">
        <w:rPr>
          <w:rFonts w:ascii="Times New Roman" w:hAnsi="Times New Roman"/>
          <w:sz w:val="28"/>
          <w:szCs w:val="28"/>
        </w:rPr>
        <w:t>Астахов Максим, Дзюба Мария, Дзюба Дарья, Корытина Алина, Корытин Андрей, Лупачев Валерий, Попов Мирослав, Попов Сергей, Попова Злата, Яценко Дмитрий.</w:t>
      </w:r>
      <w:r w:rsidRPr="00B7780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10B36">
        <w:rPr>
          <w:rFonts w:ascii="Times New Roman" w:hAnsi="Times New Roman"/>
          <w:sz w:val="28"/>
          <w:szCs w:val="28"/>
        </w:rPr>
        <w:t xml:space="preserve">Для организации полезной занятости с детьми из данной категории проводилась работа, направленная на </w:t>
      </w:r>
      <w:r w:rsidRPr="00864685">
        <w:rPr>
          <w:rFonts w:ascii="Times New Roman" w:hAnsi="Times New Roman"/>
          <w:sz w:val="28"/>
          <w:szCs w:val="28"/>
        </w:rPr>
        <w:t xml:space="preserve">предупреждение правонарушений. С учащимися проводились профилактические беседы: «Береги здоровье смолоду», «Улице и дети». </w:t>
      </w:r>
      <w:r w:rsidRPr="00260FE0">
        <w:rPr>
          <w:rFonts w:ascii="Times New Roman" w:hAnsi="Times New Roman"/>
          <w:sz w:val="28"/>
          <w:szCs w:val="28"/>
        </w:rPr>
        <w:t>Родителям и учащимся вручена памятка «Правила дорожного движения»</w:t>
      </w:r>
      <w:r>
        <w:rPr>
          <w:rFonts w:ascii="Times New Roman" w:hAnsi="Times New Roman"/>
          <w:sz w:val="28"/>
          <w:szCs w:val="28"/>
        </w:rPr>
        <w:t>,</w:t>
      </w:r>
      <w:r w:rsidRPr="00260FE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0FE0">
        <w:rPr>
          <w:rFonts w:ascii="Times New Roman" w:hAnsi="Times New Roman"/>
          <w:sz w:val="28"/>
          <w:szCs w:val="28"/>
        </w:rPr>
        <w:t>даны рекомендации родителям по воспитанию детей и улучшению взаимопонимания.</w:t>
      </w:r>
      <w:r w:rsidRPr="00B7780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0FE0">
        <w:rPr>
          <w:rFonts w:ascii="Times New Roman" w:hAnsi="Times New Roman"/>
          <w:sz w:val="28"/>
          <w:szCs w:val="28"/>
        </w:rPr>
        <w:t xml:space="preserve"> </w:t>
      </w:r>
      <w:r w:rsidRPr="00474E5E">
        <w:rPr>
          <w:rFonts w:ascii="Times New Roman" w:hAnsi="Times New Roman"/>
          <w:sz w:val="28"/>
          <w:szCs w:val="28"/>
        </w:rPr>
        <w:t>Учащиеся группы «риска»  посещали объединения и клубы Центра, участвовали в массовых мероприятиях.</w:t>
      </w:r>
    </w:p>
    <w:p w:rsidR="00527151" w:rsidRPr="00DF190E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05E">
        <w:rPr>
          <w:rFonts w:ascii="Times New Roman" w:hAnsi="Times New Roman"/>
          <w:sz w:val="28"/>
          <w:szCs w:val="28"/>
        </w:rPr>
        <w:t>В период весенних  каникул социальный педагог посетила 3 семьи (7 учащихся: Дзюба Марию, Дзюба Дарью, Яценко Дмитрия, Лупачева Валерия, Попова Сергея, Попову Злату, Попова Мирослава) на дому,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005E">
        <w:rPr>
          <w:rFonts w:ascii="Times New Roman" w:hAnsi="Times New Roman"/>
          <w:sz w:val="28"/>
          <w:szCs w:val="28"/>
        </w:rPr>
        <w:t>требующие особого педагогического внимания, с целью изучения социально-бытовых условий проживания несовершеннолетних (результаты посещения отражены в актах обследования).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F190E">
        <w:rPr>
          <w:rFonts w:ascii="Times New Roman" w:hAnsi="Times New Roman"/>
          <w:sz w:val="28"/>
          <w:szCs w:val="28"/>
        </w:rPr>
        <w:t>В результате проводимой работы, направленной на полезную занятость несовершеннолетних, в период</w:t>
      </w:r>
      <w:r w:rsidRPr="00BB2A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F190E">
        <w:rPr>
          <w:rFonts w:ascii="Times New Roman" w:hAnsi="Times New Roman"/>
          <w:sz w:val="28"/>
          <w:szCs w:val="28"/>
        </w:rPr>
        <w:t>весенних каникул учащимися Центра не было совершено правонарушений,  отсутствовали случаи нарушения Закона № 1539-КЗ.</w:t>
      </w:r>
    </w:p>
    <w:p w:rsidR="00527151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151" w:rsidRPr="00DF190E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90E">
        <w:rPr>
          <w:rFonts w:ascii="Times New Roman" w:hAnsi="Times New Roman"/>
          <w:sz w:val="28"/>
          <w:szCs w:val="28"/>
        </w:rPr>
        <w:t>С поставленными целями и задачами в период весенних каникул Центр творчества «Радуга» справился хорошо. Все мероприятия прошли на достаточно хорошем уровне.  Каждый день каникул был насыщен и многообразен. Каждый учащийся получил свою порцию веселья, необходимых знаний, умений и навыков.</w:t>
      </w:r>
    </w:p>
    <w:p w:rsidR="00527151" w:rsidRPr="00B7780E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527151" w:rsidRPr="00135860" w:rsidRDefault="00527151" w:rsidP="009A0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151" w:rsidRDefault="00527151" w:rsidP="009A0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заместитель директора </w:t>
      </w:r>
    </w:p>
    <w:p w:rsidR="00527151" w:rsidRDefault="00527151" w:rsidP="009A0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учебно-воспитательной работе МБУДО ЦТ «Радуга» Т.С. Екимова</w:t>
      </w:r>
    </w:p>
    <w:sectPr w:rsidR="00527151" w:rsidSect="00DF273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65"/>
    <w:rsid w:val="000033CF"/>
    <w:rsid w:val="000079A6"/>
    <w:rsid w:val="00010E5E"/>
    <w:rsid w:val="000130DE"/>
    <w:rsid w:val="000143B1"/>
    <w:rsid w:val="00014E90"/>
    <w:rsid w:val="00014EE9"/>
    <w:rsid w:val="00016AC9"/>
    <w:rsid w:val="000175BF"/>
    <w:rsid w:val="00020676"/>
    <w:rsid w:val="00034C89"/>
    <w:rsid w:val="000361F2"/>
    <w:rsid w:val="00037F06"/>
    <w:rsid w:val="00040893"/>
    <w:rsid w:val="00047B5E"/>
    <w:rsid w:val="0005027B"/>
    <w:rsid w:val="00051668"/>
    <w:rsid w:val="000537A3"/>
    <w:rsid w:val="00055969"/>
    <w:rsid w:val="00056670"/>
    <w:rsid w:val="00060573"/>
    <w:rsid w:val="00060AD8"/>
    <w:rsid w:val="00065CEF"/>
    <w:rsid w:val="00067AA3"/>
    <w:rsid w:val="0007016D"/>
    <w:rsid w:val="000712B7"/>
    <w:rsid w:val="00072229"/>
    <w:rsid w:val="0007480F"/>
    <w:rsid w:val="000753C7"/>
    <w:rsid w:val="0007683F"/>
    <w:rsid w:val="000802A5"/>
    <w:rsid w:val="000828AE"/>
    <w:rsid w:val="00085E5A"/>
    <w:rsid w:val="0008743D"/>
    <w:rsid w:val="00093697"/>
    <w:rsid w:val="00094276"/>
    <w:rsid w:val="00096548"/>
    <w:rsid w:val="000A2CA7"/>
    <w:rsid w:val="000A2E4B"/>
    <w:rsid w:val="000A38B5"/>
    <w:rsid w:val="000B1485"/>
    <w:rsid w:val="000B3302"/>
    <w:rsid w:val="000B3BC0"/>
    <w:rsid w:val="000B43C2"/>
    <w:rsid w:val="000B6307"/>
    <w:rsid w:val="000B6924"/>
    <w:rsid w:val="000C7434"/>
    <w:rsid w:val="000C7F3D"/>
    <w:rsid w:val="000D03C4"/>
    <w:rsid w:val="000D26AB"/>
    <w:rsid w:val="000D6AEF"/>
    <w:rsid w:val="000E3F95"/>
    <w:rsid w:val="000E61F6"/>
    <w:rsid w:val="000E7525"/>
    <w:rsid w:val="000E7DDC"/>
    <w:rsid w:val="000F68EC"/>
    <w:rsid w:val="001013AB"/>
    <w:rsid w:val="0010642B"/>
    <w:rsid w:val="00110541"/>
    <w:rsid w:val="0011152F"/>
    <w:rsid w:val="00111AE6"/>
    <w:rsid w:val="00113B5D"/>
    <w:rsid w:val="0011464C"/>
    <w:rsid w:val="00120AB3"/>
    <w:rsid w:val="00122A11"/>
    <w:rsid w:val="00123B9B"/>
    <w:rsid w:val="0012739F"/>
    <w:rsid w:val="0013100D"/>
    <w:rsid w:val="00134587"/>
    <w:rsid w:val="001353C5"/>
    <w:rsid w:val="00135860"/>
    <w:rsid w:val="00136427"/>
    <w:rsid w:val="001374BA"/>
    <w:rsid w:val="00141CE5"/>
    <w:rsid w:val="00141FB3"/>
    <w:rsid w:val="0015044E"/>
    <w:rsid w:val="001519B6"/>
    <w:rsid w:val="00152803"/>
    <w:rsid w:val="001533D1"/>
    <w:rsid w:val="00153A79"/>
    <w:rsid w:val="001560D1"/>
    <w:rsid w:val="00156BD9"/>
    <w:rsid w:val="0016281B"/>
    <w:rsid w:val="0016391C"/>
    <w:rsid w:val="0016452E"/>
    <w:rsid w:val="0016638E"/>
    <w:rsid w:val="001670B2"/>
    <w:rsid w:val="00167684"/>
    <w:rsid w:val="00171BAD"/>
    <w:rsid w:val="00171DBE"/>
    <w:rsid w:val="00171E56"/>
    <w:rsid w:val="00173BC7"/>
    <w:rsid w:val="001812F8"/>
    <w:rsid w:val="00183346"/>
    <w:rsid w:val="001833DF"/>
    <w:rsid w:val="001873BC"/>
    <w:rsid w:val="001955DD"/>
    <w:rsid w:val="00197577"/>
    <w:rsid w:val="001A4E37"/>
    <w:rsid w:val="001A7D5F"/>
    <w:rsid w:val="001B0806"/>
    <w:rsid w:val="001B0FFE"/>
    <w:rsid w:val="001B2820"/>
    <w:rsid w:val="001B2E60"/>
    <w:rsid w:val="001B5699"/>
    <w:rsid w:val="001B5974"/>
    <w:rsid w:val="001B74B7"/>
    <w:rsid w:val="001C1131"/>
    <w:rsid w:val="001C29D5"/>
    <w:rsid w:val="001D0B9F"/>
    <w:rsid w:val="001D7D11"/>
    <w:rsid w:val="001E08D3"/>
    <w:rsid w:val="001E0F02"/>
    <w:rsid w:val="001E7D09"/>
    <w:rsid w:val="001F1498"/>
    <w:rsid w:val="001F27C6"/>
    <w:rsid w:val="001F3037"/>
    <w:rsid w:val="001F4133"/>
    <w:rsid w:val="00203384"/>
    <w:rsid w:val="00204B7A"/>
    <w:rsid w:val="00205D5D"/>
    <w:rsid w:val="002077E4"/>
    <w:rsid w:val="00210118"/>
    <w:rsid w:val="00221CC5"/>
    <w:rsid w:val="00224ADD"/>
    <w:rsid w:val="0023005E"/>
    <w:rsid w:val="00233AD9"/>
    <w:rsid w:val="002361FF"/>
    <w:rsid w:val="00237834"/>
    <w:rsid w:val="00237FBC"/>
    <w:rsid w:val="00240DD9"/>
    <w:rsid w:val="00246D4B"/>
    <w:rsid w:val="00247A4B"/>
    <w:rsid w:val="00247E15"/>
    <w:rsid w:val="00252747"/>
    <w:rsid w:val="00253D02"/>
    <w:rsid w:val="00260FE0"/>
    <w:rsid w:val="002632DC"/>
    <w:rsid w:val="00264E35"/>
    <w:rsid w:val="00265FC5"/>
    <w:rsid w:val="002679AB"/>
    <w:rsid w:val="0027600E"/>
    <w:rsid w:val="0027732E"/>
    <w:rsid w:val="002843D1"/>
    <w:rsid w:val="00284AB4"/>
    <w:rsid w:val="00287DF4"/>
    <w:rsid w:val="0029036E"/>
    <w:rsid w:val="00292D8F"/>
    <w:rsid w:val="00293BA5"/>
    <w:rsid w:val="00297A7D"/>
    <w:rsid w:val="002A0F51"/>
    <w:rsid w:val="002A1606"/>
    <w:rsid w:val="002A25AB"/>
    <w:rsid w:val="002B1778"/>
    <w:rsid w:val="002B22BC"/>
    <w:rsid w:val="002B4F4A"/>
    <w:rsid w:val="002B5D8B"/>
    <w:rsid w:val="002B6C86"/>
    <w:rsid w:val="002C0EB3"/>
    <w:rsid w:val="002C18FB"/>
    <w:rsid w:val="002C1AA5"/>
    <w:rsid w:val="002C4504"/>
    <w:rsid w:val="002D2B45"/>
    <w:rsid w:val="002D4A9E"/>
    <w:rsid w:val="002D4F1F"/>
    <w:rsid w:val="002D6ECA"/>
    <w:rsid w:val="002E1CC0"/>
    <w:rsid w:val="002F02F7"/>
    <w:rsid w:val="002F0513"/>
    <w:rsid w:val="002F192F"/>
    <w:rsid w:val="002F1D91"/>
    <w:rsid w:val="0030303E"/>
    <w:rsid w:val="003047C6"/>
    <w:rsid w:val="0031297E"/>
    <w:rsid w:val="00320A8C"/>
    <w:rsid w:val="00322783"/>
    <w:rsid w:val="00322F3D"/>
    <w:rsid w:val="00323A05"/>
    <w:rsid w:val="00332A4B"/>
    <w:rsid w:val="00333217"/>
    <w:rsid w:val="00333F05"/>
    <w:rsid w:val="00334B2E"/>
    <w:rsid w:val="00337859"/>
    <w:rsid w:val="003402B4"/>
    <w:rsid w:val="003437F2"/>
    <w:rsid w:val="003443D0"/>
    <w:rsid w:val="00345154"/>
    <w:rsid w:val="00345B2B"/>
    <w:rsid w:val="00346F33"/>
    <w:rsid w:val="00350C39"/>
    <w:rsid w:val="00351020"/>
    <w:rsid w:val="0035242A"/>
    <w:rsid w:val="00356C9B"/>
    <w:rsid w:val="0035789B"/>
    <w:rsid w:val="00357BC0"/>
    <w:rsid w:val="003663ED"/>
    <w:rsid w:val="00367BCD"/>
    <w:rsid w:val="0037179A"/>
    <w:rsid w:val="00373D9F"/>
    <w:rsid w:val="00374B5B"/>
    <w:rsid w:val="00375F79"/>
    <w:rsid w:val="0038058F"/>
    <w:rsid w:val="00382B11"/>
    <w:rsid w:val="00391B61"/>
    <w:rsid w:val="0039242C"/>
    <w:rsid w:val="00394725"/>
    <w:rsid w:val="00395666"/>
    <w:rsid w:val="00396C7E"/>
    <w:rsid w:val="0039733E"/>
    <w:rsid w:val="003A2567"/>
    <w:rsid w:val="003A3E85"/>
    <w:rsid w:val="003B044F"/>
    <w:rsid w:val="003B2B86"/>
    <w:rsid w:val="003B2C19"/>
    <w:rsid w:val="003B565C"/>
    <w:rsid w:val="003B5CC4"/>
    <w:rsid w:val="003C0AF0"/>
    <w:rsid w:val="003C2850"/>
    <w:rsid w:val="003C3867"/>
    <w:rsid w:val="003C4C82"/>
    <w:rsid w:val="003C6B06"/>
    <w:rsid w:val="003D0B15"/>
    <w:rsid w:val="003D267B"/>
    <w:rsid w:val="003D2F31"/>
    <w:rsid w:val="003D4A0C"/>
    <w:rsid w:val="003D7F72"/>
    <w:rsid w:val="003E0B48"/>
    <w:rsid w:val="003E17CB"/>
    <w:rsid w:val="003E3F9A"/>
    <w:rsid w:val="003E5D63"/>
    <w:rsid w:val="003F242E"/>
    <w:rsid w:val="003F2D6E"/>
    <w:rsid w:val="003F3C87"/>
    <w:rsid w:val="003F65DB"/>
    <w:rsid w:val="00402847"/>
    <w:rsid w:val="00404E9F"/>
    <w:rsid w:val="00417CDB"/>
    <w:rsid w:val="0042143B"/>
    <w:rsid w:val="0042177A"/>
    <w:rsid w:val="004224FB"/>
    <w:rsid w:val="0042348F"/>
    <w:rsid w:val="004250BC"/>
    <w:rsid w:val="00425FBE"/>
    <w:rsid w:val="0042754D"/>
    <w:rsid w:val="004277B1"/>
    <w:rsid w:val="00427B38"/>
    <w:rsid w:val="004418C7"/>
    <w:rsid w:val="004471DA"/>
    <w:rsid w:val="0045314F"/>
    <w:rsid w:val="00456F57"/>
    <w:rsid w:val="00463090"/>
    <w:rsid w:val="00464343"/>
    <w:rsid w:val="004643FF"/>
    <w:rsid w:val="00465370"/>
    <w:rsid w:val="00465719"/>
    <w:rsid w:val="00470375"/>
    <w:rsid w:val="00470D52"/>
    <w:rsid w:val="00472039"/>
    <w:rsid w:val="00472479"/>
    <w:rsid w:val="00474850"/>
    <w:rsid w:val="00474E5E"/>
    <w:rsid w:val="00476725"/>
    <w:rsid w:val="00477B34"/>
    <w:rsid w:val="00477EB2"/>
    <w:rsid w:val="00482067"/>
    <w:rsid w:val="00482FA4"/>
    <w:rsid w:val="00483508"/>
    <w:rsid w:val="00486EC8"/>
    <w:rsid w:val="004903D1"/>
    <w:rsid w:val="0049579A"/>
    <w:rsid w:val="004A00D1"/>
    <w:rsid w:val="004A0CF8"/>
    <w:rsid w:val="004A6FBA"/>
    <w:rsid w:val="004B0623"/>
    <w:rsid w:val="004B761B"/>
    <w:rsid w:val="004C2452"/>
    <w:rsid w:val="004C249F"/>
    <w:rsid w:val="004D0F25"/>
    <w:rsid w:val="004D0FB0"/>
    <w:rsid w:val="004D347E"/>
    <w:rsid w:val="004D5378"/>
    <w:rsid w:val="004D572B"/>
    <w:rsid w:val="004E2D53"/>
    <w:rsid w:val="004E4ED9"/>
    <w:rsid w:val="004F13EB"/>
    <w:rsid w:val="004F2A71"/>
    <w:rsid w:val="004F5EE8"/>
    <w:rsid w:val="004F5F98"/>
    <w:rsid w:val="00501665"/>
    <w:rsid w:val="005042A1"/>
    <w:rsid w:val="00504954"/>
    <w:rsid w:val="00504D77"/>
    <w:rsid w:val="00512C51"/>
    <w:rsid w:val="00515CF9"/>
    <w:rsid w:val="005205B6"/>
    <w:rsid w:val="00526F86"/>
    <w:rsid w:val="00527151"/>
    <w:rsid w:val="00527AA5"/>
    <w:rsid w:val="00531A8F"/>
    <w:rsid w:val="0053235E"/>
    <w:rsid w:val="00533BCB"/>
    <w:rsid w:val="0053405C"/>
    <w:rsid w:val="00534C19"/>
    <w:rsid w:val="0053602A"/>
    <w:rsid w:val="0053621A"/>
    <w:rsid w:val="00537454"/>
    <w:rsid w:val="00542498"/>
    <w:rsid w:val="00543335"/>
    <w:rsid w:val="005433C0"/>
    <w:rsid w:val="005464A4"/>
    <w:rsid w:val="005534D2"/>
    <w:rsid w:val="0055419F"/>
    <w:rsid w:val="00554396"/>
    <w:rsid w:val="00556AF6"/>
    <w:rsid w:val="00560DD1"/>
    <w:rsid w:val="00564507"/>
    <w:rsid w:val="00566923"/>
    <w:rsid w:val="00574475"/>
    <w:rsid w:val="0057469D"/>
    <w:rsid w:val="00574C7C"/>
    <w:rsid w:val="00574D32"/>
    <w:rsid w:val="00575E8D"/>
    <w:rsid w:val="00576109"/>
    <w:rsid w:val="00581008"/>
    <w:rsid w:val="0058118F"/>
    <w:rsid w:val="00584708"/>
    <w:rsid w:val="005901F5"/>
    <w:rsid w:val="00595283"/>
    <w:rsid w:val="00595F0C"/>
    <w:rsid w:val="005A0045"/>
    <w:rsid w:val="005A25EB"/>
    <w:rsid w:val="005B4698"/>
    <w:rsid w:val="005B7A44"/>
    <w:rsid w:val="005C60AE"/>
    <w:rsid w:val="005C6C0A"/>
    <w:rsid w:val="005D2126"/>
    <w:rsid w:val="005D4103"/>
    <w:rsid w:val="005D56D3"/>
    <w:rsid w:val="005D7FB4"/>
    <w:rsid w:val="005E0229"/>
    <w:rsid w:val="005E41D4"/>
    <w:rsid w:val="005E47DA"/>
    <w:rsid w:val="005E4AFD"/>
    <w:rsid w:val="006004F0"/>
    <w:rsid w:val="00604DB3"/>
    <w:rsid w:val="00613F77"/>
    <w:rsid w:val="006151EA"/>
    <w:rsid w:val="006167A0"/>
    <w:rsid w:val="00616D57"/>
    <w:rsid w:val="0062295D"/>
    <w:rsid w:val="00624338"/>
    <w:rsid w:val="00641D4C"/>
    <w:rsid w:val="006446E8"/>
    <w:rsid w:val="006453FD"/>
    <w:rsid w:val="00646455"/>
    <w:rsid w:val="00647221"/>
    <w:rsid w:val="00647D97"/>
    <w:rsid w:val="006510B7"/>
    <w:rsid w:val="00652118"/>
    <w:rsid w:val="006560C4"/>
    <w:rsid w:val="00656268"/>
    <w:rsid w:val="00657BEB"/>
    <w:rsid w:val="00657CC4"/>
    <w:rsid w:val="00660FA0"/>
    <w:rsid w:val="00663CAF"/>
    <w:rsid w:val="00667FEE"/>
    <w:rsid w:val="00673CA4"/>
    <w:rsid w:val="006778CB"/>
    <w:rsid w:val="00680610"/>
    <w:rsid w:val="00682C64"/>
    <w:rsid w:val="0068497D"/>
    <w:rsid w:val="0068501D"/>
    <w:rsid w:val="006919DD"/>
    <w:rsid w:val="00693B31"/>
    <w:rsid w:val="0069405C"/>
    <w:rsid w:val="0069641B"/>
    <w:rsid w:val="00697881"/>
    <w:rsid w:val="006A101A"/>
    <w:rsid w:val="006A14D4"/>
    <w:rsid w:val="006A25E3"/>
    <w:rsid w:val="006A75EA"/>
    <w:rsid w:val="006B1B0F"/>
    <w:rsid w:val="006B30A7"/>
    <w:rsid w:val="006B3103"/>
    <w:rsid w:val="006B57EC"/>
    <w:rsid w:val="006B5CA1"/>
    <w:rsid w:val="006B76B3"/>
    <w:rsid w:val="006C171A"/>
    <w:rsid w:val="006C1C8B"/>
    <w:rsid w:val="006C35E0"/>
    <w:rsid w:val="006C4349"/>
    <w:rsid w:val="006C45DA"/>
    <w:rsid w:val="006D1183"/>
    <w:rsid w:val="006D192A"/>
    <w:rsid w:val="006D4594"/>
    <w:rsid w:val="006D5EAD"/>
    <w:rsid w:val="006E173D"/>
    <w:rsid w:val="006E1981"/>
    <w:rsid w:val="006E44A9"/>
    <w:rsid w:val="006E6025"/>
    <w:rsid w:val="006F403E"/>
    <w:rsid w:val="006F669F"/>
    <w:rsid w:val="00700579"/>
    <w:rsid w:val="00703804"/>
    <w:rsid w:val="00703E8B"/>
    <w:rsid w:val="0070574F"/>
    <w:rsid w:val="0071280E"/>
    <w:rsid w:val="00712FD3"/>
    <w:rsid w:val="007133E4"/>
    <w:rsid w:val="00713908"/>
    <w:rsid w:val="00713B02"/>
    <w:rsid w:val="00713B38"/>
    <w:rsid w:val="007170AC"/>
    <w:rsid w:val="00722321"/>
    <w:rsid w:val="007427CD"/>
    <w:rsid w:val="00743606"/>
    <w:rsid w:val="0074588D"/>
    <w:rsid w:val="00745D47"/>
    <w:rsid w:val="007464BA"/>
    <w:rsid w:val="00746F56"/>
    <w:rsid w:val="00750AE4"/>
    <w:rsid w:val="007515E8"/>
    <w:rsid w:val="00752C4F"/>
    <w:rsid w:val="00752FD5"/>
    <w:rsid w:val="007627DD"/>
    <w:rsid w:val="00767FA4"/>
    <w:rsid w:val="00770D79"/>
    <w:rsid w:val="00772A7C"/>
    <w:rsid w:val="00782D17"/>
    <w:rsid w:val="00786EED"/>
    <w:rsid w:val="00786F7D"/>
    <w:rsid w:val="007902D1"/>
    <w:rsid w:val="007920A9"/>
    <w:rsid w:val="00796169"/>
    <w:rsid w:val="007A18B3"/>
    <w:rsid w:val="007A3BF9"/>
    <w:rsid w:val="007A4B44"/>
    <w:rsid w:val="007A5F96"/>
    <w:rsid w:val="007B36A8"/>
    <w:rsid w:val="007B6E4F"/>
    <w:rsid w:val="007B767C"/>
    <w:rsid w:val="007C59CE"/>
    <w:rsid w:val="007D1389"/>
    <w:rsid w:val="007D43FF"/>
    <w:rsid w:val="007D7646"/>
    <w:rsid w:val="007E0D3B"/>
    <w:rsid w:val="007E4CCE"/>
    <w:rsid w:val="007E61B0"/>
    <w:rsid w:val="007E6922"/>
    <w:rsid w:val="007F1E8A"/>
    <w:rsid w:val="00806FCC"/>
    <w:rsid w:val="00806FE8"/>
    <w:rsid w:val="008130EB"/>
    <w:rsid w:val="008141FB"/>
    <w:rsid w:val="00815A71"/>
    <w:rsid w:val="00816F78"/>
    <w:rsid w:val="00820691"/>
    <w:rsid w:val="00820ACD"/>
    <w:rsid w:val="0082285D"/>
    <w:rsid w:val="00823C5F"/>
    <w:rsid w:val="008357C1"/>
    <w:rsid w:val="00841BF0"/>
    <w:rsid w:val="008446B2"/>
    <w:rsid w:val="00845CCB"/>
    <w:rsid w:val="0084617B"/>
    <w:rsid w:val="00847AE1"/>
    <w:rsid w:val="00847FE8"/>
    <w:rsid w:val="00850ABA"/>
    <w:rsid w:val="00852FFD"/>
    <w:rsid w:val="00854062"/>
    <w:rsid w:val="00854D92"/>
    <w:rsid w:val="008612AE"/>
    <w:rsid w:val="00862BA2"/>
    <w:rsid w:val="00864685"/>
    <w:rsid w:val="00864B03"/>
    <w:rsid w:val="00876D32"/>
    <w:rsid w:val="008771E6"/>
    <w:rsid w:val="008811C9"/>
    <w:rsid w:val="00887A3A"/>
    <w:rsid w:val="008944E8"/>
    <w:rsid w:val="008A3F8B"/>
    <w:rsid w:val="008A6663"/>
    <w:rsid w:val="008A6678"/>
    <w:rsid w:val="008A78FC"/>
    <w:rsid w:val="008A7BFF"/>
    <w:rsid w:val="008B0E4F"/>
    <w:rsid w:val="008B122E"/>
    <w:rsid w:val="008B4291"/>
    <w:rsid w:val="008C0D37"/>
    <w:rsid w:val="008C35C1"/>
    <w:rsid w:val="008C4C11"/>
    <w:rsid w:val="008C586E"/>
    <w:rsid w:val="008C6BA8"/>
    <w:rsid w:val="008D0F95"/>
    <w:rsid w:val="008D121E"/>
    <w:rsid w:val="008D3849"/>
    <w:rsid w:val="008E2C05"/>
    <w:rsid w:val="008E553C"/>
    <w:rsid w:val="008F2D43"/>
    <w:rsid w:val="008F4263"/>
    <w:rsid w:val="008F4370"/>
    <w:rsid w:val="008F7B22"/>
    <w:rsid w:val="00901010"/>
    <w:rsid w:val="009016A4"/>
    <w:rsid w:val="009016AF"/>
    <w:rsid w:val="00904086"/>
    <w:rsid w:val="00905823"/>
    <w:rsid w:val="009064A3"/>
    <w:rsid w:val="00907381"/>
    <w:rsid w:val="00910B36"/>
    <w:rsid w:val="00910D98"/>
    <w:rsid w:val="00911AE9"/>
    <w:rsid w:val="00911BB4"/>
    <w:rsid w:val="0091430C"/>
    <w:rsid w:val="00920807"/>
    <w:rsid w:val="00922ECB"/>
    <w:rsid w:val="00923CD4"/>
    <w:rsid w:val="0092418F"/>
    <w:rsid w:val="00925F36"/>
    <w:rsid w:val="009270F8"/>
    <w:rsid w:val="00930606"/>
    <w:rsid w:val="009334C4"/>
    <w:rsid w:val="009345C1"/>
    <w:rsid w:val="00936565"/>
    <w:rsid w:val="00940CA7"/>
    <w:rsid w:val="00945DC6"/>
    <w:rsid w:val="009468D4"/>
    <w:rsid w:val="009546F8"/>
    <w:rsid w:val="00954FA8"/>
    <w:rsid w:val="00955DE0"/>
    <w:rsid w:val="0095609E"/>
    <w:rsid w:val="00957580"/>
    <w:rsid w:val="0095764F"/>
    <w:rsid w:val="00957E5F"/>
    <w:rsid w:val="00960B16"/>
    <w:rsid w:val="00963658"/>
    <w:rsid w:val="00973B4D"/>
    <w:rsid w:val="00982043"/>
    <w:rsid w:val="009828D6"/>
    <w:rsid w:val="00982C17"/>
    <w:rsid w:val="00983F0B"/>
    <w:rsid w:val="009849A3"/>
    <w:rsid w:val="00985D59"/>
    <w:rsid w:val="009861B6"/>
    <w:rsid w:val="009866E8"/>
    <w:rsid w:val="0098698E"/>
    <w:rsid w:val="00987DB0"/>
    <w:rsid w:val="00990FB7"/>
    <w:rsid w:val="00994907"/>
    <w:rsid w:val="009A0429"/>
    <w:rsid w:val="009A1A30"/>
    <w:rsid w:val="009A6965"/>
    <w:rsid w:val="009B38B1"/>
    <w:rsid w:val="009B5609"/>
    <w:rsid w:val="009B7B39"/>
    <w:rsid w:val="009C0CFD"/>
    <w:rsid w:val="009C5102"/>
    <w:rsid w:val="009D22BE"/>
    <w:rsid w:val="009D4568"/>
    <w:rsid w:val="009D6A64"/>
    <w:rsid w:val="009E4466"/>
    <w:rsid w:val="009E6920"/>
    <w:rsid w:val="009F44B7"/>
    <w:rsid w:val="00A01C05"/>
    <w:rsid w:val="00A072C6"/>
    <w:rsid w:val="00A16DBD"/>
    <w:rsid w:val="00A17574"/>
    <w:rsid w:val="00A209C6"/>
    <w:rsid w:val="00A21BC1"/>
    <w:rsid w:val="00A21CEA"/>
    <w:rsid w:val="00A2265D"/>
    <w:rsid w:val="00A23529"/>
    <w:rsid w:val="00A24F25"/>
    <w:rsid w:val="00A27D44"/>
    <w:rsid w:val="00A304B5"/>
    <w:rsid w:val="00A33876"/>
    <w:rsid w:val="00A33C62"/>
    <w:rsid w:val="00A35692"/>
    <w:rsid w:val="00A35A4A"/>
    <w:rsid w:val="00A409A8"/>
    <w:rsid w:val="00A42778"/>
    <w:rsid w:val="00A4312C"/>
    <w:rsid w:val="00A51192"/>
    <w:rsid w:val="00A5169D"/>
    <w:rsid w:val="00A51C4A"/>
    <w:rsid w:val="00A52AA8"/>
    <w:rsid w:val="00A54E66"/>
    <w:rsid w:val="00A55E8A"/>
    <w:rsid w:val="00A5603C"/>
    <w:rsid w:val="00A56E8E"/>
    <w:rsid w:val="00A5712A"/>
    <w:rsid w:val="00A60587"/>
    <w:rsid w:val="00A62D25"/>
    <w:rsid w:val="00A67E69"/>
    <w:rsid w:val="00A706DB"/>
    <w:rsid w:val="00A71E42"/>
    <w:rsid w:val="00A733B9"/>
    <w:rsid w:val="00A74997"/>
    <w:rsid w:val="00A76793"/>
    <w:rsid w:val="00A76AC3"/>
    <w:rsid w:val="00A81268"/>
    <w:rsid w:val="00A834F0"/>
    <w:rsid w:val="00A838E2"/>
    <w:rsid w:val="00A83A1E"/>
    <w:rsid w:val="00A85A2A"/>
    <w:rsid w:val="00A868EB"/>
    <w:rsid w:val="00A90DB5"/>
    <w:rsid w:val="00A92BD9"/>
    <w:rsid w:val="00A9433F"/>
    <w:rsid w:val="00A96008"/>
    <w:rsid w:val="00A96F76"/>
    <w:rsid w:val="00A973B7"/>
    <w:rsid w:val="00AA7320"/>
    <w:rsid w:val="00AA7E99"/>
    <w:rsid w:val="00AB0392"/>
    <w:rsid w:val="00AB2489"/>
    <w:rsid w:val="00AB2B3A"/>
    <w:rsid w:val="00AB65F9"/>
    <w:rsid w:val="00AB70E1"/>
    <w:rsid w:val="00AB73E6"/>
    <w:rsid w:val="00AC0469"/>
    <w:rsid w:val="00AC055F"/>
    <w:rsid w:val="00AC2CBA"/>
    <w:rsid w:val="00AC2CC6"/>
    <w:rsid w:val="00AC3C6E"/>
    <w:rsid w:val="00AC4CBC"/>
    <w:rsid w:val="00AD109E"/>
    <w:rsid w:val="00AD2D81"/>
    <w:rsid w:val="00AD695B"/>
    <w:rsid w:val="00AD73D5"/>
    <w:rsid w:val="00AE162F"/>
    <w:rsid w:val="00AE58D4"/>
    <w:rsid w:val="00AF35D1"/>
    <w:rsid w:val="00AF5F5F"/>
    <w:rsid w:val="00B03233"/>
    <w:rsid w:val="00B0499A"/>
    <w:rsid w:val="00B074FC"/>
    <w:rsid w:val="00B1013A"/>
    <w:rsid w:val="00B109BB"/>
    <w:rsid w:val="00B10AEA"/>
    <w:rsid w:val="00B1715F"/>
    <w:rsid w:val="00B20B36"/>
    <w:rsid w:val="00B225CC"/>
    <w:rsid w:val="00B24B32"/>
    <w:rsid w:val="00B329C6"/>
    <w:rsid w:val="00B36288"/>
    <w:rsid w:val="00B406E6"/>
    <w:rsid w:val="00B42112"/>
    <w:rsid w:val="00B441B8"/>
    <w:rsid w:val="00B44AF1"/>
    <w:rsid w:val="00B46BDE"/>
    <w:rsid w:val="00B50156"/>
    <w:rsid w:val="00B51D49"/>
    <w:rsid w:val="00B520A3"/>
    <w:rsid w:val="00B525DD"/>
    <w:rsid w:val="00B53524"/>
    <w:rsid w:val="00B55105"/>
    <w:rsid w:val="00B56E0F"/>
    <w:rsid w:val="00B56F11"/>
    <w:rsid w:val="00B61FC4"/>
    <w:rsid w:val="00B62CE2"/>
    <w:rsid w:val="00B6531B"/>
    <w:rsid w:val="00B66D04"/>
    <w:rsid w:val="00B75150"/>
    <w:rsid w:val="00B7780E"/>
    <w:rsid w:val="00B92978"/>
    <w:rsid w:val="00B93BEC"/>
    <w:rsid w:val="00B97754"/>
    <w:rsid w:val="00BA02C4"/>
    <w:rsid w:val="00BA2E8E"/>
    <w:rsid w:val="00BA5084"/>
    <w:rsid w:val="00BA655C"/>
    <w:rsid w:val="00BA7E61"/>
    <w:rsid w:val="00BB2ABA"/>
    <w:rsid w:val="00BB4C0F"/>
    <w:rsid w:val="00BB61E4"/>
    <w:rsid w:val="00BC1231"/>
    <w:rsid w:val="00BC21C9"/>
    <w:rsid w:val="00BC359F"/>
    <w:rsid w:val="00BC451D"/>
    <w:rsid w:val="00BC5965"/>
    <w:rsid w:val="00BC6975"/>
    <w:rsid w:val="00BD0560"/>
    <w:rsid w:val="00BD3C16"/>
    <w:rsid w:val="00BD3C20"/>
    <w:rsid w:val="00BD72E7"/>
    <w:rsid w:val="00BF1019"/>
    <w:rsid w:val="00BF3189"/>
    <w:rsid w:val="00BF514A"/>
    <w:rsid w:val="00C014CC"/>
    <w:rsid w:val="00C026BD"/>
    <w:rsid w:val="00C061CC"/>
    <w:rsid w:val="00C07AF0"/>
    <w:rsid w:val="00C07C15"/>
    <w:rsid w:val="00C138F6"/>
    <w:rsid w:val="00C15404"/>
    <w:rsid w:val="00C16C97"/>
    <w:rsid w:val="00C22FB4"/>
    <w:rsid w:val="00C23BF4"/>
    <w:rsid w:val="00C27E91"/>
    <w:rsid w:val="00C333EA"/>
    <w:rsid w:val="00C34672"/>
    <w:rsid w:val="00C347D0"/>
    <w:rsid w:val="00C34E67"/>
    <w:rsid w:val="00C35468"/>
    <w:rsid w:val="00C35496"/>
    <w:rsid w:val="00C429B2"/>
    <w:rsid w:val="00C43E20"/>
    <w:rsid w:val="00C45FC8"/>
    <w:rsid w:val="00C54795"/>
    <w:rsid w:val="00C56E7D"/>
    <w:rsid w:val="00C57CBE"/>
    <w:rsid w:val="00C57EAF"/>
    <w:rsid w:val="00C62A7E"/>
    <w:rsid w:val="00C6366E"/>
    <w:rsid w:val="00C64880"/>
    <w:rsid w:val="00C716FE"/>
    <w:rsid w:val="00C732A0"/>
    <w:rsid w:val="00C864AC"/>
    <w:rsid w:val="00C9147C"/>
    <w:rsid w:val="00C9288D"/>
    <w:rsid w:val="00C943ED"/>
    <w:rsid w:val="00C95793"/>
    <w:rsid w:val="00CA1174"/>
    <w:rsid w:val="00CA7B43"/>
    <w:rsid w:val="00CB2FF4"/>
    <w:rsid w:val="00CB7923"/>
    <w:rsid w:val="00CC17BE"/>
    <w:rsid w:val="00CC1DF8"/>
    <w:rsid w:val="00CD435A"/>
    <w:rsid w:val="00CD5F97"/>
    <w:rsid w:val="00CE5A9E"/>
    <w:rsid w:val="00CE6FF1"/>
    <w:rsid w:val="00D00ABF"/>
    <w:rsid w:val="00D01E0D"/>
    <w:rsid w:val="00D040C4"/>
    <w:rsid w:val="00D05FF2"/>
    <w:rsid w:val="00D067DB"/>
    <w:rsid w:val="00D14D7C"/>
    <w:rsid w:val="00D21091"/>
    <w:rsid w:val="00D25626"/>
    <w:rsid w:val="00D278D2"/>
    <w:rsid w:val="00D30398"/>
    <w:rsid w:val="00D30929"/>
    <w:rsid w:val="00D31C62"/>
    <w:rsid w:val="00D376D0"/>
    <w:rsid w:val="00D41C83"/>
    <w:rsid w:val="00D5365C"/>
    <w:rsid w:val="00D5432D"/>
    <w:rsid w:val="00D56841"/>
    <w:rsid w:val="00D615B0"/>
    <w:rsid w:val="00D63F0E"/>
    <w:rsid w:val="00D7065D"/>
    <w:rsid w:val="00D718E3"/>
    <w:rsid w:val="00D71E55"/>
    <w:rsid w:val="00D73549"/>
    <w:rsid w:val="00D760C1"/>
    <w:rsid w:val="00D76170"/>
    <w:rsid w:val="00D76C28"/>
    <w:rsid w:val="00D77AEF"/>
    <w:rsid w:val="00D862FB"/>
    <w:rsid w:val="00D92208"/>
    <w:rsid w:val="00D9367F"/>
    <w:rsid w:val="00D95757"/>
    <w:rsid w:val="00DA64BB"/>
    <w:rsid w:val="00DB61DE"/>
    <w:rsid w:val="00DB78AB"/>
    <w:rsid w:val="00DC462E"/>
    <w:rsid w:val="00DC6E60"/>
    <w:rsid w:val="00DD3237"/>
    <w:rsid w:val="00DD4B63"/>
    <w:rsid w:val="00DD5478"/>
    <w:rsid w:val="00DD6333"/>
    <w:rsid w:val="00DE6A72"/>
    <w:rsid w:val="00DE6B2D"/>
    <w:rsid w:val="00DF0122"/>
    <w:rsid w:val="00DF06D8"/>
    <w:rsid w:val="00DF06DA"/>
    <w:rsid w:val="00DF145E"/>
    <w:rsid w:val="00DF190E"/>
    <w:rsid w:val="00DF2733"/>
    <w:rsid w:val="00DF428C"/>
    <w:rsid w:val="00DF689F"/>
    <w:rsid w:val="00DF6E23"/>
    <w:rsid w:val="00DF7A11"/>
    <w:rsid w:val="00E00BD5"/>
    <w:rsid w:val="00E059CE"/>
    <w:rsid w:val="00E1171C"/>
    <w:rsid w:val="00E133DA"/>
    <w:rsid w:val="00E14836"/>
    <w:rsid w:val="00E16152"/>
    <w:rsid w:val="00E168A3"/>
    <w:rsid w:val="00E234B3"/>
    <w:rsid w:val="00E2513C"/>
    <w:rsid w:val="00E36B98"/>
    <w:rsid w:val="00E37637"/>
    <w:rsid w:val="00E42E72"/>
    <w:rsid w:val="00E46AA9"/>
    <w:rsid w:val="00E47241"/>
    <w:rsid w:val="00E47608"/>
    <w:rsid w:val="00E52D61"/>
    <w:rsid w:val="00E53841"/>
    <w:rsid w:val="00E53F51"/>
    <w:rsid w:val="00E5524B"/>
    <w:rsid w:val="00E55D75"/>
    <w:rsid w:val="00E61AE4"/>
    <w:rsid w:val="00E630D3"/>
    <w:rsid w:val="00E651CE"/>
    <w:rsid w:val="00E724B2"/>
    <w:rsid w:val="00E734F3"/>
    <w:rsid w:val="00E81867"/>
    <w:rsid w:val="00E855CF"/>
    <w:rsid w:val="00E87E5E"/>
    <w:rsid w:val="00E90613"/>
    <w:rsid w:val="00E91CC8"/>
    <w:rsid w:val="00E932F3"/>
    <w:rsid w:val="00E94120"/>
    <w:rsid w:val="00E96F84"/>
    <w:rsid w:val="00E972AF"/>
    <w:rsid w:val="00EA1443"/>
    <w:rsid w:val="00EA244F"/>
    <w:rsid w:val="00EA37B2"/>
    <w:rsid w:val="00EA3CE2"/>
    <w:rsid w:val="00EB1161"/>
    <w:rsid w:val="00EB17CF"/>
    <w:rsid w:val="00EB368C"/>
    <w:rsid w:val="00EB4EC0"/>
    <w:rsid w:val="00EB7C02"/>
    <w:rsid w:val="00EC084C"/>
    <w:rsid w:val="00EC68A1"/>
    <w:rsid w:val="00ED16C4"/>
    <w:rsid w:val="00ED2595"/>
    <w:rsid w:val="00ED25F7"/>
    <w:rsid w:val="00EE0CB9"/>
    <w:rsid w:val="00EE1DBB"/>
    <w:rsid w:val="00EE3A3C"/>
    <w:rsid w:val="00EE5FB4"/>
    <w:rsid w:val="00EE61CC"/>
    <w:rsid w:val="00EE7EB7"/>
    <w:rsid w:val="00EF07E7"/>
    <w:rsid w:val="00EF2A7D"/>
    <w:rsid w:val="00EF3567"/>
    <w:rsid w:val="00EF6384"/>
    <w:rsid w:val="00EF78DD"/>
    <w:rsid w:val="00F04AA4"/>
    <w:rsid w:val="00F04C77"/>
    <w:rsid w:val="00F057EA"/>
    <w:rsid w:val="00F10CDB"/>
    <w:rsid w:val="00F11E18"/>
    <w:rsid w:val="00F16261"/>
    <w:rsid w:val="00F20892"/>
    <w:rsid w:val="00F20D36"/>
    <w:rsid w:val="00F20D59"/>
    <w:rsid w:val="00F219E1"/>
    <w:rsid w:val="00F2218F"/>
    <w:rsid w:val="00F22F94"/>
    <w:rsid w:val="00F25317"/>
    <w:rsid w:val="00F311D4"/>
    <w:rsid w:val="00F40B1A"/>
    <w:rsid w:val="00F40F76"/>
    <w:rsid w:val="00F44E59"/>
    <w:rsid w:val="00F4730F"/>
    <w:rsid w:val="00F51C6F"/>
    <w:rsid w:val="00F55885"/>
    <w:rsid w:val="00F562AA"/>
    <w:rsid w:val="00F56339"/>
    <w:rsid w:val="00F57369"/>
    <w:rsid w:val="00F605E5"/>
    <w:rsid w:val="00F607B1"/>
    <w:rsid w:val="00F71D8D"/>
    <w:rsid w:val="00F84261"/>
    <w:rsid w:val="00F850B5"/>
    <w:rsid w:val="00F85344"/>
    <w:rsid w:val="00F90C1D"/>
    <w:rsid w:val="00F92667"/>
    <w:rsid w:val="00F96C4A"/>
    <w:rsid w:val="00F96F19"/>
    <w:rsid w:val="00F971FC"/>
    <w:rsid w:val="00FA2932"/>
    <w:rsid w:val="00FA2F9C"/>
    <w:rsid w:val="00FA454A"/>
    <w:rsid w:val="00FA509C"/>
    <w:rsid w:val="00FA777C"/>
    <w:rsid w:val="00FB20D0"/>
    <w:rsid w:val="00FB443F"/>
    <w:rsid w:val="00FC3602"/>
    <w:rsid w:val="00FC446D"/>
    <w:rsid w:val="00FC65C5"/>
    <w:rsid w:val="00FD291A"/>
    <w:rsid w:val="00FD3187"/>
    <w:rsid w:val="00FD4756"/>
    <w:rsid w:val="00FE398A"/>
    <w:rsid w:val="00FE4678"/>
    <w:rsid w:val="00FE5F68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5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645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3621A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4418C7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E198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1179</TotalTime>
  <Pages>8</Pages>
  <Words>3380</Words>
  <Characters>19267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ПК</cp:lastModifiedBy>
  <cp:revision>811</cp:revision>
  <cp:lastPrinted>2016-11-07T04:42:00Z</cp:lastPrinted>
  <dcterms:created xsi:type="dcterms:W3CDTF">2015-11-02T20:10:00Z</dcterms:created>
  <dcterms:modified xsi:type="dcterms:W3CDTF">2017-04-03T10:45:00Z</dcterms:modified>
</cp:coreProperties>
</file>