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BE" w:rsidRPr="00373D9F" w:rsidRDefault="00B71ABE" w:rsidP="00373D9F">
      <w:pPr>
        <w:spacing w:after="0" w:line="240" w:lineRule="auto"/>
        <w:jc w:val="center"/>
        <w:rPr>
          <w:rFonts w:ascii="Times New Roman" w:hAnsi="Times New Roman"/>
          <w:b/>
          <w:sz w:val="28"/>
          <w:szCs w:val="28"/>
        </w:rPr>
      </w:pPr>
      <w:r w:rsidRPr="00373D9F">
        <w:rPr>
          <w:rFonts w:ascii="Times New Roman" w:hAnsi="Times New Roman"/>
          <w:b/>
          <w:sz w:val="28"/>
          <w:szCs w:val="28"/>
        </w:rPr>
        <w:t xml:space="preserve">Отчет </w:t>
      </w:r>
    </w:p>
    <w:p w:rsidR="00B71ABE" w:rsidRPr="00373D9F" w:rsidRDefault="00B71ABE" w:rsidP="00373D9F">
      <w:pPr>
        <w:spacing w:after="0" w:line="240" w:lineRule="auto"/>
        <w:jc w:val="center"/>
        <w:rPr>
          <w:rFonts w:ascii="Times New Roman" w:hAnsi="Times New Roman"/>
          <w:b/>
          <w:sz w:val="28"/>
          <w:szCs w:val="28"/>
        </w:rPr>
      </w:pPr>
      <w:r w:rsidRPr="00373D9F">
        <w:rPr>
          <w:rFonts w:ascii="Times New Roman" w:hAnsi="Times New Roman"/>
          <w:b/>
          <w:sz w:val="28"/>
          <w:szCs w:val="28"/>
        </w:rPr>
        <w:t>об итогах организации осенних каникул</w:t>
      </w:r>
    </w:p>
    <w:p w:rsidR="00B71ABE" w:rsidRPr="00373D9F" w:rsidRDefault="00B71ABE" w:rsidP="00373D9F">
      <w:pPr>
        <w:spacing w:after="0" w:line="240" w:lineRule="auto"/>
        <w:jc w:val="center"/>
        <w:rPr>
          <w:rFonts w:ascii="Times New Roman" w:hAnsi="Times New Roman"/>
          <w:b/>
          <w:sz w:val="28"/>
          <w:szCs w:val="28"/>
        </w:rPr>
      </w:pPr>
      <w:r w:rsidRPr="00373D9F">
        <w:rPr>
          <w:rFonts w:ascii="Times New Roman" w:hAnsi="Times New Roman"/>
          <w:b/>
          <w:sz w:val="28"/>
          <w:szCs w:val="28"/>
        </w:rPr>
        <w:t>в МБУДО ЦТ «Радуга»</w:t>
      </w:r>
      <w:r>
        <w:rPr>
          <w:rFonts w:ascii="Times New Roman" w:hAnsi="Times New Roman"/>
          <w:b/>
          <w:sz w:val="28"/>
          <w:szCs w:val="28"/>
        </w:rPr>
        <w:t xml:space="preserve"> МО Тимашевский район</w:t>
      </w:r>
    </w:p>
    <w:p w:rsidR="00B71ABE" w:rsidRDefault="00B71ABE" w:rsidP="00373D9F">
      <w:pPr>
        <w:spacing w:after="0" w:line="240" w:lineRule="auto"/>
        <w:jc w:val="center"/>
        <w:rPr>
          <w:rFonts w:ascii="Times New Roman" w:hAnsi="Times New Roman"/>
          <w:b/>
          <w:sz w:val="28"/>
          <w:szCs w:val="28"/>
        </w:rPr>
      </w:pPr>
      <w:r w:rsidRPr="00373D9F">
        <w:rPr>
          <w:rFonts w:ascii="Times New Roman" w:hAnsi="Times New Roman"/>
          <w:b/>
          <w:sz w:val="28"/>
          <w:szCs w:val="28"/>
        </w:rPr>
        <w:t xml:space="preserve">с </w:t>
      </w:r>
      <w:r>
        <w:rPr>
          <w:rFonts w:ascii="Times New Roman" w:hAnsi="Times New Roman"/>
          <w:b/>
          <w:sz w:val="28"/>
          <w:szCs w:val="28"/>
        </w:rPr>
        <w:t>3</w:t>
      </w:r>
      <w:r w:rsidRPr="00373D9F">
        <w:rPr>
          <w:rFonts w:ascii="Times New Roman" w:hAnsi="Times New Roman"/>
          <w:b/>
          <w:sz w:val="28"/>
          <w:szCs w:val="28"/>
        </w:rPr>
        <w:t xml:space="preserve"> </w:t>
      </w:r>
      <w:r>
        <w:rPr>
          <w:rFonts w:ascii="Times New Roman" w:hAnsi="Times New Roman"/>
          <w:b/>
          <w:sz w:val="28"/>
          <w:szCs w:val="28"/>
        </w:rPr>
        <w:t xml:space="preserve">по 10 </w:t>
      </w:r>
      <w:r w:rsidRPr="00373D9F">
        <w:rPr>
          <w:rFonts w:ascii="Times New Roman" w:hAnsi="Times New Roman"/>
          <w:b/>
          <w:sz w:val="28"/>
          <w:szCs w:val="28"/>
        </w:rPr>
        <w:t>ноября 201</w:t>
      </w:r>
      <w:r>
        <w:rPr>
          <w:rFonts w:ascii="Times New Roman" w:hAnsi="Times New Roman"/>
          <w:b/>
          <w:sz w:val="28"/>
          <w:szCs w:val="28"/>
        </w:rPr>
        <w:t>7</w:t>
      </w:r>
      <w:r w:rsidRPr="00373D9F">
        <w:rPr>
          <w:rFonts w:ascii="Times New Roman" w:hAnsi="Times New Roman"/>
          <w:b/>
          <w:sz w:val="28"/>
          <w:szCs w:val="28"/>
        </w:rPr>
        <w:t xml:space="preserve"> года</w:t>
      </w:r>
    </w:p>
    <w:p w:rsidR="00B71ABE" w:rsidRDefault="00B71ABE" w:rsidP="00373D9F">
      <w:pPr>
        <w:spacing w:after="0" w:line="240" w:lineRule="auto"/>
        <w:jc w:val="center"/>
        <w:rPr>
          <w:rFonts w:ascii="Times New Roman" w:hAnsi="Times New Roman"/>
          <w:b/>
          <w:sz w:val="28"/>
          <w:szCs w:val="28"/>
        </w:rPr>
      </w:pPr>
    </w:p>
    <w:p w:rsidR="00B71ABE" w:rsidRPr="00065D3C" w:rsidRDefault="00B71ABE" w:rsidP="00656268">
      <w:pPr>
        <w:spacing w:after="0" w:line="240" w:lineRule="auto"/>
        <w:ind w:firstLine="708"/>
        <w:jc w:val="both"/>
        <w:rPr>
          <w:rFonts w:ascii="Times New Roman" w:hAnsi="Times New Roman"/>
          <w:sz w:val="28"/>
          <w:szCs w:val="28"/>
        </w:rPr>
      </w:pPr>
      <w:r w:rsidRPr="00740D74">
        <w:rPr>
          <w:rFonts w:ascii="Times New Roman" w:hAnsi="Times New Roman"/>
          <w:sz w:val="28"/>
          <w:szCs w:val="28"/>
        </w:rPr>
        <w:t>В целях организации досуговой занятости и обеспечения безопасности детей и подростков в период осенних каникул, в МБУДО ЦТ «Радуга» разработан план проведения массовых и воспитательных мероприятий с 3 по 10 ноября 2017 года с учетом пожеланий и рекомендаций учащихся, педагогов, родителей.</w:t>
      </w:r>
    </w:p>
    <w:p w:rsidR="00B71ABE" w:rsidRPr="00C544DA" w:rsidRDefault="00B71ABE" w:rsidP="00656268">
      <w:pPr>
        <w:spacing w:after="0" w:line="240" w:lineRule="auto"/>
        <w:ind w:firstLine="708"/>
        <w:jc w:val="both"/>
        <w:rPr>
          <w:rFonts w:ascii="Times New Roman" w:hAnsi="Times New Roman"/>
          <w:sz w:val="28"/>
          <w:szCs w:val="28"/>
        </w:rPr>
      </w:pPr>
      <w:r w:rsidRPr="00C544DA">
        <w:rPr>
          <w:rFonts w:ascii="Times New Roman" w:hAnsi="Times New Roman"/>
          <w:sz w:val="28"/>
          <w:szCs w:val="28"/>
        </w:rPr>
        <w:t xml:space="preserve">В целях информирования учащихся и родителей о массовых мероприятиях, проводимых на осенних каникулах, в фойе Центра красочно оформлен информационный стенд «Веселые каникулы». Установлена папка-раскладушка с наглядной информацией по ТБ в период осенних каникул, имеется приказ об организации работы в период осенних каникул, план массовых и воспитательных мероприятий, сменный информационный отчет о проведенных мероприятиях с фотоматериалами. Оформлена выставка детских работ декоративно-прикладного мастерства «Осеняя фантазия». </w:t>
      </w:r>
    </w:p>
    <w:p w:rsidR="00B71ABE" w:rsidRPr="00065D3C" w:rsidRDefault="00B71ABE" w:rsidP="00AD109E">
      <w:pPr>
        <w:spacing w:after="0" w:line="240" w:lineRule="auto"/>
        <w:ind w:firstLine="708"/>
        <w:jc w:val="both"/>
        <w:rPr>
          <w:rFonts w:ascii="Times New Roman" w:hAnsi="Times New Roman"/>
          <w:sz w:val="28"/>
          <w:szCs w:val="28"/>
        </w:rPr>
      </w:pPr>
      <w:r w:rsidRPr="00C544DA">
        <w:rPr>
          <w:rFonts w:ascii="Times New Roman" w:hAnsi="Times New Roman"/>
          <w:sz w:val="28"/>
          <w:szCs w:val="28"/>
        </w:rPr>
        <w:t xml:space="preserve">На сайте МБУДО ЦТ «Радуга» создан раздел «Осенние каникулы», в котором размещен план массовых и воспитательных мероприятий, статьи о проведенных мероприятиях. </w:t>
      </w:r>
    </w:p>
    <w:p w:rsidR="00B71ABE" w:rsidRPr="009B1614" w:rsidRDefault="00B71ABE" w:rsidP="00AD109E">
      <w:pPr>
        <w:spacing w:after="0" w:line="240" w:lineRule="auto"/>
        <w:ind w:firstLine="708"/>
        <w:jc w:val="both"/>
        <w:rPr>
          <w:rFonts w:ascii="Times New Roman" w:hAnsi="Times New Roman"/>
          <w:sz w:val="28"/>
          <w:szCs w:val="28"/>
        </w:rPr>
      </w:pPr>
      <w:r w:rsidRPr="009B1614">
        <w:rPr>
          <w:rFonts w:ascii="Times New Roman" w:hAnsi="Times New Roman"/>
          <w:sz w:val="28"/>
          <w:szCs w:val="28"/>
        </w:rPr>
        <w:t xml:space="preserve">Наряду с занятиями в детских объединениях и клубах проводились воспитательные мероприятия массового характера: конкурсные, игровые и познавательно-развлекательные программы. </w:t>
      </w:r>
    </w:p>
    <w:p w:rsidR="00B71ABE" w:rsidRPr="00740D74" w:rsidRDefault="00B71ABE" w:rsidP="00C35468">
      <w:pPr>
        <w:spacing w:after="0" w:line="240" w:lineRule="auto"/>
        <w:ind w:firstLine="708"/>
        <w:jc w:val="both"/>
        <w:rPr>
          <w:rFonts w:ascii="Times New Roman" w:hAnsi="Times New Roman"/>
          <w:color w:val="FF00FF"/>
          <w:sz w:val="28"/>
          <w:szCs w:val="28"/>
        </w:rPr>
      </w:pPr>
    </w:p>
    <w:p w:rsidR="00B71ABE" w:rsidRPr="005108E5" w:rsidRDefault="00B71ABE" w:rsidP="004643FF">
      <w:pPr>
        <w:spacing w:after="0" w:line="240" w:lineRule="auto"/>
        <w:ind w:firstLine="708"/>
        <w:jc w:val="both"/>
        <w:rPr>
          <w:rFonts w:ascii="Times New Roman" w:hAnsi="Times New Roman"/>
          <w:sz w:val="28"/>
          <w:szCs w:val="28"/>
        </w:rPr>
      </w:pPr>
      <w:r w:rsidRPr="005108E5">
        <w:rPr>
          <w:rFonts w:ascii="Times New Roman" w:hAnsi="Times New Roman"/>
          <w:sz w:val="28"/>
          <w:szCs w:val="28"/>
        </w:rPr>
        <w:t xml:space="preserve">В период осенних каникул проведено 131 воспитательных и массовых мероприятий, в которых приняли участие 2137 учащихся. </w:t>
      </w:r>
    </w:p>
    <w:p w:rsidR="00B71ABE" w:rsidRPr="00740D74" w:rsidRDefault="00B71ABE" w:rsidP="00C35468">
      <w:pPr>
        <w:spacing w:after="0" w:line="240" w:lineRule="auto"/>
        <w:ind w:firstLine="708"/>
        <w:jc w:val="both"/>
        <w:rPr>
          <w:rFonts w:ascii="Times New Roman" w:hAnsi="Times New Roman"/>
          <w:color w:val="FF00FF"/>
          <w:sz w:val="28"/>
          <w:szCs w:val="28"/>
        </w:rPr>
      </w:pPr>
    </w:p>
    <w:p w:rsidR="00B71ABE" w:rsidRPr="00740D74" w:rsidRDefault="00B71ABE" w:rsidP="008C0D37">
      <w:pPr>
        <w:spacing w:after="0" w:line="240" w:lineRule="auto"/>
        <w:ind w:firstLine="708"/>
        <w:jc w:val="both"/>
        <w:rPr>
          <w:rFonts w:ascii="Times New Roman" w:hAnsi="Times New Roman"/>
          <w:color w:val="FF00FF"/>
          <w:sz w:val="28"/>
          <w:szCs w:val="28"/>
        </w:rPr>
      </w:pPr>
      <w:r w:rsidRPr="009871A9">
        <w:rPr>
          <w:rFonts w:ascii="Times New Roman" w:hAnsi="Times New Roman"/>
          <w:sz w:val="28"/>
          <w:szCs w:val="28"/>
        </w:rPr>
        <w:t xml:space="preserve">Большое внимание было уделено мероприятиям </w:t>
      </w:r>
      <w:r w:rsidRPr="009871A9">
        <w:rPr>
          <w:rFonts w:ascii="Times New Roman" w:hAnsi="Times New Roman"/>
          <w:b/>
          <w:sz w:val="28"/>
          <w:szCs w:val="28"/>
        </w:rPr>
        <w:t>спортивно-оздоровительной направленности</w:t>
      </w:r>
      <w:r w:rsidRPr="009871A9">
        <w:rPr>
          <w:rFonts w:ascii="Times New Roman" w:hAnsi="Times New Roman"/>
          <w:sz w:val="28"/>
          <w:szCs w:val="28"/>
        </w:rPr>
        <w:t>, с целью укрепления здоровья: «Выше, дальше, быстрее», «На старт», «Я и мое здоровье», «Быть здоровым – это модно», «Самый</w:t>
      </w:r>
      <w:r>
        <w:rPr>
          <w:rFonts w:ascii="Times New Roman" w:hAnsi="Times New Roman"/>
          <w:sz w:val="28"/>
          <w:szCs w:val="28"/>
        </w:rPr>
        <w:t xml:space="preserve"> быстрый», «Спорт любить – здоровым быть», «Веселые старты», «Лучший игрок», «Я и мое здоровье», «Витамины – это сила», «Мы – за здоровый образ жизни», «Сильные и смелые», «Расти здоровым», </w:t>
      </w:r>
      <w:r w:rsidRPr="009871A9">
        <w:rPr>
          <w:rFonts w:ascii="Times New Roman" w:hAnsi="Times New Roman"/>
          <w:sz w:val="28"/>
          <w:szCs w:val="28"/>
        </w:rPr>
        <w:t>«Охрана и укрепление здоровья», «Путешествие</w:t>
      </w:r>
      <w:r w:rsidRPr="00E25C00">
        <w:rPr>
          <w:rFonts w:ascii="Times New Roman" w:hAnsi="Times New Roman"/>
          <w:sz w:val="28"/>
          <w:szCs w:val="28"/>
        </w:rPr>
        <w:t xml:space="preserve"> в страну Здоровей-Ка»,</w:t>
      </w:r>
      <w:r w:rsidRPr="00740D74">
        <w:rPr>
          <w:rFonts w:ascii="Times New Roman" w:hAnsi="Times New Roman"/>
          <w:color w:val="FF00FF"/>
          <w:sz w:val="28"/>
          <w:szCs w:val="28"/>
        </w:rPr>
        <w:t xml:space="preserve"> </w:t>
      </w:r>
      <w:r w:rsidRPr="00A473B8">
        <w:rPr>
          <w:rFonts w:ascii="Times New Roman" w:hAnsi="Times New Roman"/>
          <w:sz w:val="28"/>
          <w:szCs w:val="28"/>
        </w:rPr>
        <w:t>«Секреты здоровья»,</w:t>
      </w:r>
      <w:r w:rsidRPr="00740D74">
        <w:rPr>
          <w:rFonts w:ascii="Times New Roman" w:hAnsi="Times New Roman"/>
          <w:color w:val="FF00FF"/>
          <w:sz w:val="28"/>
          <w:szCs w:val="28"/>
        </w:rPr>
        <w:t xml:space="preserve"> </w:t>
      </w:r>
      <w:r w:rsidRPr="0071457F">
        <w:rPr>
          <w:rFonts w:ascii="Times New Roman" w:hAnsi="Times New Roman"/>
          <w:sz w:val="28"/>
          <w:szCs w:val="28"/>
        </w:rPr>
        <w:t>«Быстрее, выше, сильнее»,</w:t>
      </w:r>
      <w:r w:rsidRPr="00740D74">
        <w:rPr>
          <w:rFonts w:ascii="Times New Roman" w:hAnsi="Times New Roman"/>
          <w:color w:val="FF00FF"/>
          <w:sz w:val="28"/>
          <w:szCs w:val="28"/>
        </w:rPr>
        <w:t xml:space="preserve"> </w:t>
      </w:r>
      <w:r w:rsidRPr="00202999">
        <w:rPr>
          <w:rFonts w:ascii="Times New Roman" w:hAnsi="Times New Roman"/>
          <w:sz w:val="28"/>
          <w:szCs w:val="28"/>
        </w:rPr>
        <w:t>«Веселимся от души»,</w:t>
      </w:r>
      <w:r>
        <w:rPr>
          <w:rFonts w:ascii="Times New Roman" w:hAnsi="Times New Roman"/>
          <w:color w:val="FF00FF"/>
          <w:sz w:val="28"/>
          <w:szCs w:val="28"/>
        </w:rPr>
        <w:t xml:space="preserve"> </w:t>
      </w:r>
      <w:r w:rsidRPr="00193324">
        <w:rPr>
          <w:rFonts w:ascii="Times New Roman" w:hAnsi="Times New Roman"/>
          <w:sz w:val="28"/>
          <w:szCs w:val="28"/>
        </w:rPr>
        <w:t>«Мой веселый звонкий мяч»,</w:t>
      </w:r>
      <w:r w:rsidRPr="00740D74">
        <w:rPr>
          <w:rFonts w:ascii="Times New Roman" w:hAnsi="Times New Roman"/>
          <w:color w:val="FF00FF"/>
          <w:sz w:val="28"/>
          <w:szCs w:val="28"/>
        </w:rPr>
        <w:t xml:space="preserve"> </w:t>
      </w:r>
      <w:r w:rsidRPr="00A473B8">
        <w:rPr>
          <w:rFonts w:ascii="Times New Roman" w:hAnsi="Times New Roman"/>
          <w:sz w:val="28"/>
          <w:szCs w:val="28"/>
        </w:rPr>
        <w:t>«</w:t>
      </w:r>
      <w:r>
        <w:rPr>
          <w:rFonts w:ascii="Times New Roman" w:hAnsi="Times New Roman"/>
          <w:sz w:val="28"/>
          <w:szCs w:val="28"/>
        </w:rPr>
        <w:t>С</w:t>
      </w:r>
      <w:r w:rsidRPr="00A473B8">
        <w:rPr>
          <w:rFonts w:ascii="Times New Roman" w:hAnsi="Times New Roman"/>
          <w:sz w:val="28"/>
          <w:szCs w:val="28"/>
        </w:rPr>
        <w:t>казк</w:t>
      </w:r>
      <w:r>
        <w:rPr>
          <w:rFonts w:ascii="Times New Roman" w:hAnsi="Times New Roman"/>
          <w:sz w:val="28"/>
          <w:szCs w:val="28"/>
        </w:rPr>
        <w:t>и</w:t>
      </w:r>
      <w:r w:rsidRPr="00A473B8">
        <w:rPr>
          <w:rFonts w:ascii="Times New Roman" w:hAnsi="Times New Roman"/>
          <w:sz w:val="28"/>
          <w:szCs w:val="28"/>
        </w:rPr>
        <w:t xml:space="preserve"> о здоровом образе жизни»</w:t>
      </w:r>
      <w:r>
        <w:rPr>
          <w:rFonts w:ascii="Times New Roman" w:hAnsi="Times New Roman"/>
          <w:sz w:val="28"/>
          <w:szCs w:val="28"/>
        </w:rPr>
        <w:t>.</w:t>
      </w:r>
    </w:p>
    <w:p w:rsidR="00B71ABE" w:rsidRPr="00740D74" w:rsidRDefault="00B71ABE" w:rsidP="000D6AEF">
      <w:pPr>
        <w:spacing w:after="0" w:line="240" w:lineRule="auto"/>
        <w:ind w:firstLine="708"/>
        <w:jc w:val="both"/>
        <w:rPr>
          <w:rFonts w:ascii="Times New Roman" w:hAnsi="Times New Roman"/>
          <w:color w:val="FF00FF"/>
          <w:sz w:val="28"/>
          <w:szCs w:val="28"/>
        </w:rPr>
      </w:pPr>
    </w:p>
    <w:p w:rsidR="00B71ABE" w:rsidRPr="009C0178" w:rsidRDefault="00B71ABE" w:rsidP="000D6AEF">
      <w:pPr>
        <w:spacing w:after="0" w:line="240" w:lineRule="auto"/>
        <w:ind w:firstLine="708"/>
        <w:jc w:val="both"/>
        <w:rPr>
          <w:rFonts w:ascii="Times New Roman" w:hAnsi="Times New Roman"/>
          <w:sz w:val="28"/>
          <w:szCs w:val="28"/>
        </w:rPr>
      </w:pPr>
      <w:r w:rsidRPr="009C0178">
        <w:rPr>
          <w:rFonts w:ascii="Times New Roman" w:hAnsi="Times New Roman"/>
          <w:sz w:val="28"/>
          <w:szCs w:val="28"/>
        </w:rPr>
        <w:t xml:space="preserve">Руководителями объединений и клубов проведены мероприятия </w:t>
      </w:r>
      <w:r w:rsidRPr="009C0178">
        <w:rPr>
          <w:rFonts w:ascii="Times New Roman" w:hAnsi="Times New Roman"/>
          <w:b/>
          <w:sz w:val="28"/>
          <w:szCs w:val="28"/>
        </w:rPr>
        <w:t>по профилактике детского дорожно-транспортного травматизма</w:t>
      </w:r>
      <w:r w:rsidRPr="009C0178">
        <w:rPr>
          <w:rFonts w:ascii="Times New Roman" w:hAnsi="Times New Roman"/>
          <w:sz w:val="28"/>
          <w:szCs w:val="28"/>
        </w:rPr>
        <w:t xml:space="preserve">: «Путешествие на зеленый свет», «Азбука дорожных знаков», «Самый умный», «Страна дорожных знаков», «Дорожные знаки», «Мы по улице идем», «Безопасность на дороге и другое», «У светофора нет каникул», «Загадки по ПДД», «Добрая дорога детства», «Знатоки дорожных правил». Данная тема всегда актуальна и задача педагогов - систематизировать знания учащихся о правилах дорожного движения, развить практические умения при применении этих правил. </w:t>
      </w:r>
    </w:p>
    <w:p w:rsidR="00B71ABE" w:rsidRPr="00740D74" w:rsidRDefault="00B71ABE" w:rsidP="008C0D37">
      <w:pPr>
        <w:spacing w:after="0" w:line="240" w:lineRule="auto"/>
        <w:ind w:firstLine="708"/>
        <w:jc w:val="both"/>
        <w:rPr>
          <w:rFonts w:ascii="Times New Roman" w:hAnsi="Times New Roman"/>
          <w:color w:val="FF00FF"/>
          <w:sz w:val="28"/>
          <w:szCs w:val="28"/>
        </w:rPr>
      </w:pPr>
    </w:p>
    <w:p w:rsidR="00B71ABE" w:rsidRPr="00B835EA" w:rsidRDefault="00B71ABE" w:rsidP="008C0D37">
      <w:pPr>
        <w:spacing w:after="0" w:line="240" w:lineRule="auto"/>
        <w:ind w:firstLine="708"/>
        <w:jc w:val="both"/>
        <w:rPr>
          <w:rFonts w:ascii="Times New Roman" w:hAnsi="Times New Roman"/>
          <w:sz w:val="28"/>
          <w:szCs w:val="28"/>
        </w:rPr>
      </w:pPr>
      <w:r w:rsidRPr="00683625">
        <w:rPr>
          <w:rFonts w:ascii="Times New Roman" w:hAnsi="Times New Roman"/>
          <w:sz w:val="28"/>
          <w:szCs w:val="28"/>
        </w:rPr>
        <w:t xml:space="preserve">С учащимися Центра проведены мероприятия </w:t>
      </w:r>
      <w:r w:rsidRPr="00683625">
        <w:rPr>
          <w:rFonts w:ascii="Times New Roman" w:hAnsi="Times New Roman"/>
          <w:b/>
          <w:sz w:val="28"/>
          <w:szCs w:val="28"/>
        </w:rPr>
        <w:t>по профилактике пожарной безопасности</w:t>
      </w:r>
      <w:r w:rsidRPr="00683625">
        <w:rPr>
          <w:rFonts w:ascii="Times New Roman" w:hAnsi="Times New Roman"/>
          <w:sz w:val="28"/>
          <w:szCs w:val="28"/>
        </w:rPr>
        <w:t>: «Научился сам – научи другого»,</w:t>
      </w:r>
      <w:r>
        <w:rPr>
          <w:rFonts w:ascii="Times New Roman" w:hAnsi="Times New Roman"/>
          <w:color w:val="FF00FF"/>
          <w:sz w:val="28"/>
          <w:szCs w:val="28"/>
        </w:rPr>
        <w:t xml:space="preserve"> </w:t>
      </w:r>
      <w:r w:rsidRPr="00BF08FC">
        <w:rPr>
          <w:rFonts w:ascii="Times New Roman" w:hAnsi="Times New Roman"/>
          <w:sz w:val="28"/>
          <w:szCs w:val="28"/>
        </w:rPr>
        <w:t>«Приключения Искорки»,</w:t>
      </w:r>
      <w:r w:rsidRPr="00740D74">
        <w:rPr>
          <w:rFonts w:ascii="Times New Roman" w:hAnsi="Times New Roman"/>
          <w:color w:val="FF00FF"/>
          <w:sz w:val="28"/>
          <w:szCs w:val="28"/>
        </w:rPr>
        <w:t xml:space="preserve"> </w:t>
      </w:r>
      <w:r w:rsidRPr="00BF08FC">
        <w:rPr>
          <w:rFonts w:ascii="Times New Roman" w:hAnsi="Times New Roman"/>
          <w:sz w:val="28"/>
          <w:szCs w:val="28"/>
        </w:rPr>
        <w:t>«Осторожно – огонь</w:t>
      </w:r>
      <w:r w:rsidRPr="00B835EA">
        <w:rPr>
          <w:rFonts w:ascii="Times New Roman" w:hAnsi="Times New Roman"/>
          <w:sz w:val="28"/>
          <w:szCs w:val="28"/>
        </w:rPr>
        <w:t>», «Огонь ошибок не прощает», «Детям о пожарной безопасности», в целях развития культуры безопасности учащихся.</w:t>
      </w:r>
    </w:p>
    <w:p w:rsidR="00B71ABE" w:rsidRPr="00740D74" w:rsidRDefault="00B71ABE" w:rsidP="00A21CEA">
      <w:pPr>
        <w:spacing w:after="0" w:line="240" w:lineRule="auto"/>
        <w:ind w:firstLine="709"/>
        <w:jc w:val="both"/>
        <w:rPr>
          <w:rFonts w:ascii="Times New Roman" w:hAnsi="Times New Roman"/>
          <w:color w:val="FF00FF"/>
          <w:sz w:val="28"/>
          <w:szCs w:val="28"/>
        </w:rPr>
      </w:pPr>
    </w:p>
    <w:p w:rsidR="00B71ABE" w:rsidRPr="003053F7" w:rsidRDefault="00B71ABE" w:rsidP="00A21CEA">
      <w:pPr>
        <w:spacing w:after="0" w:line="240" w:lineRule="auto"/>
        <w:ind w:firstLine="709"/>
        <w:jc w:val="both"/>
        <w:rPr>
          <w:rFonts w:ascii="Times New Roman" w:hAnsi="Times New Roman"/>
          <w:sz w:val="28"/>
          <w:szCs w:val="28"/>
        </w:rPr>
      </w:pPr>
      <w:r w:rsidRPr="00BF1AF0">
        <w:rPr>
          <w:rFonts w:ascii="Times New Roman" w:hAnsi="Times New Roman"/>
          <w:sz w:val="28"/>
          <w:szCs w:val="28"/>
        </w:rPr>
        <w:t xml:space="preserve">Проведены мероприятия </w:t>
      </w:r>
      <w:r w:rsidRPr="00BF1AF0">
        <w:rPr>
          <w:rFonts w:ascii="Times New Roman" w:hAnsi="Times New Roman"/>
          <w:b/>
          <w:sz w:val="28"/>
          <w:szCs w:val="28"/>
        </w:rPr>
        <w:t>на осеннюю тематику</w:t>
      </w:r>
      <w:r w:rsidRPr="00BF1AF0">
        <w:rPr>
          <w:rFonts w:ascii="Times New Roman" w:hAnsi="Times New Roman"/>
          <w:sz w:val="28"/>
          <w:szCs w:val="28"/>
        </w:rPr>
        <w:t>: «Листопад»,</w:t>
      </w:r>
      <w:r>
        <w:rPr>
          <w:rFonts w:ascii="Times New Roman" w:hAnsi="Times New Roman"/>
          <w:color w:val="FF00FF"/>
          <w:sz w:val="28"/>
          <w:szCs w:val="28"/>
        </w:rPr>
        <w:t xml:space="preserve"> </w:t>
      </w:r>
      <w:r w:rsidRPr="00F8294C">
        <w:rPr>
          <w:rFonts w:ascii="Times New Roman" w:hAnsi="Times New Roman"/>
          <w:sz w:val="28"/>
          <w:szCs w:val="28"/>
        </w:rPr>
        <w:t>«Литературная осень»,</w:t>
      </w:r>
      <w:r>
        <w:rPr>
          <w:rFonts w:ascii="Times New Roman" w:hAnsi="Times New Roman"/>
          <w:color w:val="FF00FF"/>
          <w:sz w:val="28"/>
          <w:szCs w:val="28"/>
        </w:rPr>
        <w:t xml:space="preserve"> </w:t>
      </w:r>
      <w:r w:rsidRPr="00F8294C">
        <w:rPr>
          <w:rFonts w:ascii="Times New Roman" w:hAnsi="Times New Roman"/>
          <w:sz w:val="28"/>
          <w:szCs w:val="28"/>
        </w:rPr>
        <w:t xml:space="preserve">«Осенний </w:t>
      </w:r>
      <w:r w:rsidRPr="003053F7">
        <w:rPr>
          <w:rFonts w:ascii="Times New Roman" w:hAnsi="Times New Roman"/>
          <w:sz w:val="28"/>
          <w:szCs w:val="28"/>
        </w:rPr>
        <w:t>марафон», «Осень в гости к нам пришла»,  «Ах, эта осень золотая», «Осенняя палитра», «Осенины», «Загадки об осени», «Приметы осени», «Осенний калейдоскоп», «Осень золотая», «Осенняя пора», «Осенняя мода», «Осенняя фантазия», «Здравствуй осени пора».</w:t>
      </w:r>
    </w:p>
    <w:p w:rsidR="00B71ABE" w:rsidRDefault="00B71ABE" w:rsidP="00A21CEA">
      <w:pPr>
        <w:spacing w:after="0" w:line="240" w:lineRule="auto"/>
        <w:ind w:firstLine="709"/>
        <w:jc w:val="both"/>
        <w:rPr>
          <w:rFonts w:ascii="Times New Roman" w:hAnsi="Times New Roman"/>
          <w:color w:val="FF00FF"/>
          <w:sz w:val="28"/>
          <w:szCs w:val="28"/>
        </w:rPr>
      </w:pPr>
    </w:p>
    <w:p w:rsidR="00B71ABE" w:rsidRPr="00153D8C" w:rsidRDefault="00B71ABE" w:rsidP="00153D8C">
      <w:pPr>
        <w:spacing w:after="0" w:line="240" w:lineRule="auto"/>
        <w:ind w:firstLine="709"/>
        <w:jc w:val="both"/>
        <w:rPr>
          <w:rFonts w:ascii="Times New Roman" w:hAnsi="Times New Roman"/>
          <w:sz w:val="28"/>
          <w:szCs w:val="28"/>
        </w:rPr>
      </w:pPr>
      <w:r w:rsidRPr="00153D8C">
        <w:rPr>
          <w:rFonts w:ascii="Times New Roman" w:hAnsi="Times New Roman"/>
          <w:sz w:val="28"/>
          <w:szCs w:val="28"/>
        </w:rPr>
        <w:t xml:space="preserve">В целях популяризации идеи единения многонационального народа Российской Федерации через любовь к Родине, к своему народу, к своей истории проведены мероприятия, посвященные Дню народного единства: «Россия – Родина моя», «Слава Родины нашей отважным сынам», «День народного единства». В ходе мероприятий учащиеся познакомились с историей возникновения праздника, подвигами наших предков во имя независимости Родины. Проведенные мероприятия стали возможностью напомнить всем о наших общих корнях, в полной мере осознать, что единство народов во все времена было и остается главной национальной идеей России, залогом ее достойного будущего, понять, что для того, чтобы добиться национального успеха, все мы должны быть вместе, независимо от возраста, рода занятий, национальности и политических пристрастий.  </w:t>
      </w:r>
    </w:p>
    <w:p w:rsidR="00B71ABE" w:rsidRPr="00740D74" w:rsidRDefault="00B71ABE" w:rsidP="00A21CEA">
      <w:pPr>
        <w:spacing w:after="0" w:line="240" w:lineRule="auto"/>
        <w:ind w:firstLine="709"/>
        <w:jc w:val="both"/>
        <w:rPr>
          <w:rFonts w:ascii="Times New Roman" w:hAnsi="Times New Roman"/>
          <w:color w:val="FF00FF"/>
          <w:sz w:val="28"/>
          <w:szCs w:val="28"/>
        </w:rPr>
      </w:pPr>
    </w:p>
    <w:p w:rsidR="00B71ABE" w:rsidRPr="00783C92" w:rsidRDefault="00B71ABE" w:rsidP="00A21CEA">
      <w:pPr>
        <w:spacing w:after="0" w:line="240" w:lineRule="auto"/>
        <w:ind w:firstLine="709"/>
        <w:jc w:val="both"/>
        <w:rPr>
          <w:rFonts w:ascii="Times New Roman" w:hAnsi="Times New Roman"/>
          <w:sz w:val="28"/>
          <w:szCs w:val="28"/>
        </w:rPr>
      </w:pPr>
      <w:r w:rsidRPr="00FE7847">
        <w:rPr>
          <w:rFonts w:ascii="Times New Roman" w:hAnsi="Times New Roman"/>
          <w:sz w:val="28"/>
          <w:szCs w:val="28"/>
        </w:rPr>
        <w:t xml:space="preserve">В игровом зале ежедневно с 12.00 до 13.00 педагогами-организаторами проводились </w:t>
      </w:r>
      <w:r w:rsidRPr="00FE7847">
        <w:rPr>
          <w:rFonts w:ascii="Times New Roman" w:hAnsi="Times New Roman"/>
          <w:b/>
          <w:sz w:val="28"/>
          <w:szCs w:val="28"/>
        </w:rPr>
        <w:t>массовые мероприятия</w:t>
      </w:r>
      <w:r w:rsidRPr="00FE7847">
        <w:rPr>
          <w:rFonts w:ascii="Times New Roman" w:hAnsi="Times New Roman"/>
          <w:sz w:val="28"/>
          <w:szCs w:val="28"/>
        </w:rPr>
        <w:t xml:space="preserve"> для всех учащихся Центра (согласно плану), в которых в общей сложности приняло </w:t>
      </w:r>
      <w:r w:rsidRPr="008216BF">
        <w:rPr>
          <w:rFonts w:ascii="Times New Roman" w:hAnsi="Times New Roman"/>
          <w:sz w:val="28"/>
          <w:szCs w:val="28"/>
        </w:rPr>
        <w:t>участие 344 учащихся.</w:t>
      </w:r>
      <w:r w:rsidRPr="00740D74">
        <w:rPr>
          <w:rFonts w:ascii="Times New Roman" w:hAnsi="Times New Roman"/>
          <w:color w:val="FF00FF"/>
          <w:sz w:val="28"/>
          <w:szCs w:val="28"/>
        </w:rPr>
        <w:t xml:space="preserve"> </w:t>
      </w:r>
    </w:p>
    <w:p w:rsidR="00B71ABE" w:rsidRPr="00740D74" w:rsidRDefault="00B71ABE" w:rsidP="004E2D53">
      <w:pPr>
        <w:spacing w:after="0" w:line="240" w:lineRule="auto"/>
        <w:jc w:val="both"/>
        <w:rPr>
          <w:rFonts w:ascii="Times New Roman" w:hAnsi="Times New Roman"/>
          <w:b/>
          <w:color w:val="FF00FF"/>
          <w:sz w:val="28"/>
          <w:szCs w:val="28"/>
        </w:rPr>
      </w:pPr>
    </w:p>
    <w:p w:rsidR="00B71ABE" w:rsidRDefault="00B71ABE" w:rsidP="00E36FE9">
      <w:pPr>
        <w:spacing w:after="0" w:line="240" w:lineRule="auto"/>
        <w:jc w:val="both"/>
        <w:rPr>
          <w:rFonts w:ascii="Times New Roman" w:hAnsi="Times New Roman"/>
          <w:sz w:val="28"/>
          <w:szCs w:val="28"/>
        </w:rPr>
      </w:pPr>
      <w:r>
        <w:rPr>
          <w:rFonts w:ascii="Times New Roman" w:hAnsi="Times New Roman"/>
          <w:b/>
          <w:sz w:val="28"/>
          <w:szCs w:val="28"/>
        </w:rPr>
        <w:tab/>
        <w:t>3 ноября</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в первый день осенних каникул,</w:t>
      </w:r>
      <w:bookmarkStart w:id="0" w:name="_GoBack"/>
      <w:bookmarkEnd w:id="0"/>
      <w:r>
        <w:rPr>
          <w:rFonts w:ascii="Times New Roman" w:hAnsi="Times New Roman"/>
          <w:sz w:val="28"/>
          <w:szCs w:val="28"/>
        </w:rPr>
        <w:t xml:space="preserve"> в Центре творчества «Радуга» проведена тематическая программа, посвященная Дню народного единства «Россия – Родина моя!»</w:t>
      </w:r>
    </w:p>
    <w:p w:rsidR="00B71ABE" w:rsidRDefault="00B71ABE" w:rsidP="00E36FE9">
      <w:pPr>
        <w:spacing w:after="0" w:line="240" w:lineRule="auto"/>
        <w:jc w:val="both"/>
        <w:rPr>
          <w:rFonts w:ascii="Times New Roman" w:hAnsi="Times New Roman"/>
          <w:sz w:val="28"/>
          <w:szCs w:val="28"/>
        </w:rPr>
      </w:pPr>
      <w:r>
        <w:rPr>
          <w:rFonts w:ascii="Times New Roman" w:hAnsi="Times New Roman"/>
          <w:sz w:val="28"/>
          <w:szCs w:val="28"/>
        </w:rPr>
        <w:tab/>
        <w:t>Старинная мудрость гласит: «Человек, не знающий своего прошлого, не знает ничего», поэтому гражданско-патриотическое воспитание сегодня – одно из важнейших направлений воспитательной работы.</w:t>
      </w:r>
    </w:p>
    <w:p w:rsidR="00B71ABE" w:rsidRDefault="00B71ABE" w:rsidP="00E36FE9">
      <w:pPr>
        <w:spacing w:after="0" w:line="240" w:lineRule="auto"/>
        <w:jc w:val="both"/>
        <w:rPr>
          <w:rFonts w:ascii="Times New Roman" w:hAnsi="Times New Roman"/>
          <w:sz w:val="28"/>
          <w:szCs w:val="28"/>
        </w:rPr>
      </w:pPr>
      <w:r>
        <w:rPr>
          <w:rFonts w:ascii="Times New Roman" w:hAnsi="Times New Roman"/>
          <w:sz w:val="28"/>
          <w:szCs w:val="28"/>
        </w:rPr>
        <w:tab/>
        <w:t xml:space="preserve">В начале мероприятия педагог-организатор Александр Александрович Протопопов показал присутствующим видеоролик о Дне народного Единства, напомнив о подвиге наших предков, которые сплотились во имя свободы и независимости Родины. Познакомил ребят с событиями, послужившими причиной рождения праздника, с предводителями двух ополчений Дмитрием Пожарским и Кузьмой Минины, которые изгнали из Московского Кремля польских захватчиков, тем самым, положив конец тридцатилетнему периоду, который истоки называют Смутным временем. Завершающим этапом  мероприятия стала  викторина «Что ты знаешь о празднике 4 ноября?». </w:t>
      </w:r>
    </w:p>
    <w:p w:rsidR="00B71ABE" w:rsidRDefault="00B71ABE" w:rsidP="00E36FE9">
      <w:pPr>
        <w:spacing w:after="0" w:line="240" w:lineRule="auto"/>
        <w:jc w:val="both"/>
        <w:rPr>
          <w:rFonts w:ascii="Times New Roman" w:hAnsi="Times New Roman"/>
          <w:sz w:val="28"/>
          <w:szCs w:val="28"/>
        </w:rPr>
      </w:pPr>
      <w:r>
        <w:rPr>
          <w:rFonts w:ascii="Times New Roman" w:hAnsi="Times New Roman"/>
          <w:sz w:val="28"/>
          <w:szCs w:val="28"/>
        </w:rPr>
        <w:tab/>
        <w:t>Организованное мероприятие напомнило ребятам о корнях, помогло осознать, что единство народов во все времена было и остается главной национальной идеей России, залогом ее достойного будущего, понять, что для того, чтобы добиться национального успеха, все мы должны быть вместе, независимо от возраста, рода занятий, национальности и политических пристрастий. На мероприятии присутствовало – 58 учащихся.</w:t>
      </w:r>
    </w:p>
    <w:p w:rsidR="00B71ABE" w:rsidRPr="00D77FA2" w:rsidRDefault="00B71ABE" w:rsidP="00D77FA2">
      <w:pPr>
        <w:spacing w:after="0" w:line="240" w:lineRule="auto"/>
        <w:jc w:val="both"/>
        <w:rPr>
          <w:rFonts w:ascii="Times New Roman" w:hAnsi="Times New Roman"/>
          <w:sz w:val="28"/>
          <w:szCs w:val="28"/>
        </w:rPr>
      </w:pPr>
      <w:r>
        <w:rPr>
          <w:rFonts w:ascii="Times New Roman" w:hAnsi="Times New Roman"/>
          <w:sz w:val="28"/>
          <w:szCs w:val="28"/>
        </w:rPr>
        <w:tab/>
      </w:r>
    </w:p>
    <w:p w:rsidR="00B71ABE" w:rsidRDefault="00B71ABE" w:rsidP="009334CE">
      <w:pPr>
        <w:spacing w:after="0" w:line="240" w:lineRule="auto"/>
        <w:ind w:firstLine="709"/>
        <w:jc w:val="both"/>
        <w:rPr>
          <w:rFonts w:ascii="Times New Roman" w:hAnsi="Times New Roman"/>
          <w:sz w:val="28"/>
          <w:szCs w:val="24"/>
        </w:rPr>
      </w:pPr>
      <w:r w:rsidRPr="007C3C23">
        <w:rPr>
          <w:rFonts w:ascii="Times New Roman" w:hAnsi="Times New Roman"/>
          <w:b/>
          <w:sz w:val="28"/>
          <w:szCs w:val="28"/>
        </w:rPr>
        <w:t>5 ноября</w:t>
      </w:r>
      <w:r w:rsidRPr="007C3C23">
        <w:rPr>
          <w:rFonts w:ascii="Times New Roman" w:hAnsi="Times New Roman"/>
          <w:sz w:val="28"/>
          <w:szCs w:val="28"/>
        </w:rPr>
        <w:t xml:space="preserve"> </w:t>
      </w:r>
      <w:r>
        <w:rPr>
          <w:rFonts w:ascii="Times New Roman" w:hAnsi="Times New Roman"/>
          <w:sz w:val="28"/>
          <w:szCs w:val="28"/>
        </w:rPr>
        <w:t xml:space="preserve">для учащихся </w:t>
      </w:r>
      <w:r w:rsidRPr="007C3C23">
        <w:rPr>
          <w:rFonts w:ascii="Times New Roman" w:hAnsi="Times New Roman"/>
          <w:sz w:val="28"/>
          <w:szCs w:val="28"/>
        </w:rPr>
        <w:t>Центр</w:t>
      </w:r>
      <w:r>
        <w:rPr>
          <w:rFonts w:ascii="Times New Roman" w:hAnsi="Times New Roman"/>
          <w:sz w:val="28"/>
          <w:szCs w:val="28"/>
        </w:rPr>
        <w:t>а</w:t>
      </w:r>
      <w:r w:rsidRPr="007C3C23">
        <w:rPr>
          <w:rFonts w:ascii="Times New Roman" w:hAnsi="Times New Roman"/>
          <w:sz w:val="28"/>
          <w:szCs w:val="28"/>
        </w:rPr>
        <w:t xml:space="preserve"> творчества «Радуга» проведена игровая программа «Веселая перемена». Мероприятие проходило во дворе Центра. Ребята с большим удовольствием участвовали в спортивных эстафетах: перепрыгивали по «лужам», бегали под </w:t>
      </w:r>
      <w:r>
        <w:rPr>
          <w:rFonts w:ascii="Times New Roman" w:hAnsi="Times New Roman"/>
          <w:sz w:val="28"/>
          <w:szCs w:val="28"/>
        </w:rPr>
        <w:t>«</w:t>
      </w:r>
      <w:r w:rsidRPr="007C3C23">
        <w:rPr>
          <w:rFonts w:ascii="Times New Roman" w:hAnsi="Times New Roman"/>
          <w:sz w:val="28"/>
          <w:szCs w:val="28"/>
        </w:rPr>
        <w:t>грибным дождем</w:t>
      </w:r>
      <w:r>
        <w:rPr>
          <w:rFonts w:ascii="Times New Roman" w:hAnsi="Times New Roman"/>
          <w:sz w:val="28"/>
          <w:szCs w:val="28"/>
        </w:rPr>
        <w:t>»</w:t>
      </w:r>
      <w:r w:rsidRPr="007C3C23">
        <w:rPr>
          <w:rFonts w:ascii="Times New Roman" w:hAnsi="Times New Roman"/>
          <w:sz w:val="28"/>
          <w:szCs w:val="28"/>
        </w:rPr>
        <w:t xml:space="preserve"> с волшебным зонтом, собирали урожай. В конце мероприятия проведена викторина о природных явлениях, которые характерны для осени. Ребята получили заряд бодрости и веселья, а та</w:t>
      </w:r>
      <w:r>
        <w:rPr>
          <w:rFonts w:ascii="Times New Roman" w:hAnsi="Times New Roman"/>
          <w:sz w:val="28"/>
          <w:szCs w:val="28"/>
        </w:rPr>
        <w:t xml:space="preserve">кже много положительных эмоций. </w:t>
      </w:r>
      <w:r>
        <w:rPr>
          <w:rFonts w:ascii="Times New Roman" w:hAnsi="Times New Roman"/>
          <w:sz w:val="28"/>
          <w:szCs w:val="24"/>
        </w:rPr>
        <w:t>П</w:t>
      </w:r>
      <w:r w:rsidRPr="006C398F">
        <w:rPr>
          <w:rFonts w:ascii="Times New Roman" w:hAnsi="Times New Roman"/>
          <w:sz w:val="28"/>
          <w:szCs w:val="24"/>
        </w:rPr>
        <w:t>рисутствовало – 4</w:t>
      </w:r>
      <w:r>
        <w:rPr>
          <w:rFonts w:ascii="Times New Roman" w:hAnsi="Times New Roman"/>
          <w:sz w:val="28"/>
          <w:szCs w:val="24"/>
        </w:rPr>
        <w:t>4</w:t>
      </w:r>
      <w:r w:rsidRPr="006C398F">
        <w:rPr>
          <w:rFonts w:ascii="Times New Roman" w:hAnsi="Times New Roman"/>
          <w:sz w:val="28"/>
          <w:szCs w:val="24"/>
        </w:rPr>
        <w:t xml:space="preserve"> человек</w:t>
      </w:r>
      <w:r>
        <w:rPr>
          <w:rFonts w:ascii="Times New Roman" w:hAnsi="Times New Roman"/>
          <w:sz w:val="28"/>
          <w:szCs w:val="24"/>
        </w:rPr>
        <w:t>а</w:t>
      </w:r>
      <w:r w:rsidRPr="006C398F">
        <w:rPr>
          <w:rFonts w:ascii="Times New Roman" w:hAnsi="Times New Roman"/>
          <w:sz w:val="28"/>
          <w:szCs w:val="24"/>
        </w:rPr>
        <w:t>.</w:t>
      </w:r>
    </w:p>
    <w:p w:rsidR="00B71ABE" w:rsidRDefault="00B71ABE" w:rsidP="00007244">
      <w:pPr>
        <w:spacing w:after="0" w:line="240" w:lineRule="auto"/>
        <w:ind w:firstLine="709"/>
        <w:jc w:val="both"/>
        <w:rPr>
          <w:rFonts w:ascii="Times New Roman" w:hAnsi="Times New Roman"/>
          <w:b/>
          <w:sz w:val="28"/>
          <w:szCs w:val="24"/>
        </w:rPr>
      </w:pPr>
    </w:p>
    <w:p w:rsidR="00B71ABE" w:rsidRPr="00AB6F67" w:rsidRDefault="00B71ABE" w:rsidP="00007244">
      <w:pPr>
        <w:spacing w:after="0" w:line="240" w:lineRule="auto"/>
        <w:ind w:firstLine="709"/>
        <w:jc w:val="both"/>
        <w:rPr>
          <w:rFonts w:ascii="Times New Roman" w:hAnsi="Times New Roman"/>
          <w:sz w:val="28"/>
          <w:szCs w:val="28"/>
        </w:rPr>
      </w:pPr>
      <w:r w:rsidRPr="006C398F">
        <w:rPr>
          <w:rFonts w:ascii="Times New Roman" w:hAnsi="Times New Roman"/>
          <w:b/>
          <w:sz w:val="28"/>
          <w:szCs w:val="24"/>
        </w:rPr>
        <w:t>6 ноября</w:t>
      </w:r>
      <w:r w:rsidRPr="006C398F">
        <w:rPr>
          <w:rFonts w:ascii="Times New Roman" w:hAnsi="Times New Roman"/>
          <w:sz w:val="28"/>
          <w:szCs w:val="24"/>
        </w:rPr>
        <w:t xml:space="preserve"> </w:t>
      </w:r>
      <w:r>
        <w:rPr>
          <w:rFonts w:ascii="Times New Roman" w:hAnsi="Times New Roman"/>
          <w:sz w:val="28"/>
          <w:szCs w:val="24"/>
        </w:rPr>
        <w:t>организована</w:t>
      </w:r>
      <w:r w:rsidRPr="006C398F">
        <w:rPr>
          <w:rFonts w:ascii="Times New Roman" w:hAnsi="Times New Roman"/>
          <w:sz w:val="28"/>
          <w:szCs w:val="24"/>
        </w:rPr>
        <w:t xml:space="preserve"> игров</w:t>
      </w:r>
      <w:r>
        <w:rPr>
          <w:rFonts w:ascii="Times New Roman" w:hAnsi="Times New Roman"/>
          <w:sz w:val="28"/>
          <w:szCs w:val="24"/>
        </w:rPr>
        <w:t>ая</w:t>
      </w:r>
      <w:r w:rsidRPr="006C398F">
        <w:rPr>
          <w:rFonts w:ascii="Times New Roman" w:hAnsi="Times New Roman"/>
          <w:sz w:val="28"/>
          <w:szCs w:val="24"/>
        </w:rPr>
        <w:t xml:space="preserve"> программ</w:t>
      </w:r>
      <w:r>
        <w:rPr>
          <w:rFonts w:ascii="Times New Roman" w:hAnsi="Times New Roman"/>
          <w:sz w:val="28"/>
          <w:szCs w:val="24"/>
        </w:rPr>
        <w:t>а</w:t>
      </w:r>
      <w:r w:rsidRPr="006C398F">
        <w:rPr>
          <w:rFonts w:ascii="Times New Roman" w:hAnsi="Times New Roman"/>
          <w:sz w:val="28"/>
          <w:szCs w:val="24"/>
        </w:rPr>
        <w:t xml:space="preserve"> «В мире много сказок». Между собой соревновались две команды</w:t>
      </w:r>
      <w:r>
        <w:rPr>
          <w:rFonts w:ascii="Times New Roman" w:hAnsi="Times New Roman"/>
          <w:sz w:val="28"/>
          <w:szCs w:val="24"/>
        </w:rPr>
        <w:t xml:space="preserve"> учащихся Центра творчества «Радуга»</w:t>
      </w:r>
      <w:r w:rsidRPr="006C398F">
        <w:rPr>
          <w:rFonts w:ascii="Times New Roman" w:hAnsi="Times New Roman"/>
          <w:sz w:val="28"/>
          <w:szCs w:val="24"/>
        </w:rPr>
        <w:t>. Участники угадывали название сказок, литературных героев, заканчивали недосказанные предложения, отвечали на вопросы викторины и разгадывали загадки, а так же приняли участие в «сказочных эстафетах», в которых смогли побывать в роли нек</w:t>
      </w:r>
      <w:r>
        <w:rPr>
          <w:rFonts w:ascii="Times New Roman" w:hAnsi="Times New Roman"/>
          <w:sz w:val="28"/>
          <w:szCs w:val="24"/>
        </w:rPr>
        <w:t>оторых героев: Конек-горбунек, Ба</w:t>
      </w:r>
      <w:r w:rsidRPr="006C398F">
        <w:rPr>
          <w:rFonts w:ascii="Times New Roman" w:hAnsi="Times New Roman"/>
          <w:sz w:val="28"/>
          <w:szCs w:val="24"/>
        </w:rPr>
        <w:t xml:space="preserve">рон Мюнхаузен, Курочка ряба, Баба Яга. Эстафеты прошли весело и очень </w:t>
      </w:r>
      <w:r w:rsidRPr="00AB6F67">
        <w:rPr>
          <w:rFonts w:ascii="Times New Roman" w:hAnsi="Times New Roman"/>
          <w:sz w:val="28"/>
          <w:szCs w:val="28"/>
        </w:rPr>
        <w:t>понравились ребятам!</w:t>
      </w:r>
    </w:p>
    <w:p w:rsidR="00B71ABE" w:rsidRPr="00AB6F67" w:rsidRDefault="00B71ABE" w:rsidP="00AB6F67">
      <w:pPr>
        <w:spacing w:after="0" w:line="240" w:lineRule="auto"/>
        <w:ind w:firstLine="709"/>
        <w:jc w:val="both"/>
        <w:rPr>
          <w:rFonts w:ascii="Times New Roman" w:hAnsi="Times New Roman"/>
          <w:sz w:val="28"/>
          <w:szCs w:val="28"/>
        </w:rPr>
      </w:pPr>
      <w:r w:rsidRPr="00AB6F67">
        <w:rPr>
          <w:rFonts w:ascii="Times New Roman" w:hAnsi="Times New Roman"/>
          <w:sz w:val="28"/>
          <w:szCs w:val="28"/>
        </w:rPr>
        <w:t>Благодаря этому мероприятию, ребята еще раз вспомнили свои любимые сказки и мультфильмы, окунулись в мир доброты и подарили друг другу радость! На мероприятии присутствовало – 47 человек.</w:t>
      </w:r>
    </w:p>
    <w:p w:rsidR="00B71ABE" w:rsidRPr="00AB6F67" w:rsidRDefault="00B71ABE" w:rsidP="00AB6F67">
      <w:pPr>
        <w:spacing w:after="0" w:line="240" w:lineRule="auto"/>
        <w:ind w:firstLine="709"/>
        <w:jc w:val="both"/>
        <w:rPr>
          <w:rFonts w:ascii="Times New Roman" w:hAnsi="Times New Roman"/>
          <w:sz w:val="28"/>
          <w:szCs w:val="28"/>
        </w:rPr>
      </w:pPr>
    </w:p>
    <w:p w:rsidR="00B71ABE" w:rsidRPr="00AB6F67" w:rsidRDefault="00B71ABE" w:rsidP="00AB6F67">
      <w:pPr>
        <w:spacing w:after="0" w:line="240" w:lineRule="auto"/>
        <w:ind w:firstLine="709"/>
        <w:jc w:val="both"/>
        <w:rPr>
          <w:rStyle w:val="Emphasis"/>
          <w:rFonts w:ascii="Times New Roman" w:hAnsi="Times New Roman"/>
          <w:i w:val="0"/>
          <w:iCs w:val="0"/>
          <w:sz w:val="28"/>
          <w:szCs w:val="28"/>
        </w:rPr>
      </w:pPr>
      <w:r w:rsidRPr="00AB6F67">
        <w:rPr>
          <w:rStyle w:val="Emphasis"/>
          <w:rFonts w:ascii="Times New Roman" w:hAnsi="Times New Roman"/>
          <w:b/>
          <w:i w:val="0"/>
          <w:sz w:val="28"/>
          <w:szCs w:val="28"/>
        </w:rPr>
        <w:t>7 ноября</w:t>
      </w:r>
      <w:r w:rsidRPr="00AB6F67">
        <w:rPr>
          <w:rStyle w:val="Emphasis"/>
          <w:rFonts w:ascii="Times New Roman" w:hAnsi="Times New Roman"/>
          <w:i w:val="0"/>
          <w:sz w:val="28"/>
          <w:szCs w:val="28"/>
        </w:rPr>
        <w:t xml:space="preserve"> проведена игровая программа «Калейдоскоп веселья», которая состояла из веселых игр и конкурсов. В игре «Самый ловкий»  ребята при помощи карандаша строили высокую башню из гаек. Очень пригодились игрокам образное мышление и яркая фантазия в конкурсе «Рисуночное письмо». Дети при помощи рисунков составляли поздравление клоуну Шурику. Развеселили присутствующих шуточные вопросы по сказкам.  Задорно и интересно прошел конкурс под названием «Стул есть, да никак не сесть». В этом конкурсе участников больше, чем стульев, и, лишь, самому проворному достался последний стул и сладкий приз. Особенно понравился конкурс «Танцы с необычным предметом», в котором ребята показывали умение импровизировать в танце с предметами под разные музыкальные стили.</w:t>
      </w:r>
    </w:p>
    <w:p w:rsidR="00B71ABE" w:rsidRDefault="00B71ABE" w:rsidP="00920E4D">
      <w:pPr>
        <w:pStyle w:val="Heading1"/>
        <w:spacing w:before="0" w:line="240" w:lineRule="auto"/>
        <w:ind w:firstLine="709"/>
        <w:jc w:val="both"/>
        <w:rPr>
          <w:rFonts w:ascii="Times New Roman" w:hAnsi="Times New Roman"/>
          <w:b w:val="0"/>
          <w:iCs/>
          <w:color w:val="auto"/>
        </w:rPr>
      </w:pPr>
      <w:r w:rsidRPr="003565D5">
        <w:rPr>
          <w:rFonts w:ascii="Times New Roman" w:hAnsi="Times New Roman"/>
          <w:b w:val="0"/>
          <w:color w:val="auto"/>
        </w:rPr>
        <w:t>Завершилось мероприятие вручением сладких подарков</w:t>
      </w:r>
      <w:r>
        <w:rPr>
          <w:rFonts w:ascii="Times New Roman" w:hAnsi="Times New Roman"/>
          <w:b w:val="0"/>
          <w:color w:val="auto"/>
        </w:rPr>
        <w:t xml:space="preserve"> и поздравительных открыток</w:t>
      </w:r>
      <w:r w:rsidRPr="003565D5">
        <w:rPr>
          <w:rFonts w:ascii="Times New Roman" w:hAnsi="Times New Roman"/>
          <w:b w:val="0"/>
          <w:color w:val="auto"/>
        </w:rPr>
        <w:t xml:space="preserve"> от клоуна Шурика.</w:t>
      </w:r>
    </w:p>
    <w:p w:rsidR="00B71ABE" w:rsidRPr="00920E4D" w:rsidRDefault="00B71ABE" w:rsidP="00920E4D">
      <w:pPr>
        <w:pStyle w:val="Heading1"/>
        <w:spacing w:before="0" w:line="240" w:lineRule="auto"/>
        <w:ind w:firstLine="709"/>
        <w:jc w:val="both"/>
        <w:rPr>
          <w:rFonts w:ascii="Times New Roman" w:hAnsi="Times New Roman"/>
          <w:b w:val="0"/>
          <w:iCs/>
          <w:color w:val="auto"/>
        </w:rPr>
      </w:pPr>
      <w:r w:rsidRPr="003565D5">
        <w:rPr>
          <w:rFonts w:ascii="Times New Roman" w:hAnsi="Times New Roman"/>
          <w:b w:val="0"/>
          <w:color w:val="auto"/>
        </w:rPr>
        <w:t>Ребята получи заряд положительной энергии, море удовольствия и позитива.</w:t>
      </w:r>
      <w:r>
        <w:rPr>
          <w:rFonts w:ascii="Times New Roman" w:hAnsi="Times New Roman"/>
          <w:b w:val="0"/>
          <w:iCs/>
          <w:color w:val="auto"/>
        </w:rPr>
        <w:t xml:space="preserve"> П</w:t>
      </w:r>
      <w:r w:rsidRPr="003565D5">
        <w:rPr>
          <w:rFonts w:ascii="Times New Roman" w:hAnsi="Times New Roman"/>
          <w:b w:val="0"/>
          <w:color w:val="auto"/>
        </w:rPr>
        <w:t>рисутствовало - 56 учащихся.</w:t>
      </w:r>
    </w:p>
    <w:p w:rsidR="00B71ABE" w:rsidRDefault="00B71ABE" w:rsidP="00007244">
      <w:pPr>
        <w:spacing w:after="0" w:line="240" w:lineRule="auto"/>
        <w:ind w:firstLine="709"/>
        <w:jc w:val="both"/>
        <w:rPr>
          <w:rFonts w:ascii="Times New Roman" w:hAnsi="Times New Roman"/>
          <w:b/>
          <w:sz w:val="28"/>
          <w:szCs w:val="24"/>
        </w:rPr>
      </w:pPr>
    </w:p>
    <w:p w:rsidR="00B71ABE" w:rsidRDefault="00B71ABE" w:rsidP="008A5E50">
      <w:pPr>
        <w:spacing w:after="0" w:line="240" w:lineRule="auto"/>
        <w:ind w:firstLine="709"/>
        <w:jc w:val="both"/>
        <w:rPr>
          <w:rFonts w:ascii="Times New Roman" w:hAnsi="Times New Roman"/>
          <w:sz w:val="28"/>
          <w:szCs w:val="28"/>
        </w:rPr>
      </w:pPr>
      <w:r w:rsidRPr="008A5E50">
        <w:rPr>
          <w:rFonts w:ascii="Times New Roman" w:hAnsi="Times New Roman"/>
          <w:b/>
          <w:sz w:val="28"/>
          <w:szCs w:val="28"/>
        </w:rPr>
        <w:t xml:space="preserve">8 ноября </w:t>
      </w:r>
      <w:r>
        <w:rPr>
          <w:rFonts w:ascii="Times New Roman" w:hAnsi="Times New Roman"/>
          <w:sz w:val="28"/>
          <w:szCs w:val="28"/>
        </w:rPr>
        <w:t xml:space="preserve">весело и интересно прошла игровая программа «Искатели приключений». В начале мероприятия ребята получили по морской почте послание от пирата Сильвера, в котором было задание - собрать карту и найти клад. Учащиеся с большим энтузиазмом принялись выполнять условия игры, участвуя в конкурсах и играх. Особенно им </w:t>
      </w:r>
      <w:r w:rsidRPr="00795FA2">
        <w:rPr>
          <w:rFonts w:ascii="Times New Roman" w:hAnsi="Times New Roman"/>
          <w:sz w:val="28"/>
          <w:szCs w:val="28"/>
        </w:rPr>
        <w:t>понравился конкурс «Собиратели</w:t>
      </w:r>
      <w:r>
        <w:rPr>
          <w:rFonts w:ascii="Times New Roman" w:hAnsi="Times New Roman"/>
          <w:b/>
          <w:sz w:val="28"/>
          <w:szCs w:val="28"/>
        </w:rPr>
        <w:t xml:space="preserve"> </w:t>
      </w:r>
      <w:r w:rsidRPr="00795FA2">
        <w:rPr>
          <w:rFonts w:ascii="Times New Roman" w:hAnsi="Times New Roman"/>
          <w:sz w:val="28"/>
          <w:szCs w:val="28"/>
        </w:rPr>
        <w:t>дождя»</w:t>
      </w:r>
      <w:r>
        <w:rPr>
          <w:rFonts w:ascii="Times New Roman" w:hAnsi="Times New Roman"/>
          <w:sz w:val="28"/>
          <w:szCs w:val="28"/>
        </w:rPr>
        <w:t>, где им предстояло наполнить стакан водой крышками от бутылок.</w:t>
      </w:r>
      <w:r w:rsidRPr="00795FA2">
        <w:rPr>
          <w:rFonts w:ascii="Times New Roman" w:hAnsi="Times New Roman"/>
          <w:sz w:val="28"/>
          <w:szCs w:val="28"/>
        </w:rPr>
        <w:t xml:space="preserve"> </w:t>
      </w:r>
      <w:r>
        <w:rPr>
          <w:rFonts w:ascii="Times New Roman" w:hAnsi="Times New Roman"/>
          <w:sz w:val="28"/>
          <w:szCs w:val="28"/>
        </w:rPr>
        <w:t>Интересно и весело прошли эстафеты:</w:t>
      </w:r>
      <w:r w:rsidRPr="00901630">
        <w:rPr>
          <w:rFonts w:ascii="Times New Roman" w:hAnsi="Times New Roman"/>
          <w:sz w:val="28"/>
          <w:szCs w:val="28"/>
        </w:rPr>
        <w:t xml:space="preserve"> </w:t>
      </w:r>
      <w:r>
        <w:rPr>
          <w:rFonts w:ascii="Times New Roman" w:hAnsi="Times New Roman"/>
          <w:sz w:val="28"/>
          <w:szCs w:val="28"/>
        </w:rPr>
        <w:t>«Цепочка», «Лягушка»,</w:t>
      </w:r>
      <w:r w:rsidRPr="00901630">
        <w:rPr>
          <w:rFonts w:ascii="Times New Roman" w:hAnsi="Times New Roman"/>
          <w:sz w:val="28"/>
          <w:szCs w:val="28"/>
        </w:rPr>
        <w:t xml:space="preserve"> </w:t>
      </w:r>
      <w:r>
        <w:rPr>
          <w:rFonts w:ascii="Times New Roman" w:hAnsi="Times New Roman"/>
          <w:sz w:val="28"/>
          <w:szCs w:val="28"/>
        </w:rPr>
        <w:t>«Кочки», «Не урони мяч». Собрав всю карту, участникам удалось найти сокровища пирата - сундук сладостей, которые они с удовольствием разделили между собой.</w:t>
      </w:r>
    </w:p>
    <w:p w:rsidR="00B71ABE" w:rsidRPr="0027182B" w:rsidRDefault="00B71ABE" w:rsidP="008A5E5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Ребята показали, какие они сильные, смелые и находчивые, а самое главное - дружные! На мероприятии присутствовало 51 человек. </w:t>
      </w:r>
    </w:p>
    <w:p w:rsidR="00B71ABE" w:rsidRDefault="00B71ABE" w:rsidP="00007244">
      <w:pPr>
        <w:spacing w:after="0" w:line="240" w:lineRule="auto"/>
        <w:ind w:firstLine="709"/>
        <w:jc w:val="both"/>
        <w:rPr>
          <w:rFonts w:ascii="Times New Roman" w:hAnsi="Times New Roman"/>
          <w:b/>
          <w:sz w:val="28"/>
          <w:szCs w:val="24"/>
        </w:rPr>
      </w:pPr>
    </w:p>
    <w:p w:rsidR="00B71ABE" w:rsidRPr="005B0B98" w:rsidRDefault="00B71ABE" w:rsidP="0030565D">
      <w:pPr>
        <w:spacing w:after="0" w:line="240" w:lineRule="atLeast"/>
        <w:jc w:val="both"/>
        <w:rPr>
          <w:rFonts w:ascii="Times New Roman" w:hAnsi="Times New Roman"/>
          <w:sz w:val="28"/>
          <w:szCs w:val="28"/>
        </w:rPr>
      </w:pPr>
      <w:r>
        <w:rPr>
          <w:rFonts w:ascii="Times New Roman" w:hAnsi="Times New Roman"/>
          <w:sz w:val="28"/>
          <w:szCs w:val="28"/>
        </w:rPr>
        <w:tab/>
      </w:r>
      <w:r w:rsidRPr="0030565D">
        <w:rPr>
          <w:rFonts w:ascii="Times New Roman" w:hAnsi="Times New Roman"/>
          <w:b/>
          <w:sz w:val="28"/>
          <w:szCs w:val="28"/>
        </w:rPr>
        <w:t>9 ноября</w:t>
      </w:r>
      <w:r w:rsidRPr="005B0B98">
        <w:rPr>
          <w:rFonts w:ascii="Times New Roman" w:hAnsi="Times New Roman"/>
          <w:sz w:val="28"/>
          <w:szCs w:val="28"/>
        </w:rPr>
        <w:t xml:space="preserve"> проведена познавательно-игровая программа по ПДД «Мы идём по улице».</w:t>
      </w:r>
      <w:r>
        <w:rPr>
          <w:rFonts w:ascii="Times New Roman" w:hAnsi="Times New Roman"/>
          <w:sz w:val="28"/>
          <w:szCs w:val="28"/>
        </w:rPr>
        <w:t xml:space="preserve"> </w:t>
      </w:r>
      <w:r w:rsidRPr="005B0B98">
        <w:rPr>
          <w:rFonts w:ascii="Times New Roman" w:hAnsi="Times New Roman"/>
          <w:sz w:val="28"/>
          <w:szCs w:val="28"/>
        </w:rPr>
        <w:t>Педагог в игровой форме познакомила ребят с правилами дорожного движения, предложив интерактивную игру, состоящую из 4 заданий.</w:t>
      </w:r>
      <w:r>
        <w:rPr>
          <w:rFonts w:ascii="Times New Roman" w:hAnsi="Times New Roman"/>
          <w:sz w:val="28"/>
          <w:szCs w:val="28"/>
        </w:rPr>
        <w:t xml:space="preserve"> </w:t>
      </w:r>
      <w:r w:rsidRPr="005B0B98">
        <w:rPr>
          <w:rFonts w:ascii="Times New Roman" w:hAnsi="Times New Roman"/>
          <w:sz w:val="28"/>
          <w:szCs w:val="28"/>
        </w:rPr>
        <w:t>Участники выбирали их по своему желанию.</w:t>
      </w:r>
      <w:r>
        <w:rPr>
          <w:rFonts w:ascii="Times New Roman" w:hAnsi="Times New Roman"/>
          <w:sz w:val="28"/>
          <w:szCs w:val="28"/>
        </w:rPr>
        <w:t xml:space="preserve"> В ва</w:t>
      </w:r>
      <w:r w:rsidRPr="005B0B98">
        <w:rPr>
          <w:rFonts w:ascii="Times New Roman" w:hAnsi="Times New Roman"/>
          <w:sz w:val="28"/>
          <w:szCs w:val="28"/>
        </w:rPr>
        <w:t xml:space="preserve">рианте «Кроссворд» - вставляли в ответы слова на </w:t>
      </w:r>
      <w:r>
        <w:rPr>
          <w:rFonts w:ascii="Times New Roman" w:hAnsi="Times New Roman"/>
          <w:sz w:val="28"/>
          <w:szCs w:val="28"/>
        </w:rPr>
        <w:t>д</w:t>
      </w:r>
      <w:r w:rsidRPr="005B0B98">
        <w:rPr>
          <w:rFonts w:ascii="Times New Roman" w:hAnsi="Times New Roman"/>
          <w:sz w:val="28"/>
          <w:szCs w:val="28"/>
        </w:rPr>
        <w:t>орожную тематику.</w:t>
      </w:r>
      <w:r>
        <w:rPr>
          <w:rFonts w:ascii="Times New Roman" w:hAnsi="Times New Roman"/>
          <w:sz w:val="28"/>
          <w:szCs w:val="28"/>
        </w:rPr>
        <w:t xml:space="preserve"> </w:t>
      </w:r>
      <w:r w:rsidRPr="005B0B98">
        <w:rPr>
          <w:rFonts w:ascii="Times New Roman" w:hAnsi="Times New Roman"/>
          <w:sz w:val="28"/>
          <w:szCs w:val="28"/>
        </w:rPr>
        <w:t>В задании «Викторина» - угадывали и вносили в таблицу виды транспорта, на которых перемещались сказочные герои в мультфильмах и сказках.</w:t>
      </w:r>
      <w:r>
        <w:rPr>
          <w:rFonts w:ascii="Times New Roman" w:hAnsi="Times New Roman"/>
          <w:sz w:val="28"/>
          <w:szCs w:val="28"/>
        </w:rPr>
        <w:t xml:space="preserve"> </w:t>
      </w:r>
      <w:r w:rsidRPr="005B0B98">
        <w:rPr>
          <w:rFonts w:ascii="Times New Roman" w:hAnsi="Times New Roman"/>
          <w:sz w:val="28"/>
          <w:szCs w:val="28"/>
        </w:rPr>
        <w:t>В этапе «Дорожные знаки» ребята выбирали по описанию нужный дорожный знак из трёх предложенных вариантов.</w:t>
      </w:r>
      <w:r>
        <w:rPr>
          <w:rFonts w:ascii="Times New Roman" w:hAnsi="Times New Roman"/>
          <w:sz w:val="28"/>
          <w:szCs w:val="28"/>
        </w:rPr>
        <w:t xml:space="preserve"> </w:t>
      </w:r>
      <w:r w:rsidRPr="005B0B98">
        <w:rPr>
          <w:rFonts w:ascii="Times New Roman" w:hAnsi="Times New Roman"/>
          <w:sz w:val="28"/>
          <w:szCs w:val="28"/>
        </w:rPr>
        <w:t xml:space="preserve">А в «Ребусах» были «спрятаны» слова, которые дети разгадывали благодаря своей смекалке и логическому мышлению. </w:t>
      </w:r>
    </w:p>
    <w:p w:rsidR="00B71ABE" w:rsidRPr="005B0B98" w:rsidRDefault="00B71ABE" w:rsidP="0030565D">
      <w:pPr>
        <w:spacing w:after="0" w:line="240" w:lineRule="atLeast"/>
        <w:jc w:val="both"/>
        <w:rPr>
          <w:rFonts w:ascii="Times New Roman" w:hAnsi="Times New Roman"/>
          <w:sz w:val="28"/>
          <w:szCs w:val="28"/>
        </w:rPr>
      </w:pPr>
      <w:r>
        <w:rPr>
          <w:rFonts w:ascii="Times New Roman" w:hAnsi="Times New Roman"/>
          <w:sz w:val="28"/>
          <w:szCs w:val="28"/>
        </w:rPr>
        <w:tab/>
      </w:r>
      <w:r w:rsidRPr="005B0B98">
        <w:rPr>
          <w:rFonts w:ascii="Times New Roman" w:hAnsi="Times New Roman"/>
          <w:sz w:val="28"/>
          <w:szCs w:val="28"/>
        </w:rPr>
        <w:t xml:space="preserve">В ходе мероприятия участники отгадывали задачки на смекалку и </w:t>
      </w:r>
      <w:r>
        <w:rPr>
          <w:rFonts w:ascii="Times New Roman" w:hAnsi="Times New Roman"/>
          <w:sz w:val="28"/>
          <w:szCs w:val="28"/>
        </w:rPr>
        <w:t xml:space="preserve">рассматривали </w:t>
      </w:r>
      <w:r w:rsidRPr="005B0B98">
        <w:rPr>
          <w:rFonts w:ascii="Times New Roman" w:hAnsi="Times New Roman"/>
          <w:sz w:val="28"/>
          <w:szCs w:val="28"/>
        </w:rPr>
        <w:t>дорожные ситуации, в которых задействованы герои, нарушающие правила поведения возле проезжей части. Со всеми заданиями ребята справились успешно.</w:t>
      </w:r>
      <w:r>
        <w:rPr>
          <w:rFonts w:ascii="Times New Roman" w:hAnsi="Times New Roman"/>
          <w:sz w:val="28"/>
          <w:szCs w:val="28"/>
        </w:rPr>
        <w:t xml:space="preserve"> </w:t>
      </w:r>
      <w:r w:rsidRPr="005B0B98">
        <w:rPr>
          <w:rFonts w:ascii="Times New Roman" w:hAnsi="Times New Roman"/>
          <w:sz w:val="28"/>
          <w:szCs w:val="28"/>
        </w:rPr>
        <w:t>Игра получилась познавательной и увлекательной, пополнила багаж знаний детей по данной теме.</w:t>
      </w:r>
    </w:p>
    <w:p w:rsidR="00B71ABE" w:rsidRPr="005B0B98" w:rsidRDefault="00B71ABE" w:rsidP="0030565D">
      <w:pPr>
        <w:spacing w:after="0" w:line="240" w:lineRule="atLeast"/>
        <w:jc w:val="both"/>
        <w:rPr>
          <w:rFonts w:ascii="Times New Roman" w:hAnsi="Times New Roman"/>
          <w:sz w:val="28"/>
          <w:szCs w:val="28"/>
        </w:rPr>
      </w:pPr>
      <w:r>
        <w:rPr>
          <w:rFonts w:ascii="Times New Roman" w:hAnsi="Times New Roman"/>
          <w:sz w:val="28"/>
          <w:szCs w:val="28"/>
        </w:rPr>
        <w:tab/>
      </w:r>
      <w:r w:rsidRPr="005B0B98">
        <w:rPr>
          <w:rFonts w:ascii="Times New Roman" w:hAnsi="Times New Roman"/>
          <w:sz w:val="28"/>
          <w:szCs w:val="28"/>
        </w:rPr>
        <w:t>Участники с удовольствием отвечали на заданные вопросы, выполняли задания, с радостью и оживлением играли в игры.</w:t>
      </w:r>
    </w:p>
    <w:p w:rsidR="00B71ABE" w:rsidRPr="005B0B98" w:rsidRDefault="00B71ABE" w:rsidP="0030565D">
      <w:pPr>
        <w:spacing w:after="0" w:line="240" w:lineRule="atLeast"/>
        <w:jc w:val="both"/>
        <w:rPr>
          <w:rFonts w:ascii="Times New Roman" w:hAnsi="Times New Roman"/>
          <w:sz w:val="28"/>
          <w:szCs w:val="28"/>
        </w:rPr>
      </w:pPr>
      <w:r>
        <w:rPr>
          <w:rFonts w:ascii="Times New Roman" w:hAnsi="Times New Roman"/>
          <w:sz w:val="28"/>
          <w:szCs w:val="28"/>
        </w:rPr>
        <w:tab/>
      </w:r>
      <w:r w:rsidRPr="005B0B98">
        <w:rPr>
          <w:rFonts w:ascii="Times New Roman" w:hAnsi="Times New Roman"/>
          <w:sz w:val="28"/>
          <w:szCs w:val="28"/>
        </w:rPr>
        <w:t>Подв</w:t>
      </w:r>
      <w:r>
        <w:rPr>
          <w:rFonts w:ascii="Times New Roman" w:hAnsi="Times New Roman"/>
          <w:sz w:val="28"/>
          <w:szCs w:val="28"/>
        </w:rPr>
        <w:t>о</w:t>
      </w:r>
      <w:r w:rsidRPr="005B0B98">
        <w:rPr>
          <w:rFonts w:ascii="Times New Roman" w:hAnsi="Times New Roman"/>
          <w:sz w:val="28"/>
          <w:szCs w:val="28"/>
        </w:rPr>
        <w:t>дя итоги, ребята обещали соблюдать правила на дороге, быть дисциплинированными участниками дорожного движения. Ведь каждый должен помнить, что дорога – не место для игр, там всегда нужно быть осторожным и бдительным.</w:t>
      </w:r>
      <w:r>
        <w:rPr>
          <w:rFonts w:ascii="Times New Roman" w:hAnsi="Times New Roman"/>
          <w:sz w:val="28"/>
          <w:szCs w:val="28"/>
        </w:rPr>
        <w:t xml:space="preserve"> </w:t>
      </w:r>
      <w:r w:rsidRPr="005B0B98">
        <w:rPr>
          <w:rFonts w:ascii="Times New Roman" w:hAnsi="Times New Roman"/>
          <w:sz w:val="28"/>
          <w:szCs w:val="28"/>
        </w:rPr>
        <w:t>На мероприятии присутствовало 40 человек.</w:t>
      </w:r>
    </w:p>
    <w:p w:rsidR="00B71ABE" w:rsidRPr="005B0B98" w:rsidRDefault="00B71ABE" w:rsidP="0030565D">
      <w:pPr>
        <w:spacing w:after="0" w:line="240" w:lineRule="atLeast"/>
        <w:rPr>
          <w:rFonts w:ascii="Times New Roman" w:hAnsi="Times New Roman"/>
          <w:sz w:val="28"/>
          <w:szCs w:val="28"/>
        </w:rPr>
      </w:pPr>
    </w:p>
    <w:p w:rsidR="00B71ABE" w:rsidRPr="00A40AF3" w:rsidRDefault="00B71ABE" w:rsidP="00C034E1">
      <w:pPr>
        <w:spacing w:after="0" w:line="240" w:lineRule="auto"/>
        <w:ind w:firstLine="709"/>
        <w:jc w:val="both"/>
        <w:rPr>
          <w:rFonts w:ascii="Times New Roman" w:hAnsi="Times New Roman"/>
          <w:color w:val="000000"/>
          <w:sz w:val="28"/>
          <w:szCs w:val="24"/>
          <w:shd w:val="clear" w:color="auto" w:fill="FFFFFF"/>
        </w:rPr>
      </w:pPr>
      <w:r>
        <w:rPr>
          <w:rFonts w:ascii="Times New Roman" w:hAnsi="Times New Roman"/>
          <w:b/>
          <w:sz w:val="28"/>
          <w:szCs w:val="24"/>
        </w:rPr>
        <w:t>10</w:t>
      </w:r>
      <w:r w:rsidRPr="006C398F">
        <w:rPr>
          <w:rFonts w:ascii="Times New Roman" w:hAnsi="Times New Roman"/>
          <w:b/>
          <w:sz w:val="28"/>
          <w:szCs w:val="24"/>
        </w:rPr>
        <w:t xml:space="preserve"> ноября</w:t>
      </w:r>
      <w:r>
        <w:rPr>
          <w:rFonts w:ascii="Times New Roman" w:hAnsi="Times New Roman"/>
          <w:b/>
          <w:sz w:val="28"/>
          <w:szCs w:val="24"/>
        </w:rPr>
        <w:t xml:space="preserve"> </w:t>
      </w:r>
      <w:r>
        <w:rPr>
          <w:rFonts w:ascii="Times New Roman" w:hAnsi="Times New Roman"/>
          <w:sz w:val="28"/>
        </w:rPr>
        <w:t xml:space="preserve">ребята </w:t>
      </w:r>
      <w:r w:rsidRPr="00A40AF3">
        <w:rPr>
          <w:rFonts w:ascii="Times New Roman" w:hAnsi="Times New Roman"/>
          <w:sz w:val="28"/>
        </w:rPr>
        <w:t>приняли участие в познавательно-игровой программе «</w:t>
      </w:r>
      <w:r>
        <w:rPr>
          <w:rFonts w:ascii="Times New Roman" w:hAnsi="Times New Roman"/>
          <w:sz w:val="28"/>
        </w:rPr>
        <w:t>Осторожно - огонь</w:t>
      </w:r>
      <w:r w:rsidRPr="00A40AF3">
        <w:rPr>
          <w:rFonts w:ascii="Times New Roman" w:hAnsi="Times New Roman"/>
          <w:sz w:val="28"/>
        </w:rPr>
        <w:t xml:space="preserve">!». </w:t>
      </w:r>
      <w:r>
        <w:rPr>
          <w:rFonts w:ascii="Times New Roman" w:hAnsi="Times New Roman"/>
          <w:sz w:val="28"/>
        </w:rPr>
        <w:t>Учащиеся</w:t>
      </w:r>
      <w:r w:rsidRPr="00A40AF3">
        <w:rPr>
          <w:rFonts w:ascii="Times New Roman" w:hAnsi="Times New Roman"/>
          <w:sz w:val="28"/>
        </w:rPr>
        <w:t xml:space="preserve"> </w:t>
      </w:r>
      <w:r>
        <w:rPr>
          <w:rFonts w:ascii="Times New Roman" w:hAnsi="Times New Roman"/>
          <w:color w:val="000000"/>
          <w:sz w:val="28"/>
          <w:szCs w:val="24"/>
          <w:shd w:val="clear" w:color="auto" w:fill="FFFFFF"/>
        </w:rPr>
        <w:t xml:space="preserve">с педагогом-организатором просмотрели познавательный видеоролик о пожарной безопасности, </w:t>
      </w:r>
      <w:r w:rsidRPr="00A40AF3">
        <w:rPr>
          <w:rFonts w:ascii="Times New Roman" w:hAnsi="Times New Roman"/>
          <w:color w:val="000000"/>
          <w:sz w:val="28"/>
          <w:szCs w:val="24"/>
          <w:shd w:val="clear" w:color="auto" w:fill="FFFFFF"/>
        </w:rPr>
        <w:t>выяснили положительные и отрицательные стороны использования огня человеком, поговорили об остор</w:t>
      </w:r>
      <w:r>
        <w:rPr>
          <w:rFonts w:ascii="Times New Roman" w:hAnsi="Times New Roman"/>
          <w:color w:val="000000"/>
          <w:sz w:val="28"/>
          <w:szCs w:val="24"/>
          <w:shd w:val="clear" w:color="auto" w:fill="FFFFFF"/>
        </w:rPr>
        <w:t>ожном обращении с огнем в быту</w:t>
      </w:r>
      <w:r w:rsidRPr="00A40AF3">
        <w:rPr>
          <w:rFonts w:ascii="Times New Roman" w:hAnsi="Times New Roman"/>
          <w:color w:val="000000"/>
          <w:sz w:val="28"/>
          <w:szCs w:val="24"/>
          <w:shd w:val="clear" w:color="auto" w:fill="FFFFFF"/>
        </w:rPr>
        <w:t>. Затем у</w:t>
      </w:r>
      <w:r w:rsidRPr="00A40AF3">
        <w:rPr>
          <w:rFonts w:ascii="Times New Roman" w:hAnsi="Times New Roman"/>
          <w:sz w:val="28"/>
        </w:rPr>
        <w:t xml:space="preserve">частники разгадывали загадки и ребусы, отвечали на заданные вопросы, </w:t>
      </w:r>
      <w:r>
        <w:rPr>
          <w:rFonts w:ascii="Times New Roman" w:hAnsi="Times New Roman"/>
          <w:sz w:val="28"/>
        </w:rPr>
        <w:t xml:space="preserve">собирали разрезанные картинки, </w:t>
      </w:r>
      <w:r w:rsidRPr="00A40AF3">
        <w:rPr>
          <w:rFonts w:ascii="Times New Roman" w:hAnsi="Times New Roman"/>
          <w:sz w:val="28"/>
        </w:rPr>
        <w:t xml:space="preserve">проигрывали ситуацию «Вызов 01», </w:t>
      </w:r>
      <w:r>
        <w:rPr>
          <w:rFonts w:ascii="Times New Roman" w:hAnsi="Times New Roman"/>
          <w:sz w:val="28"/>
        </w:rPr>
        <w:t>заканчивали сказку о «спичке-невеличке»</w:t>
      </w:r>
      <w:r w:rsidRPr="00A40AF3">
        <w:rPr>
          <w:rFonts w:ascii="Times New Roman" w:hAnsi="Times New Roman"/>
          <w:sz w:val="28"/>
        </w:rPr>
        <w:t xml:space="preserve">. </w:t>
      </w:r>
    </w:p>
    <w:p w:rsidR="00B71ABE" w:rsidRPr="00381742" w:rsidRDefault="00B71ABE" w:rsidP="00C034E1">
      <w:pPr>
        <w:spacing w:after="0" w:line="240" w:lineRule="auto"/>
        <w:ind w:firstLine="709"/>
        <w:jc w:val="both"/>
        <w:rPr>
          <w:rFonts w:ascii="Times New Roman" w:hAnsi="Times New Roman"/>
          <w:sz w:val="28"/>
          <w:szCs w:val="24"/>
        </w:rPr>
      </w:pPr>
      <w:r w:rsidRPr="00A40AF3">
        <w:rPr>
          <w:rFonts w:ascii="Times New Roman" w:hAnsi="Times New Roman"/>
          <w:sz w:val="28"/>
          <w:szCs w:val="24"/>
        </w:rPr>
        <w:t>Мероприятие прошло интересно и было очень поучительным, ребята узнали много нового и закрепили знания о пожарной безопасности.</w:t>
      </w:r>
      <w:r>
        <w:rPr>
          <w:rFonts w:ascii="Times New Roman" w:hAnsi="Times New Roman"/>
          <w:sz w:val="28"/>
          <w:szCs w:val="24"/>
        </w:rPr>
        <w:t xml:space="preserve"> Присутствовало  - 48 человек.</w:t>
      </w:r>
    </w:p>
    <w:p w:rsidR="00B71ABE" w:rsidRPr="006C398F" w:rsidRDefault="00B71ABE" w:rsidP="00007244">
      <w:pPr>
        <w:spacing w:after="0" w:line="240" w:lineRule="auto"/>
        <w:ind w:firstLine="709"/>
        <w:jc w:val="both"/>
        <w:rPr>
          <w:rFonts w:ascii="Times New Roman" w:hAnsi="Times New Roman"/>
          <w:sz w:val="28"/>
          <w:szCs w:val="24"/>
        </w:rPr>
      </w:pPr>
    </w:p>
    <w:p w:rsidR="00B71ABE" w:rsidRPr="007A076F" w:rsidRDefault="00B71ABE" w:rsidP="007A076F">
      <w:pPr>
        <w:spacing w:after="0" w:line="240" w:lineRule="auto"/>
        <w:ind w:firstLine="708"/>
        <w:jc w:val="both"/>
        <w:rPr>
          <w:rFonts w:ascii="Times New Roman" w:hAnsi="Times New Roman"/>
          <w:sz w:val="28"/>
          <w:szCs w:val="28"/>
        </w:rPr>
      </w:pPr>
      <w:r w:rsidRPr="007A076F">
        <w:rPr>
          <w:rFonts w:ascii="Times New Roman" w:hAnsi="Times New Roman"/>
          <w:sz w:val="28"/>
          <w:szCs w:val="28"/>
        </w:rPr>
        <w:t xml:space="preserve">Со всеми учащимися Центра проведены </w:t>
      </w:r>
      <w:r w:rsidRPr="007A076F">
        <w:rPr>
          <w:rFonts w:ascii="Times New Roman" w:hAnsi="Times New Roman"/>
          <w:b/>
          <w:sz w:val="28"/>
          <w:szCs w:val="28"/>
        </w:rPr>
        <w:t>инструктажи</w:t>
      </w:r>
      <w:r w:rsidRPr="007A076F">
        <w:rPr>
          <w:rFonts w:ascii="Times New Roman" w:hAnsi="Times New Roman"/>
          <w:sz w:val="28"/>
          <w:szCs w:val="28"/>
        </w:rPr>
        <w:t xml:space="preserve"> и беседы о соблюдении во время осенних каникул правил техники безопасности, пожарной и террористической безопасности, по правилам поведения на водных объектах, правилам дорожного движения, безопасного поведения на объектах железнодорожного транспорта, безопасного поведения дома, в общественных местах, в местах массового скопления людей, во время экскурсий и отдыха, о правилах поведения во время мероприятий и в случае возникновения чрезвычайных ситуаций, о безопасности в сети Интернет,</w:t>
      </w:r>
      <w:r w:rsidRPr="007A076F">
        <w:rPr>
          <w:rFonts w:ascii="Times New Roman" w:hAnsi="Times New Roman"/>
          <w:color w:val="FF0000"/>
          <w:sz w:val="28"/>
          <w:szCs w:val="28"/>
        </w:rPr>
        <w:t xml:space="preserve"> </w:t>
      </w:r>
      <w:r w:rsidRPr="007A076F">
        <w:rPr>
          <w:rFonts w:ascii="Times New Roman" w:hAnsi="Times New Roman"/>
          <w:sz w:val="28"/>
          <w:szCs w:val="28"/>
        </w:rPr>
        <w:t>о соблюдении Закона № 1539-КЗ,  о чем сделаны соответствующие записи в журналах инструктажей.</w:t>
      </w:r>
    </w:p>
    <w:p w:rsidR="00B71ABE" w:rsidRPr="007A076F" w:rsidRDefault="00B71ABE" w:rsidP="007A076F">
      <w:pPr>
        <w:spacing w:after="0" w:line="240" w:lineRule="auto"/>
        <w:ind w:firstLine="708"/>
        <w:jc w:val="both"/>
        <w:rPr>
          <w:rFonts w:ascii="Times New Roman" w:hAnsi="Times New Roman"/>
          <w:sz w:val="28"/>
          <w:szCs w:val="28"/>
        </w:rPr>
      </w:pPr>
    </w:p>
    <w:p w:rsidR="00B71ABE" w:rsidRPr="000C7815" w:rsidRDefault="00B71ABE" w:rsidP="000C7815">
      <w:pPr>
        <w:spacing w:after="0" w:line="240" w:lineRule="auto"/>
        <w:ind w:firstLine="709"/>
        <w:jc w:val="both"/>
        <w:rPr>
          <w:rFonts w:ascii="Times New Roman" w:hAnsi="Times New Roman"/>
          <w:sz w:val="28"/>
          <w:szCs w:val="28"/>
        </w:rPr>
      </w:pPr>
      <w:r w:rsidRPr="000C7815">
        <w:rPr>
          <w:rFonts w:ascii="Times New Roman" w:hAnsi="Times New Roman"/>
          <w:sz w:val="28"/>
          <w:szCs w:val="28"/>
        </w:rPr>
        <w:t>Проведены инструктажи, разъяснительная работа с родителями учащихся (законными представителями) под роспись об усилении контроля за детьми вне учебно-воспитательного процесса, по вопросам предупреждения несчастных случаев, неукоснительном выполнении требований безопасного поведения на дороге, природе и водных объектах при организации отдыха с детьми; по правилам безопасного поведения детей на объектах железнодорожного транспорта, в местах массового скопления людей, о недопустимости нахождения детей на строительных площадках, в заброшенных и неэксплуатируемых зданиях и сооружениях, о безопасности в сети Интернет, о соблюдении Закона № 1539-КЗ.</w:t>
      </w:r>
    </w:p>
    <w:p w:rsidR="00B71ABE" w:rsidRPr="00740D74" w:rsidRDefault="00B71ABE" w:rsidP="00EF07E7">
      <w:pPr>
        <w:spacing w:after="0" w:line="240" w:lineRule="auto"/>
        <w:ind w:firstLine="708"/>
        <w:jc w:val="both"/>
        <w:rPr>
          <w:rFonts w:ascii="Times New Roman" w:hAnsi="Times New Roman"/>
          <w:color w:val="FF00FF"/>
          <w:sz w:val="28"/>
          <w:szCs w:val="28"/>
        </w:rPr>
      </w:pPr>
    </w:p>
    <w:p w:rsidR="00B71ABE" w:rsidRPr="00740D74" w:rsidRDefault="00B71ABE" w:rsidP="00862BA2">
      <w:pPr>
        <w:spacing w:after="0" w:line="240" w:lineRule="auto"/>
        <w:ind w:firstLine="708"/>
        <w:jc w:val="both"/>
        <w:rPr>
          <w:rFonts w:ascii="Times New Roman" w:hAnsi="Times New Roman"/>
          <w:color w:val="FF00FF"/>
          <w:sz w:val="28"/>
          <w:szCs w:val="28"/>
        </w:rPr>
      </w:pPr>
      <w:r w:rsidRPr="00BF2EAF">
        <w:rPr>
          <w:rFonts w:ascii="Times New Roman" w:hAnsi="Times New Roman"/>
          <w:sz w:val="28"/>
          <w:szCs w:val="28"/>
        </w:rPr>
        <w:t xml:space="preserve">В период осенних каникул было организовано </w:t>
      </w:r>
      <w:r>
        <w:rPr>
          <w:rFonts w:ascii="Times New Roman" w:hAnsi="Times New Roman"/>
          <w:sz w:val="28"/>
          <w:szCs w:val="28"/>
        </w:rPr>
        <w:t>7</w:t>
      </w:r>
      <w:r w:rsidRPr="00BF2EAF">
        <w:rPr>
          <w:rFonts w:ascii="Times New Roman" w:hAnsi="Times New Roman"/>
          <w:sz w:val="28"/>
          <w:szCs w:val="28"/>
        </w:rPr>
        <w:t xml:space="preserve"> экскурсий и поездок с учащимися Центра творчества «Радуга». Охват </w:t>
      </w:r>
      <w:r w:rsidRPr="004A7715">
        <w:rPr>
          <w:rFonts w:ascii="Times New Roman" w:hAnsi="Times New Roman"/>
          <w:sz w:val="28"/>
          <w:szCs w:val="28"/>
        </w:rPr>
        <w:t xml:space="preserve">составил </w:t>
      </w:r>
      <w:r>
        <w:rPr>
          <w:rFonts w:ascii="Times New Roman" w:hAnsi="Times New Roman"/>
          <w:sz w:val="28"/>
          <w:szCs w:val="28"/>
        </w:rPr>
        <w:t>8</w:t>
      </w:r>
      <w:r w:rsidRPr="004A7715">
        <w:rPr>
          <w:rFonts w:ascii="Times New Roman" w:hAnsi="Times New Roman"/>
          <w:sz w:val="28"/>
          <w:szCs w:val="28"/>
        </w:rPr>
        <w:t>1 учащийся.</w:t>
      </w:r>
      <w:r w:rsidRPr="00740D74">
        <w:rPr>
          <w:rFonts w:ascii="Times New Roman" w:hAnsi="Times New Roman"/>
          <w:color w:val="FF00FF"/>
          <w:sz w:val="28"/>
          <w:szCs w:val="28"/>
        </w:rPr>
        <w:t xml:space="preserve"> </w:t>
      </w:r>
    </w:p>
    <w:p w:rsidR="00B71ABE" w:rsidRPr="00740D74" w:rsidRDefault="00B71ABE" w:rsidP="006510B7">
      <w:pPr>
        <w:spacing w:after="0" w:line="240" w:lineRule="auto"/>
        <w:ind w:firstLine="709"/>
        <w:jc w:val="both"/>
        <w:rPr>
          <w:rFonts w:ascii="Times New Roman" w:hAnsi="Times New Roman"/>
          <w:color w:val="FF00FF"/>
          <w:sz w:val="28"/>
          <w:szCs w:val="28"/>
        </w:rPr>
      </w:pPr>
    </w:p>
    <w:p w:rsidR="00B71ABE" w:rsidRDefault="00B71ABE" w:rsidP="005C21B6">
      <w:pPr>
        <w:pStyle w:val="a"/>
        <w:ind w:firstLine="708"/>
        <w:jc w:val="both"/>
        <w:rPr>
          <w:rFonts w:ascii="Times New Roman" w:hAnsi="Times New Roman"/>
          <w:sz w:val="28"/>
          <w:szCs w:val="28"/>
        </w:rPr>
      </w:pPr>
      <w:r>
        <w:rPr>
          <w:rFonts w:ascii="Times New Roman" w:hAnsi="Times New Roman"/>
          <w:sz w:val="28"/>
          <w:szCs w:val="28"/>
        </w:rPr>
        <w:t xml:space="preserve">Победы бывают разные: это и победа в Великой Отечественной войне, победа в битве за Кавказ, и даже победа в Олимпиаде. 14 учащиеся и 3 педагога краеведческого музея «Истоки» </w:t>
      </w:r>
      <w:r w:rsidRPr="00E35F32">
        <w:rPr>
          <w:rFonts w:ascii="Times New Roman" w:hAnsi="Times New Roman"/>
          <w:b/>
          <w:sz w:val="28"/>
          <w:szCs w:val="28"/>
        </w:rPr>
        <w:t>со 2 по 7 ноября</w:t>
      </w:r>
      <w:r>
        <w:rPr>
          <w:rFonts w:ascii="Times New Roman" w:hAnsi="Times New Roman"/>
          <w:sz w:val="28"/>
          <w:szCs w:val="28"/>
        </w:rPr>
        <w:t xml:space="preserve"> побывали в экспедиции «История края через историю побед» по маршруту: Роговская – Краснодар – Сочи – Адлер, чтобы провести параллель между этими победами.</w:t>
      </w:r>
    </w:p>
    <w:p w:rsidR="00B71ABE" w:rsidRDefault="00B71ABE" w:rsidP="005C21B6">
      <w:pPr>
        <w:pStyle w:val="a"/>
        <w:ind w:firstLine="708"/>
        <w:jc w:val="both"/>
        <w:rPr>
          <w:rFonts w:ascii="Times New Roman" w:hAnsi="Times New Roman"/>
          <w:sz w:val="28"/>
          <w:szCs w:val="28"/>
        </w:rPr>
      </w:pPr>
      <w:r>
        <w:rPr>
          <w:rFonts w:ascii="Times New Roman" w:hAnsi="Times New Roman"/>
          <w:sz w:val="28"/>
          <w:szCs w:val="28"/>
        </w:rPr>
        <w:t>Этой поездкой была отдана дань уважения советским воинам, погибшим защищая нашу Родину, на Кавказе во время Великой Отечественной войны. Здесь гремели сильнейшие бои за перевалы, когда фашисты рвались к Сочи, к Чёрному морю и к Грозному - к главному  поставщику нефти для нашей армии. Много бойцов, в том числе и наших земляков-роговчан, полегло в битве со специально обученными для ведения боя в горных условиях альпийскими стрелками дивизии «Эдельвейс».</w:t>
      </w:r>
    </w:p>
    <w:p w:rsidR="00B71ABE" w:rsidRPr="00837D82" w:rsidRDefault="00B71ABE" w:rsidP="005C21B6">
      <w:pPr>
        <w:shd w:val="clear" w:color="auto" w:fill="FFFFFF"/>
        <w:spacing w:after="0" w:line="240" w:lineRule="auto"/>
        <w:ind w:firstLine="708"/>
        <w:jc w:val="both"/>
        <w:rPr>
          <w:rFonts w:ascii="Times New Roman" w:hAnsi="Times New Roman"/>
          <w:sz w:val="28"/>
          <w:szCs w:val="28"/>
        </w:rPr>
      </w:pPr>
      <w:r w:rsidRPr="00D44916">
        <w:rPr>
          <w:rFonts w:ascii="Times New Roman" w:hAnsi="Times New Roman"/>
          <w:sz w:val="28"/>
          <w:szCs w:val="28"/>
          <w:lang w:eastAsia="ru-RU"/>
        </w:rPr>
        <w:t xml:space="preserve">В ходе экскурсии ребята вспомнили воинов-интернационалистов, погибших в Афганистане, почтили их память минутой </w:t>
      </w:r>
      <w:r w:rsidRPr="00D44916">
        <w:rPr>
          <w:rFonts w:ascii="Times New Roman" w:hAnsi="Times New Roman"/>
          <w:sz w:val="28"/>
          <w:szCs w:val="28"/>
        </w:rPr>
        <w:t>молчания у памятника в их честь.</w:t>
      </w:r>
      <w:r w:rsidRPr="00D02309">
        <w:rPr>
          <w:rFonts w:ascii="Times New Roman" w:hAnsi="Times New Roman"/>
          <w:color w:val="FF0000"/>
          <w:sz w:val="28"/>
          <w:szCs w:val="28"/>
        </w:rPr>
        <w:t xml:space="preserve"> </w:t>
      </w:r>
      <w:r w:rsidRPr="00837D82">
        <w:rPr>
          <w:rFonts w:ascii="Times New Roman" w:hAnsi="Times New Roman"/>
          <w:sz w:val="28"/>
          <w:szCs w:val="28"/>
        </w:rPr>
        <w:t xml:space="preserve">Несмотря на то, что эта война была на чужой территории, советские воины с честью выполнили свой интернациональный долг, завоевав победу. </w:t>
      </w:r>
    </w:p>
    <w:p w:rsidR="00B71ABE" w:rsidRPr="00837D82" w:rsidRDefault="00B71ABE" w:rsidP="00837D82">
      <w:pPr>
        <w:pStyle w:val="a"/>
        <w:ind w:firstLine="708"/>
        <w:jc w:val="both"/>
        <w:rPr>
          <w:rFonts w:ascii="Times New Roman" w:hAnsi="Times New Roman"/>
          <w:color w:val="FF0000"/>
          <w:sz w:val="28"/>
          <w:szCs w:val="28"/>
        </w:rPr>
      </w:pPr>
      <w:r w:rsidRPr="00837D82">
        <w:rPr>
          <w:rFonts w:ascii="Times New Roman" w:hAnsi="Times New Roman"/>
          <w:sz w:val="28"/>
          <w:szCs w:val="28"/>
        </w:rPr>
        <w:t xml:space="preserve">Очередной победой нашей страны стала победа в Зимних Олимпийский играх 2014 года в Сочи. </w:t>
      </w:r>
      <w:r w:rsidRPr="00837D82">
        <w:rPr>
          <w:rFonts w:ascii="Times New Roman" w:hAnsi="Times New Roman"/>
          <w:sz w:val="28"/>
          <w:szCs w:val="28"/>
          <w:lang w:eastAsia="ru-RU"/>
        </w:rPr>
        <w:t>Игры показали всему миру совершенно новую Россию: сильную, способную реализовывать масштабные проекты общемирового значения; страну, которую хочется уважать.  Олимпиаду-2014 можно считать не только победой  России,  но и личной победой каждого гражданина, называя Игры экзаменом, который блестяще выдержала наша страна.</w:t>
      </w:r>
    </w:p>
    <w:p w:rsidR="00B71ABE" w:rsidRPr="006B33EE" w:rsidRDefault="00B71ABE" w:rsidP="005C21B6">
      <w:pPr>
        <w:shd w:val="clear" w:color="auto" w:fill="FFFFFF"/>
        <w:spacing w:after="0" w:line="240" w:lineRule="auto"/>
        <w:ind w:firstLine="708"/>
        <w:jc w:val="both"/>
        <w:rPr>
          <w:rFonts w:ascii="Times New Roman" w:hAnsi="Times New Roman"/>
          <w:sz w:val="28"/>
          <w:szCs w:val="28"/>
          <w:shd w:val="clear" w:color="auto" w:fill="FFFFFF"/>
        </w:rPr>
      </w:pPr>
      <w:r w:rsidRPr="00837D82">
        <w:rPr>
          <w:rFonts w:ascii="Times New Roman" w:hAnsi="Times New Roman"/>
          <w:sz w:val="28"/>
          <w:szCs w:val="28"/>
        </w:rPr>
        <w:t>Желая почувствовать сопричастность к спортивным победам, ребята посетили Олимпийскую деревню и Олимпийский парк.</w:t>
      </w:r>
      <w:r w:rsidRPr="00D02309">
        <w:rPr>
          <w:rFonts w:ascii="Times New Roman" w:hAnsi="Times New Roman"/>
          <w:color w:val="FF0000"/>
          <w:sz w:val="28"/>
          <w:szCs w:val="28"/>
        </w:rPr>
        <w:t xml:space="preserve"> </w:t>
      </w:r>
      <w:r w:rsidRPr="006B33EE">
        <w:rPr>
          <w:rFonts w:ascii="Times New Roman" w:hAnsi="Times New Roman"/>
          <w:sz w:val="28"/>
          <w:szCs w:val="28"/>
        </w:rPr>
        <w:t xml:space="preserve">Неизгладимое впечатление произвела на них экскурсия на электромобилях по олимпийским объектам. </w:t>
      </w:r>
      <w:r w:rsidRPr="006B33EE">
        <w:rPr>
          <w:rFonts w:ascii="Times New Roman" w:hAnsi="Times New Roman"/>
          <w:sz w:val="28"/>
          <w:szCs w:val="28"/>
          <w:shd w:val="clear" w:color="auto" w:fill="FFFFFF"/>
        </w:rPr>
        <w:t xml:space="preserve">Самым грандиозным сооружением Олимпийского парка является стадион «Фишт», на котором прошли церемонии открытия и закрытия XXII зимних Олимпийских игр. </w:t>
      </w:r>
    </w:p>
    <w:p w:rsidR="00B71ABE" w:rsidRPr="006B33EE" w:rsidRDefault="00B71ABE" w:rsidP="005C21B6">
      <w:pPr>
        <w:shd w:val="clear" w:color="auto" w:fill="FFFFFF"/>
        <w:spacing w:after="0" w:line="240" w:lineRule="auto"/>
        <w:ind w:firstLine="708"/>
        <w:jc w:val="both"/>
        <w:rPr>
          <w:rFonts w:ascii="Times New Roman" w:hAnsi="Times New Roman"/>
          <w:sz w:val="28"/>
          <w:szCs w:val="28"/>
          <w:shd w:val="clear" w:color="auto" w:fill="FFFFFF"/>
        </w:rPr>
      </w:pPr>
      <w:r w:rsidRPr="006B33EE">
        <w:rPr>
          <w:rFonts w:ascii="Times New Roman" w:hAnsi="Times New Roman"/>
          <w:sz w:val="28"/>
          <w:szCs w:val="28"/>
          <w:shd w:val="clear" w:color="auto" w:fill="FFFFFF"/>
        </w:rPr>
        <w:t>Вторым по величине спортивным сооружением вместимостью 12000 зрителей, является </w:t>
      </w:r>
      <w:hyperlink r:id="rId4" w:tooltip="Ледовый дворец " w:history="1">
        <w:r w:rsidRPr="006B33EE">
          <w:rPr>
            <w:rStyle w:val="Hyperlink"/>
            <w:rFonts w:ascii="Times New Roman" w:hAnsi="Times New Roman"/>
            <w:color w:val="auto"/>
            <w:sz w:val="28"/>
            <w:szCs w:val="28"/>
            <w:u w:val="none"/>
            <w:shd w:val="clear" w:color="auto" w:fill="FFFFFF"/>
          </w:rPr>
          <w:t>ледовый дворец «Большой»</w:t>
        </w:r>
      </w:hyperlink>
      <w:r w:rsidRPr="006B33EE">
        <w:rPr>
          <w:rFonts w:ascii="Times New Roman" w:hAnsi="Times New Roman"/>
          <w:sz w:val="28"/>
          <w:szCs w:val="28"/>
          <w:shd w:val="clear" w:color="auto" w:fill="FFFFFF"/>
        </w:rPr>
        <w:t>, где проходили соревнования по </w:t>
      </w:r>
      <w:hyperlink r:id="rId5" w:tooltip="Хоккей на зимних Олимпийских играх 2014" w:history="1">
        <w:r w:rsidRPr="006B33EE">
          <w:rPr>
            <w:rStyle w:val="Hyperlink"/>
            <w:rFonts w:ascii="Times New Roman" w:hAnsi="Times New Roman"/>
            <w:color w:val="auto"/>
            <w:sz w:val="28"/>
            <w:szCs w:val="28"/>
            <w:u w:val="none"/>
            <w:shd w:val="clear" w:color="auto" w:fill="FFFFFF"/>
          </w:rPr>
          <w:t>хоккею с шайбой</w:t>
        </w:r>
      </w:hyperlink>
      <w:r w:rsidRPr="006B33EE">
        <w:rPr>
          <w:rFonts w:ascii="Times New Roman" w:hAnsi="Times New Roman"/>
          <w:sz w:val="28"/>
          <w:szCs w:val="28"/>
          <w:shd w:val="clear" w:color="auto" w:fill="FFFFFF"/>
        </w:rPr>
        <w:t xml:space="preserve">. </w:t>
      </w:r>
    </w:p>
    <w:p w:rsidR="00B71ABE" w:rsidRPr="007C466C" w:rsidRDefault="00B71ABE" w:rsidP="005C21B6">
      <w:pPr>
        <w:shd w:val="clear" w:color="auto" w:fill="FFFFFF"/>
        <w:spacing w:after="0" w:line="240" w:lineRule="auto"/>
        <w:ind w:firstLine="708"/>
        <w:jc w:val="both"/>
        <w:rPr>
          <w:rFonts w:ascii="Times New Roman" w:hAnsi="Times New Roman"/>
          <w:sz w:val="28"/>
          <w:szCs w:val="28"/>
          <w:shd w:val="clear" w:color="auto" w:fill="FFFFFF"/>
        </w:rPr>
      </w:pPr>
      <w:r w:rsidRPr="007C466C">
        <w:rPr>
          <w:rFonts w:ascii="Times New Roman" w:hAnsi="Times New Roman"/>
          <w:sz w:val="28"/>
          <w:szCs w:val="28"/>
          <w:shd w:val="clear" w:color="auto" w:fill="FFFFFF"/>
        </w:rPr>
        <w:t>Краеведы побывали на вечернем шоу поющих фонтанов - одном из грандиозных представлений! Ни одна фотография и даже видеозапись не смогут передать всей красоты, масштабности и величия данного представления.</w:t>
      </w:r>
    </w:p>
    <w:p w:rsidR="00B71ABE" w:rsidRPr="007C466C" w:rsidRDefault="00B71ABE" w:rsidP="005C21B6">
      <w:pPr>
        <w:shd w:val="clear" w:color="auto" w:fill="FFFFFF"/>
        <w:spacing w:after="0" w:line="240" w:lineRule="auto"/>
        <w:ind w:firstLine="708"/>
        <w:jc w:val="both"/>
        <w:rPr>
          <w:rFonts w:ascii="Times New Roman" w:hAnsi="Times New Roman"/>
          <w:sz w:val="28"/>
          <w:szCs w:val="28"/>
          <w:lang w:eastAsia="ru-RU"/>
        </w:rPr>
      </w:pPr>
      <w:r w:rsidRPr="007C466C">
        <w:rPr>
          <w:rFonts w:ascii="Times New Roman" w:hAnsi="Times New Roman"/>
          <w:sz w:val="28"/>
          <w:szCs w:val="28"/>
          <w:lang w:eastAsia="ru-RU"/>
        </w:rPr>
        <w:t xml:space="preserve">На второй день пребывания в Адлере ребята совершили путешествие в горы по канатной дороге спортивно-туристического комплекса "Горки Город" – одна из самых захватывающих экскурсий  в Сочи. Поднявшись по северному склону хребта Аигба, оказались в самом сердце Кавказских гор, где со смотровых площадок смогли увидеть заповедные места с альпийскими лугами, реликтовыми лесами и горными вершинами. Поднявшись до отметки +2200 м над уровнем моря, наша группа оказалась на вершине горы, откуда открылся панорамный вид на вершины Главного Кавказского хребта и морской горизонт. </w:t>
      </w:r>
    </w:p>
    <w:p w:rsidR="00B71ABE" w:rsidRPr="007C466C" w:rsidRDefault="00B71ABE" w:rsidP="005C21B6">
      <w:pPr>
        <w:shd w:val="clear" w:color="auto" w:fill="FFFFFF"/>
        <w:spacing w:after="0" w:line="240" w:lineRule="auto"/>
        <w:ind w:firstLine="708"/>
        <w:jc w:val="both"/>
        <w:rPr>
          <w:rFonts w:ascii="Times New Roman" w:hAnsi="Times New Roman"/>
          <w:sz w:val="28"/>
          <w:szCs w:val="28"/>
          <w:lang w:eastAsia="ru-RU"/>
        </w:rPr>
      </w:pPr>
      <w:r w:rsidRPr="007C466C">
        <w:rPr>
          <w:rFonts w:ascii="Times New Roman" w:hAnsi="Times New Roman"/>
          <w:sz w:val="28"/>
          <w:szCs w:val="28"/>
          <w:lang w:eastAsia="ru-RU"/>
        </w:rPr>
        <w:t xml:space="preserve">Именно здесь - на ослепительной заснеженной вершине, краеведы чувствовали гордость и восхищение нашей великой Россией и её не менее великими победами.  Может быть, в будущем кто-то из них тоже станет героем, победами которого будет гордиться станица, край, страна. Учащиеся музея «Истоки» надеются, что в будущем во всем мире, как когда-то в Древней Греции, прекратятся войны, а победы будут только трудовыми и спортивными! </w:t>
      </w:r>
    </w:p>
    <w:p w:rsidR="00B71ABE" w:rsidRPr="00D02309" w:rsidRDefault="00B71ABE" w:rsidP="00EC00FB">
      <w:pPr>
        <w:pStyle w:val="ListParagraph"/>
        <w:spacing w:after="0" w:line="240" w:lineRule="auto"/>
        <w:ind w:left="0" w:firstLine="720"/>
        <w:jc w:val="both"/>
        <w:rPr>
          <w:rFonts w:ascii="Times New Roman" w:hAnsi="Times New Roman"/>
          <w:b/>
          <w:color w:val="FF0000"/>
          <w:sz w:val="28"/>
          <w:szCs w:val="28"/>
        </w:rPr>
      </w:pPr>
    </w:p>
    <w:p w:rsidR="00B71ABE" w:rsidRPr="00BD4113" w:rsidRDefault="00B71ABE" w:rsidP="00EC00FB">
      <w:pPr>
        <w:pStyle w:val="ListParagraph"/>
        <w:spacing w:after="0" w:line="240" w:lineRule="auto"/>
        <w:ind w:left="0" w:firstLine="720"/>
        <w:jc w:val="both"/>
        <w:rPr>
          <w:rFonts w:ascii="Times New Roman" w:hAnsi="Times New Roman"/>
          <w:sz w:val="28"/>
          <w:szCs w:val="28"/>
        </w:rPr>
      </w:pPr>
      <w:r w:rsidRPr="00BD4113">
        <w:rPr>
          <w:rFonts w:ascii="Times New Roman" w:hAnsi="Times New Roman"/>
          <w:b/>
          <w:sz w:val="28"/>
          <w:szCs w:val="28"/>
        </w:rPr>
        <w:t xml:space="preserve">3 ноября </w:t>
      </w:r>
      <w:r w:rsidRPr="00BD4113">
        <w:rPr>
          <w:rFonts w:ascii="Times New Roman" w:hAnsi="Times New Roman"/>
          <w:sz w:val="28"/>
          <w:szCs w:val="28"/>
        </w:rPr>
        <w:t>10 учащихся объединений «Силуэт» и «Палитра» Центра творчества «Радуга» под руководством педагогов С.А. Глушковой и И.А. Поспеловой совершили поездку в развлекательный центр Оз Молл города Краснодара в детский интерактивный тематический парк «Минополис». Это целый город, в котором ребенок может освоить массу профессий: пожарный, полицейский, врач, строитель, журналист, кондитер, актер, судья, работник железной дороги и другие. Здесь можно получить водительское удостоверение, сертификат повара, принять участие в настоящей театрализованной постановке, поучаствовать в выборах мэра, отправиться на молочную ферму и молочный завод, на завод газировки, побывать на мастер-классе по изготовлению пиццы, дождаться ее приготовления и потом попробовать. Можно побывать врачом  в бригаде скорой помощи и проехаться по городку на вызов на настоящей машине с сиреной. Развлекательный комплекс вмещает 45 игровых площадок. Конечно, все их обойти, нашим ребятам не удалось, но они были в восторге от проведенного времени. Дети почувствовали и попробовали себя в качестве взрослого человека, получив представление о существующих профессиях.</w:t>
      </w:r>
    </w:p>
    <w:p w:rsidR="00B71ABE" w:rsidRPr="00BD4113" w:rsidRDefault="00B71ABE" w:rsidP="00EC00FB">
      <w:pPr>
        <w:spacing w:after="0" w:line="240" w:lineRule="auto"/>
        <w:ind w:firstLine="720"/>
        <w:contextualSpacing/>
        <w:jc w:val="both"/>
        <w:rPr>
          <w:rFonts w:ascii="Times New Roman" w:hAnsi="Times New Roman"/>
          <w:sz w:val="28"/>
          <w:szCs w:val="28"/>
        </w:rPr>
      </w:pPr>
      <w:r w:rsidRPr="00BD4113">
        <w:rPr>
          <w:rFonts w:ascii="Times New Roman" w:hAnsi="Times New Roman"/>
          <w:sz w:val="28"/>
          <w:szCs w:val="28"/>
        </w:rPr>
        <w:t>На обратном пути они с огромным восторгом обсуждали моменты, проведенные в «Минополисе», любовались собственноручно изготовленными сувенирами и вкусными подарками.</w:t>
      </w:r>
    </w:p>
    <w:p w:rsidR="00B71ABE" w:rsidRPr="00D02309" w:rsidRDefault="00B71ABE" w:rsidP="00EC00FB">
      <w:pPr>
        <w:spacing w:after="0" w:line="240" w:lineRule="auto"/>
        <w:ind w:firstLine="709"/>
        <w:jc w:val="both"/>
        <w:rPr>
          <w:rFonts w:ascii="Times New Roman" w:hAnsi="Times New Roman"/>
          <w:b/>
          <w:color w:val="FF0000"/>
          <w:sz w:val="28"/>
          <w:szCs w:val="28"/>
        </w:rPr>
      </w:pPr>
    </w:p>
    <w:p w:rsidR="00B71ABE" w:rsidRDefault="00B71ABE" w:rsidP="006C6505">
      <w:pPr>
        <w:spacing w:after="0" w:line="240" w:lineRule="auto"/>
        <w:ind w:firstLine="709"/>
        <w:jc w:val="both"/>
        <w:rPr>
          <w:rFonts w:ascii="Times New Roman" w:hAnsi="Times New Roman"/>
          <w:color w:val="FF00FF"/>
          <w:sz w:val="28"/>
          <w:szCs w:val="28"/>
        </w:rPr>
      </w:pPr>
      <w:r w:rsidRPr="00D25F6E">
        <w:rPr>
          <w:rFonts w:ascii="Times New Roman" w:hAnsi="Times New Roman"/>
          <w:b/>
          <w:sz w:val="28"/>
          <w:szCs w:val="28"/>
        </w:rPr>
        <w:t xml:space="preserve">6 ноября </w:t>
      </w:r>
      <w:r w:rsidRPr="00D25F6E">
        <w:rPr>
          <w:rFonts w:ascii="Times New Roman" w:hAnsi="Times New Roman"/>
          <w:sz w:val="28"/>
          <w:szCs w:val="28"/>
        </w:rPr>
        <w:t xml:space="preserve">9 учащихся объединений «Природная мастерская» и «Фантазеры» </w:t>
      </w:r>
      <w:r w:rsidRPr="00D25F6E">
        <w:rPr>
          <w:rFonts w:ascii="Times New Roman" w:hAnsi="Times New Roman"/>
          <w:b/>
          <w:sz w:val="28"/>
          <w:szCs w:val="28"/>
        </w:rPr>
        <w:t>посетили кинотеатр «Заря»</w:t>
      </w:r>
      <w:r>
        <w:rPr>
          <w:rFonts w:ascii="Times New Roman" w:hAnsi="Times New Roman"/>
          <w:b/>
          <w:sz w:val="28"/>
          <w:szCs w:val="28"/>
        </w:rPr>
        <w:t xml:space="preserve"> г. Тимашевска</w:t>
      </w:r>
      <w:r w:rsidRPr="00D25F6E">
        <w:rPr>
          <w:rFonts w:ascii="Times New Roman" w:hAnsi="Times New Roman"/>
          <w:sz w:val="28"/>
          <w:szCs w:val="28"/>
        </w:rPr>
        <w:t xml:space="preserve"> вместе со своими руководителями А.Г. Дзюба и С.Н. Сукиасян.</w:t>
      </w:r>
      <w:r w:rsidRPr="00740D74">
        <w:rPr>
          <w:rFonts w:ascii="Times New Roman" w:hAnsi="Times New Roman"/>
          <w:color w:val="FF00FF"/>
          <w:sz w:val="28"/>
          <w:szCs w:val="28"/>
        </w:rPr>
        <w:t xml:space="preserve"> </w:t>
      </w:r>
      <w:r w:rsidRPr="006C6505">
        <w:rPr>
          <w:rFonts w:ascii="Times New Roman" w:hAnsi="Times New Roman"/>
          <w:sz w:val="28"/>
          <w:szCs w:val="28"/>
        </w:rPr>
        <w:t>В этот осенний день кинотеатр встретил ребят теплым и уютным залом, на экране которого был показан мультфильм про фиксиков</w:t>
      </w:r>
      <w:r>
        <w:rPr>
          <w:rFonts w:ascii="Times New Roman" w:hAnsi="Times New Roman"/>
          <w:sz w:val="28"/>
          <w:szCs w:val="28"/>
        </w:rPr>
        <w:t>. Фиксики - это</w:t>
      </w:r>
      <w:r w:rsidRPr="006C6505">
        <w:rPr>
          <w:rFonts w:ascii="Times New Roman" w:hAnsi="Times New Roman"/>
          <w:sz w:val="28"/>
          <w:szCs w:val="28"/>
        </w:rPr>
        <w:t xml:space="preserve"> маленьки</w:t>
      </w:r>
      <w:r>
        <w:rPr>
          <w:rFonts w:ascii="Times New Roman" w:hAnsi="Times New Roman"/>
          <w:sz w:val="28"/>
          <w:szCs w:val="28"/>
        </w:rPr>
        <w:t>е</w:t>
      </w:r>
      <w:r w:rsidRPr="006C6505">
        <w:rPr>
          <w:rFonts w:ascii="Times New Roman" w:hAnsi="Times New Roman"/>
          <w:sz w:val="28"/>
          <w:szCs w:val="28"/>
        </w:rPr>
        <w:t xml:space="preserve"> человечик</w:t>
      </w:r>
      <w:r>
        <w:rPr>
          <w:rFonts w:ascii="Times New Roman" w:hAnsi="Times New Roman"/>
          <w:sz w:val="28"/>
          <w:szCs w:val="28"/>
        </w:rPr>
        <w:t>и</w:t>
      </w:r>
      <w:r w:rsidRPr="006C6505">
        <w:rPr>
          <w:rFonts w:ascii="Times New Roman" w:hAnsi="Times New Roman"/>
          <w:sz w:val="28"/>
          <w:szCs w:val="28"/>
        </w:rPr>
        <w:t>, которые живут внутри электрических приборов в</w:t>
      </w:r>
      <w:r>
        <w:rPr>
          <w:rFonts w:ascii="Times New Roman" w:hAnsi="Times New Roman"/>
          <w:sz w:val="28"/>
          <w:szCs w:val="28"/>
        </w:rPr>
        <w:t xml:space="preserve">тайне от людей, и как только в их доме что-то ломается, они сразу же это чинят.  </w:t>
      </w:r>
    </w:p>
    <w:p w:rsidR="00B71ABE" w:rsidRDefault="00B71ABE" w:rsidP="006C6505">
      <w:pPr>
        <w:spacing w:after="0" w:line="240" w:lineRule="auto"/>
        <w:ind w:firstLine="709"/>
        <w:jc w:val="both"/>
        <w:rPr>
          <w:rFonts w:ascii="Times New Roman" w:hAnsi="Times New Roman"/>
          <w:sz w:val="28"/>
          <w:szCs w:val="28"/>
        </w:rPr>
      </w:pPr>
      <w:r w:rsidRPr="00874084">
        <w:rPr>
          <w:rFonts w:ascii="Times New Roman" w:hAnsi="Times New Roman"/>
          <w:sz w:val="28"/>
          <w:szCs w:val="28"/>
        </w:rPr>
        <w:t>Ребятам понравился увлекательный мультфильм, на обратном пути они бурно делились своими впечатлениями.</w:t>
      </w:r>
    </w:p>
    <w:p w:rsidR="00B71ABE" w:rsidRDefault="00B71ABE" w:rsidP="006C6505">
      <w:pPr>
        <w:spacing w:after="0" w:line="240" w:lineRule="auto"/>
        <w:ind w:firstLine="709"/>
        <w:jc w:val="both"/>
        <w:rPr>
          <w:rFonts w:ascii="Times New Roman" w:hAnsi="Times New Roman"/>
          <w:sz w:val="28"/>
          <w:szCs w:val="28"/>
        </w:rPr>
      </w:pPr>
    </w:p>
    <w:p w:rsidR="00B71ABE" w:rsidRDefault="00B71ABE" w:rsidP="006C6505">
      <w:pPr>
        <w:spacing w:after="0" w:line="240" w:lineRule="auto"/>
        <w:ind w:firstLine="709"/>
        <w:jc w:val="both"/>
        <w:rPr>
          <w:rFonts w:ascii="Times New Roman" w:hAnsi="Times New Roman"/>
          <w:sz w:val="28"/>
          <w:szCs w:val="28"/>
        </w:rPr>
      </w:pPr>
      <w:r w:rsidRPr="00CE1DD9">
        <w:rPr>
          <w:rFonts w:ascii="Times New Roman" w:hAnsi="Times New Roman"/>
          <w:b/>
          <w:sz w:val="28"/>
          <w:szCs w:val="28"/>
        </w:rPr>
        <w:t xml:space="preserve">7 ноября </w:t>
      </w:r>
      <w:r w:rsidRPr="002A746D">
        <w:rPr>
          <w:rFonts w:ascii="Times New Roman" w:hAnsi="Times New Roman"/>
          <w:sz w:val="28"/>
          <w:szCs w:val="28"/>
        </w:rPr>
        <w:t>18</w:t>
      </w:r>
      <w:r>
        <w:rPr>
          <w:rFonts w:ascii="Times New Roman" w:hAnsi="Times New Roman"/>
          <w:b/>
          <w:sz w:val="28"/>
          <w:szCs w:val="28"/>
        </w:rPr>
        <w:t xml:space="preserve"> </w:t>
      </w:r>
      <w:r w:rsidRPr="00062787">
        <w:rPr>
          <w:rFonts w:ascii="Times New Roman" w:hAnsi="Times New Roman"/>
          <w:sz w:val="28"/>
          <w:szCs w:val="28"/>
        </w:rPr>
        <w:t>учащи</w:t>
      </w:r>
      <w:r>
        <w:rPr>
          <w:rFonts w:ascii="Times New Roman" w:hAnsi="Times New Roman"/>
          <w:sz w:val="28"/>
          <w:szCs w:val="28"/>
        </w:rPr>
        <w:t>х</w:t>
      </w:r>
      <w:r w:rsidRPr="00062787">
        <w:rPr>
          <w:rFonts w:ascii="Times New Roman" w:hAnsi="Times New Roman"/>
          <w:sz w:val="28"/>
          <w:szCs w:val="28"/>
        </w:rPr>
        <w:t xml:space="preserve">ся объединений «Волшебный клубок», «Силуэт», «Спортик» под руководством педагогов И.Н. </w:t>
      </w:r>
      <w:r>
        <w:rPr>
          <w:rFonts w:ascii="Times New Roman" w:hAnsi="Times New Roman"/>
          <w:sz w:val="28"/>
          <w:szCs w:val="28"/>
        </w:rPr>
        <w:t>Кондрыко, С.А. Глушковой, Т.Н. Ол</w:t>
      </w:r>
      <w:r w:rsidRPr="00062787">
        <w:rPr>
          <w:rFonts w:ascii="Times New Roman" w:hAnsi="Times New Roman"/>
          <w:sz w:val="28"/>
          <w:szCs w:val="28"/>
        </w:rPr>
        <w:t>ейник</w:t>
      </w:r>
      <w:r>
        <w:rPr>
          <w:rFonts w:ascii="Times New Roman" w:hAnsi="Times New Roman"/>
          <w:sz w:val="28"/>
          <w:szCs w:val="28"/>
        </w:rPr>
        <w:t xml:space="preserve">, А.Г. Темир отправились в </w:t>
      </w:r>
      <w:r w:rsidRPr="00D25F6E">
        <w:rPr>
          <w:rFonts w:ascii="Times New Roman" w:hAnsi="Times New Roman"/>
          <w:b/>
          <w:sz w:val="28"/>
          <w:szCs w:val="28"/>
        </w:rPr>
        <w:t>кинотеатр «Заря»</w:t>
      </w:r>
      <w:r>
        <w:rPr>
          <w:rFonts w:ascii="Times New Roman" w:hAnsi="Times New Roman"/>
          <w:b/>
          <w:sz w:val="28"/>
          <w:szCs w:val="28"/>
        </w:rPr>
        <w:t xml:space="preserve"> г. Тимашевска </w:t>
      </w:r>
      <w:r w:rsidRPr="00F03763">
        <w:rPr>
          <w:rFonts w:ascii="Times New Roman" w:hAnsi="Times New Roman"/>
          <w:sz w:val="28"/>
          <w:szCs w:val="28"/>
        </w:rPr>
        <w:t xml:space="preserve">на просмотр кинофильма «Последний Богатырь». </w:t>
      </w:r>
      <w:r>
        <w:rPr>
          <w:rFonts w:ascii="Times New Roman" w:hAnsi="Times New Roman"/>
          <w:sz w:val="28"/>
          <w:szCs w:val="28"/>
        </w:rPr>
        <w:t>Ребятам очень понравилась картина,</w:t>
      </w:r>
      <w:r w:rsidRPr="001F723D">
        <w:rPr>
          <w:rFonts w:ascii="Times New Roman" w:hAnsi="Times New Roman"/>
          <w:sz w:val="28"/>
          <w:szCs w:val="28"/>
        </w:rPr>
        <w:t xml:space="preserve"> </w:t>
      </w:r>
      <w:r>
        <w:rPr>
          <w:rFonts w:ascii="Times New Roman" w:hAnsi="Times New Roman"/>
          <w:sz w:val="28"/>
          <w:szCs w:val="28"/>
        </w:rPr>
        <w:t xml:space="preserve">ведь на экране они увидели знакомых сказочных персонажей: Кощея Бессмертного, Бабу Ягу, Водяного, Змея Горыныча. В ходе просмотра дети прониклись теплом и любовью к очаровательным «злодеям», поскольку они на протяжении всего сюжета помогали главному герою Ивану. Негативным персонажем оказался лишь Добрыня. Особенно впечатлила ребят красота природы сказочных мест, насыщенность картины, являющейся отличительной чертой </w:t>
      </w:r>
      <w:r>
        <w:rPr>
          <w:rFonts w:ascii="Times New Roman" w:hAnsi="Times New Roman"/>
          <w:sz w:val="28"/>
          <w:szCs w:val="28"/>
          <w:lang w:val="en-US"/>
        </w:rPr>
        <w:t>Disney</w:t>
      </w:r>
      <w:r>
        <w:rPr>
          <w:rFonts w:ascii="Times New Roman" w:hAnsi="Times New Roman"/>
          <w:sz w:val="28"/>
          <w:szCs w:val="28"/>
        </w:rPr>
        <w:t xml:space="preserve">. </w:t>
      </w:r>
    </w:p>
    <w:p w:rsidR="00B71ABE" w:rsidRPr="00F37646" w:rsidRDefault="00B71ABE" w:rsidP="006C65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протяжении всего просмотра детей ждали неожиданные сюрпризы,  они много смеялись, получив массу положительных эмоций. И, несмотря на </w:t>
      </w:r>
      <w:r w:rsidRPr="00F37646">
        <w:rPr>
          <w:rFonts w:ascii="Times New Roman" w:hAnsi="Times New Roman"/>
          <w:sz w:val="28"/>
          <w:szCs w:val="28"/>
        </w:rPr>
        <w:t xml:space="preserve">плохую погоду, настроение было у всех отличное. </w:t>
      </w:r>
    </w:p>
    <w:p w:rsidR="00B71ABE" w:rsidRPr="00F37646" w:rsidRDefault="00B71ABE" w:rsidP="006C6505">
      <w:pPr>
        <w:spacing w:after="0" w:line="240" w:lineRule="auto"/>
        <w:ind w:firstLine="709"/>
        <w:jc w:val="both"/>
        <w:rPr>
          <w:rFonts w:ascii="Times New Roman" w:hAnsi="Times New Roman"/>
          <w:sz w:val="28"/>
          <w:szCs w:val="28"/>
        </w:rPr>
      </w:pPr>
    </w:p>
    <w:p w:rsidR="00B71ABE" w:rsidRDefault="00B71ABE" w:rsidP="00F37646">
      <w:pPr>
        <w:spacing w:after="0" w:line="240" w:lineRule="auto"/>
        <w:ind w:firstLine="709"/>
        <w:jc w:val="both"/>
        <w:rPr>
          <w:rFonts w:ascii="Times New Roman" w:hAnsi="Times New Roman"/>
          <w:sz w:val="28"/>
          <w:szCs w:val="28"/>
        </w:rPr>
      </w:pPr>
      <w:r w:rsidRPr="00F37646">
        <w:rPr>
          <w:rFonts w:ascii="Times New Roman" w:hAnsi="Times New Roman"/>
          <w:b/>
          <w:sz w:val="28"/>
          <w:szCs w:val="28"/>
        </w:rPr>
        <w:t>8 ноября о</w:t>
      </w:r>
      <w:r w:rsidRPr="00F37646">
        <w:rPr>
          <w:rFonts w:ascii="Times New Roman" w:hAnsi="Times New Roman"/>
          <w:sz w:val="28"/>
          <w:szCs w:val="28"/>
        </w:rPr>
        <w:t>рганизована совместная поездка объединений «Силуэт» и «Волшебный клубок»</w:t>
      </w:r>
      <w:r>
        <w:rPr>
          <w:rFonts w:ascii="Times New Roman" w:hAnsi="Times New Roman"/>
          <w:sz w:val="28"/>
          <w:szCs w:val="28"/>
        </w:rPr>
        <w:t xml:space="preserve"> (10 учащихся)</w:t>
      </w:r>
      <w:r w:rsidRPr="00F37646">
        <w:rPr>
          <w:rFonts w:ascii="Times New Roman" w:hAnsi="Times New Roman"/>
          <w:sz w:val="28"/>
          <w:szCs w:val="28"/>
        </w:rPr>
        <w:t xml:space="preserve"> в город  Краснодар в развлекательный центр Оз Молл. Детский фотоаттракцион «Страна Великания» </w:t>
      </w:r>
      <w:r w:rsidRPr="00F37646">
        <w:rPr>
          <w:rFonts w:ascii="Times New Roman" w:hAnsi="Times New Roman"/>
          <w:sz w:val="28"/>
          <w:szCs w:val="28"/>
          <w:shd w:val="clear" w:color="auto" w:fill="FFFFFF"/>
        </w:rPr>
        <w:t>впечатляет своими масштабами.</w:t>
      </w:r>
    </w:p>
    <w:p w:rsidR="00B71ABE" w:rsidRPr="00F37646" w:rsidRDefault="00B71ABE" w:rsidP="00F37646">
      <w:pPr>
        <w:spacing w:after="0" w:line="240" w:lineRule="auto"/>
        <w:ind w:firstLine="709"/>
        <w:jc w:val="both"/>
        <w:rPr>
          <w:rFonts w:ascii="Times New Roman" w:hAnsi="Times New Roman"/>
          <w:sz w:val="28"/>
          <w:szCs w:val="28"/>
        </w:rPr>
      </w:pPr>
      <w:r w:rsidRPr="00F37646">
        <w:rPr>
          <w:rFonts w:ascii="Times New Roman" w:hAnsi="Times New Roman"/>
          <w:sz w:val="28"/>
          <w:szCs w:val="28"/>
          <w:shd w:val="clear" w:color="auto" w:fill="FFFFFF"/>
        </w:rPr>
        <w:t>Здесь каждый ребенок  почувствовал  себя крохотным человеком.</w:t>
      </w:r>
      <w:r w:rsidRPr="00F37646">
        <w:rPr>
          <w:rStyle w:val="apple-converted-space"/>
          <w:sz w:val="28"/>
          <w:szCs w:val="28"/>
          <w:shd w:val="clear" w:color="auto" w:fill="FFFFFF"/>
        </w:rPr>
        <w:t> </w:t>
      </w:r>
      <w:r w:rsidRPr="00F37646">
        <w:rPr>
          <w:rFonts w:ascii="Times New Roman" w:hAnsi="Times New Roman"/>
          <w:sz w:val="28"/>
          <w:szCs w:val="28"/>
          <w:shd w:val="clear" w:color="auto" w:fill="FFFFFF"/>
        </w:rPr>
        <w:t xml:space="preserve">Место интересное, как для детей, так и для взрослых, кто любит фотографироваться. Два  часа  пролетели незаметно. Ребята веселились, фотографировались. Фотосессия прошла в позитивной атмосфере – весело, радостно, шумно. Каждый ребенок попробовал себя и в роли фотографа и в роли фотомодели. </w:t>
      </w:r>
    </w:p>
    <w:p w:rsidR="00B71ABE" w:rsidRDefault="00B71ABE" w:rsidP="00F37646">
      <w:pPr>
        <w:spacing w:after="0" w:line="240" w:lineRule="auto"/>
        <w:ind w:firstLine="708"/>
        <w:jc w:val="both"/>
        <w:rPr>
          <w:rFonts w:ascii="Times New Roman" w:hAnsi="Times New Roman"/>
          <w:sz w:val="28"/>
          <w:szCs w:val="28"/>
        </w:rPr>
      </w:pPr>
      <w:r w:rsidRPr="00F37646">
        <w:rPr>
          <w:rFonts w:ascii="Times New Roman" w:hAnsi="Times New Roman"/>
          <w:sz w:val="28"/>
          <w:szCs w:val="28"/>
          <w:shd w:val="clear" w:color="auto" w:fill="FFFFFF"/>
        </w:rPr>
        <w:t>На память о посещении «Страны Великании» у детей остались незабываемые впечатления и неповторимые</w:t>
      </w:r>
      <w:r>
        <w:rPr>
          <w:rFonts w:ascii="Times New Roman" w:hAnsi="Times New Roman"/>
          <w:sz w:val="28"/>
          <w:szCs w:val="28"/>
          <w:shd w:val="clear" w:color="auto" w:fill="FFFFFF"/>
        </w:rPr>
        <w:t xml:space="preserve"> фотоснимки. </w:t>
      </w:r>
      <w:r>
        <w:rPr>
          <w:rFonts w:ascii="Times New Roman" w:hAnsi="Times New Roman"/>
          <w:sz w:val="28"/>
          <w:szCs w:val="28"/>
        </w:rPr>
        <w:t>Именно здесь сделаны самые невероятные фотографии: банка сгущенки размером со шкаф; ботинок, в который с легкостью может поместиться несколько человек; огромная книга знаний; духовой шкаф с кухней; большой телефонный аппарат и еще очень много разных удивительных предметов.</w:t>
      </w:r>
    </w:p>
    <w:p w:rsidR="00B71ABE" w:rsidRPr="00412BE5" w:rsidRDefault="00B71ABE" w:rsidP="00F376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Искренние эмоции, безудержное веселье, позитивное настроение получили дети в этот день, каждый почувствовал себя лилипутом в стране великанов! </w:t>
      </w:r>
    </w:p>
    <w:p w:rsidR="00B71ABE" w:rsidRDefault="00B71ABE" w:rsidP="0008743D">
      <w:pPr>
        <w:spacing w:after="0" w:line="240" w:lineRule="auto"/>
        <w:ind w:firstLine="709"/>
        <w:jc w:val="both"/>
        <w:rPr>
          <w:rFonts w:ascii="Times New Roman" w:hAnsi="Times New Roman"/>
          <w:b/>
          <w:sz w:val="28"/>
          <w:szCs w:val="28"/>
        </w:rPr>
      </w:pPr>
    </w:p>
    <w:p w:rsidR="00B71ABE" w:rsidRDefault="00B71ABE" w:rsidP="005405AD">
      <w:pPr>
        <w:spacing w:after="0" w:line="240" w:lineRule="auto"/>
        <w:ind w:firstLine="540"/>
        <w:jc w:val="both"/>
        <w:rPr>
          <w:rFonts w:ascii="Times New Roman" w:hAnsi="Times New Roman"/>
          <w:sz w:val="28"/>
          <w:szCs w:val="28"/>
        </w:rPr>
      </w:pPr>
      <w:r w:rsidRPr="005405AD">
        <w:rPr>
          <w:rFonts w:ascii="Times New Roman" w:hAnsi="Times New Roman"/>
          <w:b/>
          <w:sz w:val="28"/>
          <w:szCs w:val="28"/>
        </w:rPr>
        <w:t>9 ноября</w:t>
      </w:r>
      <w:r>
        <w:rPr>
          <w:rFonts w:ascii="Times New Roman" w:hAnsi="Times New Roman"/>
          <w:sz w:val="28"/>
          <w:szCs w:val="28"/>
        </w:rPr>
        <w:t xml:space="preserve"> 10 учащихся объединений «Счастливый английский» и</w:t>
      </w:r>
      <w:r w:rsidRPr="00F210AB">
        <w:rPr>
          <w:rFonts w:ascii="Times New Roman" w:hAnsi="Times New Roman"/>
          <w:sz w:val="28"/>
          <w:szCs w:val="28"/>
        </w:rPr>
        <w:t xml:space="preserve"> </w:t>
      </w:r>
      <w:r>
        <w:rPr>
          <w:rFonts w:ascii="Times New Roman" w:hAnsi="Times New Roman"/>
          <w:sz w:val="28"/>
          <w:szCs w:val="28"/>
        </w:rPr>
        <w:t>«Шахматы»  совместно с руководителями Е.В. Буняковой и М.С. Рамазян посетили кинотеатр «Заря»</w:t>
      </w:r>
      <w:r w:rsidRPr="00777FBE">
        <w:rPr>
          <w:rFonts w:ascii="Times New Roman" w:hAnsi="Times New Roman"/>
          <w:sz w:val="28"/>
          <w:szCs w:val="28"/>
        </w:rPr>
        <w:t xml:space="preserve"> г</w:t>
      </w:r>
      <w:r>
        <w:rPr>
          <w:rFonts w:ascii="Times New Roman" w:hAnsi="Times New Roman"/>
          <w:sz w:val="28"/>
          <w:szCs w:val="28"/>
        </w:rPr>
        <w:t>орода</w:t>
      </w:r>
      <w:r w:rsidRPr="00777FBE">
        <w:rPr>
          <w:rFonts w:ascii="Times New Roman" w:hAnsi="Times New Roman"/>
          <w:sz w:val="28"/>
          <w:szCs w:val="28"/>
        </w:rPr>
        <w:t xml:space="preserve"> Тимашевск</w:t>
      </w:r>
      <w:r>
        <w:rPr>
          <w:rFonts w:ascii="Times New Roman" w:hAnsi="Times New Roman"/>
          <w:sz w:val="28"/>
          <w:szCs w:val="28"/>
        </w:rPr>
        <w:t xml:space="preserve">а, где с удовольствием посмотрели фильм-сказку «Последний богатырь», в основе которой заложена идея добра, веры и взаимопонимания между людьми. </w:t>
      </w:r>
    </w:p>
    <w:p w:rsidR="00B71ABE" w:rsidRDefault="00B71ABE" w:rsidP="005405AD">
      <w:pPr>
        <w:spacing w:after="0" w:line="240" w:lineRule="auto"/>
        <w:ind w:firstLine="540"/>
        <w:jc w:val="both"/>
        <w:rPr>
          <w:rFonts w:ascii="Times New Roman" w:hAnsi="Times New Roman"/>
          <w:sz w:val="28"/>
          <w:szCs w:val="28"/>
        </w:rPr>
      </w:pPr>
      <w:r>
        <w:rPr>
          <w:rFonts w:ascii="Times New Roman" w:hAnsi="Times New Roman"/>
          <w:sz w:val="28"/>
          <w:szCs w:val="28"/>
        </w:rPr>
        <w:t>На протяжении двух часов ребята следили за тем, как главный герой попадал в волшебный мир, где обитают герои русских народных сказок. Его ждало невероятное перевоплощение и удивительное, полное приключений, путешествие. Как и в любой сказке победило добро.</w:t>
      </w:r>
    </w:p>
    <w:p w:rsidR="00B71ABE" w:rsidRDefault="00B71ABE" w:rsidP="005405AD">
      <w:pPr>
        <w:tabs>
          <w:tab w:val="left" w:pos="228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Дети были в неописуемом восторге от фильма и на обратном пути очень бурно делились своими впечатлениями от увиденного!</w:t>
      </w:r>
    </w:p>
    <w:p w:rsidR="00B71ABE" w:rsidRDefault="00B71ABE" w:rsidP="0008743D">
      <w:pPr>
        <w:spacing w:after="0" w:line="240" w:lineRule="auto"/>
        <w:ind w:firstLine="709"/>
        <w:jc w:val="both"/>
        <w:rPr>
          <w:rFonts w:ascii="Times New Roman" w:hAnsi="Times New Roman"/>
          <w:b/>
          <w:sz w:val="28"/>
          <w:szCs w:val="28"/>
        </w:rPr>
      </w:pPr>
    </w:p>
    <w:p w:rsidR="00B71ABE" w:rsidRPr="006B4C1D" w:rsidRDefault="00B71ABE" w:rsidP="0008743D">
      <w:pPr>
        <w:spacing w:after="0" w:line="240" w:lineRule="auto"/>
        <w:ind w:firstLine="709"/>
        <w:jc w:val="both"/>
        <w:rPr>
          <w:rFonts w:ascii="Times New Roman" w:hAnsi="Times New Roman"/>
          <w:sz w:val="28"/>
          <w:szCs w:val="28"/>
        </w:rPr>
      </w:pPr>
      <w:r w:rsidRPr="006B4C1D">
        <w:rPr>
          <w:rFonts w:ascii="Times New Roman" w:hAnsi="Times New Roman"/>
          <w:b/>
          <w:sz w:val="28"/>
          <w:szCs w:val="28"/>
        </w:rPr>
        <w:t xml:space="preserve">10 ноября </w:t>
      </w:r>
      <w:r w:rsidRPr="006B4C1D">
        <w:rPr>
          <w:rFonts w:ascii="Times New Roman" w:hAnsi="Times New Roman"/>
          <w:sz w:val="28"/>
          <w:szCs w:val="28"/>
        </w:rPr>
        <w:t>10 учащихся объединения «Спортик» под руководством педагогов Т.В. Олейник и А.Г. Темир посетили Ледовый дворец ст. Каневской. Перед выходом на лед педагог провела инструктаж по ТБ. Затем ребята учились скользить по гладкому блестящему льду, ведь многие из них впервые попали на каток. Ребята прекрасно отдохнули, получив заряд бодрости и позитива.</w:t>
      </w:r>
    </w:p>
    <w:p w:rsidR="00B71ABE" w:rsidRPr="00185AFF" w:rsidRDefault="00B71ABE" w:rsidP="0008743D">
      <w:pPr>
        <w:spacing w:after="0" w:line="240" w:lineRule="auto"/>
        <w:ind w:firstLine="709"/>
        <w:jc w:val="both"/>
        <w:rPr>
          <w:rFonts w:ascii="Times New Roman" w:hAnsi="Times New Roman"/>
          <w:color w:val="FF00FF"/>
          <w:sz w:val="28"/>
          <w:szCs w:val="28"/>
        </w:rPr>
      </w:pPr>
    </w:p>
    <w:p w:rsidR="00B71ABE" w:rsidRPr="00544BD5" w:rsidRDefault="00B71ABE" w:rsidP="005108E5">
      <w:pPr>
        <w:spacing w:after="0" w:line="240" w:lineRule="auto"/>
        <w:ind w:firstLine="708"/>
        <w:jc w:val="both"/>
        <w:rPr>
          <w:rFonts w:ascii="Times New Roman" w:hAnsi="Times New Roman"/>
          <w:sz w:val="28"/>
          <w:szCs w:val="28"/>
        </w:rPr>
      </w:pPr>
      <w:r w:rsidRPr="00544BD5">
        <w:rPr>
          <w:rFonts w:ascii="Times New Roman" w:hAnsi="Times New Roman"/>
          <w:sz w:val="28"/>
          <w:szCs w:val="28"/>
        </w:rPr>
        <w:t>Особый контроль был установлен за организацией отдыха детей категории «риска». Социальный педагог И.В. Филь провела рейд «Подросток», с целью выяснения их занятости в период</w:t>
      </w:r>
      <w:r>
        <w:rPr>
          <w:rFonts w:ascii="Times New Roman" w:hAnsi="Times New Roman"/>
          <w:sz w:val="28"/>
          <w:szCs w:val="28"/>
        </w:rPr>
        <w:t xml:space="preserve"> осенних</w:t>
      </w:r>
      <w:r w:rsidRPr="00544BD5">
        <w:rPr>
          <w:rFonts w:ascii="Times New Roman" w:hAnsi="Times New Roman"/>
          <w:sz w:val="28"/>
          <w:szCs w:val="28"/>
        </w:rPr>
        <w:t xml:space="preserve"> каникул. По </w:t>
      </w:r>
      <w:r>
        <w:rPr>
          <w:rFonts w:ascii="Times New Roman" w:hAnsi="Times New Roman"/>
          <w:sz w:val="28"/>
          <w:szCs w:val="28"/>
        </w:rPr>
        <w:t>состоянию на ноябрь 2017</w:t>
      </w:r>
      <w:r w:rsidRPr="00544BD5">
        <w:rPr>
          <w:rFonts w:ascii="Times New Roman" w:hAnsi="Times New Roman"/>
          <w:sz w:val="28"/>
          <w:szCs w:val="28"/>
        </w:rPr>
        <w:t xml:space="preserve"> года детей категории группа «риска»</w:t>
      </w:r>
      <w:r>
        <w:rPr>
          <w:rFonts w:ascii="Times New Roman" w:hAnsi="Times New Roman"/>
          <w:sz w:val="28"/>
          <w:szCs w:val="28"/>
        </w:rPr>
        <w:t>, обучающихся в МБУДО ЦТ «Радуга» - 11</w:t>
      </w:r>
      <w:r w:rsidRPr="00544BD5">
        <w:rPr>
          <w:rFonts w:ascii="Times New Roman" w:hAnsi="Times New Roman"/>
          <w:sz w:val="28"/>
          <w:szCs w:val="28"/>
        </w:rPr>
        <w:t>. Для организации полезной занятости с детьми из данной категории проводилась работа, направленная на предупреждение правонарушений. С учащимися проводил</w:t>
      </w:r>
      <w:r>
        <w:rPr>
          <w:rFonts w:ascii="Times New Roman" w:hAnsi="Times New Roman"/>
          <w:sz w:val="28"/>
          <w:szCs w:val="28"/>
        </w:rPr>
        <w:t>и</w:t>
      </w:r>
      <w:r w:rsidRPr="00544BD5">
        <w:rPr>
          <w:rFonts w:ascii="Times New Roman" w:hAnsi="Times New Roman"/>
          <w:sz w:val="28"/>
          <w:szCs w:val="28"/>
        </w:rPr>
        <w:t>сь бесед</w:t>
      </w:r>
      <w:r>
        <w:rPr>
          <w:rFonts w:ascii="Times New Roman" w:hAnsi="Times New Roman"/>
          <w:sz w:val="28"/>
          <w:szCs w:val="28"/>
        </w:rPr>
        <w:t>ы</w:t>
      </w:r>
      <w:r w:rsidRPr="00544BD5">
        <w:rPr>
          <w:rFonts w:ascii="Times New Roman" w:hAnsi="Times New Roman"/>
          <w:sz w:val="28"/>
          <w:szCs w:val="28"/>
        </w:rPr>
        <w:t>: «Правила поведения в общественных местах»</w:t>
      </w:r>
      <w:r>
        <w:rPr>
          <w:rFonts w:ascii="Times New Roman" w:hAnsi="Times New Roman"/>
          <w:sz w:val="28"/>
          <w:szCs w:val="28"/>
        </w:rPr>
        <w:t>, «Я соблюдаю Закон № 1539-КЗ»</w:t>
      </w:r>
      <w:r w:rsidRPr="00544BD5">
        <w:rPr>
          <w:rFonts w:ascii="Times New Roman" w:hAnsi="Times New Roman"/>
          <w:sz w:val="28"/>
          <w:szCs w:val="28"/>
        </w:rPr>
        <w:t>. Родителям и учащимся вручена п</w:t>
      </w:r>
      <w:r>
        <w:rPr>
          <w:rFonts w:ascii="Times New Roman" w:hAnsi="Times New Roman"/>
          <w:sz w:val="28"/>
          <w:szCs w:val="28"/>
        </w:rPr>
        <w:t>амятка «Чем занять свободное время</w:t>
      </w:r>
      <w:r w:rsidRPr="00544BD5">
        <w:rPr>
          <w:rFonts w:ascii="Times New Roman" w:hAnsi="Times New Roman"/>
          <w:sz w:val="28"/>
          <w:szCs w:val="28"/>
        </w:rPr>
        <w:t>». Учащиеся посещали объединения и клубы Центра, участвовали в массовых мероприятиях.</w:t>
      </w:r>
    </w:p>
    <w:p w:rsidR="00B71ABE" w:rsidRPr="00544BD5" w:rsidRDefault="00B71ABE" w:rsidP="005108E5">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544BD5">
        <w:rPr>
          <w:rFonts w:ascii="Times New Roman" w:hAnsi="Times New Roman"/>
          <w:sz w:val="28"/>
          <w:szCs w:val="28"/>
        </w:rPr>
        <w:t xml:space="preserve"> целью изучения социально-бытовых условий проживания несовершеннолетних</w:t>
      </w:r>
      <w:r>
        <w:rPr>
          <w:rFonts w:ascii="Times New Roman" w:hAnsi="Times New Roman"/>
          <w:sz w:val="28"/>
          <w:szCs w:val="28"/>
        </w:rPr>
        <w:t>, в</w:t>
      </w:r>
      <w:r w:rsidRPr="00544BD5">
        <w:rPr>
          <w:rFonts w:ascii="Times New Roman" w:hAnsi="Times New Roman"/>
          <w:sz w:val="28"/>
          <w:szCs w:val="28"/>
        </w:rPr>
        <w:t xml:space="preserve"> перио</w:t>
      </w:r>
      <w:r>
        <w:rPr>
          <w:rFonts w:ascii="Times New Roman" w:hAnsi="Times New Roman"/>
          <w:sz w:val="28"/>
          <w:szCs w:val="28"/>
        </w:rPr>
        <w:t>д осенних</w:t>
      </w:r>
      <w:r w:rsidRPr="00544BD5">
        <w:rPr>
          <w:rFonts w:ascii="Times New Roman" w:hAnsi="Times New Roman"/>
          <w:sz w:val="28"/>
          <w:szCs w:val="28"/>
        </w:rPr>
        <w:t xml:space="preserve">  каник</w:t>
      </w:r>
      <w:r>
        <w:rPr>
          <w:rFonts w:ascii="Times New Roman" w:hAnsi="Times New Roman"/>
          <w:sz w:val="28"/>
          <w:szCs w:val="28"/>
        </w:rPr>
        <w:t>ул, социальный педагог посетила 5 семей (7 учащихся,</w:t>
      </w:r>
      <w:r w:rsidRPr="005108E5">
        <w:rPr>
          <w:rFonts w:ascii="Times New Roman" w:hAnsi="Times New Roman"/>
          <w:sz w:val="28"/>
          <w:szCs w:val="28"/>
        </w:rPr>
        <w:t xml:space="preserve"> </w:t>
      </w:r>
      <w:r w:rsidRPr="00544BD5">
        <w:rPr>
          <w:rFonts w:ascii="Times New Roman" w:hAnsi="Times New Roman"/>
          <w:sz w:val="28"/>
          <w:szCs w:val="28"/>
        </w:rPr>
        <w:t>требующи</w:t>
      </w:r>
      <w:r>
        <w:rPr>
          <w:rFonts w:ascii="Times New Roman" w:hAnsi="Times New Roman"/>
          <w:sz w:val="28"/>
          <w:szCs w:val="28"/>
        </w:rPr>
        <w:t xml:space="preserve">х </w:t>
      </w:r>
      <w:r w:rsidRPr="00544BD5">
        <w:rPr>
          <w:rFonts w:ascii="Times New Roman" w:hAnsi="Times New Roman"/>
          <w:sz w:val="28"/>
          <w:szCs w:val="28"/>
        </w:rPr>
        <w:t>особого педагогического внимания</w:t>
      </w:r>
      <w:r>
        <w:rPr>
          <w:rFonts w:ascii="Times New Roman" w:hAnsi="Times New Roman"/>
          <w:sz w:val="28"/>
          <w:szCs w:val="28"/>
        </w:rPr>
        <w:t>): Астахова Максима, Дзюба Марию, Дзюба Дарью, Корытину Алину, Корытина Андрея, Филь Данила, Яценко Дмитрия</w:t>
      </w:r>
      <w:r w:rsidRPr="00544BD5">
        <w:rPr>
          <w:rFonts w:ascii="Times New Roman" w:hAnsi="Times New Roman"/>
          <w:sz w:val="28"/>
          <w:szCs w:val="28"/>
        </w:rPr>
        <w:t xml:space="preserve"> (результаты посещения отражены в актах обследования).</w:t>
      </w:r>
      <w:r>
        <w:rPr>
          <w:rFonts w:ascii="Times New Roman" w:hAnsi="Times New Roman"/>
          <w:sz w:val="28"/>
          <w:szCs w:val="28"/>
        </w:rPr>
        <w:t xml:space="preserve"> </w:t>
      </w:r>
      <w:r w:rsidRPr="00544BD5">
        <w:rPr>
          <w:rFonts w:ascii="Times New Roman" w:hAnsi="Times New Roman"/>
          <w:sz w:val="28"/>
          <w:szCs w:val="28"/>
        </w:rPr>
        <w:t>Во время благотворительной акции</w:t>
      </w:r>
      <w:r>
        <w:rPr>
          <w:rFonts w:ascii="Times New Roman" w:hAnsi="Times New Roman"/>
          <w:sz w:val="28"/>
          <w:szCs w:val="28"/>
        </w:rPr>
        <w:t xml:space="preserve"> «Вторые руки</w:t>
      </w:r>
      <w:r w:rsidRPr="00544BD5">
        <w:rPr>
          <w:rFonts w:ascii="Times New Roman" w:hAnsi="Times New Roman"/>
          <w:sz w:val="28"/>
          <w:szCs w:val="28"/>
        </w:rPr>
        <w:t>»</w:t>
      </w:r>
      <w:r>
        <w:rPr>
          <w:rFonts w:ascii="Times New Roman" w:hAnsi="Times New Roman"/>
          <w:sz w:val="28"/>
          <w:szCs w:val="28"/>
        </w:rPr>
        <w:t>,</w:t>
      </w:r>
      <w:r w:rsidRPr="00544BD5">
        <w:rPr>
          <w:rFonts w:ascii="Times New Roman" w:hAnsi="Times New Roman"/>
          <w:sz w:val="28"/>
          <w:szCs w:val="28"/>
        </w:rPr>
        <w:t xml:space="preserve"> в поддержку детям из малообеспечен</w:t>
      </w:r>
      <w:r>
        <w:rPr>
          <w:rFonts w:ascii="Times New Roman" w:hAnsi="Times New Roman"/>
          <w:sz w:val="28"/>
          <w:szCs w:val="28"/>
        </w:rPr>
        <w:t>ных семей, оказана помощь учащимся</w:t>
      </w:r>
      <w:r w:rsidRPr="00544BD5">
        <w:rPr>
          <w:rFonts w:ascii="Times New Roman" w:hAnsi="Times New Roman"/>
          <w:sz w:val="28"/>
          <w:szCs w:val="28"/>
        </w:rPr>
        <w:t>,</w:t>
      </w:r>
      <w:r>
        <w:rPr>
          <w:rFonts w:ascii="Times New Roman" w:hAnsi="Times New Roman"/>
          <w:sz w:val="28"/>
          <w:szCs w:val="28"/>
        </w:rPr>
        <w:t xml:space="preserve"> нуждающимся в  теплой одежде</w:t>
      </w:r>
      <w:r w:rsidRPr="00544BD5">
        <w:rPr>
          <w:rFonts w:ascii="Times New Roman" w:hAnsi="Times New Roman"/>
          <w:sz w:val="28"/>
          <w:szCs w:val="28"/>
        </w:rPr>
        <w:t>.</w:t>
      </w:r>
    </w:p>
    <w:p w:rsidR="00B71ABE" w:rsidRDefault="00B71ABE" w:rsidP="00515CF9">
      <w:pPr>
        <w:spacing w:after="0" w:line="240" w:lineRule="auto"/>
        <w:ind w:firstLine="708"/>
        <w:jc w:val="both"/>
        <w:rPr>
          <w:rFonts w:ascii="Times New Roman" w:hAnsi="Times New Roman"/>
          <w:sz w:val="28"/>
          <w:szCs w:val="28"/>
        </w:rPr>
      </w:pPr>
      <w:r w:rsidRPr="001D6A0B">
        <w:rPr>
          <w:rFonts w:ascii="Times New Roman" w:hAnsi="Times New Roman"/>
          <w:sz w:val="28"/>
          <w:szCs w:val="28"/>
        </w:rPr>
        <w:t>В результате проводимой работы, направленной на полезную занятость несовершеннолетних, в период осенних каникул учащимися Центра не было совершено правонарушений,  отсутствовали случаи нарушения Закона № 1539-КЗ.</w:t>
      </w:r>
    </w:p>
    <w:p w:rsidR="00B71ABE" w:rsidRPr="001D6A0B" w:rsidRDefault="00B71ABE" w:rsidP="00515CF9">
      <w:pPr>
        <w:spacing w:after="0" w:line="240" w:lineRule="auto"/>
        <w:ind w:firstLine="708"/>
        <w:jc w:val="both"/>
        <w:rPr>
          <w:rFonts w:ascii="Times New Roman" w:hAnsi="Times New Roman"/>
          <w:sz w:val="28"/>
          <w:szCs w:val="28"/>
        </w:rPr>
      </w:pPr>
    </w:p>
    <w:p w:rsidR="00B71ABE" w:rsidRPr="001D6A0B" w:rsidRDefault="00B71ABE" w:rsidP="00515CF9">
      <w:pPr>
        <w:spacing w:after="0" w:line="240" w:lineRule="auto"/>
        <w:ind w:firstLine="708"/>
        <w:jc w:val="both"/>
        <w:rPr>
          <w:rFonts w:ascii="Times New Roman" w:hAnsi="Times New Roman"/>
          <w:sz w:val="28"/>
          <w:szCs w:val="28"/>
        </w:rPr>
      </w:pPr>
      <w:r w:rsidRPr="001D6A0B">
        <w:rPr>
          <w:rFonts w:ascii="Times New Roman" w:hAnsi="Times New Roman"/>
          <w:sz w:val="28"/>
          <w:szCs w:val="28"/>
        </w:rPr>
        <w:t xml:space="preserve">С поставленными целями и задачами в период осенних каникул Центр творчества «Радуга» справился хорошо. Все мероприятия прошли на достаточно хорошем уровне. </w:t>
      </w:r>
    </w:p>
    <w:p w:rsidR="00B71ABE" w:rsidRPr="00554396" w:rsidRDefault="00B71ABE" w:rsidP="00515CF9">
      <w:pPr>
        <w:spacing w:after="0" w:line="240" w:lineRule="auto"/>
        <w:ind w:firstLine="708"/>
        <w:jc w:val="both"/>
        <w:rPr>
          <w:rFonts w:ascii="Times New Roman" w:hAnsi="Times New Roman"/>
          <w:color w:val="FF0000"/>
          <w:sz w:val="28"/>
          <w:szCs w:val="28"/>
        </w:rPr>
      </w:pPr>
    </w:p>
    <w:p w:rsidR="00B71ABE" w:rsidRDefault="00B71ABE" w:rsidP="00515CF9">
      <w:pPr>
        <w:spacing w:after="0" w:line="240" w:lineRule="auto"/>
        <w:ind w:firstLine="708"/>
        <w:jc w:val="both"/>
        <w:rPr>
          <w:rFonts w:ascii="Times New Roman" w:hAnsi="Times New Roman"/>
          <w:sz w:val="28"/>
          <w:szCs w:val="28"/>
        </w:rPr>
      </w:pPr>
    </w:p>
    <w:p w:rsidR="00B71ABE" w:rsidRDefault="00B71ABE" w:rsidP="006E173D">
      <w:pPr>
        <w:spacing w:after="0" w:line="240" w:lineRule="auto"/>
        <w:jc w:val="right"/>
        <w:rPr>
          <w:rFonts w:ascii="Times New Roman" w:hAnsi="Times New Roman"/>
          <w:sz w:val="28"/>
          <w:szCs w:val="28"/>
        </w:rPr>
      </w:pPr>
      <w:r>
        <w:rPr>
          <w:rFonts w:ascii="Times New Roman" w:hAnsi="Times New Roman"/>
          <w:sz w:val="28"/>
          <w:szCs w:val="28"/>
        </w:rPr>
        <w:t xml:space="preserve">Подготовила заместитель директора </w:t>
      </w:r>
    </w:p>
    <w:p w:rsidR="00B71ABE" w:rsidRDefault="00B71ABE" w:rsidP="006E173D">
      <w:pPr>
        <w:spacing w:after="0" w:line="240" w:lineRule="auto"/>
        <w:jc w:val="right"/>
        <w:rPr>
          <w:rFonts w:ascii="Times New Roman" w:hAnsi="Times New Roman"/>
          <w:sz w:val="28"/>
          <w:szCs w:val="28"/>
        </w:rPr>
      </w:pPr>
      <w:r>
        <w:rPr>
          <w:rFonts w:ascii="Times New Roman" w:hAnsi="Times New Roman"/>
          <w:sz w:val="28"/>
          <w:szCs w:val="28"/>
        </w:rPr>
        <w:t>по учебно-воспитательной работе МБУДО ЦТ «Радуга» Т.С. Екимова</w:t>
      </w:r>
    </w:p>
    <w:sectPr w:rsidR="00B71ABE" w:rsidSect="008851E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565"/>
    <w:rsid w:val="00007244"/>
    <w:rsid w:val="00010E5E"/>
    <w:rsid w:val="000130DE"/>
    <w:rsid w:val="000143B1"/>
    <w:rsid w:val="0001679C"/>
    <w:rsid w:val="00016AC9"/>
    <w:rsid w:val="000175BF"/>
    <w:rsid w:val="00020676"/>
    <w:rsid w:val="0002460F"/>
    <w:rsid w:val="0003075E"/>
    <w:rsid w:val="00034C89"/>
    <w:rsid w:val="000361F2"/>
    <w:rsid w:val="00037F06"/>
    <w:rsid w:val="00040893"/>
    <w:rsid w:val="00043308"/>
    <w:rsid w:val="00047B5E"/>
    <w:rsid w:val="0005027B"/>
    <w:rsid w:val="000537A3"/>
    <w:rsid w:val="00055969"/>
    <w:rsid w:val="00060573"/>
    <w:rsid w:val="00062787"/>
    <w:rsid w:val="00065CEF"/>
    <w:rsid w:val="00065D3C"/>
    <w:rsid w:val="00067AA3"/>
    <w:rsid w:val="000712B7"/>
    <w:rsid w:val="0007480F"/>
    <w:rsid w:val="000753C7"/>
    <w:rsid w:val="000802A5"/>
    <w:rsid w:val="00085E5A"/>
    <w:rsid w:val="0008743D"/>
    <w:rsid w:val="00087E29"/>
    <w:rsid w:val="00094276"/>
    <w:rsid w:val="00095624"/>
    <w:rsid w:val="000A2E4B"/>
    <w:rsid w:val="000A38B5"/>
    <w:rsid w:val="000A582C"/>
    <w:rsid w:val="000B3BC0"/>
    <w:rsid w:val="000B43C2"/>
    <w:rsid w:val="000B6307"/>
    <w:rsid w:val="000C7434"/>
    <w:rsid w:val="000C7815"/>
    <w:rsid w:val="000C7F3D"/>
    <w:rsid w:val="000D03C4"/>
    <w:rsid w:val="000D26AB"/>
    <w:rsid w:val="000D6AEF"/>
    <w:rsid w:val="000E3F95"/>
    <w:rsid w:val="000E61F6"/>
    <w:rsid w:val="000E7525"/>
    <w:rsid w:val="000E7DDC"/>
    <w:rsid w:val="000F2475"/>
    <w:rsid w:val="00110541"/>
    <w:rsid w:val="0011152F"/>
    <w:rsid w:val="0011464C"/>
    <w:rsid w:val="00120AB3"/>
    <w:rsid w:val="00122A11"/>
    <w:rsid w:val="00123B9B"/>
    <w:rsid w:val="0012739F"/>
    <w:rsid w:val="0013100D"/>
    <w:rsid w:val="0013201E"/>
    <w:rsid w:val="001353C5"/>
    <w:rsid w:val="001374BA"/>
    <w:rsid w:val="00141CE5"/>
    <w:rsid w:val="00141FB3"/>
    <w:rsid w:val="0015044E"/>
    <w:rsid w:val="001519B6"/>
    <w:rsid w:val="00152803"/>
    <w:rsid w:val="001533D1"/>
    <w:rsid w:val="00153D8C"/>
    <w:rsid w:val="0016391C"/>
    <w:rsid w:val="0016452E"/>
    <w:rsid w:val="0016638E"/>
    <w:rsid w:val="001670B2"/>
    <w:rsid w:val="00167684"/>
    <w:rsid w:val="0017141E"/>
    <w:rsid w:val="00171BAD"/>
    <w:rsid w:val="00171DBE"/>
    <w:rsid w:val="00171E56"/>
    <w:rsid w:val="001831AA"/>
    <w:rsid w:val="00184B0E"/>
    <w:rsid w:val="00185AFF"/>
    <w:rsid w:val="001873AF"/>
    <w:rsid w:val="001873BC"/>
    <w:rsid w:val="00192E69"/>
    <w:rsid w:val="00193324"/>
    <w:rsid w:val="001955DD"/>
    <w:rsid w:val="00197577"/>
    <w:rsid w:val="001A1E25"/>
    <w:rsid w:val="001A4C76"/>
    <w:rsid w:val="001A4E37"/>
    <w:rsid w:val="001B2820"/>
    <w:rsid w:val="001B2E60"/>
    <w:rsid w:val="001C1131"/>
    <w:rsid w:val="001C1F81"/>
    <w:rsid w:val="001C29D5"/>
    <w:rsid w:val="001D156D"/>
    <w:rsid w:val="001D6A0B"/>
    <w:rsid w:val="001E08D3"/>
    <w:rsid w:val="001E0F02"/>
    <w:rsid w:val="001E4E51"/>
    <w:rsid w:val="001E578C"/>
    <w:rsid w:val="001E7D09"/>
    <w:rsid w:val="001F0A04"/>
    <w:rsid w:val="001F0C00"/>
    <w:rsid w:val="001F1498"/>
    <w:rsid w:val="001F27C6"/>
    <w:rsid w:val="001F3037"/>
    <w:rsid w:val="001F723D"/>
    <w:rsid w:val="00202999"/>
    <w:rsid w:val="00203384"/>
    <w:rsid w:val="00205D5D"/>
    <w:rsid w:val="002077E4"/>
    <w:rsid w:val="00210118"/>
    <w:rsid w:val="00213386"/>
    <w:rsid w:val="00217DC7"/>
    <w:rsid w:val="00220C22"/>
    <w:rsid w:val="00221CC5"/>
    <w:rsid w:val="00223392"/>
    <w:rsid w:val="00224ADD"/>
    <w:rsid w:val="00233AD9"/>
    <w:rsid w:val="00240DD9"/>
    <w:rsid w:val="00242A8C"/>
    <w:rsid w:val="00252747"/>
    <w:rsid w:val="00253D02"/>
    <w:rsid w:val="00256A4B"/>
    <w:rsid w:val="00264E35"/>
    <w:rsid w:val="002657D2"/>
    <w:rsid w:val="0027182B"/>
    <w:rsid w:val="0027732E"/>
    <w:rsid w:val="00285323"/>
    <w:rsid w:val="00287DF4"/>
    <w:rsid w:val="0029036E"/>
    <w:rsid w:val="00292D8F"/>
    <w:rsid w:val="00293BA5"/>
    <w:rsid w:val="00297A7D"/>
    <w:rsid w:val="002A0F51"/>
    <w:rsid w:val="002A1C9C"/>
    <w:rsid w:val="002A746D"/>
    <w:rsid w:val="002A7C7F"/>
    <w:rsid w:val="002B1635"/>
    <w:rsid w:val="002B1778"/>
    <w:rsid w:val="002B22BC"/>
    <w:rsid w:val="002B4F4A"/>
    <w:rsid w:val="002B5D8B"/>
    <w:rsid w:val="002C0EB3"/>
    <w:rsid w:val="002C1AA5"/>
    <w:rsid w:val="002D4A9E"/>
    <w:rsid w:val="002D4F1F"/>
    <w:rsid w:val="002D6ECA"/>
    <w:rsid w:val="002E1CC0"/>
    <w:rsid w:val="002E5030"/>
    <w:rsid w:val="002F02F7"/>
    <w:rsid w:val="002F1D91"/>
    <w:rsid w:val="002F37BD"/>
    <w:rsid w:val="0030303E"/>
    <w:rsid w:val="003047C6"/>
    <w:rsid w:val="003053F7"/>
    <w:rsid w:val="0030565D"/>
    <w:rsid w:val="003105C7"/>
    <w:rsid w:val="0031297E"/>
    <w:rsid w:val="00320A8C"/>
    <w:rsid w:val="003214A8"/>
    <w:rsid w:val="00322783"/>
    <w:rsid w:val="00322F3D"/>
    <w:rsid w:val="00323A05"/>
    <w:rsid w:val="00332A4B"/>
    <w:rsid w:val="00333217"/>
    <w:rsid w:val="00333F05"/>
    <w:rsid w:val="00337859"/>
    <w:rsid w:val="003437F2"/>
    <w:rsid w:val="003443D0"/>
    <w:rsid w:val="00345154"/>
    <w:rsid w:val="00345B2B"/>
    <w:rsid w:val="00345B55"/>
    <w:rsid w:val="00346F33"/>
    <w:rsid w:val="00350140"/>
    <w:rsid w:val="00351020"/>
    <w:rsid w:val="003565D5"/>
    <w:rsid w:val="00356C9B"/>
    <w:rsid w:val="0035789B"/>
    <w:rsid w:val="0036203E"/>
    <w:rsid w:val="00365F99"/>
    <w:rsid w:val="0037179A"/>
    <w:rsid w:val="00373D9F"/>
    <w:rsid w:val="00374B5B"/>
    <w:rsid w:val="00375F79"/>
    <w:rsid w:val="00377980"/>
    <w:rsid w:val="0038058F"/>
    <w:rsid w:val="00381742"/>
    <w:rsid w:val="00391B61"/>
    <w:rsid w:val="003920DE"/>
    <w:rsid w:val="00392891"/>
    <w:rsid w:val="00394725"/>
    <w:rsid w:val="00395666"/>
    <w:rsid w:val="00396C7E"/>
    <w:rsid w:val="003A2567"/>
    <w:rsid w:val="003B044F"/>
    <w:rsid w:val="003B2C19"/>
    <w:rsid w:val="003B5CC4"/>
    <w:rsid w:val="003B6062"/>
    <w:rsid w:val="003C0AF0"/>
    <w:rsid w:val="003C2850"/>
    <w:rsid w:val="003C32F2"/>
    <w:rsid w:val="003C4C82"/>
    <w:rsid w:val="003D0B15"/>
    <w:rsid w:val="003D7F72"/>
    <w:rsid w:val="003E0B48"/>
    <w:rsid w:val="003E5D63"/>
    <w:rsid w:val="003F2D6E"/>
    <w:rsid w:val="003F3C87"/>
    <w:rsid w:val="00402847"/>
    <w:rsid w:val="00412BE5"/>
    <w:rsid w:val="0042143B"/>
    <w:rsid w:val="004216F1"/>
    <w:rsid w:val="0042177A"/>
    <w:rsid w:val="004224FB"/>
    <w:rsid w:val="0042348F"/>
    <w:rsid w:val="004250BC"/>
    <w:rsid w:val="00425FBE"/>
    <w:rsid w:val="00427B38"/>
    <w:rsid w:val="00430C23"/>
    <w:rsid w:val="00431240"/>
    <w:rsid w:val="004418C7"/>
    <w:rsid w:val="0045314F"/>
    <w:rsid w:val="004564CB"/>
    <w:rsid w:val="00456F57"/>
    <w:rsid w:val="00462C08"/>
    <w:rsid w:val="00464343"/>
    <w:rsid w:val="004643FF"/>
    <w:rsid w:val="00465370"/>
    <w:rsid w:val="00465719"/>
    <w:rsid w:val="00470375"/>
    <w:rsid w:val="00470D52"/>
    <w:rsid w:val="00472039"/>
    <w:rsid w:val="00472479"/>
    <w:rsid w:val="00476725"/>
    <w:rsid w:val="00477B34"/>
    <w:rsid w:val="00477EB2"/>
    <w:rsid w:val="00482FA4"/>
    <w:rsid w:val="004879DC"/>
    <w:rsid w:val="0049579A"/>
    <w:rsid w:val="004A7715"/>
    <w:rsid w:val="004B7D4D"/>
    <w:rsid w:val="004C2452"/>
    <w:rsid w:val="004C66D2"/>
    <w:rsid w:val="004D0FB0"/>
    <w:rsid w:val="004D347E"/>
    <w:rsid w:val="004D572B"/>
    <w:rsid w:val="004D6976"/>
    <w:rsid w:val="004E2D53"/>
    <w:rsid w:val="004E4ED9"/>
    <w:rsid w:val="004F13EB"/>
    <w:rsid w:val="004F5EE8"/>
    <w:rsid w:val="004F5F98"/>
    <w:rsid w:val="00501665"/>
    <w:rsid w:val="005042A1"/>
    <w:rsid w:val="00504954"/>
    <w:rsid w:val="00504D77"/>
    <w:rsid w:val="005108E5"/>
    <w:rsid w:val="00512D24"/>
    <w:rsid w:val="00515CF9"/>
    <w:rsid w:val="005205B6"/>
    <w:rsid w:val="00524927"/>
    <w:rsid w:val="00527147"/>
    <w:rsid w:val="00527AA5"/>
    <w:rsid w:val="00531A8F"/>
    <w:rsid w:val="00533BCB"/>
    <w:rsid w:val="00534C19"/>
    <w:rsid w:val="0053621A"/>
    <w:rsid w:val="00537454"/>
    <w:rsid w:val="005405AD"/>
    <w:rsid w:val="00543335"/>
    <w:rsid w:val="005442D7"/>
    <w:rsid w:val="00544BD5"/>
    <w:rsid w:val="005464A4"/>
    <w:rsid w:val="00547AE0"/>
    <w:rsid w:val="005528C8"/>
    <w:rsid w:val="0055419F"/>
    <w:rsid w:val="00554396"/>
    <w:rsid w:val="00556AF6"/>
    <w:rsid w:val="00566923"/>
    <w:rsid w:val="0057469D"/>
    <w:rsid w:val="00574C7C"/>
    <w:rsid w:val="00574D32"/>
    <w:rsid w:val="00581008"/>
    <w:rsid w:val="0058118F"/>
    <w:rsid w:val="005901F5"/>
    <w:rsid w:val="00593C2C"/>
    <w:rsid w:val="00595F0C"/>
    <w:rsid w:val="005A0045"/>
    <w:rsid w:val="005B0B98"/>
    <w:rsid w:val="005B4B1F"/>
    <w:rsid w:val="005B7A44"/>
    <w:rsid w:val="005C07DB"/>
    <w:rsid w:val="005C21B6"/>
    <w:rsid w:val="005C6C0A"/>
    <w:rsid w:val="005D2126"/>
    <w:rsid w:val="005D4103"/>
    <w:rsid w:val="005D7FB4"/>
    <w:rsid w:val="005E41D4"/>
    <w:rsid w:val="006004F0"/>
    <w:rsid w:val="00604DB3"/>
    <w:rsid w:val="00613F77"/>
    <w:rsid w:val="006151EA"/>
    <w:rsid w:val="006167A0"/>
    <w:rsid w:val="0062295D"/>
    <w:rsid w:val="00624338"/>
    <w:rsid w:val="00646455"/>
    <w:rsid w:val="00647D97"/>
    <w:rsid w:val="006510B7"/>
    <w:rsid w:val="00652118"/>
    <w:rsid w:val="006560C4"/>
    <w:rsid w:val="00656268"/>
    <w:rsid w:val="00656471"/>
    <w:rsid w:val="00657BEB"/>
    <w:rsid w:val="00657CC4"/>
    <w:rsid w:val="00660FA0"/>
    <w:rsid w:val="00663CAF"/>
    <w:rsid w:val="00667FEE"/>
    <w:rsid w:val="0067147D"/>
    <w:rsid w:val="00673CA4"/>
    <w:rsid w:val="006778CB"/>
    <w:rsid w:val="00680610"/>
    <w:rsid w:val="00682C64"/>
    <w:rsid w:val="00683625"/>
    <w:rsid w:val="00683BC3"/>
    <w:rsid w:val="0068497D"/>
    <w:rsid w:val="0068501D"/>
    <w:rsid w:val="006919DD"/>
    <w:rsid w:val="00693B31"/>
    <w:rsid w:val="0069405C"/>
    <w:rsid w:val="0069548C"/>
    <w:rsid w:val="0069641B"/>
    <w:rsid w:val="00696C78"/>
    <w:rsid w:val="00697881"/>
    <w:rsid w:val="006A101A"/>
    <w:rsid w:val="006A14D4"/>
    <w:rsid w:val="006A25E3"/>
    <w:rsid w:val="006B30A7"/>
    <w:rsid w:val="006B3103"/>
    <w:rsid w:val="006B33EE"/>
    <w:rsid w:val="006B4C1D"/>
    <w:rsid w:val="006B57EC"/>
    <w:rsid w:val="006B5CA1"/>
    <w:rsid w:val="006B76B3"/>
    <w:rsid w:val="006C188D"/>
    <w:rsid w:val="006C1C8B"/>
    <w:rsid w:val="006C35E0"/>
    <w:rsid w:val="006C398F"/>
    <w:rsid w:val="006C4349"/>
    <w:rsid w:val="006C45DA"/>
    <w:rsid w:val="006C6505"/>
    <w:rsid w:val="006D1183"/>
    <w:rsid w:val="006D192A"/>
    <w:rsid w:val="006D4594"/>
    <w:rsid w:val="006D5EAD"/>
    <w:rsid w:val="006E173D"/>
    <w:rsid w:val="006E44A9"/>
    <w:rsid w:val="006F5632"/>
    <w:rsid w:val="006F669F"/>
    <w:rsid w:val="00700538"/>
    <w:rsid w:val="00703804"/>
    <w:rsid w:val="007112FC"/>
    <w:rsid w:val="0071280E"/>
    <w:rsid w:val="00712FD3"/>
    <w:rsid w:val="00713908"/>
    <w:rsid w:val="00713B02"/>
    <w:rsid w:val="0071457F"/>
    <w:rsid w:val="007170AC"/>
    <w:rsid w:val="0073355C"/>
    <w:rsid w:val="00736DB9"/>
    <w:rsid w:val="00740D74"/>
    <w:rsid w:val="007413F5"/>
    <w:rsid w:val="007427CD"/>
    <w:rsid w:val="00743606"/>
    <w:rsid w:val="0074588D"/>
    <w:rsid w:val="00746F56"/>
    <w:rsid w:val="00750038"/>
    <w:rsid w:val="00750AE4"/>
    <w:rsid w:val="00752C4F"/>
    <w:rsid w:val="00760729"/>
    <w:rsid w:val="007627DD"/>
    <w:rsid w:val="00767FA4"/>
    <w:rsid w:val="00770D79"/>
    <w:rsid w:val="00772A7C"/>
    <w:rsid w:val="00777FBE"/>
    <w:rsid w:val="00783C92"/>
    <w:rsid w:val="00786EED"/>
    <w:rsid w:val="00786F7D"/>
    <w:rsid w:val="00790F6F"/>
    <w:rsid w:val="0079137E"/>
    <w:rsid w:val="007920A9"/>
    <w:rsid w:val="00795AA6"/>
    <w:rsid w:val="00795FA2"/>
    <w:rsid w:val="00796169"/>
    <w:rsid w:val="007A076F"/>
    <w:rsid w:val="007A18B3"/>
    <w:rsid w:val="007A3BF9"/>
    <w:rsid w:val="007A4B44"/>
    <w:rsid w:val="007B36A8"/>
    <w:rsid w:val="007B6E4F"/>
    <w:rsid w:val="007C3C23"/>
    <w:rsid w:val="007C4425"/>
    <w:rsid w:val="007C466C"/>
    <w:rsid w:val="007C4B30"/>
    <w:rsid w:val="007D0389"/>
    <w:rsid w:val="007D1A9B"/>
    <w:rsid w:val="007D7646"/>
    <w:rsid w:val="007E4CCE"/>
    <w:rsid w:val="007E61B0"/>
    <w:rsid w:val="007E6922"/>
    <w:rsid w:val="007E795F"/>
    <w:rsid w:val="007F1E8A"/>
    <w:rsid w:val="008069D0"/>
    <w:rsid w:val="00806E6C"/>
    <w:rsid w:val="00806FCC"/>
    <w:rsid w:val="008130EB"/>
    <w:rsid w:val="008141FB"/>
    <w:rsid w:val="00816F78"/>
    <w:rsid w:val="008216BF"/>
    <w:rsid w:val="0082285D"/>
    <w:rsid w:val="00837D82"/>
    <w:rsid w:val="00841BF0"/>
    <w:rsid w:val="008446B2"/>
    <w:rsid w:val="00845CCB"/>
    <w:rsid w:val="0084617B"/>
    <w:rsid w:val="00846683"/>
    <w:rsid w:val="00851F99"/>
    <w:rsid w:val="00852F25"/>
    <w:rsid w:val="00854062"/>
    <w:rsid w:val="008612AE"/>
    <w:rsid w:val="00862BA2"/>
    <w:rsid w:val="008702FC"/>
    <w:rsid w:val="00874084"/>
    <w:rsid w:val="0087457F"/>
    <w:rsid w:val="00876D32"/>
    <w:rsid w:val="008771E6"/>
    <w:rsid w:val="008851EE"/>
    <w:rsid w:val="0089374C"/>
    <w:rsid w:val="008944E8"/>
    <w:rsid w:val="008A3F8B"/>
    <w:rsid w:val="008A5E50"/>
    <w:rsid w:val="008A6663"/>
    <w:rsid w:val="008B0E4F"/>
    <w:rsid w:val="008B4291"/>
    <w:rsid w:val="008C0D37"/>
    <w:rsid w:val="008C586E"/>
    <w:rsid w:val="008E0072"/>
    <w:rsid w:val="008E2C05"/>
    <w:rsid w:val="008E553C"/>
    <w:rsid w:val="008F4263"/>
    <w:rsid w:val="008F4370"/>
    <w:rsid w:val="008F7B22"/>
    <w:rsid w:val="00901010"/>
    <w:rsid w:val="00901630"/>
    <w:rsid w:val="0090577A"/>
    <w:rsid w:val="00907381"/>
    <w:rsid w:val="00911AE9"/>
    <w:rsid w:val="00911BB4"/>
    <w:rsid w:val="0091430C"/>
    <w:rsid w:val="00920807"/>
    <w:rsid w:val="00920E4D"/>
    <w:rsid w:val="00922348"/>
    <w:rsid w:val="0092418F"/>
    <w:rsid w:val="009270F8"/>
    <w:rsid w:val="00930189"/>
    <w:rsid w:val="00930606"/>
    <w:rsid w:val="009334C4"/>
    <w:rsid w:val="009334CE"/>
    <w:rsid w:val="009345C1"/>
    <w:rsid w:val="00936565"/>
    <w:rsid w:val="00940CA7"/>
    <w:rsid w:val="00945DC6"/>
    <w:rsid w:val="009468D4"/>
    <w:rsid w:val="009471E2"/>
    <w:rsid w:val="009519B6"/>
    <w:rsid w:val="009546F8"/>
    <w:rsid w:val="00954FA8"/>
    <w:rsid w:val="00955DE0"/>
    <w:rsid w:val="009568F8"/>
    <w:rsid w:val="0095764F"/>
    <w:rsid w:val="00960B16"/>
    <w:rsid w:val="00963658"/>
    <w:rsid w:val="00973B4D"/>
    <w:rsid w:val="009756D2"/>
    <w:rsid w:val="009828D6"/>
    <w:rsid w:val="00982C17"/>
    <w:rsid w:val="00983F0B"/>
    <w:rsid w:val="009849A3"/>
    <w:rsid w:val="00985D59"/>
    <w:rsid w:val="009861B6"/>
    <w:rsid w:val="009871A9"/>
    <w:rsid w:val="00994907"/>
    <w:rsid w:val="009A1A30"/>
    <w:rsid w:val="009A64B8"/>
    <w:rsid w:val="009A6965"/>
    <w:rsid w:val="009B1614"/>
    <w:rsid w:val="009B7B39"/>
    <w:rsid w:val="009C0178"/>
    <w:rsid w:val="009C20BF"/>
    <w:rsid w:val="009C5102"/>
    <w:rsid w:val="009D22BE"/>
    <w:rsid w:val="009D4568"/>
    <w:rsid w:val="009D6A64"/>
    <w:rsid w:val="009E2FB1"/>
    <w:rsid w:val="009E6920"/>
    <w:rsid w:val="009F571C"/>
    <w:rsid w:val="00A126A7"/>
    <w:rsid w:val="00A13C3C"/>
    <w:rsid w:val="00A16DBD"/>
    <w:rsid w:val="00A17574"/>
    <w:rsid w:val="00A209C6"/>
    <w:rsid w:val="00A21BC1"/>
    <w:rsid w:val="00A21CEA"/>
    <w:rsid w:val="00A24D36"/>
    <w:rsid w:val="00A24F25"/>
    <w:rsid w:val="00A27D44"/>
    <w:rsid w:val="00A304B5"/>
    <w:rsid w:val="00A33C62"/>
    <w:rsid w:val="00A35692"/>
    <w:rsid w:val="00A35A4A"/>
    <w:rsid w:val="00A409A8"/>
    <w:rsid w:val="00A40AF3"/>
    <w:rsid w:val="00A42778"/>
    <w:rsid w:val="00A4480C"/>
    <w:rsid w:val="00A473B8"/>
    <w:rsid w:val="00A51192"/>
    <w:rsid w:val="00A5169D"/>
    <w:rsid w:val="00A55E8A"/>
    <w:rsid w:val="00A5603C"/>
    <w:rsid w:val="00A67E69"/>
    <w:rsid w:val="00A81268"/>
    <w:rsid w:val="00A834F0"/>
    <w:rsid w:val="00A838E2"/>
    <w:rsid w:val="00A83A1E"/>
    <w:rsid w:val="00A868EB"/>
    <w:rsid w:val="00A90DB5"/>
    <w:rsid w:val="00A92BD9"/>
    <w:rsid w:val="00A973B7"/>
    <w:rsid w:val="00AA7E99"/>
    <w:rsid w:val="00AB2489"/>
    <w:rsid w:val="00AB2B3A"/>
    <w:rsid w:val="00AB65F9"/>
    <w:rsid w:val="00AB6F67"/>
    <w:rsid w:val="00AC055F"/>
    <w:rsid w:val="00AC2CC6"/>
    <w:rsid w:val="00AC3C6E"/>
    <w:rsid w:val="00AD109E"/>
    <w:rsid w:val="00AD13BD"/>
    <w:rsid w:val="00AD695B"/>
    <w:rsid w:val="00AD73D5"/>
    <w:rsid w:val="00AE1EC3"/>
    <w:rsid w:val="00AE58D4"/>
    <w:rsid w:val="00AE696D"/>
    <w:rsid w:val="00AF35D1"/>
    <w:rsid w:val="00B02F91"/>
    <w:rsid w:val="00B03233"/>
    <w:rsid w:val="00B0499A"/>
    <w:rsid w:val="00B074FC"/>
    <w:rsid w:val="00B1013A"/>
    <w:rsid w:val="00B10AEA"/>
    <w:rsid w:val="00B130BE"/>
    <w:rsid w:val="00B1715F"/>
    <w:rsid w:val="00B20B36"/>
    <w:rsid w:val="00B236BA"/>
    <w:rsid w:val="00B33AB2"/>
    <w:rsid w:val="00B33C7B"/>
    <w:rsid w:val="00B36288"/>
    <w:rsid w:val="00B42112"/>
    <w:rsid w:val="00B441B8"/>
    <w:rsid w:val="00B44AF1"/>
    <w:rsid w:val="00B510B3"/>
    <w:rsid w:val="00B520A3"/>
    <w:rsid w:val="00B53524"/>
    <w:rsid w:val="00B55105"/>
    <w:rsid w:val="00B55659"/>
    <w:rsid w:val="00B56E0F"/>
    <w:rsid w:val="00B56F11"/>
    <w:rsid w:val="00B57A6A"/>
    <w:rsid w:val="00B57EFC"/>
    <w:rsid w:val="00B62CE2"/>
    <w:rsid w:val="00B6531B"/>
    <w:rsid w:val="00B66D04"/>
    <w:rsid w:val="00B71ABE"/>
    <w:rsid w:val="00B74B3E"/>
    <w:rsid w:val="00B835EA"/>
    <w:rsid w:val="00B92978"/>
    <w:rsid w:val="00B97754"/>
    <w:rsid w:val="00BA2E8E"/>
    <w:rsid w:val="00BA655C"/>
    <w:rsid w:val="00BA7E61"/>
    <w:rsid w:val="00BB2956"/>
    <w:rsid w:val="00BB4C0F"/>
    <w:rsid w:val="00BB60B1"/>
    <w:rsid w:val="00BB61E4"/>
    <w:rsid w:val="00BC1231"/>
    <w:rsid w:val="00BC18C0"/>
    <w:rsid w:val="00BC21C9"/>
    <w:rsid w:val="00BC359F"/>
    <w:rsid w:val="00BC6975"/>
    <w:rsid w:val="00BD3C16"/>
    <w:rsid w:val="00BD4113"/>
    <w:rsid w:val="00BD72E7"/>
    <w:rsid w:val="00BF08FC"/>
    <w:rsid w:val="00BF1019"/>
    <w:rsid w:val="00BF1AF0"/>
    <w:rsid w:val="00BF2EAF"/>
    <w:rsid w:val="00C00E7C"/>
    <w:rsid w:val="00C014CC"/>
    <w:rsid w:val="00C034E1"/>
    <w:rsid w:val="00C07AF0"/>
    <w:rsid w:val="00C07C15"/>
    <w:rsid w:val="00C138F6"/>
    <w:rsid w:val="00C15404"/>
    <w:rsid w:val="00C16C97"/>
    <w:rsid w:val="00C22FB4"/>
    <w:rsid w:val="00C23BF4"/>
    <w:rsid w:val="00C24BB2"/>
    <w:rsid w:val="00C26FEA"/>
    <w:rsid w:val="00C27E91"/>
    <w:rsid w:val="00C347D0"/>
    <w:rsid w:val="00C35468"/>
    <w:rsid w:val="00C35496"/>
    <w:rsid w:val="00C36622"/>
    <w:rsid w:val="00C429B2"/>
    <w:rsid w:val="00C45FC8"/>
    <w:rsid w:val="00C544DA"/>
    <w:rsid w:val="00C54795"/>
    <w:rsid w:val="00C56E7D"/>
    <w:rsid w:val="00C576A2"/>
    <w:rsid w:val="00C57CBE"/>
    <w:rsid w:val="00C57EAF"/>
    <w:rsid w:val="00C57EE1"/>
    <w:rsid w:val="00C732A0"/>
    <w:rsid w:val="00C83DBA"/>
    <w:rsid w:val="00C864AC"/>
    <w:rsid w:val="00C943ED"/>
    <w:rsid w:val="00C95793"/>
    <w:rsid w:val="00CA7B43"/>
    <w:rsid w:val="00CB07BA"/>
    <w:rsid w:val="00CB2FF4"/>
    <w:rsid w:val="00CC17BE"/>
    <w:rsid w:val="00CD5F97"/>
    <w:rsid w:val="00CE1894"/>
    <w:rsid w:val="00CE1DD9"/>
    <w:rsid w:val="00CE582A"/>
    <w:rsid w:val="00CE5A9E"/>
    <w:rsid w:val="00CE6FF1"/>
    <w:rsid w:val="00CE7EF6"/>
    <w:rsid w:val="00D00ABF"/>
    <w:rsid w:val="00D01E0D"/>
    <w:rsid w:val="00D02309"/>
    <w:rsid w:val="00D05FF2"/>
    <w:rsid w:val="00D077B2"/>
    <w:rsid w:val="00D25626"/>
    <w:rsid w:val="00D25F6E"/>
    <w:rsid w:val="00D278D2"/>
    <w:rsid w:val="00D30398"/>
    <w:rsid w:val="00D31C62"/>
    <w:rsid w:val="00D41C83"/>
    <w:rsid w:val="00D44916"/>
    <w:rsid w:val="00D5365C"/>
    <w:rsid w:val="00D5432D"/>
    <w:rsid w:val="00D56247"/>
    <w:rsid w:val="00D56841"/>
    <w:rsid w:val="00D60B9C"/>
    <w:rsid w:val="00D615B0"/>
    <w:rsid w:val="00D64D9F"/>
    <w:rsid w:val="00D7065D"/>
    <w:rsid w:val="00D718E3"/>
    <w:rsid w:val="00D71E55"/>
    <w:rsid w:val="00D76170"/>
    <w:rsid w:val="00D76C28"/>
    <w:rsid w:val="00D77AEF"/>
    <w:rsid w:val="00D77FA2"/>
    <w:rsid w:val="00D862FB"/>
    <w:rsid w:val="00D92208"/>
    <w:rsid w:val="00D9367F"/>
    <w:rsid w:val="00D95757"/>
    <w:rsid w:val="00DA4F5F"/>
    <w:rsid w:val="00DB78AB"/>
    <w:rsid w:val="00DC462E"/>
    <w:rsid w:val="00DC6E60"/>
    <w:rsid w:val="00DD1FF9"/>
    <w:rsid w:val="00DD3237"/>
    <w:rsid w:val="00DD4B63"/>
    <w:rsid w:val="00DD5478"/>
    <w:rsid w:val="00DD6333"/>
    <w:rsid w:val="00DD754A"/>
    <w:rsid w:val="00DE6A72"/>
    <w:rsid w:val="00DE6B2D"/>
    <w:rsid w:val="00DF0122"/>
    <w:rsid w:val="00DF06D8"/>
    <w:rsid w:val="00DF06DA"/>
    <w:rsid w:val="00DF145E"/>
    <w:rsid w:val="00DF2733"/>
    <w:rsid w:val="00DF428C"/>
    <w:rsid w:val="00DF689F"/>
    <w:rsid w:val="00DF7A11"/>
    <w:rsid w:val="00E00BD5"/>
    <w:rsid w:val="00E116C7"/>
    <w:rsid w:val="00E1171C"/>
    <w:rsid w:val="00E16152"/>
    <w:rsid w:val="00E168A3"/>
    <w:rsid w:val="00E205BF"/>
    <w:rsid w:val="00E2582C"/>
    <w:rsid w:val="00E25C00"/>
    <w:rsid w:val="00E268B7"/>
    <w:rsid w:val="00E35F32"/>
    <w:rsid w:val="00E36B98"/>
    <w:rsid w:val="00E36FE9"/>
    <w:rsid w:val="00E37637"/>
    <w:rsid w:val="00E46AA9"/>
    <w:rsid w:val="00E47608"/>
    <w:rsid w:val="00E50125"/>
    <w:rsid w:val="00E52D61"/>
    <w:rsid w:val="00E53841"/>
    <w:rsid w:val="00E53F51"/>
    <w:rsid w:val="00E55D75"/>
    <w:rsid w:val="00E630D3"/>
    <w:rsid w:val="00E63682"/>
    <w:rsid w:val="00E651CE"/>
    <w:rsid w:val="00E77154"/>
    <w:rsid w:val="00E90613"/>
    <w:rsid w:val="00E91CC8"/>
    <w:rsid w:val="00E932F3"/>
    <w:rsid w:val="00E96F84"/>
    <w:rsid w:val="00EA1443"/>
    <w:rsid w:val="00EA37B2"/>
    <w:rsid w:val="00EB17CF"/>
    <w:rsid w:val="00EB5A77"/>
    <w:rsid w:val="00EB7C02"/>
    <w:rsid w:val="00EC00FB"/>
    <w:rsid w:val="00ED16C4"/>
    <w:rsid w:val="00ED2408"/>
    <w:rsid w:val="00ED540F"/>
    <w:rsid w:val="00EE0697"/>
    <w:rsid w:val="00EE0CB9"/>
    <w:rsid w:val="00EE1DBB"/>
    <w:rsid w:val="00EE3A3C"/>
    <w:rsid w:val="00EE5FB4"/>
    <w:rsid w:val="00EE61CC"/>
    <w:rsid w:val="00EE7EB7"/>
    <w:rsid w:val="00EF07E7"/>
    <w:rsid w:val="00EF3567"/>
    <w:rsid w:val="00EF78DD"/>
    <w:rsid w:val="00EF7F82"/>
    <w:rsid w:val="00F03763"/>
    <w:rsid w:val="00F04125"/>
    <w:rsid w:val="00F04C77"/>
    <w:rsid w:val="00F057EA"/>
    <w:rsid w:val="00F05EB9"/>
    <w:rsid w:val="00F10CDB"/>
    <w:rsid w:val="00F11E18"/>
    <w:rsid w:val="00F14F30"/>
    <w:rsid w:val="00F16261"/>
    <w:rsid w:val="00F20D36"/>
    <w:rsid w:val="00F20D59"/>
    <w:rsid w:val="00F210AB"/>
    <w:rsid w:val="00F219E1"/>
    <w:rsid w:val="00F2218F"/>
    <w:rsid w:val="00F22F94"/>
    <w:rsid w:val="00F2319F"/>
    <w:rsid w:val="00F25317"/>
    <w:rsid w:val="00F311D4"/>
    <w:rsid w:val="00F37646"/>
    <w:rsid w:val="00F40B1A"/>
    <w:rsid w:val="00F40F76"/>
    <w:rsid w:val="00F41C4B"/>
    <w:rsid w:val="00F44D1F"/>
    <w:rsid w:val="00F44E59"/>
    <w:rsid w:val="00F549E9"/>
    <w:rsid w:val="00F55885"/>
    <w:rsid w:val="00F562AA"/>
    <w:rsid w:val="00F56339"/>
    <w:rsid w:val="00F607B1"/>
    <w:rsid w:val="00F71D8D"/>
    <w:rsid w:val="00F8294C"/>
    <w:rsid w:val="00F85344"/>
    <w:rsid w:val="00F90C1D"/>
    <w:rsid w:val="00F92667"/>
    <w:rsid w:val="00F96C4A"/>
    <w:rsid w:val="00F971FC"/>
    <w:rsid w:val="00FA2932"/>
    <w:rsid w:val="00FA2F9C"/>
    <w:rsid w:val="00FA3CCD"/>
    <w:rsid w:val="00FA509C"/>
    <w:rsid w:val="00FA5E42"/>
    <w:rsid w:val="00FB20D0"/>
    <w:rsid w:val="00FC3602"/>
    <w:rsid w:val="00FD291A"/>
    <w:rsid w:val="00FD3187"/>
    <w:rsid w:val="00FD4756"/>
    <w:rsid w:val="00FD6BE9"/>
    <w:rsid w:val="00FE18C0"/>
    <w:rsid w:val="00FE3BD5"/>
    <w:rsid w:val="00FE4678"/>
    <w:rsid w:val="00FE5F68"/>
    <w:rsid w:val="00FE78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38"/>
    <w:pPr>
      <w:spacing w:after="200" w:line="276" w:lineRule="auto"/>
    </w:pPr>
    <w:rPr>
      <w:lang w:eastAsia="en-US"/>
    </w:rPr>
  </w:style>
  <w:style w:type="paragraph" w:styleId="Heading1">
    <w:name w:val="heading 1"/>
    <w:basedOn w:val="Normal"/>
    <w:next w:val="Normal"/>
    <w:link w:val="Heading1Char"/>
    <w:uiPriority w:val="99"/>
    <w:qFormat/>
    <w:locked/>
    <w:rsid w:val="00920E4D"/>
    <w:pPr>
      <w:keepNext/>
      <w:keepLines/>
      <w:spacing w:before="480" w:after="0"/>
      <w:outlineLvl w:val="0"/>
    </w:pPr>
    <w:rPr>
      <w:rFonts w:ascii="Cambria" w:eastAsia="Times New Roman"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E4D"/>
    <w:rPr>
      <w:rFonts w:ascii="Cambria" w:hAnsi="Cambria" w:cs="Times New Roman"/>
      <w:b/>
      <w:bCs/>
      <w:color w:val="365F91"/>
      <w:sz w:val="28"/>
      <w:szCs w:val="28"/>
      <w:lang w:val="ru-RU" w:eastAsia="ru-RU" w:bidi="ar-SA"/>
    </w:rPr>
  </w:style>
  <w:style w:type="paragraph" w:styleId="NormalWeb">
    <w:name w:val="Normal (Web)"/>
    <w:basedOn w:val="Normal"/>
    <w:uiPriority w:val="99"/>
    <w:rsid w:val="00AE58D4"/>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99"/>
    <w:qFormat/>
    <w:rsid w:val="0016452E"/>
    <w:pPr>
      <w:ind w:left="720"/>
      <w:contextualSpacing/>
    </w:pPr>
    <w:rPr>
      <w:rFonts w:eastAsia="Times New Roman"/>
      <w:lang w:eastAsia="ru-RU"/>
    </w:rPr>
  </w:style>
  <w:style w:type="character" w:customStyle="1" w:styleId="apple-converted-space">
    <w:name w:val="apple-converted-space"/>
    <w:basedOn w:val="DefaultParagraphFont"/>
    <w:uiPriority w:val="99"/>
    <w:rsid w:val="0053621A"/>
    <w:rPr>
      <w:rFonts w:ascii="Times New Roman" w:hAnsi="Times New Roman" w:cs="Times New Roman"/>
    </w:rPr>
  </w:style>
  <w:style w:type="paragraph" w:styleId="NoSpacing">
    <w:name w:val="No Spacing"/>
    <w:uiPriority w:val="99"/>
    <w:qFormat/>
    <w:rsid w:val="004418C7"/>
    <w:rPr>
      <w:lang w:eastAsia="en-US"/>
    </w:rPr>
  </w:style>
  <w:style w:type="character" w:styleId="Emphasis">
    <w:name w:val="Emphasis"/>
    <w:basedOn w:val="DefaultParagraphFont"/>
    <w:uiPriority w:val="99"/>
    <w:qFormat/>
    <w:locked/>
    <w:rsid w:val="00920E4D"/>
    <w:rPr>
      <w:rFonts w:cs="Times New Roman"/>
      <w:i/>
      <w:iCs/>
    </w:rPr>
  </w:style>
  <w:style w:type="character" w:styleId="Hyperlink">
    <w:name w:val="Hyperlink"/>
    <w:basedOn w:val="DefaultParagraphFont"/>
    <w:uiPriority w:val="99"/>
    <w:semiHidden/>
    <w:rsid w:val="005C21B6"/>
    <w:rPr>
      <w:rFonts w:cs="Times New Roman"/>
      <w:color w:val="0000FF"/>
      <w:u w:val="single"/>
    </w:rPr>
  </w:style>
  <w:style w:type="paragraph" w:customStyle="1" w:styleId="a">
    <w:name w:val="Без интервала"/>
    <w:uiPriority w:val="99"/>
    <w:rsid w:val="005C21B6"/>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366053515">
      <w:marLeft w:val="0"/>
      <w:marRight w:val="0"/>
      <w:marTop w:val="0"/>
      <w:marBottom w:val="0"/>
      <w:divBdr>
        <w:top w:val="none" w:sz="0" w:space="0" w:color="auto"/>
        <w:left w:val="none" w:sz="0" w:space="0" w:color="auto"/>
        <w:bottom w:val="none" w:sz="0" w:space="0" w:color="auto"/>
        <w:right w:val="none" w:sz="0" w:space="0" w:color="auto"/>
      </w:divBdr>
    </w:div>
    <w:div w:id="1366053516">
      <w:marLeft w:val="0"/>
      <w:marRight w:val="0"/>
      <w:marTop w:val="0"/>
      <w:marBottom w:val="0"/>
      <w:divBdr>
        <w:top w:val="none" w:sz="0" w:space="0" w:color="auto"/>
        <w:left w:val="none" w:sz="0" w:space="0" w:color="auto"/>
        <w:bottom w:val="none" w:sz="0" w:space="0" w:color="auto"/>
        <w:right w:val="none" w:sz="0" w:space="0" w:color="auto"/>
      </w:divBdr>
    </w:div>
    <w:div w:id="1366053517">
      <w:marLeft w:val="0"/>
      <w:marRight w:val="0"/>
      <w:marTop w:val="0"/>
      <w:marBottom w:val="0"/>
      <w:divBdr>
        <w:top w:val="none" w:sz="0" w:space="0" w:color="auto"/>
        <w:left w:val="none" w:sz="0" w:space="0" w:color="auto"/>
        <w:bottom w:val="none" w:sz="0" w:space="0" w:color="auto"/>
        <w:right w:val="none" w:sz="0" w:space="0" w:color="auto"/>
      </w:divBdr>
    </w:div>
    <w:div w:id="1366053518">
      <w:marLeft w:val="0"/>
      <w:marRight w:val="0"/>
      <w:marTop w:val="0"/>
      <w:marBottom w:val="0"/>
      <w:divBdr>
        <w:top w:val="none" w:sz="0" w:space="0" w:color="auto"/>
        <w:left w:val="none" w:sz="0" w:space="0" w:color="auto"/>
        <w:bottom w:val="none" w:sz="0" w:space="0" w:color="auto"/>
        <w:right w:val="none" w:sz="0" w:space="0" w:color="auto"/>
      </w:divBdr>
    </w:div>
    <w:div w:id="1366053519">
      <w:marLeft w:val="0"/>
      <w:marRight w:val="0"/>
      <w:marTop w:val="0"/>
      <w:marBottom w:val="0"/>
      <w:divBdr>
        <w:top w:val="none" w:sz="0" w:space="0" w:color="auto"/>
        <w:left w:val="none" w:sz="0" w:space="0" w:color="auto"/>
        <w:bottom w:val="none" w:sz="0" w:space="0" w:color="auto"/>
        <w:right w:val="none" w:sz="0" w:space="0" w:color="auto"/>
      </w:divBdr>
    </w:div>
    <w:div w:id="1366053520">
      <w:marLeft w:val="0"/>
      <w:marRight w:val="0"/>
      <w:marTop w:val="0"/>
      <w:marBottom w:val="0"/>
      <w:divBdr>
        <w:top w:val="none" w:sz="0" w:space="0" w:color="auto"/>
        <w:left w:val="none" w:sz="0" w:space="0" w:color="auto"/>
        <w:bottom w:val="none" w:sz="0" w:space="0" w:color="auto"/>
        <w:right w:val="none" w:sz="0" w:space="0" w:color="auto"/>
      </w:divBdr>
    </w:div>
    <w:div w:id="1366053521">
      <w:marLeft w:val="0"/>
      <w:marRight w:val="0"/>
      <w:marTop w:val="0"/>
      <w:marBottom w:val="0"/>
      <w:divBdr>
        <w:top w:val="none" w:sz="0" w:space="0" w:color="auto"/>
        <w:left w:val="none" w:sz="0" w:space="0" w:color="auto"/>
        <w:bottom w:val="none" w:sz="0" w:space="0" w:color="auto"/>
        <w:right w:val="none" w:sz="0" w:space="0" w:color="auto"/>
      </w:divBdr>
    </w:div>
    <w:div w:id="1366053522">
      <w:marLeft w:val="0"/>
      <w:marRight w:val="0"/>
      <w:marTop w:val="0"/>
      <w:marBottom w:val="0"/>
      <w:divBdr>
        <w:top w:val="none" w:sz="0" w:space="0" w:color="auto"/>
        <w:left w:val="none" w:sz="0" w:space="0" w:color="auto"/>
        <w:bottom w:val="none" w:sz="0" w:space="0" w:color="auto"/>
        <w:right w:val="none" w:sz="0" w:space="0" w:color="auto"/>
      </w:divBdr>
    </w:div>
    <w:div w:id="136605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5%D0%BE%D0%BA%D0%BA%D0%B5%D0%B9_%D0%BD%D0%B0_%D0%B7%D0%B8%D0%BC%D0%BD%D0%B8%D1%85_%D0%9E%D0%BB%D0%B8%D0%BC%D0%BF%D0%B8%D0%B9%D1%81%D0%BA%D0%B8%D1%85_%D0%B8%D0%B3%D1%80%D0%B0%D1%85_2014" TargetMode="External"/><Relationship Id="rId4" Type="http://schemas.openxmlformats.org/officeDocument/2006/relationships/hyperlink" Target="https://ru.wikipedia.org/wiki/%D0%9B%D0%B5%D0%B4%D0%BE%D0%B2%D1%8B%D0%B9_%D0%B4%D0%B2%D0%BE%D1%80%D0%B5%D1%86_%C2%AB%D0%91%D0%BE%D0%BB%D1%8C%D1%88%D0%BE%D0%B9%C2%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927</TotalTime>
  <Pages>9</Pages>
  <Words>3305</Words>
  <Characters>18839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ПК</cp:lastModifiedBy>
  <cp:revision>679</cp:revision>
  <cp:lastPrinted>2017-11-10T12:46:00Z</cp:lastPrinted>
  <dcterms:created xsi:type="dcterms:W3CDTF">2015-11-02T20:10:00Z</dcterms:created>
  <dcterms:modified xsi:type="dcterms:W3CDTF">2017-11-10T12:47:00Z</dcterms:modified>
</cp:coreProperties>
</file>