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2A" w:rsidRPr="00DD02DC"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r w:rsidRPr="00DD02DC">
        <w:rPr>
          <w:rFonts w:ascii="Times New Roman" w:hAnsi="Times New Roman" w:cs="Times New Roman"/>
        </w:rPr>
        <w:t xml:space="preserve">Муниципальное бюджетное учреждение дополнительного образования </w:t>
      </w:r>
    </w:p>
    <w:p w:rsidR="0063192A" w:rsidRPr="00DD02DC"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r w:rsidRPr="00DD02DC">
        <w:rPr>
          <w:rFonts w:ascii="Times New Roman" w:hAnsi="Times New Roman" w:cs="Times New Roman"/>
        </w:rPr>
        <w:t>Центр творчества «Радуга»</w:t>
      </w:r>
    </w:p>
    <w:p w:rsidR="0063192A" w:rsidRPr="00DD02DC"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r w:rsidRPr="00DD02DC">
        <w:rPr>
          <w:rFonts w:ascii="Times New Roman" w:hAnsi="Times New Roman" w:cs="Times New Roman"/>
        </w:rPr>
        <w:t>муниципального образования Тимашевский район</w:t>
      </w:r>
    </w:p>
    <w:p w:rsidR="0063192A" w:rsidRPr="00DD02DC"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63192A"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63192A"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63192A" w:rsidRDefault="0063192A" w:rsidP="00DD02DC">
      <w:pPr>
        <w:pStyle w:val="NormalWeb"/>
        <w:numPr>
          <w:ilvl w:val="0"/>
          <w:numId w:val="0"/>
        </w:numPr>
        <w:spacing w:before="0" w:beforeAutospacing="0" w:after="0" w:afterAutospacing="0"/>
        <w:ind w:firstLine="550"/>
        <w:jc w:val="center"/>
        <w:rPr>
          <w:rStyle w:val="Strong"/>
          <w:color w:val="000000"/>
          <w:sz w:val="40"/>
          <w:szCs w:val="28"/>
        </w:rPr>
      </w:pPr>
      <w:r>
        <w:rPr>
          <w:rStyle w:val="Strong"/>
          <w:color w:val="000000"/>
          <w:sz w:val="40"/>
          <w:szCs w:val="28"/>
        </w:rPr>
        <w:t>О</w:t>
      </w:r>
      <w:r w:rsidRPr="00DD02DC">
        <w:rPr>
          <w:rStyle w:val="Strong"/>
          <w:color w:val="000000"/>
          <w:sz w:val="40"/>
          <w:szCs w:val="28"/>
        </w:rPr>
        <w:t xml:space="preserve">тчёт о работе </w:t>
      </w:r>
    </w:p>
    <w:p w:rsidR="0063192A" w:rsidRDefault="0063192A" w:rsidP="00DD02DC">
      <w:pPr>
        <w:pStyle w:val="NormalWeb"/>
        <w:numPr>
          <w:ilvl w:val="0"/>
          <w:numId w:val="0"/>
        </w:numPr>
        <w:spacing w:before="0" w:beforeAutospacing="0" w:after="0" w:afterAutospacing="0"/>
        <w:ind w:firstLine="550"/>
        <w:jc w:val="center"/>
        <w:rPr>
          <w:rStyle w:val="Strong"/>
          <w:color w:val="000000"/>
          <w:sz w:val="40"/>
          <w:szCs w:val="28"/>
        </w:rPr>
      </w:pPr>
      <w:r w:rsidRPr="00DD02DC">
        <w:rPr>
          <w:rStyle w:val="Strong"/>
          <w:color w:val="000000"/>
          <w:sz w:val="40"/>
          <w:szCs w:val="28"/>
        </w:rPr>
        <w:t xml:space="preserve">муниципального бюджетного учреждения дополнительного образования </w:t>
      </w:r>
    </w:p>
    <w:p w:rsidR="0063192A" w:rsidRDefault="0063192A" w:rsidP="00DD02DC">
      <w:pPr>
        <w:pStyle w:val="NormalWeb"/>
        <w:numPr>
          <w:ilvl w:val="0"/>
          <w:numId w:val="0"/>
        </w:numPr>
        <w:spacing w:before="0" w:beforeAutospacing="0" w:after="0" w:afterAutospacing="0"/>
        <w:ind w:firstLine="550"/>
        <w:jc w:val="center"/>
        <w:rPr>
          <w:rStyle w:val="Strong"/>
          <w:color w:val="000000"/>
          <w:sz w:val="40"/>
          <w:szCs w:val="28"/>
        </w:rPr>
      </w:pPr>
      <w:r w:rsidRPr="00DD02DC">
        <w:rPr>
          <w:rStyle w:val="Strong"/>
          <w:color w:val="000000"/>
          <w:sz w:val="40"/>
          <w:szCs w:val="28"/>
        </w:rPr>
        <w:t xml:space="preserve">Центра творчества «Радуга» </w:t>
      </w:r>
      <w:r w:rsidRPr="00DD02DC">
        <w:rPr>
          <w:rStyle w:val="Strong"/>
          <w:color w:val="000000"/>
          <w:sz w:val="40"/>
          <w:szCs w:val="28"/>
        </w:rPr>
        <w:br/>
        <w:t xml:space="preserve">муниципального образования </w:t>
      </w:r>
    </w:p>
    <w:p w:rsidR="0063192A" w:rsidRPr="00DD02DC" w:rsidRDefault="0063192A" w:rsidP="00DD02DC">
      <w:pPr>
        <w:pStyle w:val="NormalWeb"/>
        <w:numPr>
          <w:ilvl w:val="0"/>
          <w:numId w:val="0"/>
        </w:numPr>
        <w:spacing w:before="0" w:beforeAutospacing="0" w:after="0" w:afterAutospacing="0"/>
        <w:ind w:firstLine="550"/>
        <w:jc w:val="center"/>
        <w:rPr>
          <w:rStyle w:val="Strong"/>
          <w:color w:val="000000"/>
          <w:sz w:val="40"/>
          <w:szCs w:val="28"/>
        </w:rPr>
      </w:pPr>
      <w:r w:rsidRPr="00DD02DC">
        <w:rPr>
          <w:rStyle w:val="Strong"/>
          <w:color w:val="000000"/>
          <w:sz w:val="40"/>
          <w:szCs w:val="28"/>
        </w:rPr>
        <w:t>Тимашевский район</w:t>
      </w:r>
    </w:p>
    <w:p w:rsidR="0063192A" w:rsidRPr="00DD02DC" w:rsidRDefault="0063192A" w:rsidP="00DD02DC">
      <w:pPr>
        <w:pStyle w:val="NormalWeb"/>
        <w:numPr>
          <w:ilvl w:val="0"/>
          <w:numId w:val="0"/>
        </w:numPr>
        <w:spacing w:before="0" w:beforeAutospacing="0" w:after="0" w:afterAutospacing="0"/>
        <w:ind w:firstLine="550"/>
        <w:jc w:val="center"/>
        <w:rPr>
          <w:rStyle w:val="Strong"/>
          <w:color w:val="000000"/>
          <w:sz w:val="40"/>
          <w:szCs w:val="28"/>
        </w:rPr>
      </w:pPr>
      <w:r w:rsidRPr="00DD02DC">
        <w:rPr>
          <w:rStyle w:val="Strong"/>
          <w:color w:val="000000"/>
          <w:sz w:val="40"/>
          <w:szCs w:val="28"/>
        </w:rPr>
        <w:t>за 201</w:t>
      </w:r>
      <w:r>
        <w:rPr>
          <w:rStyle w:val="Strong"/>
          <w:color w:val="000000"/>
          <w:sz w:val="40"/>
          <w:szCs w:val="28"/>
        </w:rPr>
        <w:t>6</w:t>
      </w:r>
      <w:r w:rsidRPr="00DD02DC">
        <w:rPr>
          <w:rStyle w:val="Strong"/>
          <w:color w:val="000000"/>
          <w:sz w:val="40"/>
          <w:szCs w:val="28"/>
        </w:rPr>
        <w:t>-201</w:t>
      </w:r>
      <w:r>
        <w:rPr>
          <w:rStyle w:val="Strong"/>
          <w:color w:val="000000"/>
          <w:sz w:val="40"/>
          <w:szCs w:val="28"/>
        </w:rPr>
        <w:t>7</w:t>
      </w:r>
      <w:r w:rsidRPr="00DD02DC">
        <w:rPr>
          <w:rStyle w:val="Strong"/>
          <w:color w:val="000000"/>
          <w:sz w:val="40"/>
          <w:szCs w:val="28"/>
        </w:rPr>
        <w:t xml:space="preserve"> учебн</w:t>
      </w:r>
      <w:r>
        <w:rPr>
          <w:rStyle w:val="Strong"/>
          <w:color w:val="000000"/>
          <w:sz w:val="40"/>
          <w:szCs w:val="28"/>
        </w:rPr>
        <w:t>ый</w:t>
      </w:r>
      <w:r w:rsidRPr="00DD02DC">
        <w:rPr>
          <w:rStyle w:val="Strong"/>
          <w:color w:val="000000"/>
          <w:sz w:val="40"/>
          <w:szCs w:val="28"/>
        </w:rPr>
        <w:t xml:space="preserve"> год</w:t>
      </w:r>
    </w:p>
    <w:p w:rsidR="0063192A" w:rsidRPr="00DD02DC"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Pr="00DD02DC"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63192A" w:rsidRPr="00975A43"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p>
    <w:p w:rsidR="0063192A" w:rsidRPr="00975A43"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975A43">
        <w:rPr>
          <w:rFonts w:ascii="Times New Roman" w:hAnsi="Times New Roman" w:cs="Times New Roman"/>
          <w:color w:val="auto"/>
        </w:rPr>
        <w:t>станица Роговская,</w:t>
      </w:r>
    </w:p>
    <w:p w:rsidR="0063192A" w:rsidRPr="00975A43" w:rsidRDefault="0063192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975A43">
        <w:rPr>
          <w:rFonts w:ascii="Times New Roman" w:hAnsi="Times New Roman" w:cs="Times New Roman"/>
          <w:color w:val="auto"/>
        </w:rPr>
        <w:t>2017 год</w:t>
      </w:r>
    </w:p>
    <w:p w:rsidR="0063192A" w:rsidRPr="004E106D" w:rsidRDefault="0063192A" w:rsidP="00EC496C">
      <w:pPr>
        <w:numPr>
          <w:ilvl w:val="0"/>
          <w:numId w:val="0"/>
        </w:numPr>
        <w:adjustRightInd w:val="0"/>
        <w:snapToGrid w:val="0"/>
        <w:spacing w:before="0" w:beforeAutospacing="0" w:after="0" w:line="240" w:lineRule="auto"/>
        <w:rPr>
          <w:rStyle w:val="Strong"/>
          <w:rFonts w:ascii="Times New Roman" w:hAnsi="Times New Roman"/>
          <w:b w:val="0"/>
          <w:color w:val="auto"/>
        </w:rPr>
      </w:pPr>
      <w:r w:rsidRPr="00EC496C">
        <w:rPr>
          <w:rFonts w:ascii="Times New Roman" w:hAnsi="Times New Roman" w:cs="Times New Roman"/>
          <w:color w:val="auto"/>
        </w:rPr>
        <w:tab/>
      </w:r>
      <w:r w:rsidRPr="004E106D">
        <w:rPr>
          <w:rFonts w:ascii="Times New Roman" w:hAnsi="Times New Roman" w:cs="Times New Roman"/>
          <w:color w:val="auto"/>
        </w:rPr>
        <w:t xml:space="preserve">Учебно-воспитательная, методическая и организационно-массовая деятельность МБУДО ЦТ «Радуга» </w:t>
      </w:r>
      <w:r>
        <w:rPr>
          <w:rFonts w:ascii="Times New Roman" w:hAnsi="Times New Roman" w:cs="Times New Roman"/>
          <w:color w:val="auto"/>
        </w:rPr>
        <w:t>в</w:t>
      </w:r>
      <w:r w:rsidRPr="004E106D">
        <w:rPr>
          <w:rFonts w:ascii="Times New Roman" w:hAnsi="Times New Roman" w:cs="Times New Roman"/>
          <w:color w:val="auto"/>
        </w:rPr>
        <w:t xml:space="preserve"> </w:t>
      </w:r>
      <w:r w:rsidRPr="004E106D">
        <w:rPr>
          <w:rStyle w:val="Strong"/>
          <w:rFonts w:ascii="Times New Roman" w:hAnsi="Times New Roman"/>
          <w:b w:val="0"/>
          <w:color w:val="auto"/>
        </w:rPr>
        <w:t>2016-2017 учебн</w:t>
      </w:r>
      <w:r>
        <w:rPr>
          <w:rStyle w:val="Strong"/>
          <w:rFonts w:ascii="Times New Roman" w:hAnsi="Times New Roman"/>
          <w:b w:val="0"/>
          <w:color w:val="auto"/>
        </w:rPr>
        <w:t>ом</w:t>
      </w:r>
      <w:r w:rsidRPr="004E106D">
        <w:rPr>
          <w:rStyle w:val="Strong"/>
          <w:rFonts w:ascii="Times New Roman" w:hAnsi="Times New Roman"/>
          <w:b w:val="0"/>
          <w:color w:val="auto"/>
        </w:rPr>
        <w:t xml:space="preserve"> год</w:t>
      </w:r>
      <w:r>
        <w:rPr>
          <w:rStyle w:val="Strong"/>
          <w:rFonts w:ascii="Times New Roman" w:hAnsi="Times New Roman"/>
          <w:b w:val="0"/>
          <w:color w:val="auto"/>
        </w:rPr>
        <w:t>у</w:t>
      </w:r>
      <w:r w:rsidRPr="004E106D">
        <w:rPr>
          <w:rStyle w:val="Strong"/>
          <w:rFonts w:ascii="Times New Roman" w:hAnsi="Times New Roman"/>
          <w:b w:val="0"/>
          <w:color w:val="auto"/>
        </w:rPr>
        <w:t xml:space="preserve"> </w:t>
      </w:r>
      <w:r w:rsidRPr="004E106D">
        <w:rPr>
          <w:rFonts w:ascii="Times New Roman" w:hAnsi="Times New Roman" w:cs="Times New Roman"/>
          <w:color w:val="auto"/>
        </w:rPr>
        <w:t xml:space="preserve">проводилась согласно утвержденной программе деятельности </w:t>
      </w:r>
      <w:r w:rsidRPr="004E106D">
        <w:rPr>
          <w:rStyle w:val="Strong"/>
          <w:rFonts w:ascii="Times New Roman" w:hAnsi="Times New Roman"/>
          <w:b w:val="0"/>
          <w:color w:val="auto"/>
        </w:rPr>
        <w:t>и выполнена в полном объеме.</w:t>
      </w:r>
    </w:p>
    <w:p w:rsidR="0063192A" w:rsidRPr="004E106D" w:rsidRDefault="0063192A" w:rsidP="004E106D">
      <w:pPr>
        <w:numPr>
          <w:ilvl w:val="0"/>
          <w:numId w:val="0"/>
        </w:numPr>
        <w:adjustRightInd w:val="0"/>
        <w:snapToGrid w:val="0"/>
        <w:spacing w:before="0" w:beforeAutospacing="0" w:after="0" w:line="240" w:lineRule="auto"/>
        <w:rPr>
          <w:rFonts w:ascii="Times New Roman" w:hAnsi="Times New Roman" w:cs="Times New Roman"/>
        </w:rPr>
      </w:pPr>
      <w:r>
        <w:rPr>
          <w:rFonts w:ascii="Times New Roman" w:hAnsi="Times New Roman" w:cs="Times New Roman"/>
        </w:rPr>
        <w:tab/>
      </w:r>
      <w:r w:rsidRPr="004E106D">
        <w:rPr>
          <w:rFonts w:ascii="Times New Roman" w:hAnsi="Times New Roman" w:cs="Times New Roman"/>
          <w:color w:val="auto"/>
        </w:rPr>
        <w:t xml:space="preserve">К концу учебного года решена проблема выполнения муниципального задания по количеству учащихся. </w:t>
      </w:r>
      <w:r>
        <w:rPr>
          <w:rFonts w:ascii="Times New Roman" w:hAnsi="Times New Roman" w:cs="Times New Roman"/>
          <w:color w:val="auto"/>
        </w:rPr>
        <w:t>В</w:t>
      </w:r>
      <w:r w:rsidRPr="004E106D">
        <w:rPr>
          <w:rStyle w:val="Strong"/>
          <w:rFonts w:ascii="Times New Roman" w:hAnsi="Times New Roman"/>
          <w:b w:val="0"/>
          <w:color w:val="auto"/>
        </w:rPr>
        <w:t xml:space="preserve"> Центре творчества «Радуга» обучается 1481 учащийся.</w:t>
      </w:r>
      <w:r w:rsidRPr="004E106D">
        <w:rPr>
          <w:rFonts w:ascii="Times New Roman" w:hAnsi="Times New Roman" w:cs="Times New Roman"/>
          <w:color w:val="auto"/>
        </w:rPr>
        <w:t> По муниципальному заданию этот показатель составляет 1450.</w:t>
      </w:r>
      <w:r w:rsidRPr="004E106D">
        <w:rPr>
          <w:rStyle w:val="Strong"/>
          <w:rFonts w:ascii="Times New Roman" w:hAnsi="Times New Roman"/>
          <w:b w:val="0"/>
          <w:color w:val="auto"/>
        </w:rPr>
        <w:t xml:space="preserve"> </w:t>
      </w:r>
    </w:p>
    <w:p w:rsidR="0063192A" w:rsidRPr="005545D1" w:rsidRDefault="0063192A" w:rsidP="00341EE6">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5545D1">
        <w:rPr>
          <w:rFonts w:ascii="Times New Roman" w:hAnsi="Times New Roman" w:cs="Times New Roman"/>
          <w:color w:val="auto"/>
        </w:rPr>
        <w:tab/>
        <w:t xml:space="preserve">Вопросам стабильности контингента уделяется администрацией Центра большое внимание. Анализ посещаемости детей в объединениях в течение 2016-2017 учебного года показал, что подавляющее большинство коллективов стабильны. </w:t>
      </w:r>
    </w:p>
    <w:p w:rsidR="0063192A" w:rsidRPr="00341EE6" w:rsidRDefault="0063192A" w:rsidP="00341EE6">
      <w:pPr>
        <w:pStyle w:val="2"/>
        <w:numPr>
          <w:ilvl w:val="0"/>
          <w:numId w:val="0"/>
        </w:numPr>
        <w:shd w:val="clear" w:color="auto" w:fill="auto"/>
        <w:spacing w:before="0" w:beforeAutospacing="0" w:line="240" w:lineRule="auto"/>
        <w:rPr>
          <w:color w:val="auto"/>
          <w:sz w:val="28"/>
          <w:szCs w:val="28"/>
        </w:rPr>
      </w:pPr>
      <w:r>
        <w:rPr>
          <w:color w:val="auto"/>
          <w:sz w:val="28"/>
          <w:szCs w:val="28"/>
        </w:rPr>
        <w:tab/>
      </w:r>
      <w:r w:rsidRPr="00341EE6">
        <w:rPr>
          <w:color w:val="auto"/>
          <w:sz w:val="28"/>
          <w:szCs w:val="28"/>
        </w:rPr>
        <w:t xml:space="preserve">Вся деятельность в </w:t>
      </w:r>
      <w:r>
        <w:rPr>
          <w:color w:val="auto"/>
          <w:sz w:val="28"/>
          <w:szCs w:val="28"/>
        </w:rPr>
        <w:t>Центре</w:t>
      </w:r>
      <w:r w:rsidRPr="00341EE6">
        <w:rPr>
          <w:color w:val="auto"/>
          <w:sz w:val="28"/>
          <w:szCs w:val="28"/>
        </w:rPr>
        <w:t xml:space="preserve"> в 201</w:t>
      </w:r>
      <w:r>
        <w:rPr>
          <w:color w:val="auto"/>
          <w:sz w:val="28"/>
          <w:szCs w:val="28"/>
        </w:rPr>
        <w:t>6</w:t>
      </w:r>
      <w:r w:rsidRPr="00341EE6">
        <w:rPr>
          <w:color w:val="auto"/>
          <w:sz w:val="28"/>
          <w:szCs w:val="28"/>
        </w:rPr>
        <w:t>-201</w:t>
      </w:r>
      <w:r>
        <w:rPr>
          <w:color w:val="auto"/>
          <w:sz w:val="28"/>
          <w:szCs w:val="28"/>
        </w:rPr>
        <w:t>7</w:t>
      </w:r>
      <w:r w:rsidRPr="00341EE6">
        <w:rPr>
          <w:color w:val="auto"/>
          <w:sz w:val="28"/>
          <w:szCs w:val="28"/>
        </w:rPr>
        <w:t xml:space="preserve"> учебном году осуществлялась с учетом запросов детей, потребностей семьи, особенностей национально-культурных традиций в разновозрастных, одновозрастных объединениях посредством реализации дополнительных общеобразовательных программ по шести  направленностям:</w:t>
      </w:r>
      <w:r>
        <w:rPr>
          <w:color w:val="auto"/>
          <w:sz w:val="28"/>
          <w:szCs w:val="28"/>
        </w:rPr>
        <w:t xml:space="preserve"> художественной</w:t>
      </w:r>
      <w:r w:rsidRPr="00341EE6">
        <w:rPr>
          <w:color w:val="auto"/>
          <w:sz w:val="28"/>
          <w:szCs w:val="28"/>
        </w:rPr>
        <w:t>,</w:t>
      </w:r>
      <w:r>
        <w:rPr>
          <w:color w:val="auto"/>
          <w:sz w:val="28"/>
          <w:szCs w:val="28"/>
        </w:rPr>
        <w:t xml:space="preserve"> </w:t>
      </w:r>
      <w:r w:rsidRPr="00341EE6">
        <w:rPr>
          <w:color w:val="auto"/>
          <w:sz w:val="28"/>
          <w:szCs w:val="28"/>
        </w:rPr>
        <w:t>социально-педагогическ</w:t>
      </w:r>
      <w:r>
        <w:rPr>
          <w:color w:val="auto"/>
          <w:sz w:val="28"/>
          <w:szCs w:val="28"/>
        </w:rPr>
        <w:t>ой</w:t>
      </w:r>
      <w:r w:rsidRPr="00341EE6">
        <w:rPr>
          <w:color w:val="auto"/>
          <w:sz w:val="28"/>
          <w:szCs w:val="28"/>
        </w:rPr>
        <w:t>,</w:t>
      </w:r>
      <w:r>
        <w:rPr>
          <w:color w:val="auto"/>
          <w:sz w:val="28"/>
          <w:szCs w:val="28"/>
        </w:rPr>
        <w:t xml:space="preserve"> </w:t>
      </w:r>
      <w:r w:rsidRPr="00341EE6">
        <w:rPr>
          <w:color w:val="auto"/>
          <w:sz w:val="28"/>
          <w:szCs w:val="28"/>
        </w:rPr>
        <w:t>физкультурно-спортивн</w:t>
      </w:r>
      <w:r>
        <w:rPr>
          <w:color w:val="auto"/>
          <w:sz w:val="28"/>
          <w:szCs w:val="28"/>
        </w:rPr>
        <w:t>ой</w:t>
      </w:r>
      <w:r w:rsidRPr="00341EE6">
        <w:rPr>
          <w:color w:val="auto"/>
          <w:sz w:val="28"/>
          <w:szCs w:val="28"/>
        </w:rPr>
        <w:t>,</w:t>
      </w:r>
      <w:r>
        <w:rPr>
          <w:color w:val="auto"/>
          <w:sz w:val="28"/>
          <w:szCs w:val="28"/>
        </w:rPr>
        <w:t xml:space="preserve"> </w:t>
      </w:r>
      <w:r w:rsidRPr="00341EE6">
        <w:rPr>
          <w:color w:val="auto"/>
          <w:sz w:val="28"/>
          <w:szCs w:val="28"/>
        </w:rPr>
        <w:t>техническ</w:t>
      </w:r>
      <w:r>
        <w:rPr>
          <w:color w:val="auto"/>
          <w:sz w:val="28"/>
          <w:szCs w:val="28"/>
        </w:rPr>
        <w:t>ой</w:t>
      </w:r>
      <w:r w:rsidRPr="00341EE6">
        <w:rPr>
          <w:color w:val="auto"/>
          <w:sz w:val="28"/>
          <w:szCs w:val="28"/>
        </w:rPr>
        <w:t>,</w:t>
      </w:r>
      <w:r>
        <w:rPr>
          <w:color w:val="auto"/>
          <w:sz w:val="28"/>
          <w:szCs w:val="28"/>
        </w:rPr>
        <w:t xml:space="preserve"> </w:t>
      </w:r>
      <w:r w:rsidRPr="00341EE6">
        <w:rPr>
          <w:color w:val="auto"/>
          <w:sz w:val="28"/>
          <w:szCs w:val="28"/>
        </w:rPr>
        <w:t>туристско-краеведческ</w:t>
      </w:r>
      <w:r>
        <w:rPr>
          <w:color w:val="auto"/>
          <w:sz w:val="28"/>
          <w:szCs w:val="28"/>
        </w:rPr>
        <w:t>ой</w:t>
      </w:r>
      <w:r w:rsidRPr="00341EE6">
        <w:rPr>
          <w:color w:val="auto"/>
          <w:sz w:val="28"/>
          <w:szCs w:val="28"/>
        </w:rPr>
        <w:t>;</w:t>
      </w:r>
      <w:r>
        <w:rPr>
          <w:color w:val="auto"/>
          <w:sz w:val="28"/>
          <w:szCs w:val="28"/>
        </w:rPr>
        <w:t xml:space="preserve"> </w:t>
      </w:r>
      <w:r w:rsidRPr="00341EE6">
        <w:rPr>
          <w:color w:val="auto"/>
          <w:sz w:val="28"/>
          <w:szCs w:val="28"/>
        </w:rPr>
        <w:t>естественнонаучн</w:t>
      </w:r>
      <w:r>
        <w:rPr>
          <w:color w:val="auto"/>
          <w:sz w:val="28"/>
          <w:szCs w:val="28"/>
        </w:rPr>
        <w:t>ой</w:t>
      </w:r>
      <w:r w:rsidRPr="00341EE6">
        <w:rPr>
          <w:color w:val="auto"/>
          <w:sz w:val="28"/>
          <w:szCs w:val="28"/>
        </w:rPr>
        <w:t>.</w:t>
      </w:r>
    </w:p>
    <w:p w:rsidR="0063192A" w:rsidRDefault="0063192A" w:rsidP="00CA1631">
      <w:pPr>
        <w:numPr>
          <w:ilvl w:val="0"/>
          <w:numId w:val="0"/>
        </w:numPr>
        <w:autoSpaceDE w:val="0"/>
        <w:autoSpaceDN w:val="0"/>
        <w:adjustRightInd w:val="0"/>
        <w:spacing w:before="0" w:beforeAutospacing="0" w:after="0" w:line="240" w:lineRule="auto"/>
        <w:rPr>
          <w:rFonts w:ascii="Times New Roman" w:hAnsi="Times New Roman"/>
          <w:color w:val="auto"/>
        </w:rPr>
      </w:pPr>
      <w:r>
        <w:rPr>
          <w:rFonts w:ascii="Times New Roman" w:hAnsi="Times New Roman"/>
          <w:color w:val="auto"/>
        </w:rPr>
        <w:tab/>
      </w:r>
      <w:r w:rsidRPr="005545D1">
        <w:rPr>
          <w:rFonts w:ascii="Times New Roman" w:hAnsi="Times New Roman"/>
          <w:color w:val="auto"/>
        </w:rPr>
        <w:t xml:space="preserve">В ЦТ «Радуга» реализуются  модифицированные и интегрированные программы, общее количество составляет – 56 (47 образовательных и 9 досуговых). По сравнению с </w:t>
      </w:r>
      <w:r w:rsidRPr="005545D1">
        <w:rPr>
          <w:rFonts w:ascii="Times New Roman" w:hAnsi="Times New Roman"/>
          <w:color w:val="auto"/>
          <w:lang w:val="en-US"/>
        </w:rPr>
        <w:t>I</w:t>
      </w:r>
      <w:r w:rsidRPr="005545D1">
        <w:rPr>
          <w:rFonts w:ascii="Times New Roman" w:hAnsi="Times New Roman"/>
          <w:color w:val="auto"/>
        </w:rPr>
        <w:t xml:space="preserve"> полугодием 2016-2017 учебного года на 2 программы больше.</w:t>
      </w:r>
      <w:r w:rsidRPr="005545D1">
        <w:rPr>
          <w:color w:val="auto"/>
        </w:rPr>
        <w:t xml:space="preserve"> </w:t>
      </w:r>
      <w:r w:rsidRPr="005545D1">
        <w:rPr>
          <w:rFonts w:ascii="Times New Roman" w:hAnsi="Times New Roman"/>
          <w:color w:val="auto"/>
        </w:rPr>
        <w:t>Добавились программы: художественной направленности (2 - «Бисеринка») и естественнонаучной (1 - «Биология</w:t>
      </w:r>
      <w:r w:rsidRPr="00CA1631">
        <w:rPr>
          <w:rFonts w:ascii="Times New Roman" w:hAnsi="Times New Roman"/>
          <w:color w:val="auto"/>
        </w:rPr>
        <w:t>»).</w:t>
      </w:r>
    </w:p>
    <w:p w:rsidR="0063192A" w:rsidRDefault="0063192A" w:rsidP="0077070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object w:dxaOrig="7205"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267.75pt" o:ole="">
            <v:imagedata r:id="rId7" o:title=""/>
          </v:shape>
          <o:OLEObject Type="Embed" ProgID="PowerPoint.Slide.12" ShapeID="_x0000_i1025" DrawAspect="Content" ObjectID="_1558245605" r:id="rId8"/>
        </w:object>
      </w:r>
    </w:p>
    <w:p w:rsidR="0063192A" w:rsidRPr="001D1C87" w:rsidRDefault="0063192A" w:rsidP="001D1C87">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tab/>
      </w:r>
      <w:r w:rsidRPr="001D1C87">
        <w:rPr>
          <w:rFonts w:ascii="Times New Roman" w:hAnsi="Times New Roman" w:cs="Times New Roman"/>
          <w:color w:val="auto"/>
        </w:rPr>
        <w:t xml:space="preserve">Как видно из диаграммы, наибольшей популярностью пользуются программы художественной направленности – их количество составляет 29, общее количество программ социально-педагогической направленности – 10; физкультурно-спортивной – 6; туристко-краеведческой – 6; технической – 3; естественнонаучной –2. </w:t>
      </w:r>
    </w:p>
    <w:p w:rsidR="0063192A" w:rsidRPr="001D1C87" w:rsidRDefault="0063192A" w:rsidP="001D1C87">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1D1C87">
        <w:rPr>
          <w:rFonts w:ascii="Times New Roman" w:hAnsi="Times New Roman" w:cs="Times New Roman"/>
          <w:color w:val="auto"/>
        </w:rPr>
        <w:tab/>
        <w:t>Образовательных программ со сроком реализации 1 и 3 года в учебно</w:t>
      </w:r>
      <w:r>
        <w:rPr>
          <w:rFonts w:ascii="Times New Roman" w:hAnsi="Times New Roman" w:cs="Times New Roman"/>
          <w:color w:val="auto"/>
        </w:rPr>
        <w:t>м плане наибольшее количество (</w:t>
      </w:r>
      <w:r w:rsidRPr="001D1C87">
        <w:rPr>
          <w:rFonts w:ascii="Times New Roman" w:hAnsi="Times New Roman" w:cs="Times New Roman"/>
          <w:color w:val="auto"/>
        </w:rPr>
        <w:t xml:space="preserve">1- год: 20 программ; 3 – год: 18 программ, если сравнивать с прошлым учебным годом, то в 2015-2016 учебном году программ 1 года было  – 12; 3 года -17). Каждая образовательная программа дополнялась методическими и дидактическими видами продукции: учебными занятиями, беседами, экскурсиями, методиками по исследовательской работе и аттестационными материалами.  </w:t>
      </w:r>
    </w:p>
    <w:p w:rsidR="0063192A" w:rsidRPr="002D1184" w:rsidRDefault="0063192A" w:rsidP="0082554E">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object w:dxaOrig="7205" w:dyaOrig="5403">
          <v:shape id="_x0000_i1026" type="#_x0000_t75" style="width:317.25pt;height:240.75pt" o:ole="">
            <v:imagedata r:id="rId9" o:title=""/>
          </v:shape>
          <o:OLEObject Type="Embed" ProgID="PowerPoint.Slide.12" ShapeID="_x0000_i1026" DrawAspect="Content" ObjectID="_1558245606" r:id="rId10"/>
        </w:object>
      </w:r>
    </w:p>
    <w:p w:rsidR="0063192A" w:rsidRPr="000F0985" w:rsidRDefault="0063192A"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0F0985">
        <w:rPr>
          <w:rFonts w:ascii="Times New Roman" w:hAnsi="Times New Roman" w:cs="Times New Roman"/>
          <w:color w:val="auto"/>
        </w:rPr>
        <w:t xml:space="preserve">По каждой общеобразовательной программе разработаны календарно-тематические планы, составленные в соответствии с  нормативами. Реализация программ осуществлялась в одновозрастных и разновозрастных объединениях учащихся в разных формах образовательной деятельности: учебные занятия, экскурсии, концерты и выставки, конкурсы и соревнования, культурно-досуговые мероприятия, которые представляют собой единый комплекс деятельности детских творческих коллективов, направленный на создание условий для раскрытия творческого потенциала каждого ребенка на оптимально доступном для него уровне. Выполнение программ постоянно отслеживается администрацией Центра, а результаты заслушиваются на методическом совещании и педагогических советах. </w:t>
      </w:r>
      <w:r>
        <w:rPr>
          <w:rFonts w:ascii="Times New Roman" w:hAnsi="Times New Roman" w:cs="Times New Roman"/>
          <w:color w:val="auto"/>
        </w:rPr>
        <w:tab/>
      </w:r>
      <w:r w:rsidRPr="00631F00">
        <w:rPr>
          <w:rFonts w:ascii="Times New Roman" w:hAnsi="Times New Roman" w:cs="Times New Roman"/>
          <w:color w:val="auto"/>
        </w:rPr>
        <w:t>Учебно-воспитательная работа в Центре творчества «Радуга» проводится по трем отделам:</w:t>
      </w:r>
      <w:r w:rsidRPr="00631F00">
        <w:rPr>
          <w:rFonts w:ascii="Times New Roman" w:hAnsi="Times New Roman" w:cs="Times New Roman"/>
          <w:b/>
          <w:color w:val="auto"/>
        </w:rPr>
        <w:t xml:space="preserve"> </w:t>
      </w:r>
      <w:r w:rsidRPr="00631F00">
        <w:rPr>
          <w:rFonts w:ascii="Times New Roman" w:hAnsi="Times New Roman" w:cs="Times New Roman"/>
          <w:color w:val="auto"/>
        </w:rPr>
        <w:t>«Художественное творчество», «Прикладное мастерство» и</w:t>
      </w:r>
      <w:r w:rsidRPr="00631F00">
        <w:rPr>
          <w:rFonts w:ascii="Times New Roman" w:hAnsi="Times New Roman" w:cs="Times New Roman"/>
          <w:color w:val="auto"/>
          <w:kern w:val="36"/>
        </w:rPr>
        <w:t xml:space="preserve"> «Культура общения и спорт». </w:t>
      </w:r>
    </w:p>
    <w:p w:rsidR="0063192A" w:rsidRPr="008D62E7" w:rsidRDefault="0063192A"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8D62E7">
        <w:rPr>
          <w:rFonts w:ascii="Times New Roman" w:hAnsi="Times New Roman" w:cs="Times New Roman"/>
          <w:color w:val="auto"/>
        </w:rPr>
        <w:t xml:space="preserve">В </w:t>
      </w:r>
      <w:r w:rsidRPr="00631F00">
        <w:rPr>
          <w:rFonts w:ascii="Times New Roman" w:hAnsi="Times New Roman" w:cs="Times New Roman"/>
          <w:b/>
          <w:color w:val="auto"/>
        </w:rPr>
        <w:t>отделе «Прикладное мастерство»</w:t>
      </w:r>
      <w:r>
        <w:rPr>
          <w:rFonts w:ascii="Times New Roman" w:hAnsi="Times New Roman" w:cs="Times New Roman"/>
          <w:color w:val="auto"/>
        </w:rPr>
        <w:t xml:space="preserve"> работают </w:t>
      </w:r>
      <w:r w:rsidRPr="008D62E7">
        <w:rPr>
          <w:rFonts w:ascii="Times New Roman" w:hAnsi="Times New Roman" w:cs="Times New Roman"/>
          <w:color w:val="auto"/>
        </w:rPr>
        <w:t>11 педагогов.</w:t>
      </w:r>
      <w:r w:rsidRPr="00AF7BC3">
        <w:rPr>
          <w:rFonts w:ascii="Times New Roman" w:hAnsi="Times New Roman" w:cs="Times New Roman"/>
          <w:color w:val="FF0000"/>
        </w:rPr>
        <w:t xml:space="preserve"> </w:t>
      </w:r>
      <w:r w:rsidRPr="008D62E7">
        <w:rPr>
          <w:rFonts w:ascii="Times New Roman" w:hAnsi="Times New Roman" w:cs="Times New Roman"/>
          <w:color w:val="auto"/>
        </w:rPr>
        <w:t>1 педагог имеет высшую категорию, 4 педагога имеют первую категорию.</w:t>
      </w:r>
      <w:r w:rsidRPr="00AF7BC3">
        <w:rPr>
          <w:rFonts w:ascii="Times New Roman" w:hAnsi="Times New Roman" w:cs="Times New Roman"/>
          <w:color w:val="FF0000"/>
        </w:rPr>
        <w:t xml:space="preserve"> </w:t>
      </w:r>
      <w:r w:rsidRPr="008D62E7">
        <w:rPr>
          <w:rFonts w:ascii="Times New Roman" w:hAnsi="Times New Roman" w:cs="Times New Roman"/>
          <w:color w:val="auto"/>
        </w:rPr>
        <w:t>7 педагогов имеют высшее образование, 4 педагога имеют среднее специальное образование.</w:t>
      </w:r>
    </w:p>
    <w:p w:rsidR="0063192A" w:rsidRPr="00AF7BC3" w:rsidRDefault="0063192A" w:rsidP="00975A43">
      <w:pPr>
        <w:numPr>
          <w:ilvl w:val="0"/>
          <w:numId w:val="0"/>
        </w:numPr>
        <w:spacing w:before="0" w:beforeAutospacing="0" w:after="0" w:line="240" w:lineRule="auto"/>
        <w:rPr>
          <w:rFonts w:ascii="Times New Roman" w:hAnsi="Times New Roman" w:cs="Times New Roman"/>
          <w:color w:val="FF0000"/>
        </w:rPr>
      </w:pPr>
      <w:r w:rsidRPr="00AF7BC3">
        <w:rPr>
          <w:rFonts w:ascii="Times New Roman" w:hAnsi="Times New Roman" w:cs="Times New Roman"/>
          <w:color w:val="FF0000"/>
        </w:rPr>
        <w:tab/>
      </w:r>
      <w:r w:rsidRPr="003C2C5B">
        <w:rPr>
          <w:rFonts w:ascii="Times New Roman" w:hAnsi="Times New Roman" w:cs="Times New Roman"/>
          <w:color w:val="auto"/>
        </w:rPr>
        <w:t>В отдел «Прикладное мастерство» входят 15 объединений,</w:t>
      </w:r>
      <w:r w:rsidRPr="00AF7BC3">
        <w:rPr>
          <w:rFonts w:ascii="Times New Roman" w:hAnsi="Times New Roman" w:cs="Times New Roman"/>
          <w:color w:val="FF0000"/>
        </w:rPr>
        <w:t xml:space="preserve"> </w:t>
      </w:r>
      <w:r w:rsidRPr="003C2C5B">
        <w:rPr>
          <w:rFonts w:ascii="Times New Roman" w:hAnsi="Times New Roman" w:cs="Times New Roman"/>
          <w:color w:val="auto"/>
        </w:rPr>
        <w:t>49 групп.</w:t>
      </w:r>
      <w:r w:rsidRPr="00AF7BC3">
        <w:rPr>
          <w:rFonts w:ascii="Times New Roman" w:hAnsi="Times New Roman" w:cs="Times New Roman"/>
          <w:color w:val="FF0000"/>
        </w:rPr>
        <w:t xml:space="preserve"> </w:t>
      </w:r>
    </w:p>
    <w:p w:rsidR="0063192A" w:rsidRPr="00AE4978" w:rsidRDefault="0063192A" w:rsidP="00975A43">
      <w:pPr>
        <w:numPr>
          <w:ilvl w:val="0"/>
          <w:numId w:val="0"/>
        </w:numPr>
        <w:spacing w:before="0" w:beforeAutospacing="0" w:after="0" w:line="240" w:lineRule="auto"/>
        <w:rPr>
          <w:rFonts w:ascii="Times New Roman" w:hAnsi="Times New Roman" w:cs="Times New Roman"/>
          <w:color w:val="auto"/>
        </w:rPr>
      </w:pPr>
      <w:r w:rsidRPr="00AE4978">
        <w:rPr>
          <w:rFonts w:ascii="Times New Roman" w:hAnsi="Times New Roman" w:cs="Times New Roman"/>
          <w:color w:val="auto"/>
        </w:rPr>
        <w:t>Общее количество детей – 628 человек, девочек - 497, мальчиков - 131 человек</w:t>
      </w:r>
      <w:r>
        <w:rPr>
          <w:rFonts w:ascii="Times New Roman" w:hAnsi="Times New Roman" w:cs="Times New Roman"/>
          <w:color w:val="auto"/>
        </w:rPr>
        <w:t>.</w:t>
      </w:r>
    </w:p>
    <w:p w:rsidR="0063192A" w:rsidRPr="00B41F5F" w:rsidRDefault="0063192A" w:rsidP="00975A43">
      <w:pPr>
        <w:numPr>
          <w:ilvl w:val="0"/>
          <w:numId w:val="0"/>
        </w:numPr>
        <w:spacing w:before="0" w:beforeAutospacing="0" w:after="0" w:line="240" w:lineRule="auto"/>
        <w:rPr>
          <w:rFonts w:ascii="Times New Roman" w:hAnsi="Times New Roman" w:cs="Times New Roman"/>
          <w:color w:val="auto"/>
        </w:rPr>
      </w:pPr>
      <w:r w:rsidRPr="00B41F5F">
        <w:rPr>
          <w:rFonts w:ascii="Times New Roman" w:hAnsi="Times New Roman" w:cs="Times New Roman"/>
          <w:color w:val="auto"/>
        </w:rPr>
        <w:t>Опекаемые - 11 уч-ся</w:t>
      </w:r>
    </w:p>
    <w:p w:rsidR="0063192A" w:rsidRPr="00B41F5F" w:rsidRDefault="0063192A" w:rsidP="00975A43">
      <w:pPr>
        <w:numPr>
          <w:ilvl w:val="0"/>
          <w:numId w:val="0"/>
        </w:numPr>
        <w:spacing w:before="0" w:beforeAutospacing="0" w:after="0" w:line="240" w:lineRule="auto"/>
        <w:rPr>
          <w:rFonts w:ascii="Times New Roman" w:hAnsi="Times New Roman" w:cs="Times New Roman"/>
          <w:color w:val="auto"/>
        </w:rPr>
      </w:pPr>
      <w:r w:rsidRPr="00B41F5F">
        <w:rPr>
          <w:rFonts w:ascii="Times New Roman" w:hAnsi="Times New Roman" w:cs="Times New Roman"/>
          <w:color w:val="auto"/>
        </w:rPr>
        <w:t xml:space="preserve">Инвалиды </w:t>
      </w:r>
      <w:r>
        <w:rPr>
          <w:rFonts w:ascii="Times New Roman" w:hAnsi="Times New Roman" w:cs="Times New Roman"/>
          <w:color w:val="auto"/>
        </w:rPr>
        <w:t>–</w:t>
      </w:r>
      <w:r w:rsidRPr="00B41F5F">
        <w:rPr>
          <w:rFonts w:ascii="Times New Roman" w:hAnsi="Times New Roman" w:cs="Times New Roman"/>
          <w:color w:val="auto"/>
        </w:rPr>
        <w:t xml:space="preserve"> 2</w:t>
      </w:r>
      <w:r>
        <w:rPr>
          <w:rFonts w:ascii="Times New Roman" w:hAnsi="Times New Roman" w:cs="Times New Roman"/>
          <w:color w:val="auto"/>
        </w:rPr>
        <w:t xml:space="preserve"> </w:t>
      </w:r>
      <w:r w:rsidRPr="00B41F5F">
        <w:rPr>
          <w:rFonts w:ascii="Times New Roman" w:hAnsi="Times New Roman" w:cs="Times New Roman"/>
          <w:color w:val="auto"/>
        </w:rPr>
        <w:t>уч-ся</w:t>
      </w:r>
    </w:p>
    <w:p w:rsidR="0063192A" w:rsidRPr="00B41F5F" w:rsidRDefault="0063192A" w:rsidP="00975A43">
      <w:pPr>
        <w:numPr>
          <w:ilvl w:val="0"/>
          <w:numId w:val="0"/>
        </w:numPr>
        <w:spacing w:before="0" w:beforeAutospacing="0" w:after="0" w:line="240" w:lineRule="auto"/>
        <w:rPr>
          <w:rFonts w:ascii="Times New Roman" w:hAnsi="Times New Roman" w:cs="Times New Roman"/>
          <w:color w:val="auto"/>
        </w:rPr>
      </w:pPr>
      <w:r w:rsidRPr="00B41F5F">
        <w:rPr>
          <w:rFonts w:ascii="Times New Roman" w:hAnsi="Times New Roman" w:cs="Times New Roman"/>
          <w:color w:val="auto"/>
        </w:rPr>
        <w:t>Многодетные - 85 уч-ся</w:t>
      </w:r>
    </w:p>
    <w:p w:rsidR="0063192A" w:rsidRPr="00B41F5F" w:rsidRDefault="0063192A" w:rsidP="00975A43">
      <w:pPr>
        <w:numPr>
          <w:ilvl w:val="0"/>
          <w:numId w:val="0"/>
        </w:numPr>
        <w:spacing w:before="0" w:beforeAutospacing="0" w:after="0" w:line="240" w:lineRule="auto"/>
        <w:rPr>
          <w:rFonts w:ascii="Times New Roman" w:hAnsi="Times New Roman" w:cs="Times New Roman"/>
          <w:color w:val="auto"/>
        </w:rPr>
      </w:pPr>
      <w:r w:rsidRPr="00B41F5F">
        <w:rPr>
          <w:rFonts w:ascii="Times New Roman" w:hAnsi="Times New Roman" w:cs="Times New Roman"/>
          <w:color w:val="auto"/>
        </w:rPr>
        <w:t>Неполные семьи – 56 уч-ся</w:t>
      </w:r>
    </w:p>
    <w:p w:rsidR="0063192A" w:rsidRPr="00B41F5F" w:rsidRDefault="0063192A" w:rsidP="001C5AE5">
      <w:pPr>
        <w:numPr>
          <w:ilvl w:val="0"/>
          <w:numId w:val="0"/>
        </w:numPr>
        <w:spacing w:before="0" w:beforeAutospacing="0" w:after="0" w:line="240" w:lineRule="auto"/>
        <w:rPr>
          <w:rFonts w:ascii="Times New Roman" w:hAnsi="Times New Roman" w:cs="Times New Roman"/>
          <w:color w:val="auto"/>
        </w:rPr>
      </w:pPr>
      <w:r w:rsidRPr="00B41F5F">
        <w:rPr>
          <w:rFonts w:ascii="Times New Roman" w:hAnsi="Times New Roman" w:cs="Times New Roman"/>
          <w:color w:val="auto"/>
        </w:rPr>
        <w:t>Неблагополучные семьи - 1 уч-ся</w:t>
      </w:r>
    </w:p>
    <w:p w:rsidR="0063192A" w:rsidRPr="00B41F5F" w:rsidRDefault="0063192A" w:rsidP="001C5AE5">
      <w:pPr>
        <w:numPr>
          <w:ilvl w:val="0"/>
          <w:numId w:val="0"/>
        </w:numPr>
        <w:spacing w:before="0" w:beforeAutospacing="0" w:after="0" w:line="240" w:lineRule="auto"/>
        <w:rPr>
          <w:rFonts w:ascii="Times New Roman" w:hAnsi="Times New Roman" w:cs="Times New Roman"/>
          <w:color w:val="auto"/>
        </w:rPr>
      </w:pPr>
      <w:r w:rsidRPr="00B41F5F">
        <w:rPr>
          <w:rFonts w:ascii="Times New Roman" w:hAnsi="Times New Roman" w:cs="Times New Roman"/>
          <w:color w:val="auto"/>
        </w:rPr>
        <w:t>Состоящие на учете в школе</w:t>
      </w:r>
      <w:r w:rsidRPr="00B41F5F">
        <w:rPr>
          <w:rFonts w:ascii="Times New Roman" w:hAnsi="Times New Roman" w:cs="Times New Roman"/>
          <w:b/>
          <w:color w:val="auto"/>
        </w:rPr>
        <w:t xml:space="preserve"> </w:t>
      </w:r>
      <w:r w:rsidRPr="00B41F5F">
        <w:rPr>
          <w:rFonts w:ascii="Times New Roman" w:hAnsi="Times New Roman" w:cs="Times New Roman"/>
          <w:color w:val="auto"/>
        </w:rPr>
        <w:t>– 0 уч-ся</w:t>
      </w:r>
    </w:p>
    <w:p w:rsidR="0063192A" w:rsidRDefault="0063192A" w:rsidP="001C5AE5">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B41F5F">
        <w:rPr>
          <w:rFonts w:ascii="Times New Roman" w:hAnsi="Times New Roman" w:cs="Times New Roman"/>
          <w:color w:val="auto"/>
        </w:rPr>
        <w:t>За период 2016 - 2017 учебного года учащиеся объединений отдела «Прикладное мастерство» приняли участие в 48 выставках- конкурсах</w:t>
      </w:r>
      <w:r>
        <w:rPr>
          <w:rFonts w:ascii="Times New Roman" w:hAnsi="Times New Roman" w:cs="Times New Roman"/>
          <w:color w:val="auto"/>
        </w:rPr>
        <w:t xml:space="preserve">, охват составил 1020 учащихся. </w:t>
      </w:r>
      <w:r w:rsidRPr="00B41F5F">
        <w:rPr>
          <w:rFonts w:ascii="Times New Roman" w:hAnsi="Times New Roman" w:cs="Times New Roman"/>
          <w:color w:val="auto"/>
        </w:rPr>
        <w:t xml:space="preserve">Это были районные, региональные, всероссийские и международные конкурсы. </w:t>
      </w:r>
    </w:p>
    <w:p w:rsidR="0063192A" w:rsidRDefault="0063192A" w:rsidP="001C5AE5">
      <w:pPr>
        <w:numPr>
          <w:ilvl w:val="0"/>
          <w:numId w:val="0"/>
        </w:numPr>
        <w:spacing w:before="0" w:beforeAutospacing="0" w:after="0" w:line="240" w:lineRule="auto"/>
        <w:rPr>
          <w:rFonts w:ascii="Times New Roman" w:hAnsi="Times New Roman" w:cs="Times New Roman"/>
          <w:color w:val="auto"/>
        </w:rPr>
      </w:pPr>
    </w:p>
    <w:p w:rsidR="0063192A" w:rsidRDefault="0063192A" w:rsidP="001C5AE5">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Сравнивая период 2015 – 2016 учебного года и 2016 – 2017 учебного года учащи</w:t>
      </w:r>
      <w:r>
        <w:rPr>
          <w:rFonts w:ascii="Times New Roman" w:hAnsi="Times New Roman" w:cs="Times New Roman"/>
          <w:color w:val="auto"/>
        </w:rPr>
        <w:t>х</w:t>
      </w:r>
      <w:r w:rsidRPr="00D40843">
        <w:rPr>
          <w:rFonts w:ascii="Times New Roman" w:hAnsi="Times New Roman" w:cs="Times New Roman"/>
          <w:color w:val="auto"/>
        </w:rPr>
        <w:t>ся объединений видна динамика результативности:</w:t>
      </w:r>
    </w:p>
    <w:p w:rsidR="0063192A" w:rsidRPr="00D40843" w:rsidRDefault="0063192A" w:rsidP="001C5AE5">
      <w:pPr>
        <w:numPr>
          <w:ilvl w:val="0"/>
          <w:numId w:val="0"/>
        </w:numPr>
        <w:spacing w:before="0" w:beforeAutospacing="0" w:after="0" w:line="240" w:lineRule="auto"/>
        <w:jc w:val="center"/>
        <w:rPr>
          <w:rFonts w:ascii="Times New Roman" w:hAnsi="Times New Roman" w:cs="Times New Roman"/>
          <w:color w:val="auto"/>
        </w:rPr>
      </w:pPr>
    </w:p>
    <w:tbl>
      <w:tblPr>
        <w:tblW w:w="8517" w:type="dxa"/>
        <w:jc w:val="center"/>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1"/>
        <w:gridCol w:w="1929"/>
        <w:gridCol w:w="2800"/>
        <w:gridCol w:w="1377"/>
      </w:tblGrid>
      <w:tr w:rsidR="0063192A" w:rsidRPr="00D40843" w:rsidTr="0069762A">
        <w:trPr>
          <w:jc w:val="center"/>
        </w:trPr>
        <w:tc>
          <w:tcPr>
            <w:tcW w:w="2411" w:type="dxa"/>
          </w:tcPr>
          <w:p w:rsidR="0063192A" w:rsidRPr="00D40843" w:rsidRDefault="0063192A" w:rsidP="001C5AE5">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 xml:space="preserve">Кол-во выставок и конкурсов </w:t>
            </w:r>
          </w:p>
          <w:p w:rsidR="0063192A" w:rsidRPr="00D40843" w:rsidRDefault="0063192A" w:rsidP="001C5AE5">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в 2015-2016 году</w:t>
            </w:r>
          </w:p>
        </w:tc>
        <w:tc>
          <w:tcPr>
            <w:tcW w:w="1929" w:type="dxa"/>
          </w:tcPr>
          <w:p w:rsidR="0063192A" w:rsidRPr="00D40843" w:rsidRDefault="0063192A" w:rsidP="001C5AE5">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Кол-во детей</w:t>
            </w:r>
          </w:p>
        </w:tc>
        <w:tc>
          <w:tcPr>
            <w:tcW w:w="2800" w:type="dxa"/>
          </w:tcPr>
          <w:p w:rsidR="0063192A" w:rsidRPr="00D40843" w:rsidRDefault="0063192A" w:rsidP="001C5AE5">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Кол-во выставок и конкурсов</w:t>
            </w:r>
          </w:p>
          <w:p w:rsidR="0063192A" w:rsidRPr="00D40843" w:rsidRDefault="0063192A" w:rsidP="001C5AE5">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в 2016-2017 году</w:t>
            </w:r>
          </w:p>
        </w:tc>
        <w:tc>
          <w:tcPr>
            <w:tcW w:w="1377" w:type="dxa"/>
          </w:tcPr>
          <w:p w:rsidR="0063192A" w:rsidRPr="00D40843" w:rsidRDefault="0063192A" w:rsidP="001C5AE5">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Кол-во детей</w:t>
            </w:r>
          </w:p>
        </w:tc>
      </w:tr>
      <w:tr w:rsidR="0063192A" w:rsidRPr="00D40843" w:rsidTr="0069762A">
        <w:trPr>
          <w:jc w:val="center"/>
        </w:trPr>
        <w:tc>
          <w:tcPr>
            <w:tcW w:w="2411" w:type="dxa"/>
          </w:tcPr>
          <w:p w:rsidR="0063192A" w:rsidRPr="00D40843" w:rsidRDefault="0063192A" w:rsidP="00D40843">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28</w:t>
            </w:r>
          </w:p>
        </w:tc>
        <w:tc>
          <w:tcPr>
            <w:tcW w:w="1929" w:type="dxa"/>
          </w:tcPr>
          <w:p w:rsidR="0063192A" w:rsidRPr="00D40843" w:rsidRDefault="0063192A" w:rsidP="00D40843">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645</w:t>
            </w:r>
          </w:p>
        </w:tc>
        <w:tc>
          <w:tcPr>
            <w:tcW w:w="2800" w:type="dxa"/>
          </w:tcPr>
          <w:p w:rsidR="0063192A" w:rsidRPr="00D40843" w:rsidRDefault="0063192A" w:rsidP="00D40843">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48</w:t>
            </w:r>
          </w:p>
        </w:tc>
        <w:tc>
          <w:tcPr>
            <w:tcW w:w="1377" w:type="dxa"/>
          </w:tcPr>
          <w:p w:rsidR="0063192A" w:rsidRPr="00D40843" w:rsidRDefault="0063192A" w:rsidP="00D40843">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1020</w:t>
            </w:r>
          </w:p>
        </w:tc>
      </w:tr>
    </w:tbl>
    <w:p w:rsidR="0063192A" w:rsidRPr="00B41F5F" w:rsidRDefault="0063192A" w:rsidP="00D40843">
      <w:pPr>
        <w:numPr>
          <w:ilvl w:val="0"/>
          <w:numId w:val="0"/>
        </w:numPr>
        <w:spacing w:before="0" w:beforeAutospacing="0" w:after="0" w:line="240" w:lineRule="auto"/>
        <w:rPr>
          <w:rFonts w:ascii="Times New Roman" w:hAnsi="Times New Roman" w:cs="Times New Roman"/>
          <w:color w:val="auto"/>
        </w:rPr>
      </w:pPr>
    </w:p>
    <w:p w:rsidR="0063192A" w:rsidRDefault="0063192A" w:rsidP="009B6270">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D40843">
        <w:rPr>
          <w:rFonts w:ascii="Times New Roman" w:hAnsi="Times New Roman" w:cs="Times New Roman"/>
          <w:color w:val="auto"/>
        </w:rPr>
        <w:t>Принимая участие в конкурсах, дети занимают призовые места, за которые были награждены грамотами и дипломами.</w:t>
      </w:r>
    </w:p>
    <w:p w:rsidR="0063192A" w:rsidRDefault="0063192A" w:rsidP="009B6270">
      <w:pPr>
        <w:numPr>
          <w:ilvl w:val="0"/>
          <w:numId w:val="0"/>
        </w:numPr>
        <w:spacing w:before="0" w:beforeAutospacing="0" w:after="0" w:line="240" w:lineRule="auto"/>
        <w:rPr>
          <w:rFonts w:ascii="Times New Roman" w:hAnsi="Times New Roman" w:cs="Times New Roman"/>
          <w:color w:val="auto"/>
        </w:rPr>
      </w:pPr>
    </w:p>
    <w:tbl>
      <w:tblPr>
        <w:tblW w:w="8550" w:type="dxa"/>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20"/>
        <w:gridCol w:w="2418"/>
        <w:gridCol w:w="1785"/>
        <w:gridCol w:w="2527"/>
      </w:tblGrid>
      <w:tr w:rsidR="0063192A" w:rsidRPr="00D40843" w:rsidTr="00D40843">
        <w:trPr>
          <w:jc w:val="center"/>
        </w:trPr>
        <w:tc>
          <w:tcPr>
            <w:tcW w:w="1820"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w:t>
            </w:r>
            <w:r w:rsidRPr="00D40843">
              <w:rPr>
                <w:rFonts w:ascii="Times New Roman" w:hAnsi="Times New Roman" w:cs="Times New Roman"/>
                <w:color w:val="auto"/>
              </w:rPr>
              <w:t>есто</w:t>
            </w:r>
          </w:p>
        </w:tc>
        <w:tc>
          <w:tcPr>
            <w:tcW w:w="2418"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К</w:t>
            </w:r>
            <w:r w:rsidRPr="00D40843">
              <w:rPr>
                <w:rFonts w:ascii="Times New Roman" w:hAnsi="Times New Roman" w:cs="Times New Roman"/>
                <w:color w:val="auto"/>
              </w:rPr>
              <w:t>оличество призовых мест</w:t>
            </w:r>
          </w:p>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в 2015-2016 году</w:t>
            </w:r>
          </w:p>
        </w:tc>
        <w:tc>
          <w:tcPr>
            <w:tcW w:w="1785"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w:t>
            </w:r>
            <w:r w:rsidRPr="00D40843">
              <w:rPr>
                <w:rFonts w:ascii="Times New Roman" w:hAnsi="Times New Roman" w:cs="Times New Roman"/>
                <w:color w:val="auto"/>
              </w:rPr>
              <w:t>есто</w:t>
            </w:r>
          </w:p>
        </w:tc>
        <w:tc>
          <w:tcPr>
            <w:tcW w:w="2527"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К</w:t>
            </w:r>
            <w:r w:rsidRPr="00D40843">
              <w:rPr>
                <w:rFonts w:ascii="Times New Roman" w:hAnsi="Times New Roman" w:cs="Times New Roman"/>
                <w:color w:val="auto"/>
              </w:rPr>
              <w:t>оличество призовых мест</w:t>
            </w:r>
          </w:p>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в 2016-2017 году</w:t>
            </w:r>
          </w:p>
        </w:tc>
      </w:tr>
      <w:tr w:rsidR="0063192A" w:rsidRPr="00D40843" w:rsidTr="00D40843">
        <w:trPr>
          <w:jc w:val="center"/>
        </w:trPr>
        <w:tc>
          <w:tcPr>
            <w:tcW w:w="1820"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Гран-при</w:t>
            </w:r>
          </w:p>
        </w:tc>
        <w:tc>
          <w:tcPr>
            <w:tcW w:w="2418"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0</w:t>
            </w:r>
          </w:p>
        </w:tc>
        <w:tc>
          <w:tcPr>
            <w:tcW w:w="1785"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Гран-при</w:t>
            </w:r>
          </w:p>
        </w:tc>
        <w:tc>
          <w:tcPr>
            <w:tcW w:w="2527"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3</w:t>
            </w:r>
          </w:p>
        </w:tc>
      </w:tr>
      <w:tr w:rsidR="0063192A" w:rsidRPr="00D40843" w:rsidTr="00D40843">
        <w:trPr>
          <w:jc w:val="center"/>
        </w:trPr>
        <w:tc>
          <w:tcPr>
            <w:tcW w:w="1820"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1 место</w:t>
            </w:r>
          </w:p>
        </w:tc>
        <w:tc>
          <w:tcPr>
            <w:tcW w:w="2418" w:type="dxa"/>
          </w:tcPr>
          <w:p w:rsidR="0063192A" w:rsidRPr="00D40843" w:rsidRDefault="0063192A" w:rsidP="009B6270">
            <w:pPr>
              <w:pStyle w:val="NormalWeb"/>
              <w:numPr>
                <w:ilvl w:val="0"/>
                <w:numId w:val="0"/>
              </w:numPr>
              <w:spacing w:before="0" w:beforeAutospacing="0" w:after="0" w:afterAutospacing="0"/>
              <w:jc w:val="center"/>
              <w:rPr>
                <w:rFonts w:cs="Times New Roman"/>
                <w:color w:val="auto"/>
                <w:sz w:val="28"/>
                <w:szCs w:val="28"/>
              </w:rPr>
            </w:pPr>
            <w:r w:rsidRPr="00D40843">
              <w:rPr>
                <w:rFonts w:cs="Times New Roman"/>
                <w:color w:val="auto"/>
                <w:sz w:val="28"/>
                <w:szCs w:val="28"/>
              </w:rPr>
              <w:t>27</w:t>
            </w:r>
          </w:p>
        </w:tc>
        <w:tc>
          <w:tcPr>
            <w:tcW w:w="1785"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1 место</w:t>
            </w:r>
          </w:p>
        </w:tc>
        <w:tc>
          <w:tcPr>
            <w:tcW w:w="2527"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43</w:t>
            </w:r>
          </w:p>
        </w:tc>
      </w:tr>
      <w:tr w:rsidR="0063192A" w:rsidRPr="00D40843" w:rsidTr="00D40843">
        <w:trPr>
          <w:jc w:val="center"/>
        </w:trPr>
        <w:tc>
          <w:tcPr>
            <w:tcW w:w="1820"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2 место</w:t>
            </w:r>
          </w:p>
        </w:tc>
        <w:tc>
          <w:tcPr>
            <w:tcW w:w="2418" w:type="dxa"/>
          </w:tcPr>
          <w:p w:rsidR="0063192A" w:rsidRPr="00D40843" w:rsidRDefault="0063192A" w:rsidP="009B6270">
            <w:pPr>
              <w:pStyle w:val="NormalWeb"/>
              <w:numPr>
                <w:ilvl w:val="0"/>
                <w:numId w:val="0"/>
              </w:numPr>
              <w:spacing w:before="0" w:beforeAutospacing="0" w:after="0" w:afterAutospacing="0"/>
              <w:jc w:val="center"/>
              <w:rPr>
                <w:rFonts w:cs="Times New Roman"/>
                <w:color w:val="auto"/>
                <w:sz w:val="28"/>
                <w:szCs w:val="28"/>
              </w:rPr>
            </w:pPr>
            <w:r w:rsidRPr="00D40843">
              <w:rPr>
                <w:rFonts w:cs="Times New Roman"/>
                <w:color w:val="auto"/>
                <w:sz w:val="28"/>
                <w:szCs w:val="28"/>
              </w:rPr>
              <w:t>13</w:t>
            </w:r>
          </w:p>
        </w:tc>
        <w:tc>
          <w:tcPr>
            <w:tcW w:w="1785"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2 место</w:t>
            </w:r>
          </w:p>
        </w:tc>
        <w:tc>
          <w:tcPr>
            <w:tcW w:w="2527"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29</w:t>
            </w:r>
          </w:p>
        </w:tc>
      </w:tr>
      <w:tr w:rsidR="0063192A" w:rsidRPr="00D40843" w:rsidTr="00D40843">
        <w:trPr>
          <w:jc w:val="center"/>
        </w:trPr>
        <w:tc>
          <w:tcPr>
            <w:tcW w:w="1820"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3 место</w:t>
            </w:r>
          </w:p>
        </w:tc>
        <w:tc>
          <w:tcPr>
            <w:tcW w:w="2418" w:type="dxa"/>
          </w:tcPr>
          <w:p w:rsidR="0063192A" w:rsidRPr="00D40843" w:rsidRDefault="0063192A" w:rsidP="009B6270">
            <w:pPr>
              <w:pStyle w:val="NormalWeb"/>
              <w:numPr>
                <w:ilvl w:val="0"/>
                <w:numId w:val="0"/>
              </w:numPr>
              <w:spacing w:before="0" w:beforeAutospacing="0" w:after="0" w:afterAutospacing="0"/>
              <w:jc w:val="center"/>
              <w:rPr>
                <w:rFonts w:cs="Times New Roman"/>
                <w:color w:val="auto"/>
                <w:sz w:val="28"/>
                <w:szCs w:val="28"/>
              </w:rPr>
            </w:pPr>
            <w:r w:rsidRPr="00D40843">
              <w:rPr>
                <w:rFonts w:cs="Times New Roman"/>
                <w:color w:val="auto"/>
                <w:sz w:val="28"/>
                <w:szCs w:val="28"/>
              </w:rPr>
              <w:t>12</w:t>
            </w:r>
          </w:p>
        </w:tc>
        <w:tc>
          <w:tcPr>
            <w:tcW w:w="1785"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3 место</w:t>
            </w:r>
          </w:p>
        </w:tc>
        <w:tc>
          <w:tcPr>
            <w:tcW w:w="2527"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26</w:t>
            </w:r>
          </w:p>
        </w:tc>
      </w:tr>
      <w:tr w:rsidR="0063192A" w:rsidRPr="00D40843" w:rsidTr="00D40843">
        <w:trPr>
          <w:jc w:val="center"/>
        </w:trPr>
        <w:tc>
          <w:tcPr>
            <w:tcW w:w="1820"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ВСЕГО:</w:t>
            </w:r>
          </w:p>
        </w:tc>
        <w:tc>
          <w:tcPr>
            <w:tcW w:w="2418" w:type="dxa"/>
          </w:tcPr>
          <w:p w:rsidR="0063192A" w:rsidRPr="00D40843" w:rsidRDefault="0063192A" w:rsidP="009B6270">
            <w:pPr>
              <w:pStyle w:val="NormalWeb"/>
              <w:numPr>
                <w:ilvl w:val="0"/>
                <w:numId w:val="0"/>
              </w:numPr>
              <w:spacing w:before="0" w:beforeAutospacing="0" w:after="0" w:afterAutospacing="0"/>
              <w:jc w:val="center"/>
              <w:rPr>
                <w:rFonts w:cs="Times New Roman"/>
                <w:color w:val="auto"/>
                <w:sz w:val="28"/>
                <w:szCs w:val="28"/>
              </w:rPr>
            </w:pPr>
            <w:r w:rsidRPr="00D40843">
              <w:rPr>
                <w:rFonts w:cs="Times New Roman"/>
                <w:color w:val="auto"/>
                <w:sz w:val="28"/>
                <w:szCs w:val="28"/>
              </w:rPr>
              <w:t>52</w:t>
            </w:r>
          </w:p>
        </w:tc>
        <w:tc>
          <w:tcPr>
            <w:tcW w:w="1785"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ВСЕГО:</w:t>
            </w:r>
          </w:p>
        </w:tc>
        <w:tc>
          <w:tcPr>
            <w:tcW w:w="2527" w:type="dxa"/>
          </w:tcPr>
          <w:p w:rsidR="0063192A" w:rsidRPr="00D40843"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D40843">
              <w:rPr>
                <w:rFonts w:ascii="Times New Roman" w:hAnsi="Times New Roman" w:cs="Times New Roman"/>
                <w:color w:val="auto"/>
              </w:rPr>
              <w:t>101</w:t>
            </w:r>
          </w:p>
        </w:tc>
      </w:tr>
    </w:tbl>
    <w:p w:rsidR="0063192A" w:rsidRDefault="0063192A" w:rsidP="009B6270">
      <w:pPr>
        <w:pStyle w:val="NoSpacing"/>
        <w:jc w:val="both"/>
        <w:rPr>
          <w:rFonts w:ascii="Times New Roman" w:hAnsi="Times New Roman"/>
          <w:sz w:val="28"/>
          <w:szCs w:val="28"/>
        </w:rPr>
      </w:pPr>
    </w:p>
    <w:p w:rsidR="0063192A" w:rsidRPr="009B6270" w:rsidRDefault="0063192A" w:rsidP="009B6270">
      <w:pPr>
        <w:pStyle w:val="NoSpacing"/>
        <w:jc w:val="both"/>
        <w:rPr>
          <w:rFonts w:ascii="Times New Roman" w:hAnsi="Times New Roman"/>
          <w:sz w:val="28"/>
          <w:szCs w:val="28"/>
        </w:rPr>
      </w:pPr>
      <w:r w:rsidRPr="009B6270">
        <w:rPr>
          <w:rFonts w:ascii="Times New Roman" w:hAnsi="Times New Roman"/>
          <w:sz w:val="28"/>
          <w:szCs w:val="28"/>
        </w:rPr>
        <w:t>Увеличилась активность участия объединений в конкурсах:</w:t>
      </w:r>
    </w:p>
    <w:p w:rsidR="0063192A" w:rsidRPr="00303AE7" w:rsidRDefault="0063192A" w:rsidP="009B6270">
      <w:pPr>
        <w:pStyle w:val="NoSpacing"/>
        <w:jc w:val="both"/>
        <w:rPr>
          <w:rFonts w:ascii="Times New Roman" w:hAnsi="Times New Roman"/>
          <w:b/>
          <w:sz w:val="24"/>
          <w:szCs w:val="24"/>
        </w:rPr>
      </w:pPr>
    </w:p>
    <w:tbl>
      <w:tblPr>
        <w:tblW w:w="8582" w:type="dxa"/>
        <w:jc w:val="center"/>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46"/>
        <w:gridCol w:w="1995"/>
        <w:gridCol w:w="2065"/>
        <w:gridCol w:w="1976"/>
      </w:tblGrid>
      <w:tr w:rsidR="0063192A" w:rsidRPr="009B6270" w:rsidTr="0069762A">
        <w:trPr>
          <w:jc w:val="center"/>
        </w:trPr>
        <w:tc>
          <w:tcPr>
            <w:tcW w:w="254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У</w:t>
            </w:r>
            <w:r w:rsidRPr="009B6270">
              <w:rPr>
                <w:rFonts w:ascii="Times New Roman" w:hAnsi="Times New Roman" w:cs="Times New Roman"/>
                <w:color w:val="auto"/>
              </w:rPr>
              <w:t>ровень</w:t>
            </w:r>
          </w:p>
        </w:tc>
        <w:tc>
          <w:tcPr>
            <w:tcW w:w="1995"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К</w:t>
            </w:r>
            <w:r w:rsidRPr="009B6270">
              <w:rPr>
                <w:rFonts w:ascii="Times New Roman" w:hAnsi="Times New Roman" w:cs="Times New Roman"/>
                <w:color w:val="auto"/>
              </w:rPr>
              <w:t>оличество призовых конкурсов</w:t>
            </w:r>
          </w:p>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в 2015-2016 году</w:t>
            </w:r>
          </w:p>
        </w:tc>
        <w:tc>
          <w:tcPr>
            <w:tcW w:w="2065"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У</w:t>
            </w:r>
            <w:r w:rsidRPr="009B6270">
              <w:rPr>
                <w:rFonts w:ascii="Times New Roman" w:hAnsi="Times New Roman" w:cs="Times New Roman"/>
                <w:color w:val="auto"/>
              </w:rPr>
              <w:t>ровень</w:t>
            </w:r>
          </w:p>
        </w:tc>
        <w:tc>
          <w:tcPr>
            <w:tcW w:w="197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К</w:t>
            </w:r>
            <w:r w:rsidRPr="009B6270">
              <w:rPr>
                <w:rFonts w:ascii="Times New Roman" w:hAnsi="Times New Roman" w:cs="Times New Roman"/>
                <w:color w:val="auto"/>
              </w:rPr>
              <w:t>оличество призовых конкурсов</w:t>
            </w:r>
          </w:p>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в 2016-2017 году</w:t>
            </w:r>
          </w:p>
        </w:tc>
      </w:tr>
      <w:tr w:rsidR="0063192A" w:rsidRPr="009B6270" w:rsidTr="0069762A">
        <w:trPr>
          <w:jc w:val="center"/>
        </w:trPr>
        <w:tc>
          <w:tcPr>
            <w:tcW w:w="254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ЦТ «Радуга»</w:t>
            </w:r>
          </w:p>
        </w:tc>
        <w:tc>
          <w:tcPr>
            <w:tcW w:w="1995"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4</w:t>
            </w:r>
          </w:p>
        </w:tc>
        <w:tc>
          <w:tcPr>
            <w:tcW w:w="2065"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ЦТ «Радуга»</w:t>
            </w:r>
          </w:p>
        </w:tc>
        <w:tc>
          <w:tcPr>
            <w:tcW w:w="197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4</w:t>
            </w:r>
          </w:p>
        </w:tc>
      </w:tr>
      <w:tr w:rsidR="0063192A" w:rsidRPr="009B6270" w:rsidTr="0069762A">
        <w:trPr>
          <w:jc w:val="center"/>
        </w:trPr>
        <w:tc>
          <w:tcPr>
            <w:tcW w:w="254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муниципальный</w:t>
            </w:r>
          </w:p>
        </w:tc>
        <w:tc>
          <w:tcPr>
            <w:tcW w:w="1995" w:type="dxa"/>
          </w:tcPr>
          <w:p w:rsidR="0063192A" w:rsidRPr="009B6270" w:rsidRDefault="0063192A" w:rsidP="009B6270">
            <w:pPr>
              <w:pStyle w:val="NormalWeb"/>
              <w:numPr>
                <w:ilvl w:val="0"/>
                <w:numId w:val="0"/>
              </w:numPr>
              <w:spacing w:before="0" w:beforeAutospacing="0" w:after="0" w:afterAutospacing="0"/>
              <w:jc w:val="center"/>
              <w:rPr>
                <w:rFonts w:cs="Times New Roman"/>
                <w:color w:val="auto"/>
                <w:sz w:val="28"/>
                <w:szCs w:val="28"/>
              </w:rPr>
            </w:pPr>
            <w:r w:rsidRPr="009B6270">
              <w:rPr>
                <w:rFonts w:cs="Times New Roman"/>
                <w:color w:val="auto"/>
                <w:sz w:val="28"/>
                <w:szCs w:val="28"/>
              </w:rPr>
              <w:t>11</w:t>
            </w:r>
          </w:p>
        </w:tc>
        <w:tc>
          <w:tcPr>
            <w:tcW w:w="2065"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муниципальный</w:t>
            </w:r>
          </w:p>
        </w:tc>
        <w:tc>
          <w:tcPr>
            <w:tcW w:w="197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16</w:t>
            </w:r>
          </w:p>
        </w:tc>
      </w:tr>
      <w:tr w:rsidR="0063192A" w:rsidRPr="009B6270" w:rsidTr="0069762A">
        <w:trPr>
          <w:jc w:val="center"/>
        </w:trPr>
        <w:tc>
          <w:tcPr>
            <w:tcW w:w="254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краевой</w:t>
            </w:r>
          </w:p>
        </w:tc>
        <w:tc>
          <w:tcPr>
            <w:tcW w:w="1995" w:type="dxa"/>
          </w:tcPr>
          <w:p w:rsidR="0063192A" w:rsidRPr="009B6270" w:rsidRDefault="0063192A" w:rsidP="009B6270">
            <w:pPr>
              <w:pStyle w:val="NormalWeb"/>
              <w:numPr>
                <w:ilvl w:val="0"/>
                <w:numId w:val="0"/>
              </w:numPr>
              <w:spacing w:before="0" w:beforeAutospacing="0" w:after="0" w:afterAutospacing="0"/>
              <w:jc w:val="center"/>
              <w:rPr>
                <w:rFonts w:cs="Times New Roman"/>
                <w:color w:val="auto"/>
                <w:sz w:val="28"/>
                <w:szCs w:val="28"/>
              </w:rPr>
            </w:pPr>
            <w:r w:rsidRPr="009B6270">
              <w:rPr>
                <w:rFonts w:cs="Times New Roman"/>
                <w:color w:val="auto"/>
                <w:sz w:val="28"/>
                <w:szCs w:val="28"/>
              </w:rPr>
              <w:t>2</w:t>
            </w:r>
          </w:p>
        </w:tc>
        <w:tc>
          <w:tcPr>
            <w:tcW w:w="2065"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краевой</w:t>
            </w:r>
          </w:p>
        </w:tc>
        <w:tc>
          <w:tcPr>
            <w:tcW w:w="197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7</w:t>
            </w:r>
          </w:p>
        </w:tc>
      </w:tr>
      <w:tr w:rsidR="0063192A" w:rsidRPr="009B6270" w:rsidTr="0069762A">
        <w:trPr>
          <w:jc w:val="center"/>
        </w:trPr>
        <w:tc>
          <w:tcPr>
            <w:tcW w:w="254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Всероссийский</w:t>
            </w:r>
          </w:p>
        </w:tc>
        <w:tc>
          <w:tcPr>
            <w:tcW w:w="1995" w:type="dxa"/>
          </w:tcPr>
          <w:p w:rsidR="0063192A" w:rsidRPr="009B6270" w:rsidRDefault="0063192A" w:rsidP="009B6270">
            <w:pPr>
              <w:pStyle w:val="NormalWeb"/>
              <w:numPr>
                <w:ilvl w:val="0"/>
                <w:numId w:val="0"/>
              </w:numPr>
              <w:spacing w:before="0" w:beforeAutospacing="0" w:after="0" w:afterAutospacing="0"/>
              <w:jc w:val="center"/>
              <w:rPr>
                <w:rFonts w:cs="Times New Roman"/>
                <w:color w:val="auto"/>
                <w:sz w:val="28"/>
                <w:szCs w:val="28"/>
              </w:rPr>
            </w:pPr>
            <w:r w:rsidRPr="009B6270">
              <w:rPr>
                <w:rFonts w:cs="Times New Roman"/>
                <w:color w:val="auto"/>
                <w:sz w:val="28"/>
                <w:szCs w:val="28"/>
              </w:rPr>
              <w:t>3</w:t>
            </w:r>
          </w:p>
        </w:tc>
        <w:tc>
          <w:tcPr>
            <w:tcW w:w="2065"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Всероссийский</w:t>
            </w:r>
          </w:p>
        </w:tc>
        <w:tc>
          <w:tcPr>
            <w:tcW w:w="197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4</w:t>
            </w:r>
          </w:p>
        </w:tc>
      </w:tr>
      <w:tr w:rsidR="0063192A" w:rsidRPr="009B6270" w:rsidTr="0069762A">
        <w:trPr>
          <w:jc w:val="center"/>
        </w:trPr>
        <w:tc>
          <w:tcPr>
            <w:tcW w:w="254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Международный</w:t>
            </w:r>
          </w:p>
        </w:tc>
        <w:tc>
          <w:tcPr>
            <w:tcW w:w="1995" w:type="dxa"/>
          </w:tcPr>
          <w:p w:rsidR="0063192A" w:rsidRPr="009B6270" w:rsidRDefault="0063192A" w:rsidP="009B6270">
            <w:pPr>
              <w:pStyle w:val="NormalWeb"/>
              <w:numPr>
                <w:ilvl w:val="0"/>
                <w:numId w:val="0"/>
              </w:numPr>
              <w:spacing w:before="0" w:beforeAutospacing="0" w:after="0" w:afterAutospacing="0"/>
              <w:jc w:val="center"/>
              <w:rPr>
                <w:rFonts w:cs="Times New Roman"/>
                <w:color w:val="auto"/>
                <w:sz w:val="28"/>
                <w:szCs w:val="28"/>
              </w:rPr>
            </w:pPr>
            <w:r w:rsidRPr="009B6270">
              <w:rPr>
                <w:rFonts w:cs="Times New Roman"/>
                <w:color w:val="auto"/>
                <w:sz w:val="28"/>
                <w:szCs w:val="28"/>
              </w:rPr>
              <w:t>-</w:t>
            </w:r>
          </w:p>
        </w:tc>
        <w:tc>
          <w:tcPr>
            <w:tcW w:w="2065"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Международный</w:t>
            </w:r>
          </w:p>
        </w:tc>
        <w:tc>
          <w:tcPr>
            <w:tcW w:w="197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4</w:t>
            </w:r>
          </w:p>
        </w:tc>
      </w:tr>
      <w:tr w:rsidR="0063192A" w:rsidRPr="009B6270" w:rsidTr="0069762A">
        <w:trPr>
          <w:jc w:val="center"/>
        </w:trPr>
        <w:tc>
          <w:tcPr>
            <w:tcW w:w="254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ВСЕГО:</w:t>
            </w:r>
          </w:p>
        </w:tc>
        <w:tc>
          <w:tcPr>
            <w:tcW w:w="1995" w:type="dxa"/>
          </w:tcPr>
          <w:p w:rsidR="0063192A" w:rsidRPr="009B6270" w:rsidRDefault="0063192A" w:rsidP="009B6270">
            <w:pPr>
              <w:pStyle w:val="NormalWeb"/>
              <w:numPr>
                <w:ilvl w:val="0"/>
                <w:numId w:val="0"/>
              </w:numPr>
              <w:spacing w:before="0" w:beforeAutospacing="0" w:after="0" w:afterAutospacing="0"/>
              <w:jc w:val="center"/>
              <w:rPr>
                <w:rFonts w:cs="Times New Roman"/>
                <w:color w:val="auto"/>
                <w:sz w:val="28"/>
                <w:szCs w:val="28"/>
              </w:rPr>
            </w:pPr>
            <w:r w:rsidRPr="009B6270">
              <w:rPr>
                <w:rFonts w:cs="Times New Roman"/>
                <w:color w:val="auto"/>
                <w:sz w:val="28"/>
                <w:szCs w:val="28"/>
              </w:rPr>
              <w:t>20</w:t>
            </w:r>
          </w:p>
        </w:tc>
        <w:tc>
          <w:tcPr>
            <w:tcW w:w="2065"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ВСЕГО:</w:t>
            </w:r>
          </w:p>
        </w:tc>
        <w:tc>
          <w:tcPr>
            <w:tcW w:w="1976" w:type="dxa"/>
          </w:tcPr>
          <w:p w:rsidR="0063192A" w:rsidRPr="009B6270" w:rsidRDefault="0063192A" w:rsidP="009B6270">
            <w:pPr>
              <w:numPr>
                <w:ilvl w:val="0"/>
                <w:numId w:val="0"/>
              </w:numPr>
              <w:spacing w:before="0" w:beforeAutospacing="0" w:after="0" w:line="240" w:lineRule="auto"/>
              <w:jc w:val="center"/>
              <w:rPr>
                <w:rFonts w:ascii="Times New Roman" w:hAnsi="Times New Roman" w:cs="Times New Roman"/>
                <w:color w:val="auto"/>
              </w:rPr>
            </w:pPr>
            <w:r w:rsidRPr="009B6270">
              <w:rPr>
                <w:rFonts w:ascii="Times New Roman" w:hAnsi="Times New Roman" w:cs="Times New Roman"/>
                <w:color w:val="auto"/>
              </w:rPr>
              <w:t>35</w:t>
            </w:r>
          </w:p>
        </w:tc>
      </w:tr>
    </w:tbl>
    <w:p w:rsidR="0063192A" w:rsidRPr="00D40843" w:rsidRDefault="0063192A" w:rsidP="00975A43">
      <w:pPr>
        <w:numPr>
          <w:ilvl w:val="0"/>
          <w:numId w:val="0"/>
        </w:numPr>
        <w:spacing w:before="0" w:beforeAutospacing="0" w:after="0" w:line="240" w:lineRule="auto"/>
        <w:rPr>
          <w:rFonts w:ascii="Times New Roman" w:hAnsi="Times New Roman" w:cs="Times New Roman"/>
          <w:color w:val="auto"/>
        </w:rPr>
      </w:pPr>
    </w:p>
    <w:p w:rsidR="0063192A" w:rsidRPr="00D40843" w:rsidRDefault="0063192A" w:rsidP="00975A43">
      <w:pPr>
        <w:numPr>
          <w:ilvl w:val="0"/>
          <w:numId w:val="0"/>
        </w:numPr>
        <w:spacing w:before="0" w:beforeAutospacing="0" w:after="0" w:line="240" w:lineRule="auto"/>
        <w:rPr>
          <w:rFonts w:ascii="Times New Roman" w:hAnsi="Times New Roman" w:cs="Times New Roman"/>
          <w:color w:val="auto"/>
        </w:rPr>
      </w:pPr>
      <w:r w:rsidRPr="00D40843">
        <w:rPr>
          <w:rFonts w:ascii="Times New Roman" w:hAnsi="Times New Roman" w:cs="Times New Roman"/>
          <w:color w:val="auto"/>
        </w:rPr>
        <w:t>Наиболее результативные конкурсы отдела:</w:t>
      </w:r>
    </w:p>
    <w:p w:rsidR="0063192A" w:rsidRDefault="0063192A" w:rsidP="00975A43">
      <w:pPr>
        <w:numPr>
          <w:ilvl w:val="0"/>
          <w:numId w:val="0"/>
        </w:numPr>
        <w:spacing w:before="0" w:beforeAutospacing="0" w:after="0" w:line="240" w:lineRule="auto"/>
        <w:jc w:val="center"/>
        <w:rPr>
          <w:rFonts w:ascii="Times New Roman" w:hAnsi="Times New Roman" w:cs="Times New Roman"/>
          <w:b/>
          <w:color w:val="FF0000"/>
        </w:rPr>
      </w:pPr>
    </w:p>
    <w:p w:rsidR="0063192A" w:rsidRPr="00AF7BC3" w:rsidRDefault="0063192A" w:rsidP="00975A43">
      <w:pPr>
        <w:numPr>
          <w:ilvl w:val="0"/>
          <w:numId w:val="0"/>
        </w:numPr>
        <w:spacing w:before="0" w:beforeAutospacing="0" w:after="0" w:line="240" w:lineRule="auto"/>
        <w:jc w:val="center"/>
        <w:rPr>
          <w:rFonts w:ascii="Times New Roman" w:hAnsi="Times New Roman" w:cs="Times New Roman"/>
          <w:b/>
          <w:color w:val="FF0000"/>
        </w:rPr>
      </w:pPr>
    </w:p>
    <w:tbl>
      <w:tblPr>
        <w:tblW w:w="10357" w:type="dxa"/>
        <w:jc w:val="center"/>
        <w:tblInd w:w="-2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37"/>
        <w:gridCol w:w="2194"/>
        <w:gridCol w:w="2100"/>
        <w:gridCol w:w="1726"/>
      </w:tblGrid>
      <w:tr w:rsidR="0063192A" w:rsidRPr="00AF7BC3" w:rsidTr="00684C3C">
        <w:trPr>
          <w:jc w:val="center"/>
        </w:trPr>
        <w:tc>
          <w:tcPr>
            <w:tcW w:w="4337" w:type="dxa"/>
          </w:tcPr>
          <w:p w:rsidR="0063192A" w:rsidRPr="00A15A47" w:rsidRDefault="0063192A" w:rsidP="00975A43">
            <w:pPr>
              <w:pStyle w:val="NormalWeb"/>
              <w:numPr>
                <w:ilvl w:val="0"/>
                <w:numId w:val="0"/>
              </w:numPr>
              <w:spacing w:before="0" w:beforeAutospacing="0" w:after="0" w:afterAutospacing="0"/>
              <w:rPr>
                <w:rFonts w:cs="Times New Roman"/>
                <w:b/>
                <w:color w:val="auto"/>
                <w:sz w:val="28"/>
                <w:szCs w:val="28"/>
              </w:rPr>
            </w:pPr>
            <w:r w:rsidRPr="00A15A47">
              <w:rPr>
                <w:rStyle w:val="Strong"/>
                <w:b w:val="0"/>
                <w:color w:val="auto"/>
                <w:sz w:val="28"/>
                <w:szCs w:val="28"/>
              </w:rPr>
              <w:t>VI Всероссийская выставка</w:t>
            </w:r>
            <w:r w:rsidRPr="00A15A47">
              <w:rPr>
                <w:rFonts w:cs="Times New Roman"/>
                <w:b/>
                <w:color w:val="auto"/>
                <w:sz w:val="28"/>
                <w:szCs w:val="28"/>
              </w:rPr>
              <w:t xml:space="preserve"> </w:t>
            </w:r>
            <w:r w:rsidRPr="00A15A47">
              <w:rPr>
                <w:rFonts w:cs="Times New Roman"/>
                <w:color w:val="auto"/>
                <w:sz w:val="28"/>
                <w:szCs w:val="28"/>
              </w:rPr>
              <w:t>р</w:t>
            </w:r>
            <w:r w:rsidRPr="00A15A47">
              <w:rPr>
                <w:rStyle w:val="Strong"/>
                <w:b w:val="0"/>
                <w:color w:val="auto"/>
                <w:sz w:val="28"/>
                <w:szCs w:val="28"/>
              </w:rPr>
              <w:t>исунка, живописи, графики и прикладного творчества школьников с ограниченными возможностями здоровья</w:t>
            </w:r>
            <w:r w:rsidRPr="00A15A47">
              <w:rPr>
                <w:rFonts w:cs="Times New Roman"/>
                <w:b/>
                <w:color w:val="auto"/>
                <w:sz w:val="28"/>
                <w:szCs w:val="28"/>
              </w:rPr>
              <w:t xml:space="preserve"> </w:t>
            </w:r>
            <w:r w:rsidRPr="00A15A47">
              <w:rPr>
                <w:rStyle w:val="Strong"/>
                <w:b w:val="0"/>
                <w:color w:val="auto"/>
                <w:sz w:val="28"/>
                <w:szCs w:val="28"/>
              </w:rPr>
              <w:t>«Краски всей России»</w:t>
            </w:r>
          </w:p>
        </w:tc>
        <w:tc>
          <w:tcPr>
            <w:tcW w:w="2194" w:type="dxa"/>
          </w:tcPr>
          <w:p w:rsidR="0063192A" w:rsidRPr="00A15A47" w:rsidRDefault="0063192A" w:rsidP="00975A43">
            <w:pPr>
              <w:numPr>
                <w:ilvl w:val="0"/>
                <w:numId w:val="0"/>
              </w:numPr>
              <w:spacing w:before="0" w:beforeAutospacing="0" w:after="0" w:line="240" w:lineRule="auto"/>
              <w:jc w:val="center"/>
              <w:rPr>
                <w:rFonts w:ascii="Times New Roman" w:hAnsi="Times New Roman" w:cs="Times New Roman"/>
                <w:b/>
                <w:bCs/>
                <w:color w:val="auto"/>
              </w:rPr>
            </w:pPr>
            <w:r w:rsidRPr="00A15A47">
              <w:rPr>
                <w:rStyle w:val="Strong"/>
                <w:rFonts w:ascii="Times New Roman" w:hAnsi="Times New Roman"/>
                <w:b w:val="0"/>
                <w:color w:val="auto"/>
              </w:rPr>
              <w:t xml:space="preserve">всероссийский </w:t>
            </w:r>
          </w:p>
        </w:tc>
        <w:tc>
          <w:tcPr>
            <w:tcW w:w="2100" w:type="dxa"/>
          </w:tcPr>
          <w:p w:rsidR="0063192A" w:rsidRPr="00A15A47"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15A47">
              <w:rPr>
                <w:rFonts w:ascii="Times New Roman" w:hAnsi="Times New Roman" w:cs="Times New Roman"/>
                <w:color w:val="auto"/>
              </w:rPr>
              <w:t xml:space="preserve"> «Волшебный клубок» </w:t>
            </w:r>
          </w:p>
          <w:p w:rsidR="0063192A" w:rsidRPr="00A15A47"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15A47">
              <w:rPr>
                <w:rFonts w:ascii="Times New Roman" w:hAnsi="Times New Roman" w:cs="Times New Roman"/>
                <w:color w:val="auto"/>
              </w:rPr>
              <w:t>Литинская Наталья</w:t>
            </w:r>
          </w:p>
        </w:tc>
        <w:tc>
          <w:tcPr>
            <w:tcW w:w="1726" w:type="dxa"/>
          </w:tcPr>
          <w:p w:rsidR="0063192A" w:rsidRPr="00A15A47"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15A47">
              <w:rPr>
                <w:rFonts w:ascii="Times New Roman" w:hAnsi="Times New Roman" w:cs="Times New Roman"/>
                <w:color w:val="auto"/>
              </w:rPr>
              <w:t>диплом</w:t>
            </w:r>
          </w:p>
        </w:tc>
      </w:tr>
      <w:tr w:rsidR="0063192A" w:rsidRPr="00AF7BC3" w:rsidTr="00684C3C">
        <w:trPr>
          <w:trHeight w:val="1035"/>
          <w:jc w:val="center"/>
        </w:trPr>
        <w:tc>
          <w:tcPr>
            <w:tcW w:w="4337" w:type="dxa"/>
            <w:vMerge w:val="restart"/>
          </w:tcPr>
          <w:p w:rsidR="0063192A" w:rsidRPr="00A205DF" w:rsidRDefault="0063192A" w:rsidP="00975A43">
            <w:pPr>
              <w:numPr>
                <w:ilvl w:val="0"/>
                <w:numId w:val="0"/>
              </w:numPr>
              <w:spacing w:before="0" w:beforeAutospacing="0" w:after="0" w:line="240" w:lineRule="auto"/>
              <w:rPr>
                <w:rFonts w:ascii="Times New Roman" w:hAnsi="Times New Roman" w:cs="Times New Roman"/>
                <w:color w:val="auto"/>
              </w:rPr>
            </w:pPr>
            <w:r w:rsidRPr="00A205DF">
              <w:rPr>
                <w:rFonts w:ascii="Times New Roman" w:hAnsi="Times New Roman" w:cs="Times New Roman"/>
                <w:color w:val="auto"/>
              </w:rPr>
              <w:t>Краевой фестиваль «Любимому учителю»</w:t>
            </w:r>
          </w:p>
        </w:tc>
        <w:tc>
          <w:tcPr>
            <w:tcW w:w="2194" w:type="dxa"/>
            <w:vMerge w:val="restart"/>
          </w:tcPr>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муниципальный</w:t>
            </w:r>
          </w:p>
        </w:tc>
        <w:tc>
          <w:tcPr>
            <w:tcW w:w="2100" w:type="dxa"/>
            <w:tcBorders>
              <w:bottom w:val="single" w:sz="4" w:space="0" w:color="auto"/>
            </w:tcBorders>
          </w:tcPr>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«Волшебный клубок»</w:t>
            </w:r>
          </w:p>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Глоба Виктория</w:t>
            </w:r>
          </w:p>
        </w:tc>
        <w:tc>
          <w:tcPr>
            <w:tcW w:w="1726" w:type="dxa"/>
            <w:tcBorders>
              <w:bottom w:val="single" w:sz="4" w:space="0" w:color="auto"/>
            </w:tcBorders>
          </w:tcPr>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2 место</w:t>
            </w:r>
          </w:p>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p>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p>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p>
        </w:tc>
      </w:tr>
      <w:tr w:rsidR="0063192A" w:rsidRPr="00AF7BC3" w:rsidTr="00684C3C">
        <w:trPr>
          <w:trHeight w:val="615"/>
          <w:jc w:val="center"/>
        </w:trPr>
        <w:tc>
          <w:tcPr>
            <w:tcW w:w="4337" w:type="dxa"/>
            <w:vMerge/>
          </w:tcPr>
          <w:p w:rsidR="0063192A" w:rsidRPr="00A205DF" w:rsidRDefault="0063192A" w:rsidP="00975A43">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Borders>
              <w:top w:val="single" w:sz="4" w:space="0" w:color="auto"/>
            </w:tcBorders>
          </w:tcPr>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«Мастерицы»</w:t>
            </w:r>
          </w:p>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Бородавка Ангелина</w:t>
            </w:r>
          </w:p>
        </w:tc>
        <w:tc>
          <w:tcPr>
            <w:tcW w:w="1726" w:type="dxa"/>
            <w:tcBorders>
              <w:top w:val="single" w:sz="4" w:space="0" w:color="auto"/>
            </w:tcBorders>
          </w:tcPr>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p>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3 место</w:t>
            </w:r>
          </w:p>
        </w:tc>
      </w:tr>
      <w:tr w:rsidR="0063192A" w:rsidRPr="00AF7BC3" w:rsidTr="00684C3C">
        <w:trPr>
          <w:trHeight w:val="1125"/>
          <w:jc w:val="center"/>
        </w:trPr>
        <w:tc>
          <w:tcPr>
            <w:tcW w:w="4337" w:type="dxa"/>
            <w:vMerge w:val="restart"/>
          </w:tcPr>
          <w:p w:rsidR="0063192A" w:rsidRPr="00A205DF" w:rsidRDefault="0063192A" w:rsidP="00975A43">
            <w:pPr>
              <w:numPr>
                <w:ilvl w:val="0"/>
                <w:numId w:val="0"/>
              </w:numPr>
              <w:spacing w:before="0" w:beforeAutospacing="0" w:after="0" w:line="240" w:lineRule="auto"/>
              <w:rPr>
                <w:rFonts w:ascii="Times New Roman" w:hAnsi="Times New Roman" w:cs="Times New Roman"/>
                <w:color w:val="auto"/>
              </w:rPr>
            </w:pPr>
            <w:r w:rsidRPr="00A205DF">
              <w:rPr>
                <w:rFonts w:ascii="Times New Roman" w:hAnsi="Times New Roman" w:cs="Times New Roman"/>
                <w:color w:val="auto"/>
              </w:rPr>
              <w:t>Краевой фестиваль «Любимому учителю»</w:t>
            </w:r>
          </w:p>
        </w:tc>
        <w:tc>
          <w:tcPr>
            <w:tcW w:w="2194" w:type="dxa"/>
            <w:vMerge w:val="restart"/>
          </w:tcPr>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краевой</w:t>
            </w:r>
          </w:p>
        </w:tc>
        <w:tc>
          <w:tcPr>
            <w:tcW w:w="2100" w:type="dxa"/>
            <w:tcBorders>
              <w:bottom w:val="single" w:sz="4" w:space="0" w:color="auto"/>
            </w:tcBorders>
          </w:tcPr>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 xml:space="preserve">«Волшебный клубок» </w:t>
            </w:r>
          </w:p>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Глоба Виктория</w:t>
            </w:r>
          </w:p>
        </w:tc>
        <w:tc>
          <w:tcPr>
            <w:tcW w:w="1726" w:type="dxa"/>
            <w:tcBorders>
              <w:bottom w:val="single" w:sz="4" w:space="0" w:color="auto"/>
            </w:tcBorders>
          </w:tcPr>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грамота участника</w:t>
            </w:r>
          </w:p>
        </w:tc>
      </w:tr>
      <w:tr w:rsidR="0063192A" w:rsidRPr="00AF7BC3" w:rsidTr="00684C3C">
        <w:trPr>
          <w:trHeight w:val="810"/>
          <w:jc w:val="center"/>
        </w:trPr>
        <w:tc>
          <w:tcPr>
            <w:tcW w:w="4337" w:type="dxa"/>
            <w:vMerge/>
          </w:tcPr>
          <w:p w:rsidR="0063192A" w:rsidRPr="00A205DF" w:rsidRDefault="0063192A" w:rsidP="00975A43">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Borders>
              <w:top w:val="single" w:sz="4" w:space="0" w:color="auto"/>
              <w:bottom w:val="single" w:sz="4" w:space="0" w:color="auto"/>
            </w:tcBorders>
          </w:tcPr>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 xml:space="preserve"> «Мастерицы»</w:t>
            </w:r>
          </w:p>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Бородавка Ангелина</w:t>
            </w:r>
          </w:p>
        </w:tc>
        <w:tc>
          <w:tcPr>
            <w:tcW w:w="1726" w:type="dxa"/>
            <w:tcBorders>
              <w:top w:val="single" w:sz="4" w:space="0" w:color="auto"/>
            </w:tcBorders>
          </w:tcPr>
          <w:p w:rsidR="0063192A" w:rsidRPr="00A205DF"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A205DF">
              <w:rPr>
                <w:rFonts w:ascii="Times New Roman" w:hAnsi="Times New Roman" w:cs="Times New Roman"/>
                <w:color w:val="auto"/>
              </w:rPr>
              <w:t>грамота участника</w:t>
            </w:r>
          </w:p>
          <w:p w:rsidR="0063192A" w:rsidRPr="00A205DF" w:rsidRDefault="0063192A" w:rsidP="00975A43">
            <w:pPr>
              <w:numPr>
                <w:ilvl w:val="0"/>
                <w:numId w:val="0"/>
              </w:numPr>
              <w:spacing w:before="0" w:beforeAutospacing="0" w:after="0" w:line="240" w:lineRule="auto"/>
              <w:rPr>
                <w:rFonts w:ascii="Times New Roman" w:hAnsi="Times New Roman" w:cs="Times New Roman"/>
                <w:color w:val="auto"/>
              </w:rPr>
            </w:pPr>
          </w:p>
        </w:tc>
      </w:tr>
      <w:tr w:rsidR="0063192A" w:rsidRPr="00AF7BC3" w:rsidTr="00684C3C">
        <w:trPr>
          <w:jc w:val="center"/>
        </w:trPr>
        <w:tc>
          <w:tcPr>
            <w:tcW w:w="4337" w:type="dxa"/>
          </w:tcPr>
          <w:p w:rsidR="0063192A" w:rsidRPr="00F31903" w:rsidRDefault="0063192A" w:rsidP="00975A43">
            <w:pPr>
              <w:numPr>
                <w:ilvl w:val="0"/>
                <w:numId w:val="0"/>
              </w:numPr>
              <w:spacing w:before="0" w:beforeAutospacing="0" w:after="0" w:line="240" w:lineRule="auto"/>
              <w:rPr>
                <w:rFonts w:ascii="Times New Roman" w:hAnsi="Times New Roman" w:cs="Times New Roman"/>
                <w:color w:val="auto"/>
              </w:rPr>
            </w:pPr>
            <w:r w:rsidRPr="00F31903">
              <w:rPr>
                <w:rFonts w:ascii="Times New Roman" w:hAnsi="Times New Roman" w:cs="Times New Roman"/>
                <w:color w:val="auto"/>
              </w:rPr>
              <w:t>Международный конкурс детского творчества «Красота божьего мира»</w:t>
            </w:r>
          </w:p>
        </w:tc>
        <w:tc>
          <w:tcPr>
            <w:tcW w:w="2194" w:type="dxa"/>
          </w:tcPr>
          <w:p w:rsidR="0063192A" w:rsidRPr="00F31903"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F31903">
              <w:rPr>
                <w:rFonts w:ascii="Times New Roman" w:hAnsi="Times New Roman" w:cs="Times New Roman"/>
                <w:color w:val="auto"/>
              </w:rPr>
              <w:t>международный</w:t>
            </w:r>
          </w:p>
        </w:tc>
        <w:tc>
          <w:tcPr>
            <w:tcW w:w="2100" w:type="dxa"/>
            <w:tcBorders>
              <w:top w:val="single" w:sz="4" w:space="0" w:color="auto"/>
            </w:tcBorders>
          </w:tcPr>
          <w:p w:rsidR="0063192A" w:rsidRPr="00F31903"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F31903">
              <w:rPr>
                <w:rFonts w:ascii="Times New Roman" w:hAnsi="Times New Roman" w:cs="Times New Roman"/>
                <w:color w:val="auto"/>
              </w:rPr>
              <w:t xml:space="preserve">«Цветная палитра» </w:t>
            </w:r>
          </w:p>
          <w:p w:rsidR="0063192A" w:rsidRPr="00F31903"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F31903">
              <w:rPr>
                <w:rFonts w:ascii="Times New Roman" w:hAnsi="Times New Roman" w:cs="Times New Roman"/>
                <w:color w:val="auto"/>
              </w:rPr>
              <w:t>Сергеева Мария</w:t>
            </w:r>
          </w:p>
        </w:tc>
        <w:tc>
          <w:tcPr>
            <w:tcW w:w="1726" w:type="dxa"/>
          </w:tcPr>
          <w:p w:rsidR="0063192A" w:rsidRPr="00F31903"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F31903">
              <w:rPr>
                <w:rFonts w:ascii="Times New Roman" w:hAnsi="Times New Roman" w:cs="Times New Roman"/>
                <w:color w:val="auto"/>
              </w:rPr>
              <w:t>1 место</w:t>
            </w:r>
          </w:p>
        </w:tc>
      </w:tr>
      <w:tr w:rsidR="0063192A" w:rsidRPr="00AF7BC3" w:rsidTr="00684C3C">
        <w:trPr>
          <w:jc w:val="center"/>
        </w:trPr>
        <w:tc>
          <w:tcPr>
            <w:tcW w:w="4337" w:type="dxa"/>
          </w:tcPr>
          <w:p w:rsidR="0063192A" w:rsidRPr="00DF3E96" w:rsidRDefault="0063192A" w:rsidP="00975A43">
            <w:pPr>
              <w:numPr>
                <w:ilvl w:val="0"/>
                <w:numId w:val="0"/>
              </w:numPr>
              <w:spacing w:before="0" w:beforeAutospacing="0" w:after="0" w:line="240" w:lineRule="auto"/>
              <w:rPr>
                <w:rFonts w:ascii="Times New Roman" w:hAnsi="Times New Roman" w:cs="Times New Roman"/>
                <w:color w:val="auto"/>
              </w:rPr>
            </w:pPr>
            <w:r w:rsidRPr="00DF3E96">
              <w:rPr>
                <w:rFonts w:ascii="Times New Roman" w:hAnsi="Times New Roman" w:cs="Times New Roman"/>
                <w:color w:val="auto"/>
              </w:rPr>
              <w:t>Международный  творческий конкурс</w:t>
            </w:r>
          </w:p>
          <w:p w:rsidR="0063192A" w:rsidRPr="00DF3E96" w:rsidRDefault="0063192A" w:rsidP="00975A43">
            <w:pPr>
              <w:numPr>
                <w:ilvl w:val="0"/>
                <w:numId w:val="0"/>
              </w:numPr>
              <w:spacing w:before="0" w:beforeAutospacing="0" w:after="0" w:line="240" w:lineRule="auto"/>
              <w:rPr>
                <w:rFonts w:ascii="Times New Roman" w:hAnsi="Times New Roman" w:cs="Times New Roman"/>
                <w:color w:val="auto"/>
              </w:rPr>
            </w:pPr>
            <w:r w:rsidRPr="00DF3E96">
              <w:rPr>
                <w:rFonts w:ascii="Times New Roman" w:hAnsi="Times New Roman" w:cs="Times New Roman"/>
                <w:color w:val="auto"/>
              </w:rPr>
              <w:t>«Солнечный свет»</w:t>
            </w:r>
          </w:p>
        </w:tc>
        <w:tc>
          <w:tcPr>
            <w:tcW w:w="2194" w:type="dxa"/>
          </w:tcPr>
          <w:p w:rsidR="0063192A" w:rsidRPr="00DF3E96"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F3E96">
              <w:rPr>
                <w:rFonts w:ascii="Times New Roman" w:hAnsi="Times New Roman" w:cs="Times New Roman"/>
                <w:color w:val="auto"/>
              </w:rPr>
              <w:t>международный</w:t>
            </w:r>
          </w:p>
        </w:tc>
        <w:tc>
          <w:tcPr>
            <w:tcW w:w="2100" w:type="dxa"/>
            <w:tcBorders>
              <w:top w:val="single" w:sz="4" w:space="0" w:color="auto"/>
            </w:tcBorders>
          </w:tcPr>
          <w:p w:rsidR="0063192A" w:rsidRPr="00DF3E96"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F3E96">
              <w:rPr>
                <w:rFonts w:ascii="Times New Roman" w:hAnsi="Times New Roman" w:cs="Times New Roman"/>
                <w:color w:val="auto"/>
              </w:rPr>
              <w:t xml:space="preserve"> «Самоделкин» </w:t>
            </w:r>
          </w:p>
          <w:p w:rsidR="0063192A" w:rsidRPr="00DF3E96"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F3E96">
              <w:rPr>
                <w:rFonts w:ascii="Times New Roman" w:hAnsi="Times New Roman" w:cs="Times New Roman"/>
                <w:color w:val="auto"/>
              </w:rPr>
              <w:t>Супряга Анна</w:t>
            </w:r>
          </w:p>
        </w:tc>
        <w:tc>
          <w:tcPr>
            <w:tcW w:w="1726" w:type="dxa"/>
          </w:tcPr>
          <w:p w:rsidR="0063192A" w:rsidRPr="00DF3E96"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F3E96">
              <w:rPr>
                <w:rFonts w:ascii="Times New Roman" w:hAnsi="Times New Roman" w:cs="Times New Roman"/>
                <w:color w:val="auto"/>
              </w:rPr>
              <w:t>1 место</w:t>
            </w:r>
          </w:p>
        </w:tc>
      </w:tr>
      <w:tr w:rsidR="0063192A" w:rsidRPr="00AF7BC3" w:rsidTr="00684C3C">
        <w:trPr>
          <w:jc w:val="center"/>
        </w:trPr>
        <w:tc>
          <w:tcPr>
            <w:tcW w:w="4337" w:type="dxa"/>
          </w:tcPr>
          <w:p w:rsidR="0063192A" w:rsidRPr="0083006B" w:rsidRDefault="0063192A" w:rsidP="00975A43">
            <w:pPr>
              <w:numPr>
                <w:ilvl w:val="0"/>
                <w:numId w:val="0"/>
              </w:numPr>
              <w:spacing w:before="0" w:beforeAutospacing="0" w:after="0" w:line="240" w:lineRule="auto"/>
              <w:rPr>
                <w:rFonts w:ascii="Times New Roman" w:hAnsi="Times New Roman" w:cs="Times New Roman"/>
                <w:color w:val="auto"/>
              </w:rPr>
            </w:pPr>
            <w:r w:rsidRPr="0083006B">
              <w:rPr>
                <w:rFonts w:ascii="Times New Roman" w:hAnsi="Times New Roman" w:cs="Times New Roman"/>
                <w:color w:val="auto"/>
              </w:rPr>
              <w:t>Международный  творческий конкурс</w:t>
            </w:r>
          </w:p>
          <w:p w:rsidR="0063192A" w:rsidRPr="0083006B" w:rsidRDefault="0063192A" w:rsidP="00975A43">
            <w:pPr>
              <w:numPr>
                <w:ilvl w:val="0"/>
                <w:numId w:val="0"/>
              </w:numPr>
              <w:spacing w:before="0" w:beforeAutospacing="0" w:after="0" w:line="240" w:lineRule="auto"/>
              <w:rPr>
                <w:rFonts w:ascii="Times New Roman" w:hAnsi="Times New Roman" w:cs="Times New Roman"/>
                <w:color w:val="auto"/>
              </w:rPr>
            </w:pPr>
            <w:r w:rsidRPr="0083006B">
              <w:rPr>
                <w:rFonts w:ascii="Times New Roman" w:hAnsi="Times New Roman" w:cs="Times New Roman"/>
                <w:color w:val="auto"/>
              </w:rPr>
              <w:t>«Победилкин»</w:t>
            </w:r>
          </w:p>
        </w:tc>
        <w:tc>
          <w:tcPr>
            <w:tcW w:w="2194" w:type="dxa"/>
          </w:tcPr>
          <w:p w:rsidR="0063192A" w:rsidRPr="0083006B"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83006B">
              <w:rPr>
                <w:rFonts w:ascii="Times New Roman" w:hAnsi="Times New Roman" w:cs="Times New Roman"/>
                <w:color w:val="auto"/>
              </w:rPr>
              <w:t>международный</w:t>
            </w:r>
          </w:p>
        </w:tc>
        <w:tc>
          <w:tcPr>
            <w:tcW w:w="2100" w:type="dxa"/>
            <w:tcBorders>
              <w:top w:val="single" w:sz="4" w:space="0" w:color="auto"/>
            </w:tcBorders>
          </w:tcPr>
          <w:p w:rsidR="0063192A" w:rsidRPr="0083006B"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83006B">
              <w:rPr>
                <w:rFonts w:ascii="Times New Roman" w:hAnsi="Times New Roman" w:cs="Times New Roman"/>
                <w:color w:val="auto"/>
              </w:rPr>
              <w:t xml:space="preserve"> «Самоделкин» </w:t>
            </w:r>
          </w:p>
          <w:p w:rsidR="0063192A" w:rsidRPr="0083006B"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83006B">
              <w:rPr>
                <w:rFonts w:ascii="Times New Roman" w:hAnsi="Times New Roman" w:cs="Times New Roman"/>
                <w:color w:val="auto"/>
              </w:rPr>
              <w:t>Капралов Никита</w:t>
            </w:r>
          </w:p>
        </w:tc>
        <w:tc>
          <w:tcPr>
            <w:tcW w:w="1726" w:type="dxa"/>
          </w:tcPr>
          <w:p w:rsidR="0063192A" w:rsidRPr="0083006B"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83006B">
              <w:rPr>
                <w:rFonts w:ascii="Times New Roman" w:hAnsi="Times New Roman" w:cs="Times New Roman"/>
                <w:color w:val="auto"/>
              </w:rPr>
              <w:t>1 место</w:t>
            </w:r>
          </w:p>
        </w:tc>
      </w:tr>
      <w:tr w:rsidR="0063192A" w:rsidRPr="00AF7BC3" w:rsidTr="00684C3C">
        <w:trPr>
          <w:jc w:val="center"/>
        </w:trPr>
        <w:tc>
          <w:tcPr>
            <w:tcW w:w="4337" w:type="dxa"/>
          </w:tcPr>
          <w:p w:rsidR="0063192A" w:rsidRPr="00077A85" w:rsidRDefault="0063192A" w:rsidP="00975A43">
            <w:pPr>
              <w:numPr>
                <w:ilvl w:val="0"/>
                <w:numId w:val="0"/>
              </w:numPr>
              <w:spacing w:before="0" w:beforeAutospacing="0" w:after="0" w:line="240" w:lineRule="auto"/>
              <w:rPr>
                <w:rFonts w:ascii="Times New Roman" w:hAnsi="Times New Roman" w:cs="Times New Roman"/>
                <w:color w:val="auto"/>
              </w:rPr>
            </w:pPr>
            <w:r w:rsidRPr="00077A85">
              <w:rPr>
                <w:rFonts w:ascii="Times New Roman" w:hAnsi="Times New Roman" w:cs="Times New Roman"/>
                <w:color w:val="auto"/>
              </w:rPr>
              <w:t>Всероссийский конкурс для педагогов и детей «Радуга талантов»</w:t>
            </w:r>
          </w:p>
        </w:tc>
        <w:tc>
          <w:tcPr>
            <w:tcW w:w="2194" w:type="dxa"/>
          </w:tcPr>
          <w:p w:rsidR="0063192A" w:rsidRPr="00077A85"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77A85">
              <w:rPr>
                <w:rFonts w:ascii="Times New Roman" w:hAnsi="Times New Roman" w:cs="Times New Roman"/>
                <w:color w:val="auto"/>
              </w:rPr>
              <w:t>всероссийский</w:t>
            </w:r>
          </w:p>
        </w:tc>
        <w:tc>
          <w:tcPr>
            <w:tcW w:w="2100" w:type="dxa"/>
            <w:tcBorders>
              <w:top w:val="single" w:sz="4" w:space="0" w:color="auto"/>
            </w:tcBorders>
          </w:tcPr>
          <w:p w:rsidR="0063192A" w:rsidRPr="00077A85"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77A85">
              <w:rPr>
                <w:rFonts w:ascii="Times New Roman" w:hAnsi="Times New Roman" w:cs="Times New Roman"/>
                <w:color w:val="auto"/>
              </w:rPr>
              <w:t xml:space="preserve"> «Фантазёры» </w:t>
            </w:r>
          </w:p>
          <w:p w:rsidR="0063192A" w:rsidRPr="00077A85"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77A85">
              <w:rPr>
                <w:rFonts w:ascii="Times New Roman" w:hAnsi="Times New Roman" w:cs="Times New Roman"/>
                <w:color w:val="auto"/>
              </w:rPr>
              <w:t>Сукиасян Лёва</w:t>
            </w:r>
          </w:p>
        </w:tc>
        <w:tc>
          <w:tcPr>
            <w:tcW w:w="1726" w:type="dxa"/>
          </w:tcPr>
          <w:p w:rsidR="0063192A" w:rsidRPr="00077A85"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77A85">
              <w:rPr>
                <w:rFonts w:ascii="Times New Roman" w:hAnsi="Times New Roman" w:cs="Times New Roman"/>
                <w:color w:val="auto"/>
              </w:rPr>
              <w:t>1 место</w:t>
            </w:r>
          </w:p>
        </w:tc>
      </w:tr>
      <w:tr w:rsidR="0063192A" w:rsidRPr="00AF7BC3" w:rsidTr="00684C3C">
        <w:trPr>
          <w:jc w:val="center"/>
        </w:trPr>
        <w:tc>
          <w:tcPr>
            <w:tcW w:w="4337" w:type="dxa"/>
          </w:tcPr>
          <w:p w:rsidR="0063192A" w:rsidRPr="0008680D" w:rsidRDefault="0063192A" w:rsidP="00975A43">
            <w:pPr>
              <w:numPr>
                <w:ilvl w:val="0"/>
                <w:numId w:val="0"/>
              </w:numPr>
              <w:spacing w:before="0" w:beforeAutospacing="0" w:after="0" w:line="240" w:lineRule="auto"/>
              <w:rPr>
                <w:rFonts w:ascii="Times New Roman" w:hAnsi="Times New Roman" w:cs="Times New Roman"/>
                <w:color w:val="auto"/>
              </w:rPr>
            </w:pPr>
            <w:r w:rsidRPr="0008680D">
              <w:rPr>
                <w:rFonts w:ascii="Times New Roman" w:hAnsi="Times New Roman" w:cs="Times New Roman"/>
                <w:color w:val="auto"/>
              </w:rPr>
              <w:t>Всероссийский конкурс декоративно-прикладного творчества «Волшебная нить»</w:t>
            </w:r>
          </w:p>
        </w:tc>
        <w:tc>
          <w:tcPr>
            <w:tcW w:w="2194" w:type="dxa"/>
          </w:tcPr>
          <w:p w:rsidR="0063192A" w:rsidRPr="0008680D" w:rsidRDefault="0063192A" w:rsidP="00975A43">
            <w:pPr>
              <w:numPr>
                <w:ilvl w:val="0"/>
                <w:numId w:val="0"/>
              </w:numPr>
              <w:spacing w:before="0" w:beforeAutospacing="0" w:after="0" w:line="240" w:lineRule="auto"/>
              <w:jc w:val="center"/>
              <w:rPr>
                <w:rFonts w:ascii="Times New Roman" w:hAnsi="Times New Roman" w:cs="Times New Roman"/>
                <w:b/>
                <w:color w:val="auto"/>
              </w:rPr>
            </w:pPr>
            <w:r w:rsidRPr="0008680D">
              <w:rPr>
                <w:rStyle w:val="Strong"/>
                <w:rFonts w:ascii="Times New Roman" w:hAnsi="Times New Roman"/>
                <w:b w:val="0"/>
                <w:color w:val="auto"/>
              </w:rPr>
              <w:t xml:space="preserve">всероссийский </w:t>
            </w:r>
          </w:p>
        </w:tc>
        <w:tc>
          <w:tcPr>
            <w:tcW w:w="2100" w:type="dxa"/>
          </w:tcPr>
          <w:p w:rsidR="0063192A" w:rsidRPr="0008680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8680D">
              <w:rPr>
                <w:rFonts w:ascii="Times New Roman" w:hAnsi="Times New Roman" w:cs="Times New Roman"/>
                <w:color w:val="auto"/>
              </w:rPr>
              <w:t xml:space="preserve"> «Волшебный клубок» </w:t>
            </w:r>
          </w:p>
          <w:p w:rsidR="0063192A" w:rsidRPr="0008680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8680D">
              <w:rPr>
                <w:rFonts w:ascii="Times New Roman" w:hAnsi="Times New Roman" w:cs="Times New Roman"/>
                <w:color w:val="auto"/>
              </w:rPr>
              <w:t>Перистая Елизавета</w:t>
            </w:r>
          </w:p>
        </w:tc>
        <w:tc>
          <w:tcPr>
            <w:tcW w:w="1726" w:type="dxa"/>
          </w:tcPr>
          <w:p w:rsidR="0063192A" w:rsidRPr="0008680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8680D">
              <w:rPr>
                <w:rFonts w:ascii="Times New Roman" w:hAnsi="Times New Roman" w:cs="Times New Roman"/>
                <w:color w:val="auto"/>
              </w:rPr>
              <w:t>диплом 1 степени</w:t>
            </w:r>
          </w:p>
        </w:tc>
      </w:tr>
      <w:tr w:rsidR="0063192A" w:rsidRPr="00AF7BC3" w:rsidTr="00684C3C">
        <w:trPr>
          <w:jc w:val="center"/>
        </w:trPr>
        <w:tc>
          <w:tcPr>
            <w:tcW w:w="4337" w:type="dxa"/>
            <w:vMerge w:val="restart"/>
          </w:tcPr>
          <w:p w:rsidR="0063192A" w:rsidRPr="00576240" w:rsidRDefault="0063192A" w:rsidP="00975A43">
            <w:pPr>
              <w:numPr>
                <w:ilvl w:val="0"/>
                <w:numId w:val="0"/>
              </w:numPr>
              <w:spacing w:before="0" w:beforeAutospacing="0" w:after="0" w:line="240" w:lineRule="auto"/>
              <w:rPr>
                <w:rFonts w:ascii="Times New Roman" w:hAnsi="Times New Roman" w:cs="Times New Roman"/>
                <w:color w:val="auto"/>
              </w:rPr>
            </w:pPr>
            <w:r w:rsidRPr="00576240">
              <w:rPr>
                <w:rFonts w:ascii="Times New Roman" w:hAnsi="Times New Roman" w:cs="Times New Roman"/>
                <w:color w:val="auto"/>
              </w:rPr>
              <w:t>Краевой конкурс изобразительного и декоративно-прикладного творчества</w:t>
            </w:r>
          </w:p>
          <w:p w:rsidR="0063192A" w:rsidRPr="00576240" w:rsidRDefault="0063192A" w:rsidP="00975A43">
            <w:pPr>
              <w:numPr>
                <w:ilvl w:val="0"/>
                <w:numId w:val="0"/>
              </w:numPr>
              <w:spacing w:before="0" w:beforeAutospacing="0" w:after="0" w:line="240" w:lineRule="auto"/>
              <w:rPr>
                <w:rFonts w:ascii="Times New Roman" w:hAnsi="Times New Roman" w:cs="Times New Roman"/>
                <w:color w:val="auto"/>
              </w:rPr>
            </w:pPr>
            <w:r w:rsidRPr="00576240">
              <w:rPr>
                <w:rFonts w:ascii="Times New Roman" w:hAnsi="Times New Roman" w:cs="Times New Roman"/>
                <w:color w:val="auto"/>
              </w:rPr>
              <w:t>«Моей любимой мамочке»</w:t>
            </w:r>
          </w:p>
          <w:p w:rsidR="0063192A" w:rsidRPr="00576240" w:rsidRDefault="0063192A" w:rsidP="00975A43">
            <w:pPr>
              <w:numPr>
                <w:ilvl w:val="0"/>
                <w:numId w:val="0"/>
              </w:numPr>
              <w:spacing w:before="0" w:beforeAutospacing="0" w:after="0" w:line="240" w:lineRule="auto"/>
              <w:rPr>
                <w:rFonts w:ascii="Times New Roman" w:hAnsi="Times New Roman" w:cs="Times New Roman"/>
                <w:color w:val="auto"/>
              </w:rPr>
            </w:pPr>
          </w:p>
        </w:tc>
        <w:tc>
          <w:tcPr>
            <w:tcW w:w="2194" w:type="dxa"/>
            <w:vMerge w:val="restart"/>
          </w:tcPr>
          <w:p w:rsidR="0063192A" w:rsidRPr="0057624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576240">
              <w:rPr>
                <w:rFonts w:ascii="Times New Roman" w:hAnsi="Times New Roman" w:cs="Times New Roman"/>
                <w:color w:val="auto"/>
              </w:rPr>
              <w:t>муниципальный</w:t>
            </w:r>
          </w:p>
        </w:tc>
        <w:tc>
          <w:tcPr>
            <w:tcW w:w="2100" w:type="dxa"/>
          </w:tcPr>
          <w:p w:rsidR="0063192A" w:rsidRPr="0057624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576240">
              <w:rPr>
                <w:rFonts w:ascii="Times New Roman" w:hAnsi="Times New Roman" w:cs="Times New Roman"/>
                <w:color w:val="auto"/>
              </w:rPr>
              <w:t xml:space="preserve">«Волшебный клубок» </w:t>
            </w:r>
          </w:p>
          <w:p w:rsidR="0063192A" w:rsidRPr="0057624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576240">
              <w:rPr>
                <w:rFonts w:ascii="Times New Roman" w:hAnsi="Times New Roman" w:cs="Times New Roman"/>
                <w:color w:val="auto"/>
              </w:rPr>
              <w:t>Глоба Виктория</w:t>
            </w:r>
          </w:p>
        </w:tc>
        <w:tc>
          <w:tcPr>
            <w:tcW w:w="1726" w:type="dxa"/>
          </w:tcPr>
          <w:p w:rsidR="0063192A" w:rsidRPr="0057624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576240">
              <w:rPr>
                <w:rFonts w:ascii="Times New Roman" w:hAnsi="Times New Roman" w:cs="Times New Roman"/>
                <w:color w:val="auto"/>
              </w:rPr>
              <w:t>1 место</w:t>
            </w:r>
          </w:p>
        </w:tc>
      </w:tr>
      <w:tr w:rsidR="0063192A" w:rsidRPr="00AF7BC3" w:rsidTr="00684C3C">
        <w:trPr>
          <w:jc w:val="center"/>
        </w:trPr>
        <w:tc>
          <w:tcPr>
            <w:tcW w:w="4337" w:type="dxa"/>
            <w:vMerge/>
          </w:tcPr>
          <w:p w:rsidR="0063192A" w:rsidRPr="00576240" w:rsidRDefault="0063192A" w:rsidP="00975A43">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576240"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Pr="0057624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576240">
              <w:rPr>
                <w:rFonts w:ascii="Times New Roman" w:hAnsi="Times New Roman" w:cs="Times New Roman"/>
                <w:color w:val="auto"/>
              </w:rPr>
              <w:t xml:space="preserve"> «Цветная палитра» </w:t>
            </w:r>
          </w:p>
          <w:p w:rsidR="0063192A" w:rsidRPr="0057624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576240">
              <w:rPr>
                <w:rFonts w:ascii="Times New Roman" w:hAnsi="Times New Roman" w:cs="Times New Roman"/>
                <w:color w:val="auto"/>
              </w:rPr>
              <w:t>Кузьменко Ангелина</w:t>
            </w:r>
          </w:p>
        </w:tc>
        <w:tc>
          <w:tcPr>
            <w:tcW w:w="1726" w:type="dxa"/>
          </w:tcPr>
          <w:p w:rsidR="0063192A" w:rsidRPr="0057624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576240">
              <w:rPr>
                <w:rFonts w:ascii="Times New Roman" w:hAnsi="Times New Roman" w:cs="Times New Roman"/>
                <w:color w:val="auto"/>
              </w:rPr>
              <w:t>1 место</w:t>
            </w:r>
          </w:p>
        </w:tc>
      </w:tr>
      <w:tr w:rsidR="0063192A" w:rsidRPr="00AF7BC3" w:rsidTr="00684C3C">
        <w:trPr>
          <w:jc w:val="center"/>
        </w:trPr>
        <w:tc>
          <w:tcPr>
            <w:tcW w:w="4337" w:type="dxa"/>
            <w:vMerge/>
          </w:tcPr>
          <w:p w:rsidR="0063192A" w:rsidRPr="00576240" w:rsidRDefault="0063192A" w:rsidP="00975A43">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576240"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Pr="0057624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576240">
              <w:rPr>
                <w:rFonts w:ascii="Times New Roman" w:hAnsi="Times New Roman" w:cs="Times New Roman"/>
                <w:color w:val="auto"/>
              </w:rPr>
              <w:t xml:space="preserve">«Колобок» </w:t>
            </w:r>
          </w:p>
          <w:p w:rsidR="0063192A" w:rsidRPr="0057624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576240">
              <w:rPr>
                <w:rFonts w:ascii="Times New Roman" w:hAnsi="Times New Roman" w:cs="Times New Roman"/>
                <w:color w:val="auto"/>
              </w:rPr>
              <w:t>Чайникова Диана</w:t>
            </w:r>
          </w:p>
        </w:tc>
        <w:tc>
          <w:tcPr>
            <w:tcW w:w="1726" w:type="dxa"/>
          </w:tcPr>
          <w:p w:rsidR="0063192A" w:rsidRPr="00576240" w:rsidRDefault="0063192A" w:rsidP="00975A43">
            <w:pPr>
              <w:numPr>
                <w:ilvl w:val="0"/>
                <w:numId w:val="0"/>
              </w:numPr>
              <w:spacing w:before="0" w:beforeAutospacing="0" w:after="0" w:line="240" w:lineRule="auto"/>
              <w:jc w:val="center"/>
              <w:rPr>
                <w:rFonts w:ascii="Times New Roman" w:hAnsi="Times New Roman" w:cs="Times New Roman"/>
                <w:b/>
                <w:color w:val="auto"/>
              </w:rPr>
            </w:pPr>
            <w:r w:rsidRPr="00576240">
              <w:rPr>
                <w:rFonts w:ascii="Times New Roman" w:hAnsi="Times New Roman" w:cs="Times New Roman"/>
                <w:color w:val="auto"/>
              </w:rPr>
              <w:t>3 место</w:t>
            </w:r>
          </w:p>
        </w:tc>
      </w:tr>
      <w:tr w:rsidR="0063192A" w:rsidRPr="00AF7BC3" w:rsidTr="00684C3C">
        <w:trPr>
          <w:jc w:val="center"/>
        </w:trPr>
        <w:tc>
          <w:tcPr>
            <w:tcW w:w="4337" w:type="dxa"/>
          </w:tcPr>
          <w:p w:rsidR="0063192A" w:rsidRPr="00094F3B" w:rsidRDefault="0063192A" w:rsidP="00975A43">
            <w:pPr>
              <w:numPr>
                <w:ilvl w:val="0"/>
                <w:numId w:val="0"/>
              </w:numPr>
              <w:spacing w:before="0" w:beforeAutospacing="0" w:after="0" w:line="240" w:lineRule="auto"/>
              <w:rPr>
                <w:rFonts w:ascii="Times New Roman" w:hAnsi="Times New Roman" w:cs="Times New Roman"/>
                <w:color w:val="auto"/>
              </w:rPr>
            </w:pPr>
            <w:r w:rsidRPr="00094F3B">
              <w:rPr>
                <w:rFonts w:ascii="Times New Roman" w:hAnsi="Times New Roman" w:cs="Times New Roman"/>
                <w:color w:val="auto"/>
              </w:rPr>
              <w:t>Краевой конкурс изобразительного и декоративно-прикладного творчества</w:t>
            </w:r>
          </w:p>
          <w:p w:rsidR="0063192A" w:rsidRPr="00094F3B" w:rsidRDefault="0063192A" w:rsidP="00975A43">
            <w:pPr>
              <w:numPr>
                <w:ilvl w:val="0"/>
                <w:numId w:val="0"/>
              </w:numPr>
              <w:spacing w:before="0" w:beforeAutospacing="0" w:after="0" w:line="240" w:lineRule="auto"/>
              <w:rPr>
                <w:rFonts w:ascii="Times New Roman" w:hAnsi="Times New Roman" w:cs="Times New Roman"/>
                <w:color w:val="auto"/>
              </w:rPr>
            </w:pPr>
            <w:r w:rsidRPr="00094F3B">
              <w:rPr>
                <w:rFonts w:ascii="Times New Roman" w:hAnsi="Times New Roman" w:cs="Times New Roman"/>
                <w:color w:val="auto"/>
              </w:rPr>
              <w:t>«Моей любимой мамочке»</w:t>
            </w:r>
          </w:p>
        </w:tc>
        <w:tc>
          <w:tcPr>
            <w:tcW w:w="2194" w:type="dxa"/>
          </w:tcPr>
          <w:p w:rsidR="0063192A" w:rsidRPr="00094F3B"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94F3B">
              <w:rPr>
                <w:rFonts w:ascii="Times New Roman" w:hAnsi="Times New Roman" w:cs="Times New Roman"/>
                <w:color w:val="auto"/>
              </w:rPr>
              <w:t>краевой</w:t>
            </w:r>
          </w:p>
        </w:tc>
        <w:tc>
          <w:tcPr>
            <w:tcW w:w="2100" w:type="dxa"/>
          </w:tcPr>
          <w:p w:rsidR="0063192A" w:rsidRPr="00094F3B"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94F3B">
              <w:rPr>
                <w:rFonts w:ascii="Times New Roman" w:hAnsi="Times New Roman" w:cs="Times New Roman"/>
                <w:color w:val="auto"/>
              </w:rPr>
              <w:t xml:space="preserve"> «Волшебный клубок» </w:t>
            </w:r>
          </w:p>
          <w:p w:rsidR="0063192A" w:rsidRPr="00094F3B"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94F3B">
              <w:rPr>
                <w:rFonts w:ascii="Times New Roman" w:hAnsi="Times New Roman" w:cs="Times New Roman"/>
                <w:color w:val="auto"/>
              </w:rPr>
              <w:t>Глоба Виктория</w:t>
            </w:r>
          </w:p>
          <w:p w:rsidR="0063192A" w:rsidRPr="00094F3B"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1726" w:type="dxa"/>
          </w:tcPr>
          <w:p w:rsidR="0063192A" w:rsidRPr="00094F3B"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94F3B">
              <w:rPr>
                <w:rFonts w:ascii="Times New Roman" w:hAnsi="Times New Roman" w:cs="Times New Roman"/>
                <w:color w:val="auto"/>
              </w:rPr>
              <w:t>1 место</w:t>
            </w:r>
          </w:p>
        </w:tc>
      </w:tr>
      <w:tr w:rsidR="0063192A" w:rsidRPr="00AF7BC3" w:rsidTr="00684C3C">
        <w:trPr>
          <w:jc w:val="center"/>
        </w:trPr>
        <w:tc>
          <w:tcPr>
            <w:tcW w:w="4337" w:type="dxa"/>
            <w:vMerge w:val="restart"/>
          </w:tcPr>
          <w:p w:rsidR="0063192A" w:rsidRPr="004438D0" w:rsidRDefault="0063192A" w:rsidP="00975A43">
            <w:pPr>
              <w:numPr>
                <w:ilvl w:val="0"/>
                <w:numId w:val="0"/>
              </w:numPr>
              <w:spacing w:before="0" w:beforeAutospacing="0" w:after="0" w:line="240" w:lineRule="auto"/>
              <w:rPr>
                <w:rFonts w:ascii="Times New Roman" w:hAnsi="Times New Roman" w:cs="Times New Roman"/>
                <w:color w:val="auto"/>
              </w:rPr>
            </w:pPr>
            <w:r w:rsidRPr="004438D0">
              <w:rPr>
                <w:rFonts w:ascii="Times New Roman" w:hAnsi="Times New Roman" w:cs="Times New Roman"/>
                <w:color w:val="auto"/>
              </w:rPr>
              <w:t>Краевой конкурс декоративно-прикладного творчества</w:t>
            </w:r>
          </w:p>
          <w:p w:rsidR="0063192A" w:rsidRPr="004438D0" w:rsidRDefault="0063192A" w:rsidP="00975A43">
            <w:pPr>
              <w:numPr>
                <w:ilvl w:val="0"/>
                <w:numId w:val="0"/>
              </w:numPr>
              <w:spacing w:before="0" w:beforeAutospacing="0" w:after="0" w:line="240" w:lineRule="auto"/>
              <w:rPr>
                <w:rFonts w:ascii="Times New Roman" w:hAnsi="Times New Roman" w:cs="Times New Roman"/>
                <w:color w:val="auto"/>
              </w:rPr>
            </w:pPr>
            <w:r w:rsidRPr="004438D0">
              <w:rPr>
                <w:rFonts w:ascii="Times New Roman" w:hAnsi="Times New Roman" w:cs="Times New Roman"/>
                <w:color w:val="auto"/>
              </w:rPr>
              <w:t>«Светлый праздник Рождество Христово"</w:t>
            </w:r>
          </w:p>
        </w:tc>
        <w:tc>
          <w:tcPr>
            <w:tcW w:w="2194" w:type="dxa"/>
            <w:vMerge w:val="restart"/>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муниципальный</w:t>
            </w:r>
          </w:p>
        </w:tc>
        <w:tc>
          <w:tcPr>
            <w:tcW w:w="2100"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 xml:space="preserve"> «Силуэт» </w:t>
            </w:r>
          </w:p>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Глушкова Кристина</w:t>
            </w:r>
          </w:p>
        </w:tc>
        <w:tc>
          <w:tcPr>
            <w:tcW w:w="1726"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Гран-при</w:t>
            </w:r>
          </w:p>
        </w:tc>
      </w:tr>
      <w:tr w:rsidR="0063192A" w:rsidRPr="00AF7BC3" w:rsidTr="00684C3C">
        <w:trPr>
          <w:jc w:val="center"/>
        </w:trPr>
        <w:tc>
          <w:tcPr>
            <w:tcW w:w="4337" w:type="dxa"/>
            <w:vMerge/>
          </w:tcPr>
          <w:p w:rsidR="0063192A" w:rsidRPr="004438D0" w:rsidRDefault="0063192A" w:rsidP="00975A43">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 xml:space="preserve">«Волшебный клубок» </w:t>
            </w:r>
          </w:p>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Перистая Елизавета</w:t>
            </w:r>
          </w:p>
        </w:tc>
        <w:tc>
          <w:tcPr>
            <w:tcW w:w="1726"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Гран-при</w:t>
            </w:r>
          </w:p>
        </w:tc>
      </w:tr>
      <w:tr w:rsidR="0063192A" w:rsidRPr="00AF7BC3" w:rsidTr="00684C3C">
        <w:trPr>
          <w:jc w:val="center"/>
        </w:trPr>
        <w:tc>
          <w:tcPr>
            <w:tcW w:w="4337" w:type="dxa"/>
            <w:vMerge/>
          </w:tcPr>
          <w:p w:rsidR="0063192A" w:rsidRPr="004438D0" w:rsidRDefault="0063192A" w:rsidP="00975A43">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 xml:space="preserve"> «Колобок» </w:t>
            </w:r>
          </w:p>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Спиридонов Яков</w:t>
            </w:r>
          </w:p>
        </w:tc>
        <w:tc>
          <w:tcPr>
            <w:tcW w:w="1726"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2 место</w:t>
            </w:r>
          </w:p>
        </w:tc>
      </w:tr>
      <w:tr w:rsidR="0063192A" w:rsidRPr="00AF7BC3" w:rsidTr="00684C3C">
        <w:trPr>
          <w:jc w:val="center"/>
        </w:trPr>
        <w:tc>
          <w:tcPr>
            <w:tcW w:w="4337" w:type="dxa"/>
            <w:vMerge/>
          </w:tcPr>
          <w:p w:rsidR="0063192A" w:rsidRPr="004438D0" w:rsidRDefault="0063192A" w:rsidP="00975A43">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 xml:space="preserve"> «Фантазёры»</w:t>
            </w:r>
          </w:p>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Сукиасян Лёва</w:t>
            </w:r>
          </w:p>
        </w:tc>
        <w:tc>
          <w:tcPr>
            <w:tcW w:w="1726"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2 место</w:t>
            </w:r>
          </w:p>
        </w:tc>
      </w:tr>
      <w:tr w:rsidR="0063192A" w:rsidRPr="00AF7BC3" w:rsidTr="00684C3C">
        <w:trPr>
          <w:jc w:val="center"/>
        </w:trPr>
        <w:tc>
          <w:tcPr>
            <w:tcW w:w="4337" w:type="dxa"/>
            <w:vMerge/>
          </w:tcPr>
          <w:p w:rsidR="0063192A" w:rsidRPr="004438D0" w:rsidRDefault="0063192A" w:rsidP="00975A43">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 xml:space="preserve">«Цветная палитра» </w:t>
            </w:r>
          </w:p>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Река Злата</w:t>
            </w:r>
          </w:p>
        </w:tc>
        <w:tc>
          <w:tcPr>
            <w:tcW w:w="1726"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3 место</w:t>
            </w:r>
          </w:p>
        </w:tc>
      </w:tr>
      <w:tr w:rsidR="0063192A" w:rsidRPr="00AF7BC3" w:rsidTr="00684C3C">
        <w:trPr>
          <w:jc w:val="center"/>
        </w:trPr>
        <w:tc>
          <w:tcPr>
            <w:tcW w:w="4337" w:type="dxa"/>
            <w:vMerge/>
          </w:tcPr>
          <w:p w:rsidR="0063192A" w:rsidRPr="004438D0" w:rsidRDefault="0063192A" w:rsidP="00975A43">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 xml:space="preserve"> «Природная мастерская» </w:t>
            </w:r>
          </w:p>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Дзюба Ева</w:t>
            </w:r>
          </w:p>
        </w:tc>
        <w:tc>
          <w:tcPr>
            <w:tcW w:w="1726"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3 место</w:t>
            </w:r>
          </w:p>
        </w:tc>
      </w:tr>
      <w:tr w:rsidR="0063192A" w:rsidRPr="00AF7BC3" w:rsidTr="00684C3C">
        <w:trPr>
          <w:jc w:val="center"/>
        </w:trPr>
        <w:tc>
          <w:tcPr>
            <w:tcW w:w="4337" w:type="dxa"/>
            <w:vMerge/>
          </w:tcPr>
          <w:p w:rsidR="0063192A" w:rsidRPr="004438D0" w:rsidRDefault="0063192A" w:rsidP="00975A43">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 xml:space="preserve"> «Самоделкин» </w:t>
            </w:r>
          </w:p>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Корытина Алина</w:t>
            </w:r>
          </w:p>
        </w:tc>
        <w:tc>
          <w:tcPr>
            <w:tcW w:w="1726" w:type="dxa"/>
          </w:tcPr>
          <w:p w:rsidR="0063192A" w:rsidRPr="004438D0"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4438D0">
              <w:rPr>
                <w:rFonts w:ascii="Times New Roman" w:hAnsi="Times New Roman" w:cs="Times New Roman"/>
                <w:color w:val="auto"/>
              </w:rPr>
              <w:t>3 место</w:t>
            </w:r>
          </w:p>
        </w:tc>
      </w:tr>
      <w:tr w:rsidR="0063192A" w:rsidRPr="00AF7BC3" w:rsidTr="00684C3C">
        <w:trPr>
          <w:jc w:val="center"/>
        </w:trPr>
        <w:tc>
          <w:tcPr>
            <w:tcW w:w="4337" w:type="dxa"/>
            <w:vMerge w:val="restart"/>
          </w:tcPr>
          <w:p w:rsidR="0063192A" w:rsidRPr="00057139" w:rsidRDefault="0063192A" w:rsidP="00975A43">
            <w:pPr>
              <w:numPr>
                <w:ilvl w:val="0"/>
                <w:numId w:val="0"/>
              </w:numPr>
              <w:spacing w:before="0" w:beforeAutospacing="0" w:after="0" w:line="240" w:lineRule="auto"/>
              <w:rPr>
                <w:rFonts w:ascii="Times New Roman" w:hAnsi="Times New Roman" w:cs="Times New Roman"/>
                <w:color w:val="auto"/>
              </w:rPr>
            </w:pPr>
            <w:r w:rsidRPr="00057139">
              <w:rPr>
                <w:rFonts w:ascii="Times New Roman" w:hAnsi="Times New Roman" w:cs="Times New Roman"/>
                <w:color w:val="auto"/>
              </w:rPr>
              <w:t>Краевой конкурс декоративно-прикладного творчества «Новогодняя сказка»</w:t>
            </w:r>
          </w:p>
        </w:tc>
        <w:tc>
          <w:tcPr>
            <w:tcW w:w="2194" w:type="dxa"/>
            <w:vMerge w:val="restart"/>
          </w:tcPr>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муниципальный</w:t>
            </w:r>
          </w:p>
        </w:tc>
        <w:tc>
          <w:tcPr>
            <w:tcW w:w="2100" w:type="dxa"/>
          </w:tcPr>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 xml:space="preserve">«Волшебный клубок» </w:t>
            </w:r>
          </w:p>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Моисеенко Юлия</w:t>
            </w:r>
          </w:p>
        </w:tc>
        <w:tc>
          <w:tcPr>
            <w:tcW w:w="1726" w:type="dxa"/>
          </w:tcPr>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1 место</w:t>
            </w:r>
          </w:p>
        </w:tc>
      </w:tr>
      <w:tr w:rsidR="0063192A" w:rsidRPr="00AF7BC3" w:rsidTr="00684C3C">
        <w:trPr>
          <w:jc w:val="center"/>
        </w:trPr>
        <w:tc>
          <w:tcPr>
            <w:tcW w:w="4337" w:type="dxa"/>
            <w:vMerge/>
          </w:tcPr>
          <w:p w:rsidR="0063192A" w:rsidRPr="00AF7BC3" w:rsidRDefault="0063192A" w:rsidP="00975A43">
            <w:pPr>
              <w:numPr>
                <w:ilvl w:val="0"/>
                <w:numId w:val="0"/>
              </w:numPr>
              <w:spacing w:before="0" w:beforeAutospacing="0" w:after="0" w:line="240" w:lineRule="auto"/>
              <w:rPr>
                <w:rFonts w:ascii="Times New Roman" w:hAnsi="Times New Roman" w:cs="Times New Roman"/>
                <w:color w:val="FF0000"/>
              </w:rPr>
            </w:pPr>
          </w:p>
        </w:tc>
        <w:tc>
          <w:tcPr>
            <w:tcW w:w="2194" w:type="dxa"/>
            <w:vMerge/>
          </w:tcPr>
          <w:p w:rsidR="0063192A" w:rsidRPr="00AF7BC3" w:rsidRDefault="0063192A" w:rsidP="00975A43">
            <w:pPr>
              <w:numPr>
                <w:ilvl w:val="0"/>
                <w:numId w:val="0"/>
              </w:numPr>
              <w:spacing w:before="0" w:beforeAutospacing="0" w:after="0" w:line="240" w:lineRule="auto"/>
              <w:jc w:val="center"/>
              <w:rPr>
                <w:rFonts w:ascii="Times New Roman" w:hAnsi="Times New Roman" w:cs="Times New Roman"/>
                <w:color w:val="FF0000"/>
              </w:rPr>
            </w:pPr>
          </w:p>
        </w:tc>
        <w:tc>
          <w:tcPr>
            <w:tcW w:w="2100" w:type="dxa"/>
          </w:tcPr>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 xml:space="preserve"> «Силуэт» </w:t>
            </w:r>
          </w:p>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Чепурная Валерия</w:t>
            </w:r>
          </w:p>
        </w:tc>
        <w:tc>
          <w:tcPr>
            <w:tcW w:w="1726" w:type="dxa"/>
          </w:tcPr>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1 место</w:t>
            </w:r>
          </w:p>
        </w:tc>
      </w:tr>
      <w:tr w:rsidR="0063192A" w:rsidRPr="00AF7BC3" w:rsidTr="00684C3C">
        <w:trPr>
          <w:jc w:val="center"/>
        </w:trPr>
        <w:tc>
          <w:tcPr>
            <w:tcW w:w="4337" w:type="dxa"/>
            <w:vMerge/>
          </w:tcPr>
          <w:p w:rsidR="0063192A" w:rsidRPr="00AF7BC3" w:rsidRDefault="0063192A" w:rsidP="00975A43">
            <w:pPr>
              <w:numPr>
                <w:ilvl w:val="0"/>
                <w:numId w:val="0"/>
              </w:numPr>
              <w:spacing w:before="0" w:beforeAutospacing="0" w:after="0" w:line="240" w:lineRule="auto"/>
              <w:rPr>
                <w:rFonts w:ascii="Times New Roman" w:hAnsi="Times New Roman" w:cs="Times New Roman"/>
                <w:color w:val="FF0000"/>
              </w:rPr>
            </w:pPr>
          </w:p>
        </w:tc>
        <w:tc>
          <w:tcPr>
            <w:tcW w:w="2194" w:type="dxa"/>
            <w:vMerge/>
          </w:tcPr>
          <w:p w:rsidR="0063192A" w:rsidRPr="00AF7BC3" w:rsidRDefault="0063192A" w:rsidP="00975A43">
            <w:pPr>
              <w:numPr>
                <w:ilvl w:val="0"/>
                <w:numId w:val="0"/>
              </w:numPr>
              <w:spacing w:before="0" w:beforeAutospacing="0" w:after="0" w:line="240" w:lineRule="auto"/>
              <w:jc w:val="center"/>
              <w:rPr>
                <w:rFonts w:ascii="Times New Roman" w:hAnsi="Times New Roman" w:cs="Times New Roman"/>
                <w:color w:val="FF0000"/>
              </w:rPr>
            </w:pPr>
          </w:p>
        </w:tc>
        <w:tc>
          <w:tcPr>
            <w:tcW w:w="2100" w:type="dxa"/>
          </w:tcPr>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 xml:space="preserve"> «Самоделкин» </w:t>
            </w:r>
          </w:p>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Корытина Алина</w:t>
            </w:r>
          </w:p>
        </w:tc>
        <w:tc>
          <w:tcPr>
            <w:tcW w:w="1726" w:type="dxa"/>
          </w:tcPr>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1 место</w:t>
            </w:r>
          </w:p>
        </w:tc>
      </w:tr>
      <w:tr w:rsidR="0063192A" w:rsidRPr="00AF7BC3" w:rsidTr="00684C3C">
        <w:trPr>
          <w:jc w:val="center"/>
        </w:trPr>
        <w:tc>
          <w:tcPr>
            <w:tcW w:w="4337" w:type="dxa"/>
            <w:vMerge/>
          </w:tcPr>
          <w:p w:rsidR="0063192A" w:rsidRPr="00AF7BC3" w:rsidRDefault="0063192A" w:rsidP="00975A43">
            <w:pPr>
              <w:numPr>
                <w:ilvl w:val="0"/>
                <w:numId w:val="0"/>
              </w:numPr>
              <w:spacing w:before="0" w:beforeAutospacing="0" w:after="0" w:line="240" w:lineRule="auto"/>
              <w:rPr>
                <w:rFonts w:ascii="Times New Roman" w:hAnsi="Times New Roman" w:cs="Times New Roman"/>
                <w:color w:val="FF0000"/>
              </w:rPr>
            </w:pPr>
          </w:p>
        </w:tc>
        <w:tc>
          <w:tcPr>
            <w:tcW w:w="2194" w:type="dxa"/>
            <w:vMerge/>
          </w:tcPr>
          <w:p w:rsidR="0063192A" w:rsidRPr="00AF7BC3" w:rsidRDefault="0063192A" w:rsidP="00975A43">
            <w:pPr>
              <w:numPr>
                <w:ilvl w:val="0"/>
                <w:numId w:val="0"/>
              </w:numPr>
              <w:spacing w:before="0" w:beforeAutospacing="0" w:after="0" w:line="240" w:lineRule="auto"/>
              <w:jc w:val="center"/>
              <w:rPr>
                <w:rFonts w:ascii="Times New Roman" w:hAnsi="Times New Roman" w:cs="Times New Roman"/>
                <w:color w:val="FF0000"/>
              </w:rPr>
            </w:pPr>
          </w:p>
        </w:tc>
        <w:tc>
          <w:tcPr>
            <w:tcW w:w="2100" w:type="dxa"/>
          </w:tcPr>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 xml:space="preserve"> «Колобок» </w:t>
            </w:r>
          </w:p>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Распопин Данил</w:t>
            </w:r>
          </w:p>
        </w:tc>
        <w:tc>
          <w:tcPr>
            <w:tcW w:w="1726" w:type="dxa"/>
          </w:tcPr>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1 место</w:t>
            </w:r>
          </w:p>
        </w:tc>
      </w:tr>
      <w:tr w:rsidR="0063192A" w:rsidRPr="00AF7BC3" w:rsidTr="00684C3C">
        <w:trPr>
          <w:jc w:val="center"/>
        </w:trPr>
        <w:tc>
          <w:tcPr>
            <w:tcW w:w="4337" w:type="dxa"/>
            <w:vMerge/>
          </w:tcPr>
          <w:p w:rsidR="0063192A" w:rsidRPr="00AF7BC3" w:rsidRDefault="0063192A" w:rsidP="00975A43">
            <w:pPr>
              <w:numPr>
                <w:ilvl w:val="0"/>
                <w:numId w:val="0"/>
              </w:numPr>
              <w:spacing w:before="0" w:beforeAutospacing="0" w:after="0" w:line="240" w:lineRule="auto"/>
              <w:rPr>
                <w:rFonts w:ascii="Times New Roman" w:hAnsi="Times New Roman" w:cs="Times New Roman"/>
                <w:color w:val="FF0000"/>
              </w:rPr>
            </w:pPr>
          </w:p>
        </w:tc>
        <w:tc>
          <w:tcPr>
            <w:tcW w:w="2194" w:type="dxa"/>
            <w:vMerge/>
          </w:tcPr>
          <w:p w:rsidR="0063192A" w:rsidRPr="00AF7BC3" w:rsidRDefault="0063192A" w:rsidP="00975A43">
            <w:pPr>
              <w:numPr>
                <w:ilvl w:val="0"/>
                <w:numId w:val="0"/>
              </w:numPr>
              <w:spacing w:before="0" w:beforeAutospacing="0" w:after="0" w:line="240" w:lineRule="auto"/>
              <w:jc w:val="center"/>
              <w:rPr>
                <w:rFonts w:ascii="Times New Roman" w:hAnsi="Times New Roman" w:cs="Times New Roman"/>
                <w:color w:val="FF0000"/>
              </w:rPr>
            </w:pPr>
          </w:p>
        </w:tc>
        <w:tc>
          <w:tcPr>
            <w:tcW w:w="2100" w:type="dxa"/>
          </w:tcPr>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 xml:space="preserve"> «Золотая соломка» </w:t>
            </w:r>
          </w:p>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Панасенко Полина</w:t>
            </w:r>
          </w:p>
        </w:tc>
        <w:tc>
          <w:tcPr>
            <w:tcW w:w="1726" w:type="dxa"/>
          </w:tcPr>
          <w:p w:rsidR="0063192A" w:rsidRPr="00057139"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1 место</w:t>
            </w:r>
          </w:p>
        </w:tc>
      </w:tr>
      <w:tr w:rsidR="0063192A" w:rsidRPr="00AF7BC3" w:rsidTr="00684C3C">
        <w:trPr>
          <w:jc w:val="center"/>
        </w:trPr>
        <w:tc>
          <w:tcPr>
            <w:tcW w:w="4337" w:type="dxa"/>
            <w:vMerge/>
          </w:tcPr>
          <w:p w:rsidR="0063192A" w:rsidRPr="00AF7BC3" w:rsidRDefault="0063192A" w:rsidP="003807EB">
            <w:pPr>
              <w:numPr>
                <w:ilvl w:val="0"/>
                <w:numId w:val="0"/>
              </w:numPr>
              <w:spacing w:before="0" w:beforeAutospacing="0" w:after="0" w:line="240" w:lineRule="auto"/>
              <w:rPr>
                <w:rFonts w:ascii="Times New Roman" w:hAnsi="Times New Roman" w:cs="Times New Roman"/>
                <w:color w:val="FF0000"/>
              </w:rPr>
            </w:pPr>
          </w:p>
        </w:tc>
        <w:tc>
          <w:tcPr>
            <w:tcW w:w="2194" w:type="dxa"/>
            <w:vMerge/>
          </w:tcPr>
          <w:p w:rsidR="0063192A" w:rsidRPr="00AF7BC3" w:rsidRDefault="0063192A" w:rsidP="003807EB">
            <w:pPr>
              <w:numPr>
                <w:ilvl w:val="0"/>
                <w:numId w:val="0"/>
              </w:numPr>
              <w:spacing w:before="0" w:beforeAutospacing="0" w:after="0" w:line="240" w:lineRule="auto"/>
              <w:jc w:val="center"/>
              <w:rPr>
                <w:rFonts w:ascii="Times New Roman" w:hAnsi="Times New Roman" w:cs="Times New Roman"/>
                <w:color w:val="FF0000"/>
              </w:rPr>
            </w:pPr>
          </w:p>
        </w:tc>
        <w:tc>
          <w:tcPr>
            <w:tcW w:w="2100" w:type="dxa"/>
          </w:tcPr>
          <w:p w:rsidR="0063192A" w:rsidRPr="00057139"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 xml:space="preserve"> «Мастерицы»</w:t>
            </w:r>
          </w:p>
          <w:p w:rsidR="0063192A" w:rsidRPr="00057139"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Бородавка Ангелина</w:t>
            </w:r>
          </w:p>
        </w:tc>
        <w:tc>
          <w:tcPr>
            <w:tcW w:w="1726" w:type="dxa"/>
          </w:tcPr>
          <w:p w:rsidR="0063192A" w:rsidRPr="00057139" w:rsidRDefault="0063192A" w:rsidP="003807EB">
            <w:pPr>
              <w:numPr>
                <w:ilvl w:val="0"/>
                <w:numId w:val="0"/>
              </w:numPr>
              <w:spacing w:before="0" w:beforeAutospacing="0" w:after="0" w:line="240" w:lineRule="auto"/>
              <w:jc w:val="center"/>
              <w:rPr>
                <w:rFonts w:ascii="Times New Roman" w:hAnsi="Times New Roman" w:cs="Times New Roman"/>
                <w:color w:val="auto"/>
              </w:rPr>
            </w:pPr>
          </w:p>
          <w:p w:rsidR="0063192A" w:rsidRPr="00057139"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2 место</w:t>
            </w:r>
          </w:p>
        </w:tc>
      </w:tr>
      <w:tr w:rsidR="0063192A" w:rsidRPr="00AF7BC3" w:rsidTr="00684C3C">
        <w:trPr>
          <w:jc w:val="center"/>
        </w:trPr>
        <w:tc>
          <w:tcPr>
            <w:tcW w:w="4337" w:type="dxa"/>
          </w:tcPr>
          <w:p w:rsidR="0063192A" w:rsidRPr="0071581B" w:rsidRDefault="0063192A" w:rsidP="003807EB">
            <w:pPr>
              <w:pStyle w:val="NoSpacing"/>
              <w:jc w:val="both"/>
              <w:rPr>
                <w:rFonts w:ascii="Times New Roman" w:hAnsi="Times New Roman"/>
                <w:sz w:val="28"/>
                <w:szCs w:val="28"/>
                <w:lang w:eastAsia="ru-RU"/>
              </w:rPr>
            </w:pPr>
            <w:r w:rsidRPr="0071581B">
              <w:rPr>
                <w:rFonts w:ascii="Times New Roman" w:hAnsi="Times New Roman"/>
                <w:sz w:val="28"/>
                <w:szCs w:val="28"/>
                <w:lang w:eastAsia="ru-RU"/>
              </w:rPr>
              <w:t xml:space="preserve">Всероссийский творческий конкурс «Редкая птица» </w:t>
            </w:r>
          </w:p>
          <w:p w:rsidR="0063192A" w:rsidRPr="0071581B"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tcPr>
          <w:p w:rsidR="0063192A" w:rsidRPr="0071581B"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71581B">
              <w:rPr>
                <w:rFonts w:ascii="Times New Roman" w:hAnsi="Times New Roman" w:cs="Times New Roman"/>
                <w:color w:val="auto"/>
              </w:rPr>
              <w:t>всероссийский</w:t>
            </w:r>
          </w:p>
        </w:tc>
        <w:tc>
          <w:tcPr>
            <w:tcW w:w="2100" w:type="dxa"/>
          </w:tcPr>
          <w:p w:rsidR="0063192A" w:rsidRPr="0071581B"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71581B">
              <w:rPr>
                <w:rFonts w:ascii="Times New Roman" w:hAnsi="Times New Roman" w:cs="Times New Roman"/>
                <w:color w:val="auto"/>
              </w:rPr>
              <w:t xml:space="preserve">«Цветная Палитра» </w:t>
            </w:r>
          </w:p>
          <w:p w:rsidR="0063192A" w:rsidRPr="0071581B"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71581B">
              <w:rPr>
                <w:rFonts w:ascii="Times New Roman" w:hAnsi="Times New Roman" w:cs="Times New Roman"/>
                <w:color w:val="auto"/>
              </w:rPr>
              <w:t>Панасенко Полина</w:t>
            </w:r>
          </w:p>
        </w:tc>
        <w:tc>
          <w:tcPr>
            <w:tcW w:w="1726" w:type="dxa"/>
          </w:tcPr>
          <w:p w:rsidR="0063192A" w:rsidRPr="0071581B"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71581B">
              <w:rPr>
                <w:rFonts w:ascii="Times New Roman" w:hAnsi="Times New Roman" w:cs="Times New Roman"/>
                <w:color w:val="auto"/>
              </w:rPr>
              <w:t xml:space="preserve">Диплом </w:t>
            </w:r>
          </w:p>
          <w:p w:rsidR="0063192A" w:rsidRPr="0071581B"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71581B">
              <w:rPr>
                <w:rFonts w:ascii="Times New Roman" w:hAnsi="Times New Roman" w:cs="Times New Roman"/>
                <w:color w:val="auto"/>
              </w:rPr>
              <w:t>3  степени</w:t>
            </w:r>
          </w:p>
        </w:tc>
      </w:tr>
      <w:tr w:rsidR="0063192A" w:rsidRPr="00AF7BC3" w:rsidTr="00684C3C">
        <w:trPr>
          <w:jc w:val="center"/>
        </w:trPr>
        <w:tc>
          <w:tcPr>
            <w:tcW w:w="4337" w:type="dxa"/>
          </w:tcPr>
          <w:p w:rsidR="0063192A" w:rsidRPr="0071581B" w:rsidRDefault="0063192A" w:rsidP="003807EB">
            <w:pPr>
              <w:numPr>
                <w:ilvl w:val="0"/>
                <w:numId w:val="0"/>
              </w:numPr>
              <w:spacing w:before="0" w:beforeAutospacing="0" w:after="0" w:line="240" w:lineRule="auto"/>
              <w:rPr>
                <w:rFonts w:ascii="Times New Roman" w:hAnsi="Times New Roman" w:cs="Times New Roman"/>
                <w:color w:val="auto"/>
              </w:rPr>
            </w:pPr>
            <w:r w:rsidRPr="0071581B">
              <w:rPr>
                <w:rFonts w:ascii="Times New Roman" w:hAnsi="Times New Roman" w:cs="Times New Roman"/>
                <w:color w:val="auto"/>
              </w:rPr>
              <w:t>Международный  творческий конкурс рисунков красками</w:t>
            </w:r>
          </w:p>
          <w:p w:rsidR="0063192A" w:rsidRPr="0071581B" w:rsidRDefault="0063192A" w:rsidP="003807EB">
            <w:pPr>
              <w:numPr>
                <w:ilvl w:val="0"/>
                <w:numId w:val="0"/>
              </w:numPr>
              <w:spacing w:before="0" w:beforeAutospacing="0" w:after="0" w:line="240" w:lineRule="auto"/>
              <w:rPr>
                <w:rFonts w:ascii="Times New Roman" w:hAnsi="Times New Roman" w:cs="Times New Roman"/>
                <w:color w:val="auto"/>
              </w:rPr>
            </w:pPr>
            <w:r w:rsidRPr="0071581B">
              <w:rPr>
                <w:rFonts w:ascii="Times New Roman" w:hAnsi="Times New Roman" w:cs="Times New Roman"/>
                <w:color w:val="auto"/>
              </w:rPr>
              <w:t>«Лазурь»</w:t>
            </w:r>
          </w:p>
        </w:tc>
        <w:tc>
          <w:tcPr>
            <w:tcW w:w="2194" w:type="dxa"/>
          </w:tcPr>
          <w:p w:rsidR="0063192A" w:rsidRPr="0071581B"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71581B">
              <w:rPr>
                <w:rFonts w:ascii="Times New Roman" w:hAnsi="Times New Roman" w:cs="Times New Roman"/>
                <w:color w:val="auto"/>
              </w:rPr>
              <w:t>международный</w:t>
            </w:r>
          </w:p>
        </w:tc>
        <w:tc>
          <w:tcPr>
            <w:tcW w:w="2100" w:type="dxa"/>
          </w:tcPr>
          <w:p w:rsidR="0063192A" w:rsidRPr="0071581B"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71581B">
              <w:rPr>
                <w:rFonts w:ascii="Times New Roman" w:hAnsi="Times New Roman" w:cs="Times New Roman"/>
                <w:color w:val="auto"/>
              </w:rPr>
              <w:t xml:space="preserve"> «Цветная Палитра» </w:t>
            </w:r>
          </w:p>
          <w:p w:rsidR="0063192A" w:rsidRPr="0071581B"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71581B">
              <w:rPr>
                <w:rFonts w:ascii="Times New Roman" w:hAnsi="Times New Roman" w:cs="Times New Roman"/>
                <w:color w:val="auto"/>
              </w:rPr>
              <w:t>Панасенко Полина</w:t>
            </w:r>
          </w:p>
        </w:tc>
        <w:tc>
          <w:tcPr>
            <w:tcW w:w="1726" w:type="dxa"/>
          </w:tcPr>
          <w:p w:rsidR="0063192A" w:rsidRPr="0071581B"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71581B">
              <w:rPr>
                <w:rFonts w:ascii="Times New Roman" w:hAnsi="Times New Roman" w:cs="Times New Roman"/>
                <w:color w:val="auto"/>
              </w:rPr>
              <w:t>1 место</w:t>
            </w:r>
          </w:p>
        </w:tc>
      </w:tr>
      <w:tr w:rsidR="0063192A" w:rsidRPr="00AF7BC3" w:rsidTr="00684C3C">
        <w:trPr>
          <w:jc w:val="center"/>
        </w:trPr>
        <w:tc>
          <w:tcPr>
            <w:tcW w:w="4337" w:type="dxa"/>
          </w:tcPr>
          <w:p w:rsidR="0063192A" w:rsidRPr="00AA202C" w:rsidRDefault="0063192A" w:rsidP="003807EB">
            <w:pPr>
              <w:numPr>
                <w:ilvl w:val="0"/>
                <w:numId w:val="0"/>
              </w:numPr>
              <w:spacing w:before="0" w:beforeAutospacing="0" w:after="0" w:line="240" w:lineRule="auto"/>
              <w:rPr>
                <w:rFonts w:ascii="Times New Roman" w:hAnsi="Times New Roman" w:cs="Times New Roman"/>
                <w:color w:val="000000"/>
              </w:rPr>
            </w:pPr>
            <w:r w:rsidRPr="00AA202C">
              <w:rPr>
                <w:rFonts w:ascii="Times New Roman" w:hAnsi="Times New Roman" w:cs="Times New Roman"/>
                <w:color w:val="000000"/>
              </w:rPr>
              <w:t>Краевой конкурс экологического костюма «Эко-стиль»</w:t>
            </w:r>
          </w:p>
        </w:tc>
        <w:tc>
          <w:tcPr>
            <w:tcW w:w="2194" w:type="dxa"/>
          </w:tcPr>
          <w:p w:rsidR="0063192A" w:rsidRPr="00057139"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057139">
              <w:rPr>
                <w:rFonts w:ascii="Times New Roman" w:hAnsi="Times New Roman" w:cs="Times New Roman"/>
                <w:color w:val="auto"/>
              </w:rPr>
              <w:t>муниципальный</w:t>
            </w:r>
          </w:p>
        </w:tc>
        <w:tc>
          <w:tcPr>
            <w:tcW w:w="2100" w:type="dxa"/>
          </w:tcPr>
          <w:p w:rsidR="0063192A" w:rsidRPr="00AA202C" w:rsidRDefault="0063192A" w:rsidP="003807EB">
            <w:pPr>
              <w:numPr>
                <w:ilvl w:val="0"/>
                <w:numId w:val="0"/>
              </w:numPr>
              <w:spacing w:before="0" w:beforeAutospacing="0" w:after="0" w:line="240" w:lineRule="auto"/>
              <w:jc w:val="center"/>
              <w:rPr>
                <w:rFonts w:ascii="Times New Roman" w:hAnsi="Times New Roman" w:cs="Times New Roman"/>
                <w:color w:val="000000"/>
              </w:rPr>
            </w:pPr>
            <w:r w:rsidRPr="00AA202C">
              <w:rPr>
                <w:rFonts w:ascii="Times New Roman" w:hAnsi="Times New Roman" w:cs="Times New Roman"/>
                <w:color w:val="000000"/>
              </w:rPr>
              <w:t>«Мастерицы»</w:t>
            </w:r>
          </w:p>
          <w:p w:rsidR="0063192A" w:rsidRPr="0071581B"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AA202C">
              <w:rPr>
                <w:rFonts w:ascii="Times New Roman" w:hAnsi="Times New Roman" w:cs="Times New Roman"/>
                <w:color w:val="000000"/>
              </w:rPr>
              <w:t>Гапон Валерия</w:t>
            </w:r>
          </w:p>
        </w:tc>
        <w:tc>
          <w:tcPr>
            <w:tcW w:w="1726" w:type="dxa"/>
          </w:tcPr>
          <w:p w:rsidR="0063192A" w:rsidRPr="0071581B"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w:t>
            </w:r>
            <w:r w:rsidRPr="0071581B">
              <w:rPr>
                <w:rFonts w:ascii="Times New Roman" w:hAnsi="Times New Roman" w:cs="Times New Roman"/>
                <w:color w:val="auto"/>
              </w:rPr>
              <w:t xml:space="preserve"> место</w:t>
            </w:r>
          </w:p>
        </w:tc>
      </w:tr>
      <w:tr w:rsidR="0063192A" w:rsidRPr="00D0655F" w:rsidTr="00684C3C">
        <w:trPr>
          <w:jc w:val="center"/>
        </w:trPr>
        <w:tc>
          <w:tcPr>
            <w:tcW w:w="4337" w:type="dxa"/>
            <w:vMerge w:val="restart"/>
          </w:tcPr>
          <w:p w:rsidR="0063192A" w:rsidRPr="00D0655F" w:rsidRDefault="0063192A" w:rsidP="003807EB">
            <w:pPr>
              <w:numPr>
                <w:ilvl w:val="0"/>
                <w:numId w:val="0"/>
              </w:numPr>
              <w:spacing w:before="0" w:beforeAutospacing="0" w:after="0" w:line="240" w:lineRule="auto"/>
              <w:rPr>
                <w:rFonts w:ascii="Times New Roman" w:hAnsi="Times New Roman" w:cs="Times New Roman"/>
                <w:color w:val="auto"/>
              </w:rPr>
            </w:pPr>
            <w:r w:rsidRPr="00D0655F">
              <w:rPr>
                <w:rFonts w:ascii="Times New Roman" w:hAnsi="Times New Roman" w:cs="Times New Roman"/>
                <w:color w:val="auto"/>
              </w:rPr>
              <w:t>Краевой конкурс «Семейные экологические проекты»</w:t>
            </w:r>
          </w:p>
        </w:tc>
        <w:tc>
          <w:tcPr>
            <w:tcW w:w="2194" w:type="dxa"/>
            <w:vMerge w:val="restart"/>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муниципальный</w:t>
            </w:r>
          </w:p>
        </w:tc>
        <w:tc>
          <w:tcPr>
            <w:tcW w:w="2100" w:type="dxa"/>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 xml:space="preserve">«Золотая соломка» </w:t>
            </w:r>
          </w:p>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Панасенко Полина</w:t>
            </w:r>
          </w:p>
        </w:tc>
        <w:tc>
          <w:tcPr>
            <w:tcW w:w="1726" w:type="dxa"/>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1 место</w:t>
            </w:r>
          </w:p>
        </w:tc>
      </w:tr>
      <w:tr w:rsidR="0063192A" w:rsidRPr="00D0655F" w:rsidTr="00684C3C">
        <w:trPr>
          <w:jc w:val="center"/>
        </w:trPr>
        <w:tc>
          <w:tcPr>
            <w:tcW w:w="4337" w:type="dxa"/>
            <w:vMerge/>
          </w:tcPr>
          <w:p w:rsidR="0063192A" w:rsidRPr="00D0655F"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«Мастерицы» Мезенцев Савелий</w:t>
            </w:r>
          </w:p>
        </w:tc>
        <w:tc>
          <w:tcPr>
            <w:tcW w:w="1726" w:type="dxa"/>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2 место</w:t>
            </w:r>
          </w:p>
        </w:tc>
      </w:tr>
      <w:tr w:rsidR="0063192A" w:rsidRPr="00D0655F" w:rsidTr="00684C3C">
        <w:trPr>
          <w:jc w:val="center"/>
        </w:trPr>
        <w:tc>
          <w:tcPr>
            <w:tcW w:w="4337" w:type="dxa"/>
            <w:vMerge/>
          </w:tcPr>
          <w:p w:rsidR="0063192A" w:rsidRPr="00D0655F"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«Волшебный клубок» Несина Эвелина</w:t>
            </w:r>
          </w:p>
        </w:tc>
        <w:tc>
          <w:tcPr>
            <w:tcW w:w="1726" w:type="dxa"/>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1 место</w:t>
            </w:r>
          </w:p>
        </w:tc>
      </w:tr>
      <w:tr w:rsidR="0063192A" w:rsidRPr="00D0655F" w:rsidTr="00684C3C">
        <w:trPr>
          <w:jc w:val="center"/>
        </w:trPr>
        <w:tc>
          <w:tcPr>
            <w:tcW w:w="4337" w:type="dxa"/>
            <w:vMerge/>
          </w:tcPr>
          <w:p w:rsidR="0063192A" w:rsidRPr="00D0655F"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«Природная мастерская» Дзюба Ева</w:t>
            </w:r>
          </w:p>
        </w:tc>
        <w:tc>
          <w:tcPr>
            <w:tcW w:w="1726" w:type="dxa"/>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3 место</w:t>
            </w:r>
          </w:p>
        </w:tc>
      </w:tr>
      <w:tr w:rsidR="0063192A" w:rsidRPr="00D0655F" w:rsidTr="00684C3C">
        <w:trPr>
          <w:jc w:val="center"/>
        </w:trPr>
        <w:tc>
          <w:tcPr>
            <w:tcW w:w="4337" w:type="dxa"/>
          </w:tcPr>
          <w:p w:rsidR="0063192A" w:rsidRPr="00D0655F" w:rsidRDefault="0063192A" w:rsidP="003807EB">
            <w:pPr>
              <w:numPr>
                <w:ilvl w:val="0"/>
                <w:numId w:val="0"/>
              </w:numPr>
              <w:spacing w:before="0" w:beforeAutospacing="0" w:after="0" w:line="240" w:lineRule="auto"/>
              <w:rPr>
                <w:rFonts w:ascii="Times New Roman" w:hAnsi="Times New Roman" w:cs="Times New Roman"/>
                <w:color w:val="auto"/>
              </w:rPr>
            </w:pPr>
            <w:r w:rsidRPr="00D0655F">
              <w:rPr>
                <w:rFonts w:ascii="Times New Roman" w:hAnsi="Times New Roman" w:cs="Times New Roman"/>
                <w:color w:val="auto"/>
              </w:rPr>
              <w:t>Краевой конкурс экологического костюма «Эко-стиль»</w:t>
            </w:r>
          </w:p>
        </w:tc>
        <w:tc>
          <w:tcPr>
            <w:tcW w:w="2194" w:type="dxa"/>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краевой</w:t>
            </w:r>
          </w:p>
        </w:tc>
        <w:tc>
          <w:tcPr>
            <w:tcW w:w="2100" w:type="dxa"/>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«Мастерицы» Гапон ВАлерия</w:t>
            </w:r>
          </w:p>
        </w:tc>
        <w:tc>
          <w:tcPr>
            <w:tcW w:w="1726" w:type="dxa"/>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1 место</w:t>
            </w:r>
          </w:p>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Сертификат «Мисс очарование» (экспонат в музее им. Фелицина)</w:t>
            </w:r>
          </w:p>
        </w:tc>
      </w:tr>
      <w:tr w:rsidR="0063192A" w:rsidRPr="00D0655F" w:rsidTr="00684C3C">
        <w:trPr>
          <w:jc w:val="center"/>
        </w:trPr>
        <w:tc>
          <w:tcPr>
            <w:tcW w:w="4337" w:type="dxa"/>
          </w:tcPr>
          <w:p w:rsidR="0063192A" w:rsidRPr="00D0655F" w:rsidRDefault="0063192A" w:rsidP="003807E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Всероссийский конкурс «Неопалимая купина»</w:t>
            </w:r>
          </w:p>
        </w:tc>
        <w:tc>
          <w:tcPr>
            <w:tcW w:w="2194" w:type="dxa"/>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муниципальный</w:t>
            </w:r>
          </w:p>
        </w:tc>
        <w:tc>
          <w:tcPr>
            <w:tcW w:w="2100" w:type="dxa"/>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 xml:space="preserve">«Волшебный клубок» Брыкова Екатерина </w:t>
            </w:r>
          </w:p>
        </w:tc>
        <w:tc>
          <w:tcPr>
            <w:tcW w:w="1726" w:type="dxa"/>
          </w:tcPr>
          <w:p w:rsidR="0063192A" w:rsidRPr="00D0655F"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val="restart"/>
          </w:tcPr>
          <w:p w:rsidR="0063192A" w:rsidRDefault="0063192A" w:rsidP="003807E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Конкурс «Неизвестная война»</w:t>
            </w:r>
          </w:p>
        </w:tc>
        <w:tc>
          <w:tcPr>
            <w:tcW w:w="2194" w:type="dxa"/>
            <w:vMerge w:val="restart"/>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муниципальный</w:t>
            </w: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 xml:space="preserve">«Волшебный клубок» </w:t>
            </w:r>
          </w:p>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Глоба Виктория</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 xml:space="preserve">1 место </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«Волшебный клубок» Моисеенко Юлия</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«Природная мастерская» Заривная Анна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«Самоделкин» Капралов Никита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«Мастерицы» Шпаковский Дмитрий</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«Цветная палитра» Огородников Михаил</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«Фантазеры» Филь Валентина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tcPr>
          <w:p w:rsidR="0063192A" w:rsidRDefault="0063192A" w:rsidP="003807E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Краевой детский экологический конкурс «Зеленая планета»</w:t>
            </w:r>
          </w:p>
        </w:tc>
        <w:tc>
          <w:tcPr>
            <w:tcW w:w="2194" w:type="dxa"/>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муниципальный</w:t>
            </w: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«Цветная палитра» Кузьменко Ангелина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val="restart"/>
          </w:tcPr>
          <w:p w:rsidR="0063192A" w:rsidRDefault="0063192A" w:rsidP="003807E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Краевой смотр-конкурс «Молодые дарования Кубани», посвященный 80-летию образования Краснодарского края</w:t>
            </w:r>
          </w:p>
        </w:tc>
        <w:tc>
          <w:tcPr>
            <w:tcW w:w="2194" w:type="dxa"/>
            <w:vMerge w:val="restart"/>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муниципальный</w:t>
            </w: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«Волшебный клубок» Брыкова Екатерина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«Силуэт» Шкуро Елена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«Самоделкин» Капралов Никита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3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«Мастерицы» Бородавка Ангелина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3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«Цветная палитра» Зеленская Марианна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«Фантазеры» Сукиасян Лева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«Волшебные петельки» Сергеева Марья</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3 место</w:t>
            </w:r>
          </w:p>
        </w:tc>
      </w:tr>
      <w:tr w:rsidR="0063192A" w:rsidRPr="00D0655F" w:rsidTr="00684C3C">
        <w:trPr>
          <w:jc w:val="center"/>
        </w:trPr>
        <w:tc>
          <w:tcPr>
            <w:tcW w:w="4337" w:type="dxa"/>
            <w:vMerge w:val="restart"/>
          </w:tcPr>
          <w:p w:rsidR="0063192A" w:rsidRDefault="0063192A" w:rsidP="003807E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Краевой смотр-конкурс «Молодые дарования Кубани», посвященный 80-летию образования Краснодарского края</w:t>
            </w:r>
          </w:p>
        </w:tc>
        <w:tc>
          <w:tcPr>
            <w:tcW w:w="2194" w:type="dxa"/>
            <w:vMerge w:val="restart"/>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зональный</w:t>
            </w: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«Цветная палитра» Зеленская Марианна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«Фантазеры» Сукиасян Лева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tcPr>
          <w:p w:rsidR="0063192A" w:rsidRDefault="0063192A" w:rsidP="00DD6A58">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Краевой смотр-конкурс «Молодые дарования Кубани», посвященный 80-летию образования Краснодарского края</w:t>
            </w:r>
          </w:p>
        </w:tc>
        <w:tc>
          <w:tcPr>
            <w:tcW w:w="2194" w:type="dxa"/>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краевой</w:t>
            </w: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«Цветная палитра» Зеленская Марианна</w:t>
            </w:r>
          </w:p>
        </w:tc>
        <w:tc>
          <w:tcPr>
            <w:tcW w:w="1726"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val="restart"/>
          </w:tcPr>
          <w:p w:rsidR="0063192A" w:rsidRDefault="0063192A" w:rsidP="003807E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Краевой конкурс детских творческих работ «Моя семья»</w:t>
            </w:r>
          </w:p>
        </w:tc>
        <w:tc>
          <w:tcPr>
            <w:tcW w:w="2194" w:type="dxa"/>
            <w:vMerge w:val="restart"/>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муниципальный</w:t>
            </w: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«Волшебный клубок» Кузьменко Елена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«Природная мастерская» Дзюба Ева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3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«Фантазеры» Асликян Иннеса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tcPr>
          <w:p w:rsidR="0063192A" w:rsidRDefault="0063192A" w:rsidP="003807E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Краевой конкурс «Семейные экологические проекты»</w:t>
            </w:r>
          </w:p>
        </w:tc>
        <w:tc>
          <w:tcPr>
            <w:tcW w:w="2194" w:type="dxa"/>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краевой</w:t>
            </w: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«Волшебный клубок» Несина Эвелина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tcPr>
          <w:p w:rsidR="0063192A" w:rsidRDefault="0063192A" w:rsidP="003807E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Краевой конкурс «Пасха в кубанской семье»</w:t>
            </w:r>
          </w:p>
        </w:tc>
        <w:tc>
          <w:tcPr>
            <w:tcW w:w="2194" w:type="dxa"/>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муниципальный</w:t>
            </w: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«Волшебный клубок» Богуш Анастасия</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Гран-при</w:t>
            </w:r>
          </w:p>
        </w:tc>
      </w:tr>
      <w:tr w:rsidR="0063192A" w:rsidRPr="00D0655F" w:rsidTr="00684C3C">
        <w:trPr>
          <w:jc w:val="center"/>
        </w:trPr>
        <w:tc>
          <w:tcPr>
            <w:tcW w:w="4337" w:type="dxa"/>
            <w:vMerge w:val="restart"/>
          </w:tcPr>
          <w:p w:rsidR="0063192A" w:rsidRDefault="0063192A" w:rsidP="003807E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Краевой фотоконкурс «Юность России»</w:t>
            </w:r>
          </w:p>
        </w:tc>
        <w:tc>
          <w:tcPr>
            <w:tcW w:w="2194" w:type="dxa"/>
            <w:vMerge w:val="restart"/>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муниципальный</w:t>
            </w: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«Волшебный клубок» Кудряшова Марина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«Цветная палитра» Поспелова Анна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val="restart"/>
          </w:tcPr>
          <w:p w:rsidR="0063192A" w:rsidRDefault="0063192A" w:rsidP="003807E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Краевой конкурс детского художественного и литературного творчества, компьютерных разработок учащихся, учебно-методических пособий педагогов в области культуры безопасности жизнедеятельности «Служба спасения 01», приуроченного к году Гражданской обороны России</w:t>
            </w:r>
          </w:p>
        </w:tc>
        <w:tc>
          <w:tcPr>
            <w:tcW w:w="2194" w:type="dxa"/>
            <w:vMerge w:val="restart"/>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муниципальный</w:t>
            </w: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«Золотая соломка» Годунова Елизавета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«Силуэт» Глушкова Алеся</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3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 xml:space="preserve">«Волшебный клубок» </w:t>
            </w:r>
          </w:p>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Богуш Анастасия</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«Мастерицы» Верба Дарья</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«Фантазеры» Асликян Михаил</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vMerge w:val="restart"/>
          </w:tcPr>
          <w:p w:rsidR="0063192A" w:rsidRDefault="0063192A" w:rsidP="003807E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Всероссийский героико-патриотический фестиваль детского и юношеского творчества «Звезда спасения»</w:t>
            </w:r>
          </w:p>
        </w:tc>
        <w:tc>
          <w:tcPr>
            <w:tcW w:w="2194" w:type="dxa"/>
            <w:vMerge w:val="restart"/>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краевой</w:t>
            </w: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«Мастерицы» Верба Дарья</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3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«Силуэт» Глушкова Алеся</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3 место</w:t>
            </w:r>
          </w:p>
        </w:tc>
      </w:tr>
      <w:tr w:rsidR="0063192A" w:rsidRPr="00D0655F" w:rsidTr="00684C3C">
        <w:trPr>
          <w:jc w:val="center"/>
        </w:trPr>
        <w:tc>
          <w:tcPr>
            <w:tcW w:w="4337" w:type="dxa"/>
            <w:vMerge w:val="restart"/>
          </w:tcPr>
          <w:p w:rsidR="0063192A" w:rsidRDefault="0063192A" w:rsidP="003807E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Краевой конкурс «Зеркало природы – 2017. Великой Победе посвящается»</w:t>
            </w:r>
          </w:p>
        </w:tc>
        <w:tc>
          <w:tcPr>
            <w:tcW w:w="2194" w:type="dxa"/>
            <w:vMerge w:val="restart"/>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sidRPr="00D0655F">
              <w:rPr>
                <w:rFonts w:ascii="Times New Roman" w:hAnsi="Times New Roman" w:cs="Times New Roman"/>
                <w:color w:val="auto"/>
              </w:rPr>
              <w:t>муниципальный</w:t>
            </w: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«Волшебный клубок» Кудряшова Марина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«Волшебный клубок»</w:t>
            </w:r>
          </w:p>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Перистая Елизавета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«Силуэт» Глушкова Кристина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«Силуэт» Кучеренко Анжелика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«Природная мастерская» Годунова Елизавета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«Природная мастерская»</w:t>
            </w:r>
          </w:p>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Дзюба Ева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«Золотая соломка» Сергеева Марья</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«Колобок» Чайникова Диана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«Мастерицы» Бородавка Ангелина</w:t>
            </w:r>
          </w:p>
        </w:tc>
        <w:tc>
          <w:tcPr>
            <w:tcW w:w="1726"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«Цветная палитра» Поспелова Анна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«Цветная палитра» Вариводова Яна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«Фантазеры» Филь Валентина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 место</w:t>
            </w:r>
          </w:p>
        </w:tc>
      </w:tr>
      <w:tr w:rsidR="0063192A" w:rsidRPr="00D0655F" w:rsidTr="00684C3C">
        <w:trPr>
          <w:jc w:val="center"/>
        </w:trPr>
        <w:tc>
          <w:tcPr>
            <w:tcW w:w="4337" w:type="dxa"/>
            <w:vMerge w:val="restart"/>
          </w:tcPr>
          <w:p w:rsidR="0063192A" w:rsidRDefault="0063192A" w:rsidP="003807E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Краевой конкурс «Моя Кубань – мой дом родной»</w:t>
            </w:r>
          </w:p>
        </w:tc>
        <w:tc>
          <w:tcPr>
            <w:tcW w:w="2194" w:type="dxa"/>
            <w:vMerge w:val="restart"/>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муниципальный</w:t>
            </w:r>
          </w:p>
        </w:tc>
        <w:tc>
          <w:tcPr>
            <w:tcW w:w="2100" w:type="dxa"/>
          </w:tcPr>
          <w:p w:rsidR="0063192A" w:rsidRDefault="0063192A" w:rsidP="009260B9">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«Волшебный клубок»</w:t>
            </w:r>
          </w:p>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Богуш Анастасия</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9260B9">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«Силуэт» Чепурная Валерия</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3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«Колобок» Чайникова Диана</w:t>
            </w:r>
          </w:p>
        </w:tc>
        <w:tc>
          <w:tcPr>
            <w:tcW w:w="1726"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3 место</w:t>
            </w:r>
          </w:p>
        </w:tc>
      </w:tr>
      <w:tr w:rsidR="0063192A" w:rsidRPr="00D0655F" w:rsidTr="00684C3C">
        <w:trPr>
          <w:jc w:val="center"/>
        </w:trPr>
        <w:tc>
          <w:tcPr>
            <w:tcW w:w="4337" w:type="dxa"/>
            <w:vMerge/>
          </w:tcPr>
          <w:p w:rsidR="0063192A" w:rsidRDefault="0063192A" w:rsidP="003807EB">
            <w:pPr>
              <w:numPr>
                <w:ilvl w:val="0"/>
                <w:numId w:val="0"/>
              </w:numPr>
              <w:spacing w:before="0" w:beforeAutospacing="0" w:after="0" w:line="240" w:lineRule="auto"/>
              <w:rPr>
                <w:rFonts w:ascii="Times New Roman" w:hAnsi="Times New Roman" w:cs="Times New Roman"/>
                <w:color w:val="auto"/>
              </w:rPr>
            </w:pPr>
          </w:p>
        </w:tc>
        <w:tc>
          <w:tcPr>
            <w:tcW w:w="2194" w:type="dxa"/>
            <w:vMerge/>
          </w:tcPr>
          <w:p w:rsidR="0063192A" w:rsidRPr="00D0655F" w:rsidRDefault="0063192A" w:rsidP="00DD6A58">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63192A" w:rsidRDefault="0063192A" w:rsidP="00DD6A58">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«Самоделкин» Капралов Никита</w:t>
            </w:r>
          </w:p>
        </w:tc>
        <w:tc>
          <w:tcPr>
            <w:tcW w:w="1726" w:type="dxa"/>
          </w:tcPr>
          <w:p w:rsidR="0063192A" w:rsidRDefault="0063192A" w:rsidP="003807EB">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 место</w:t>
            </w:r>
          </w:p>
        </w:tc>
      </w:tr>
    </w:tbl>
    <w:p w:rsidR="0063192A" w:rsidRPr="00D0655F" w:rsidRDefault="0063192A" w:rsidP="003807EB">
      <w:pPr>
        <w:numPr>
          <w:ilvl w:val="0"/>
          <w:numId w:val="0"/>
        </w:numPr>
        <w:spacing w:before="0" w:beforeAutospacing="0" w:after="0" w:line="240" w:lineRule="auto"/>
        <w:rPr>
          <w:rFonts w:ascii="Times New Roman" w:hAnsi="Times New Roman" w:cs="Times New Roman"/>
          <w:color w:val="auto"/>
        </w:rPr>
      </w:pPr>
    </w:p>
    <w:p w:rsidR="0063192A" w:rsidRPr="00DB73B1" w:rsidRDefault="0063192A" w:rsidP="003807EB">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DB73B1">
        <w:rPr>
          <w:rFonts w:ascii="Times New Roman" w:hAnsi="Times New Roman" w:cs="Times New Roman"/>
          <w:color w:val="auto"/>
        </w:rPr>
        <w:t>Всего за 2016-2017 учебного года учащимися из объединений отдела изготовлено –</w:t>
      </w:r>
      <w:r w:rsidRPr="00DB73B1">
        <w:rPr>
          <w:rFonts w:ascii="Times New Roman" w:hAnsi="Times New Roman" w:cs="Times New Roman"/>
          <w:b/>
          <w:color w:val="auto"/>
        </w:rPr>
        <w:t xml:space="preserve"> </w:t>
      </w:r>
      <w:r w:rsidRPr="00DB73B1">
        <w:rPr>
          <w:rFonts w:ascii="Times New Roman" w:hAnsi="Times New Roman" w:cs="Times New Roman"/>
          <w:color w:val="auto"/>
        </w:rPr>
        <w:t>3065 работ.</w:t>
      </w:r>
      <w:r w:rsidRPr="00AF7BC3">
        <w:rPr>
          <w:rFonts w:ascii="Times New Roman" w:hAnsi="Times New Roman" w:cs="Times New Roman"/>
          <w:color w:val="FF0000"/>
        </w:rPr>
        <w:t xml:space="preserve"> </w:t>
      </w:r>
      <w:r w:rsidRPr="00DB73B1">
        <w:rPr>
          <w:rFonts w:ascii="Times New Roman" w:hAnsi="Times New Roman" w:cs="Times New Roman"/>
          <w:color w:val="auto"/>
        </w:rPr>
        <w:t xml:space="preserve">Творческой группой «Город мастеров» были изготовлены - 38 работ. Занимались оформлением Центра и залом для проведения праздников и мероприятий Дню ребенка, Дню матери, Новому году, военно-патриотическому месячнику, майским праздникам, осенним, зимним, весенним и летним каникулам. </w:t>
      </w:r>
    </w:p>
    <w:p w:rsidR="0063192A" w:rsidRPr="00F52ADD" w:rsidRDefault="0063192A" w:rsidP="00975A43">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F52ADD">
        <w:rPr>
          <w:rFonts w:ascii="Times New Roman" w:hAnsi="Times New Roman" w:cs="Times New Roman"/>
          <w:color w:val="auto"/>
        </w:rPr>
        <w:t xml:space="preserve">Качественная организация учебного процесса невозможна без материально-технического обеспечения. Все педагоги отдела прилагают много усилий для создания особой атмосферы в учебных кабинетах, способствующей развитию творческих способностей детей, сохранению их здоровья. </w:t>
      </w:r>
    </w:p>
    <w:p w:rsidR="0063192A" w:rsidRPr="00DB47E0" w:rsidRDefault="0063192A" w:rsidP="00975A43">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F52ADD">
        <w:rPr>
          <w:rFonts w:ascii="Times New Roman" w:hAnsi="Times New Roman" w:cs="Times New Roman"/>
          <w:color w:val="auto"/>
        </w:rPr>
        <w:t xml:space="preserve">Имеют свою страницу на сайте </w:t>
      </w:r>
      <w:r w:rsidRPr="00DB47E0">
        <w:rPr>
          <w:rFonts w:ascii="Times New Roman" w:hAnsi="Times New Roman" w:cs="Times New Roman"/>
          <w:color w:val="auto"/>
        </w:rPr>
        <w:t>ЦТ «Радуга»: И.Н. Прокопец, С.Н. Сукиасян,  И.Н. Кондрыко, А.Г. Дзюба, Н.Н. Мезенцева. Все педагоги писали статьи на сайт Центра творчества о проведении открытых занятий и воспитательных мероприятий в своих объединениях.</w:t>
      </w:r>
    </w:p>
    <w:p w:rsidR="0063192A" w:rsidRPr="00D030CD" w:rsidRDefault="0063192A" w:rsidP="00975A43">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 xml:space="preserve">       </w:t>
      </w:r>
      <w:r w:rsidRPr="00784440">
        <w:rPr>
          <w:rFonts w:ascii="Times New Roman" w:hAnsi="Times New Roman" w:cs="Times New Roman"/>
          <w:color w:val="auto"/>
        </w:rPr>
        <w:t xml:space="preserve">    Педагоги: И.Н. Прокопец, Н.Н. Мезенцева, И.А. Поспелова, И.Н. Кондрыко,</w:t>
      </w:r>
      <w:r w:rsidRPr="00AF7BC3">
        <w:rPr>
          <w:rFonts w:ascii="Times New Roman" w:hAnsi="Times New Roman" w:cs="Times New Roman"/>
          <w:color w:val="FF0000"/>
        </w:rPr>
        <w:t xml:space="preserve">  </w:t>
      </w:r>
      <w:r w:rsidRPr="00784440">
        <w:rPr>
          <w:rFonts w:ascii="Times New Roman" w:hAnsi="Times New Roman" w:cs="Times New Roman"/>
          <w:color w:val="auto"/>
        </w:rPr>
        <w:t xml:space="preserve">А.В. Ермоленко,  С.А. Глушкова, Н.Г. Пронищева, С.Н. Сукиасян приняли участие в муниципальном этапе Всероссийского педагогического конкурса «Мой лучший урок». </w:t>
      </w:r>
      <w:r w:rsidRPr="00D030CD">
        <w:rPr>
          <w:rFonts w:ascii="Times New Roman" w:hAnsi="Times New Roman" w:cs="Times New Roman"/>
          <w:color w:val="auto"/>
        </w:rPr>
        <w:t>На Всероссийский педагогический конкурс «Мой лучший урок» отправлены работы в электронном виде: И.Н. Прокопец, Н.Н. Мезенцевой, И.А. Поспеловой,</w:t>
      </w:r>
      <w:r w:rsidRPr="00AF7BC3">
        <w:rPr>
          <w:rFonts w:ascii="Times New Roman" w:hAnsi="Times New Roman" w:cs="Times New Roman"/>
          <w:color w:val="FF0000"/>
        </w:rPr>
        <w:t xml:space="preserve"> </w:t>
      </w:r>
      <w:r w:rsidRPr="00D030CD">
        <w:rPr>
          <w:rFonts w:ascii="Times New Roman" w:hAnsi="Times New Roman" w:cs="Times New Roman"/>
          <w:color w:val="auto"/>
        </w:rPr>
        <w:t>И.Н. Кондрыко,  А.В. Ермоленко, С.А. Глушковой, С.Н. Сукиасян.</w:t>
      </w:r>
    </w:p>
    <w:p w:rsidR="0063192A" w:rsidRPr="00D030CD" w:rsidRDefault="0063192A" w:rsidP="00975A43">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D030CD">
        <w:rPr>
          <w:rFonts w:ascii="Times New Roman" w:hAnsi="Times New Roman" w:cs="Times New Roman"/>
          <w:color w:val="auto"/>
        </w:rPr>
        <w:t>Повышение профессионализма, квалификации и творческого потенциала педагогов осуществлялось через принятие участия в конкурсах различного уровня.</w:t>
      </w:r>
    </w:p>
    <w:p w:rsidR="0063192A" w:rsidRPr="00D030CD" w:rsidRDefault="0063192A" w:rsidP="00975A43">
      <w:pPr>
        <w:numPr>
          <w:ilvl w:val="0"/>
          <w:numId w:val="0"/>
        </w:numPr>
        <w:spacing w:before="0" w:beforeAutospacing="0" w:after="0" w:line="240" w:lineRule="auto"/>
        <w:rPr>
          <w:rFonts w:ascii="Times New Roman" w:hAnsi="Times New Roman" w:cs="Times New Roman"/>
          <w:color w:val="auto"/>
        </w:rPr>
      </w:pPr>
      <w:r w:rsidRPr="00D030CD">
        <w:rPr>
          <w:rFonts w:ascii="Times New Roman" w:hAnsi="Times New Roman" w:cs="Times New Roman"/>
          <w:color w:val="auto"/>
        </w:rPr>
        <w:t>Достижения педагогов:</w:t>
      </w:r>
    </w:p>
    <w:p w:rsidR="0063192A" w:rsidRPr="00AF7BC3" w:rsidRDefault="0063192A" w:rsidP="00975A43">
      <w:pPr>
        <w:numPr>
          <w:ilvl w:val="0"/>
          <w:numId w:val="0"/>
        </w:numPr>
        <w:spacing w:before="0" w:beforeAutospacing="0" w:after="0" w:line="240" w:lineRule="auto"/>
        <w:rPr>
          <w:rFonts w:ascii="Times New Roman" w:hAnsi="Times New Roman" w:cs="Times New Roman"/>
          <w:b/>
          <w:color w:val="FF0000"/>
          <w:lang w:eastAsia="en-US"/>
        </w:rPr>
      </w:pPr>
    </w:p>
    <w:tbl>
      <w:tblPr>
        <w:tblW w:w="9959" w:type="dxa"/>
        <w:jc w:val="center"/>
        <w:tblInd w:w="-1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2"/>
        <w:gridCol w:w="2418"/>
        <w:gridCol w:w="2188"/>
        <w:gridCol w:w="1581"/>
      </w:tblGrid>
      <w:tr w:rsidR="0063192A" w:rsidRPr="00AF7BC3" w:rsidTr="00CF118B">
        <w:trPr>
          <w:trHeight w:val="1564"/>
          <w:jc w:val="center"/>
        </w:trPr>
        <w:tc>
          <w:tcPr>
            <w:tcW w:w="3772" w:type="dxa"/>
            <w:vAlign w:val="center"/>
          </w:tcPr>
          <w:p w:rsidR="0063192A" w:rsidRPr="00D030CD" w:rsidRDefault="0063192A" w:rsidP="00975A43">
            <w:pPr>
              <w:numPr>
                <w:ilvl w:val="0"/>
                <w:numId w:val="0"/>
              </w:numPr>
              <w:spacing w:before="0" w:beforeAutospacing="0" w:after="0" w:line="240" w:lineRule="auto"/>
              <w:rPr>
                <w:rFonts w:ascii="Times New Roman" w:hAnsi="Times New Roman" w:cs="Times New Roman"/>
                <w:color w:val="auto"/>
              </w:rPr>
            </w:pPr>
            <w:r w:rsidRPr="00D030CD">
              <w:rPr>
                <w:rFonts w:ascii="Times New Roman" w:hAnsi="Times New Roman" w:cs="Times New Roman"/>
                <w:color w:val="auto"/>
              </w:rPr>
              <w:t>Министерство образования Российской Федерации</w:t>
            </w:r>
          </w:p>
        </w:tc>
        <w:tc>
          <w:tcPr>
            <w:tcW w:w="2418" w:type="dxa"/>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Кондрыко Ирина Николаевна</w:t>
            </w:r>
          </w:p>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88" w:type="dxa"/>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объединение «Волшебный клубок»</w:t>
            </w:r>
          </w:p>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1581" w:type="dxa"/>
            <w:vAlign w:val="center"/>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Почётная грамота</w:t>
            </w:r>
          </w:p>
        </w:tc>
      </w:tr>
      <w:tr w:rsidR="0063192A" w:rsidRPr="00AF7BC3" w:rsidTr="00CF118B">
        <w:trPr>
          <w:trHeight w:val="450"/>
          <w:jc w:val="center"/>
        </w:trPr>
        <w:tc>
          <w:tcPr>
            <w:tcW w:w="3772" w:type="dxa"/>
            <w:vMerge w:val="restart"/>
          </w:tcPr>
          <w:p w:rsidR="0063192A" w:rsidRPr="00D030CD" w:rsidRDefault="0063192A" w:rsidP="00975A43">
            <w:pPr>
              <w:numPr>
                <w:ilvl w:val="0"/>
                <w:numId w:val="0"/>
              </w:numPr>
              <w:spacing w:before="0" w:beforeAutospacing="0" w:after="0" w:line="240" w:lineRule="auto"/>
              <w:rPr>
                <w:rFonts w:ascii="Times New Roman" w:hAnsi="Times New Roman" w:cs="Times New Roman"/>
                <w:color w:val="auto"/>
              </w:rPr>
            </w:pPr>
            <w:r w:rsidRPr="00D030CD">
              <w:rPr>
                <w:rFonts w:ascii="Times New Roman" w:hAnsi="Times New Roman" w:cs="Times New Roman"/>
                <w:color w:val="auto"/>
              </w:rPr>
              <w:t xml:space="preserve">Всероссийский конкурс для детей и педагогов «Радуга талантов. РФ», </w:t>
            </w:r>
          </w:p>
          <w:p w:rsidR="0063192A" w:rsidRPr="00D030CD" w:rsidRDefault="0063192A" w:rsidP="00975A43">
            <w:pPr>
              <w:numPr>
                <w:ilvl w:val="0"/>
                <w:numId w:val="0"/>
              </w:numPr>
              <w:spacing w:before="0" w:beforeAutospacing="0" w:after="0" w:line="240" w:lineRule="auto"/>
              <w:rPr>
                <w:rFonts w:ascii="Times New Roman" w:hAnsi="Times New Roman" w:cs="Times New Roman"/>
                <w:color w:val="auto"/>
              </w:rPr>
            </w:pPr>
            <w:r w:rsidRPr="00D030CD">
              <w:rPr>
                <w:rFonts w:ascii="Times New Roman" w:hAnsi="Times New Roman" w:cs="Times New Roman"/>
                <w:color w:val="auto"/>
              </w:rPr>
              <w:t>номинация лучший открытый урок.</w:t>
            </w:r>
          </w:p>
        </w:tc>
        <w:tc>
          <w:tcPr>
            <w:tcW w:w="2418" w:type="dxa"/>
            <w:tcBorders>
              <w:bottom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Мезенцева Наталья Николаевна</w:t>
            </w:r>
          </w:p>
        </w:tc>
        <w:tc>
          <w:tcPr>
            <w:tcW w:w="2188" w:type="dxa"/>
            <w:tcBorders>
              <w:bottom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объединение «Мастерицы»</w:t>
            </w:r>
          </w:p>
        </w:tc>
        <w:tc>
          <w:tcPr>
            <w:tcW w:w="1581" w:type="dxa"/>
            <w:tcBorders>
              <w:bottom w:val="single" w:sz="4" w:space="0" w:color="auto"/>
            </w:tcBorders>
            <w:vAlign w:val="center"/>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1 место</w:t>
            </w:r>
          </w:p>
        </w:tc>
      </w:tr>
      <w:tr w:rsidR="0063192A" w:rsidRPr="00AF7BC3" w:rsidTr="00CF118B">
        <w:trPr>
          <w:trHeight w:val="360"/>
          <w:jc w:val="center"/>
        </w:trPr>
        <w:tc>
          <w:tcPr>
            <w:tcW w:w="3772" w:type="dxa"/>
            <w:vMerge/>
          </w:tcPr>
          <w:p w:rsidR="0063192A" w:rsidRPr="00D030CD" w:rsidRDefault="0063192A" w:rsidP="00975A43">
            <w:pPr>
              <w:numPr>
                <w:ilvl w:val="0"/>
                <w:numId w:val="0"/>
              </w:numPr>
              <w:spacing w:before="0" w:beforeAutospacing="0" w:after="0" w:line="240" w:lineRule="auto"/>
              <w:rPr>
                <w:rFonts w:ascii="Times New Roman" w:hAnsi="Times New Roman" w:cs="Times New Roman"/>
                <w:color w:val="auto"/>
              </w:rPr>
            </w:pPr>
          </w:p>
        </w:tc>
        <w:tc>
          <w:tcPr>
            <w:tcW w:w="2418" w:type="dxa"/>
            <w:tcBorders>
              <w:top w:val="single" w:sz="4" w:space="0" w:color="auto"/>
              <w:bottom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Кондрыко Ирина Николаевна</w:t>
            </w:r>
          </w:p>
        </w:tc>
        <w:tc>
          <w:tcPr>
            <w:tcW w:w="2188" w:type="dxa"/>
            <w:tcBorders>
              <w:top w:val="single" w:sz="4" w:space="0" w:color="auto"/>
              <w:bottom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объединение «Волшебный клубок»</w:t>
            </w:r>
          </w:p>
        </w:tc>
        <w:tc>
          <w:tcPr>
            <w:tcW w:w="1581" w:type="dxa"/>
            <w:tcBorders>
              <w:top w:val="single" w:sz="4" w:space="0" w:color="auto"/>
              <w:bottom w:val="single" w:sz="4" w:space="0" w:color="auto"/>
            </w:tcBorders>
            <w:vAlign w:val="center"/>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2 место</w:t>
            </w:r>
          </w:p>
        </w:tc>
      </w:tr>
      <w:tr w:rsidR="0063192A" w:rsidRPr="00AF7BC3" w:rsidTr="00CF118B">
        <w:trPr>
          <w:trHeight w:val="480"/>
          <w:jc w:val="center"/>
        </w:trPr>
        <w:tc>
          <w:tcPr>
            <w:tcW w:w="3772" w:type="dxa"/>
            <w:vMerge/>
          </w:tcPr>
          <w:p w:rsidR="0063192A" w:rsidRPr="00D030CD" w:rsidRDefault="0063192A" w:rsidP="00975A43">
            <w:pPr>
              <w:numPr>
                <w:ilvl w:val="0"/>
                <w:numId w:val="0"/>
              </w:numPr>
              <w:spacing w:before="0" w:beforeAutospacing="0" w:after="0" w:line="240" w:lineRule="auto"/>
              <w:rPr>
                <w:rFonts w:ascii="Times New Roman" w:hAnsi="Times New Roman" w:cs="Times New Roman"/>
                <w:color w:val="auto"/>
              </w:rPr>
            </w:pPr>
          </w:p>
        </w:tc>
        <w:tc>
          <w:tcPr>
            <w:tcW w:w="2418" w:type="dxa"/>
            <w:tcBorders>
              <w:top w:val="single" w:sz="4" w:space="0" w:color="auto"/>
              <w:bottom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Прокопец</w:t>
            </w:r>
          </w:p>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Ирина Николаевна</w:t>
            </w:r>
          </w:p>
        </w:tc>
        <w:tc>
          <w:tcPr>
            <w:tcW w:w="2188" w:type="dxa"/>
            <w:tcBorders>
              <w:top w:val="single" w:sz="4" w:space="0" w:color="auto"/>
              <w:bottom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объединение «Самоделкин»</w:t>
            </w:r>
          </w:p>
        </w:tc>
        <w:tc>
          <w:tcPr>
            <w:tcW w:w="1581" w:type="dxa"/>
            <w:tcBorders>
              <w:top w:val="single" w:sz="4" w:space="0" w:color="auto"/>
              <w:bottom w:val="single" w:sz="4" w:space="0" w:color="auto"/>
            </w:tcBorders>
            <w:vAlign w:val="center"/>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2 место</w:t>
            </w:r>
          </w:p>
        </w:tc>
      </w:tr>
      <w:tr w:rsidR="0063192A" w:rsidRPr="00AF7BC3" w:rsidTr="00CF118B">
        <w:trPr>
          <w:trHeight w:val="229"/>
          <w:jc w:val="center"/>
        </w:trPr>
        <w:tc>
          <w:tcPr>
            <w:tcW w:w="3772" w:type="dxa"/>
            <w:vMerge/>
          </w:tcPr>
          <w:p w:rsidR="0063192A" w:rsidRPr="00D030CD" w:rsidRDefault="0063192A" w:rsidP="00975A43">
            <w:pPr>
              <w:numPr>
                <w:ilvl w:val="0"/>
                <w:numId w:val="0"/>
              </w:numPr>
              <w:spacing w:before="0" w:beforeAutospacing="0" w:after="0" w:line="240" w:lineRule="auto"/>
              <w:rPr>
                <w:rFonts w:ascii="Times New Roman" w:hAnsi="Times New Roman" w:cs="Times New Roman"/>
                <w:color w:val="auto"/>
              </w:rPr>
            </w:pPr>
          </w:p>
        </w:tc>
        <w:tc>
          <w:tcPr>
            <w:tcW w:w="2418" w:type="dxa"/>
            <w:tcBorders>
              <w:top w:val="single" w:sz="4" w:space="0" w:color="auto"/>
              <w:bottom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Сукиасян Сюзанна Николаевна</w:t>
            </w:r>
          </w:p>
        </w:tc>
        <w:tc>
          <w:tcPr>
            <w:tcW w:w="2188" w:type="dxa"/>
            <w:tcBorders>
              <w:top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Объединение «Фантазёры»</w:t>
            </w:r>
          </w:p>
        </w:tc>
        <w:tc>
          <w:tcPr>
            <w:tcW w:w="1581" w:type="dxa"/>
            <w:tcBorders>
              <w:top w:val="single" w:sz="4" w:space="0" w:color="auto"/>
            </w:tcBorders>
            <w:vAlign w:val="center"/>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2 место</w:t>
            </w:r>
          </w:p>
        </w:tc>
      </w:tr>
      <w:tr w:rsidR="0063192A" w:rsidRPr="00AF7BC3" w:rsidTr="00CF118B">
        <w:trPr>
          <w:trHeight w:val="229"/>
          <w:jc w:val="center"/>
        </w:trPr>
        <w:tc>
          <w:tcPr>
            <w:tcW w:w="3772" w:type="dxa"/>
            <w:vMerge/>
          </w:tcPr>
          <w:p w:rsidR="0063192A" w:rsidRPr="00D030CD" w:rsidRDefault="0063192A" w:rsidP="00975A43">
            <w:pPr>
              <w:numPr>
                <w:ilvl w:val="0"/>
                <w:numId w:val="0"/>
              </w:numPr>
              <w:spacing w:before="0" w:beforeAutospacing="0" w:after="0" w:line="240" w:lineRule="auto"/>
              <w:rPr>
                <w:rFonts w:ascii="Times New Roman" w:hAnsi="Times New Roman" w:cs="Times New Roman"/>
                <w:color w:val="auto"/>
              </w:rPr>
            </w:pPr>
          </w:p>
        </w:tc>
        <w:tc>
          <w:tcPr>
            <w:tcW w:w="2418" w:type="dxa"/>
            <w:tcBorders>
              <w:top w:val="single" w:sz="4" w:space="0" w:color="auto"/>
              <w:bottom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Ермоленко Анна Васильевна</w:t>
            </w:r>
          </w:p>
        </w:tc>
        <w:tc>
          <w:tcPr>
            <w:tcW w:w="2188" w:type="dxa"/>
            <w:tcBorders>
              <w:top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объединение «Народная вышивка»</w:t>
            </w:r>
          </w:p>
        </w:tc>
        <w:tc>
          <w:tcPr>
            <w:tcW w:w="1581" w:type="dxa"/>
            <w:tcBorders>
              <w:top w:val="single" w:sz="4" w:space="0" w:color="auto"/>
            </w:tcBorders>
            <w:vAlign w:val="center"/>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3 место</w:t>
            </w:r>
          </w:p>
        </w:tc>
      </w:tr>
      <w:tr w:rsidR="0063192A" w:rsidRPr="00AF7BC3" w:rsidTr="00CF118B">
        <w:trPr>
          <w:trHeight w:val="229"/>
          <w:jc w:val="center"/>
        </w:trPr>
        <w:tc>
          <w:tcPr>
            <w:tcW w:w="3772" w:type="dxa"/>
            <w:vMerge w:val="restart"/>
          </w:tcPr>
          <w:p w:rsidR="0063192A" w:rsidRPr="00D030CD" w:rsidRDefault="0063192A" w:rsidP="00975A43">
            <w:pPr>
              <w:numPr>
                <w:ilvl w:val="0"/>
                <w:numId w:val="0"/>
              </w:numPr>
              <w:spacing w:before="0" w:beforeAutospacing="0" w:after="0" w:line="240" w:lineRule="auto"/>
              <w:rPr>
                <w:rFonts w:ascii="Times New Roman" w:hAnsi="Times New Roman" w:cs="Times New Roman"/>
                <w:color w:val="auto"/>
              </w:rPr>
            </w:pPr>
            <w:r w:rsidRPr="00D030CD">
              <w:rPr>
                <w:rFonts w:ascii="Times New Roman" w:hAnsi="Times New Roman" w:cs="Times New Roman"/>
                <w:color w:val="auto"/>
              </w:rPr>
              <w:t>Открытый фестиваль подушек «Краски России» станица Роговская</w:t>
            </w:r>
          </w:p>
        </w:tc>
        <w:tc>
          <w:tcPr>
            <w:tcW w:w="2418" w:type="dxa"/>
            <w:tcBorders>
              <w:top w:val="single" w:sz="4" w:space="0" w:color="auto"/>
              <w:bottom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Антонова Любовь Георгиевна</w:t>
            </w:r>
          </w:p>
        </w:tc>
        <w:tc>
          <w:tcPr>
            <w:tcW w:w="2188" w:type="dxa"/>
            <w:tcBorders>
              <w:top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Объединение «Белошвейка»</w:t>
            </w:r>
          </w:p>
        </w:tc>
        <w:tc>
          <w:tcPr>
            <w:tcW w:w="1581" w:type="dxa"/>
            <w:tcBorders>
              <w:top w:val="single" w:sz="4" w:space="0" w:color="auto"/>
            </w:tcBorders>
            <w:vAlign w:val="center"/>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Грамота</w:t>
            </w:r>
          </w:p>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участника</w:t>
            </w:r>
          </w:p>
        </w:tc>
      </w:tr>
      <w:tr w:rsidR="0063192A" w:rsidRPr="00AF7BC3" w:rsidTr="00CF118B">
        <w:trPr>
          <w:trHeight w:val="229"/>
          <w:jc w:val="center"/>
        </w:trPr>
        <w:tc>
          <w:tcPr>
            <w:tcW w:w="3772" w:type="dxa"/>
            <w:vMerge/>
          </w:tcPr>
          <w:p w:rsidR="0063192A" w:rsidRPr="00D030CD" w:rsidRDefault="0063192A" w:rsidP="00975A43">
            <w:pPr>
              <w:numPr>
                <w:ilvl w:val="0"/>
                <w:numId w:val="0"/>
              </w:numPr>
              <w:spacing w:before="0" w:beforeAutospacing="0" w:after="0" w:line="240" w:lineRule="auto"/>
              <w:rPr>
                <w:rFonts w:ascii="Times New Roman" w:hAnsi="Times New Roman" w:cs="Times New Roman"/>
                <w:color w:val="auto"/>
              </w:rPr>
            </w:pPr>
          </w:p>
        </w:tc>
        <w:tc>
          <w:tcPr>
            <w:tcW w:w="2418" w:type="dxa"/>
            <w:tcBorders>
              <w:top w:val="single" w:sz="4" w:space="0" w:color="auto"/>
              <w:bottom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Пронищева Надежда Гавриловна</w:t>
            </w:r>
          </w:p>
        </w:tc>
        <w:tc>
          <w:tcPr>
            <w:tcW w:w="2188" w:type="dxa"/>
            <w:tcBorders>
              <w:top w:val="single" w:sz="4" w:space="0" w:color="auto"/>
            </w:tcBorders>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Объединение «Колобок»</w:t>
            </w:r>
          </w:p>
        </w:tc>
        <w:tc>
          <w:tcPr>
            <w:tcW w:w="1581" w:type="dxa"/>
            <w:tcBorders>
              <w:top w:val="single" w:sz="4" w:space="0" w:color="auto"/>
            </w:tcBorders>
            <w:vAlign w:val="center"/>
          </w:tcPr>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Грамота</w:t>
            </w:r>
          </w:p>
          <w:p w:rsidR="0063192A" w:rsidRPr="00D030CD"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D030CD">
              <w:rPr>
                <w:rFonts w:ascii="Times New Roman" w:hAnsi="Times New Roman" w:cs="Times New Roman"/>
                <w:color w:val="auto"/>
              </w:rPr>
              <w:t>участника</w:t>
            </w:r>
          </w:p>
        </w:tc>
      </w:tr>
      <w:tr w:rsidR="0063192A" w:rsidRPr="00AF7BC3" w:rsidTr="00CF118B">
        <w:trPr>
          <w:trHeight w:val="229"/>
          <w:jc w:val="center"/>
        </w:trPr>
        <w:tc>
          <w:tcPr>
            <w:tcW w:w="3772" w:type="dxa"/>
          </w:tcPr>
          <w:p w:rsidR="0063192A" w:rsidRPr="00B81548" w:rsidRDefault="0063192A" w:rsidP="00975A43">
            <w:pPr>
              <w:numPr>
                <w:ilvl w:val="0"/>
                <w:numId w:val="0"/>
              </w:numPr>
              <w:spacing w:before="0" w:beforeAutospacing="0" w:after="0" w:line="240" w:lineRule="auto"/>
              <w:rPr>
                <w:rFonts w:ascii="Times New Roman" w:hAnsi="Times New Roman" w:cs="Times New Roman"/>
                <w:color w:val="auto"/>
              </w:rPr>
            </w:pPr>
            <w:r w:rsidRPr="00B81548">
              <w:rPr>
                <w:rFonts w:ascii="Times New Roman" w:hAnsi="Times New Roman" w:cs="Times New Roman"/>
                <w:color w:val="auto"/>
                <w:lang w:val="en-US"/>
              </w:rPr>
              <w:t>VI</w:t>
            </w:r>
            <w:r w:rsidRPr="00B81548">
              <w:rPr>
                <w:rFonts w:ascii="Times New Roman" w:hAnsi="Times New Roman" w:cs="Times New Roman"/>
                <w:color w:val="auto"/>
              </w:rPr>
              <w:t xml:space="preserve"> Всероссийская выставка рисунка, живописи, графики и декоративно-прикладного творчества  школьников с ограниченными возможностями здоровья «Краски всей России»</w:t>
            </w:r>
          </w:p>
        </w:tc>
        <w:tc>
          <w:tcPr>
            <w:tcW w:w="2418" w:type="dxa"/>
            <w:tcBorders>
              <w:top w:val="single" w:sz="4" w:space="0" w:color="auto"/>
              <w:bottom w:val="single" w:sz="4" w:space="0" w:color="auto"/>
            </w:tcBorders>
          </w:tcPr>
          <w:p w:rsidR="0063192A" w:rsidRPr="00B81548"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B81548">
              <w:rPr>
                <w:rFonts w:ascii="Times New Roman" w:hAnsi="Times New Roman" w:cs="Times New Roman"/>
                <w:color w:val="auto"/>
              </w:rPr>
              <w:t>Кондрыко Ирина Николаевна</w:t>
            </w:r>
          </w:p>
          <w:p w:rsidR="0063192A" w:rsidRPr="00B81548"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88" w:type="dxa"/>
          </w:tcPr>
          <w:p w:rsidR="0063192A" w:rsidRPr="00B81548"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B81548">
              <w:rPr>
                <w:rFonts w:ascii="Times New Roman" w:hAnsi="Times New Roman" w:cs="Times New Roman"/>
                <w:color w:val="auto"/>
              </w:rPr>
              <w:t>объединение «Волшебный клубок»</w:t>
            </w:r>
          </w:p>
          <w:p w:rsidR="0063192A" w:rsidRPr="00B81548"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1581" w:type="dxa"/>
            <w:vAlign w:val="center"/>
          </w:tcPr>
          <w:p w:rsidR="0063192A" w:rsidRPr="00B81548" w:rsidRDefault="0063192A" w:rsidP="00975A43">
            <w:pPr>
              <w:numPr>
                <w:ilvl w:val="0"/>
                <w:numId w:val="0"/>
              </w:numPr>
              <w:spacing w:before="0" w:beforeAutospacing="0" w:after="0" w:line="240" w:lineRule="auto"/>
              <w:rPr>
                <w:rFonts w:ascii="Times New Roman" w:hAnsi="Times New Roman" w:cs="Times New Roman"/>
                <w:color w:val="auto"/>
              </w:rPr>
            </w:pPr>
            <w:r w:rsidRPr="00B81548">
              <w:rPr>
                <w:rFonts w:ascii="Times New Roman" w:hAnsi="Times New Roman" w:cs="Times New Roman"/>
                <w:color w:val="auto"/>
              </w:rPr>
              <w:t>Грамота  за подготовку  Литинской Натальи</w:t>
            </w:r>
          </w:p>
          <w:p w:rsidR="0063192A" w:rsidRPr="00B81548" w:rsidRDefault="0063192A" w:rsidP="00975A43">
            <w:pPr>
              <w:numPr>
                <w:ilvl w:val="0"/>
                <w:numId w:val="0"/>
              </w:numPr>
              <w:spacing w:before="0" w:beforeAutospacing="0" w:after="0" w:line="240" w:lineRule="auto"/>
              <w:jc w:val="center"/>
              <w:rPr>
                <w:rFonts w:ascii="Times New Roman" w:hAnsi="Times New Roman" w:cs="Times New Roman"/>
                <w:color w:val="auto"/>
              </w:rPr>
            </w:pPr>
          </w:p>
        </w:tc>
      </w:tr>
      <w:tr w:rsidR="0063192A" w:rsidRPr="00AF7BC3" w:rsidTr="00CF118B">
        <w:trPr>
          <w:trHeight w:val="229"/>
          <w:jc w:val="center"/>
        </w:trPr>
        <w:tc>
          <w:tcPr>
            <w:tcW w:w="3772" w:type="dxa"/>
          </w:tcPr>
          <w:p w:rsidR="0063192A" w:rsidRPr="0035131A" w:rsidRDefault="0063192A" w:rsidP="00975A43">
            <w:pPr>
              <w:numPr>
                <w:ilvl w:val="0"/>
                <w:numId w:val="0"/>
              </w:numPr>
              <w:spacing w:before="0" w:beforeAutospacing="0" w:after="0" w:line="240" w:lineRule="auto"/>
              <w:rPr>
                <w:rFonts w:ascii="Times New Roman" w:hAnsi="Times New Roman" w:cs="Times New Roman"/>
                <w:color w:val="auto"/>
              </w:rPr>
            </w:pPr>
            <w:r w:rsidRPr="0035131A">
              <w:rPr>
                <w:rFonts w:ascii="Times New Roman" w:hAnsi="Times New Roman" w:cs="Times New Roman"/>
                <w:color w:val="auto"/>
              </w:rPr>
              <w:t>Международный творческий конкурс «Победилкин»</w:t>
            </w:r>
          </w:p>
        </w:tc>
        <w:tc>
          <w:tcPr>
            <w:tcW w:w="2418" w:type="dxa"/>
            <w:tcBorders>
              <w:top w:val="single" w:sz="4" w:space="0" w:color="auto"/>
              <w:bottom w:val="single" w:sz="4" w:space="0" w:color="auto"/>
            </w:tcBorders>
          </w:tcPr>
          <w:p w:rsidR="0063192A" w:rsidRPr="0035131A"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35131A">
              <w:rPr>
                <w:rFonts w:ascii="Times New Roman" w:hAnsi="Times New Roman" w:cs="Times New Roman"/>
                <w:color w:val="auto"/>
              </w:rPr>
              <w:t>Прокопец</w:t>
            </w:r>
          </w:p>
          <w:p w:rsidR="0063192A" w:rsidRPr="0035131A"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35131A">
              <w:rPr>
                <w:rFonts w:ascii="Times New Roman" w:hAnsi="Times New Roman" w:cs="Times New Roman"/>
                <w:color w:val="auto"/>
              </w:rPr>
              <w:t>Ирина Николаевна</w:t>
            </w:r>
          </w:p>
        </w:tc>
        <w:tc>
          <w:tcPr>
            <w:tcW w:w="2188" w:type="dxa"/>
          </w:tcPr>
          <w:p w:rsidR="0063192A" w:rsidRPr="0035131A"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35131A">
              <w:rPr>
                <w:rFonts w:ascii="Times New Roman" w:hAnsi="Times New Roman" w:cs="Times New Roman"/>
                <w:color w:val="auto"/>
              </w:rPr>
              <w:t>объединение «Самоделкин»</w:t>
            </w:r>
          </w:p>
        </w:tc>
        <w:tc>
          <w:tcPr>
            <w:tcW w:w="1581" w:type="dxa"/>
            <w:vAlign w:val="center"/>
          </w:tcPr>
          <w:p w:rsidR="0063192A" w:rsidRPr="0035131A" w:rsidRDefault="0063192A" w:rsidP="00975A43">
            <w:pPr>
              <w:numPr>
                <w:ilvl w:val="0"/>
                <w:numId w:val="0"/>
              </w:numPr>
              <w:spacing w:before="0" w:beforeAutospacing="0" w:after="0" w:line="240" w:lineRule="auto"/>
              <w:rPr>
                <w:rFonts w:ascii="Times New Roman" w:hAnsi="Times New Roman" w:cs="Times New Roman"/>
                <w:color w:val="auto"/>
              </w:rPr>
            </w:pPr>
            <w:r w:rsidRPr="0035131A">
              <w:rPr>
                <w:rFonts w:ascii="Times New Roman" w:hAnsi="Times New Roman" w:cs="Times New Roman"/>
                <w:color w:val="auto"/>
              </w:rPr>
              <w:t>Грамота  за подготовку</w:t>
            </w:r>
          </w:p>
          <w:p w:rsidR="0063192A" w:rsidRPr="0035131A" w:rsidRDefault="0063192A" w:rsidP="00975A43">
            <w:pPr>
              <w:numPr>
                <w:ilvl w:val="0"/>
                <w:numId w:val="0"/>
              </w:numPr>
              <w:spacing w:before="0" w:beforeAutospacing="0" w:after="0" w:line="240" w:lineRule="auto"/>
              <w:rPr>
                <w:rFonts w:ascii="Times New Roman" w:hAnsi="Times New Roman" w:cs="Times New Roman"/>
                <w:color w:val="auto"/>
              </w:rPr>
            </w:pPr>
            <w:r w:rsidRPr="0035131A">
              <w:rPr>
                <w:rFonts w:ascii="Times New Roman" w:hAnsi="Times New Roman" w:cs="Times New Roman"/>
                <w:color w:val="auto"/>
              </w:rPr>
              <w:t xml:space="preserve">Копралова Никиты  </w:t>
            </w:r>
          </w:p>
        </w:tc>
      </w:tr>
      <w:tr w:rsidR="0063192A" w:rsidRPr="00AF7BC3" w:rsidTr="00CF118B">
        <w:trPr>
          <w:trHeight w:val="229"/>
          <w:jc w:val="center"/>
        </w:trPr>
        <w:tc>
          <w:tcPr>
            <w:tcW w:w="3772" w:type="dxa"/>
          </w:tcPr>
          <w:p w:rsidR="0063192A" w:rsidRPr="0035131A" w:rsidRDefault="0063192A" w:rsidP="0035131A">
            <w:pPr>
              <w:numPr>
                <w:ilvl w:val="0"/>
                <w:numId w:val="0"/>
              </w:numPr>
              <w:spacing w:before="0" w:beforeAutospacing="0" w:after="0" w:line="240" w:lineRule="auto"/>
              <w:rPr>
                <w:rFonts w:ascii="Times New Roman" w:hAnsi="Times New Roman" w:cs="Times New Roman"/>
                <w:color w:val="auto"/>
              </w:rPr>
            </w:pPr>
            <w:r w:rsidRPr="0035131A">
              <w:rPr>
                <w:rFonts w:ascii="Times New Roman" w:hAnsi="Times New Roman" w:cs="Times New Roman"/>
                <w:color w:val="auto"/>
              </w:rPr>
              <w:t>Краевой конкурс изобразительного и декоративно-прикладного творчества</w:t>
            </w:r>
          </w:p>
          <w:p w:rsidR="0063192A" w:rsidRPr="0035131A" w:rsidRDefault="0063192A" w:rsidP="0035131A">
            <w:pPr>
              <w:numPr>
                <w:ilvl w:val="0"/>
                <w:numId w:val="0"/>
              </w:numPr>
              <w:spacing w:before="0" w:beforeAutospacing="0" w:after="0" w:line="240" w:lineRule="auto"/>
              <w:rPr>
                <w:rFonts w:ascii="Times New Roman" w:hAnsi="Times New Roman" w:cs="Times New Roman"/>
                <w:color w:val="auto"/>
                <w:lang w:val="en-US"/>
              </w:rPr>
            </w:pPr>
            <w:r w:rsidRPr="0035131A">
              <w:rPr>
                <w:rFonts w:ascii="Times New Roman" w:hAnsi="Times New Roman" w:cs="Times New Roman"/>
                <w:color w:val="auto"/>
              </w:rPr>
              <w:t>«Моей любимой мамочке»</w:t>
            </w:r>
          </w:p>
        </w:tc>
        <w:tc>
          <w:tcPr>
            <w:tcW w:w="2418" w:type="dxa"/>
            <w:tcBorders>
              <w:top w:val="single" w:sz="4" w:space="0" w:color="auto"/>
              <w:bottom w:val="single" w:sz="4" w:space="0" w:color="auto"/>
            </w:tcBorders>
          </w:tcPr>
          <w:p w:rsidR="0063192A" w:rsidRPr="0035131A"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35131A">
              <w:rPr>
                <w:rFonts w:ascii="Times New Roman" w:hAnsi="Times New Roman" w:cs="Times New Roman"/>
                <w:color w:val="auto"/>
              </w:rPr>
              <w:t>Кондрыко Ирина Николаевна</w:t>
            </w:r>
          </w:p>
          <w:p w:rsidR="0063192A" w:rsidRPr="0035131A"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88" w:type="dxa"/>
          </w:tcPr>
          <w:p w:rsidR="0063192A" w:rsidRPr="0035131A"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35131A">
              <w:rPr>
                <w:rFonts w:ascii="Times New Roman" w:hAnsi="Times New Roman" w:cs="Times New Roman"/>
                <w:color w:val="auto"/>
              </w:rPr>
              <w:t>объединение «Волшебный клубок»</w:t>
            </w:r>
          </w:p>
          <w:p w:rsidR="0063192A" w:rsidRPr="0035131A"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1581" w:type="dxa"/>
            <w:vAlign w:val="center"/>
          </w:tcPr>
          <w:p w:rsidR="0063192A" w:rsidRPr="0035131A" w:rsidRDefault="0063192A" w:rsidP="00975A43">
            <w:pPr>
              <w:numPr>
                <w:ilvl w:val="0"/>
                <w:numId w:val="0"/>
              </w:numPr>
              <w:spacing w:before="0" w:beforeAutospacing="0" w:after="0" w:line="240" w:lineRule="auto"/>
              <w:rPr>
                <w:rFonts w:ascii="Times New Roman" w:hAnsi="Times New Roman" w:cs="Times New Roman"/>
                <w:color w:val="auto"/>
              </w:rPr>
            </w:pPr>
            <w:r w:rsidRPr="0035131A">
              <w:rPr>
                <w:rFonts w:ascii="Times New Roman" w:hAnsi="Times New Roman" w:cs="Times New Roman"/>
                <w:color w:val="auto"/>
              </w:rPr>
              <w:t>Грамота  за подготовку  Глоба Виктории</w:t>
            </w:r>
          </w:p>
          <w:p w:rsidR="0063192A" w:rsidRPr="0035131A" w:rsidRDefault="0063192A" w:rsidP="00975A43">
            <w:pPr>
              <w:numPr>
                <w:ilvl w:val="0"/>
                <w:numId w:val="0"/>
              </w:numPr>
              <w:spacing w:before="0" w:beforeAutospacing="0" w:after="0" w:line="240" w:lineRule="auto"/>
              <w:rPr>
                <w:rFonts w:ascii="Times New Roman" w:hAnsi="Times New Roman" w:cs="Times New Roman"/>
                <w:color w:val="auto"/>
              </w:rPr>
            </w:pPr>
          </w:p>
        </w:tc>
      </w:tr>
      <w:tr w:rsidR="0063192A" w:rsidRPr="00AF7BC3" w:rsidTr="00CF118B">
        <w:trPr>
          <w:trHeight w:val="229"/>
          <w:jc w:val="center"/>
        </w:trPr>
        <w:tc>
          <w:tcPr>
            <w:tcW w:w="3772" w:type="dxa"/>
          </w:tcPr>
          <w:p w:rsidR="0063192A" w:rsidRPr="00276BB3" w:rsidRDefault="0063192A" w:rsidP="00975A43">
            <w:pPr>
              <w:numPr>
                <w:ilvl w:val="0"/>
                <w:numId w:val="0"/>
              </w:numPr>
              <w:spacing w:before="0" w:beforeAutospacing="0" w:after="0" w:line="240" w:lineRule="auto"/>
              <w:rPr>
                <w:rFonts w:ascii="Times New Roman" w:hAnsi="Times New Roman" w:cs="Times New Roman"/>
                <w:color w:val="auto"/>
              </w:rPr>
            </w:pPr>
            <w:r w:rsidRPr="00276BB3">
              <w:rPr>
                <w:rFonts w:ascii="Times New Roman" w:hAnsi="Times New Roman" w:cs="Times New Roman"/>
                <w:color w:val="auto"/>
              </w:rPr>
              <w:t>Всероссийский конкурс декоративно-прикладного творчества «Волшебная нить»</w:t>
            </w:r>
          </w:p>
        </w:tc>
        <w:tc>
          <w:tcPr>
            <w:tcW w:w="2418" w:type="dxa"/>
            <w:tcBorders>
              <w:top w:val="single" w:sz="4" w:space="0" w:color="auto"/>
              <w:bottom w:val="single" w:sz="4" w:space="0" w:color="auto"/>
            </w:tcBorders>
          </w:tcPr>
          <w:p w:rsidR="0063192A" w:rsidRPr="00276BB3"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276BB3">
              <w:rPr>
                <w:rFonts w:ascii="Times New Roman" w:hAnsi="Times New Roman" w:cs="Times New Roman"/>
                <w:color w:val="auto"/>
              </w:rPr>
              <w:t>Кондрыко Ирина Николаевна</w:t>
            </w:r>
          </w:p>
          <w:p w:rsidR="0063192A" w:rsidRPr="00276BB3"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2188" w:type="dxa"/>
          </w:tcPr>
          <w:p w:rsidR="0063192A" w:rsidRPr="00276BB3"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276BB3">
              <w:rPr>
                <w:rFonts w:ascii="Times New Roman" w:hAnsi="Times New Roman" w:cs="Times New Roman"/>
                <w:color w:val="auto"/>
              </w:rPr>
              <w:t>объединение «Волшебный клубок»</w:t>
            </w:r>
          </w:p>
          <w:p w:rsidR="0063192A" w:rsidRPr="00276BB3"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1581" w:type="dxa"/>
            <w:vAlign w:val="center"/>
          </w:tcPr>
          <w:p w:rsidR="0063192A" w:rsidRPr="00276BB3" w:rsidRDefault="0063192A" w:rsidP="00975A43">
            <w:pPr>
              <w:numPr>
                <w:ilvl w:val="0"/>
                <w:numId w:val="0"/>
              </w:numPr>
              <w:spacing w:before="0" w:beforeAutospacing="0" w:after="0" w:line="240" w:lineRule="auto"/>
              <w:rPr>
                <w:rFonts w:ascii="Times New Roman" w:hAnsi="Times New Roman" w:cs="Times New Roman"/>
                <w:color w:val="auto"/>
              </w:rPr>
            </w:pPr>
            <w:r w:rsidRPr="00276BB3">
              <w:rPr>
                <w:rFonts w:ascii="Times New Roman" w:hAnsi="Times New Roman" w:cs="Times New Roman"/>
                <w:color w:val="auto"/>
              </w:rPr>
              <w:t>Диплом  за подготовку победителя  Перистой Елизаветы</w:t>
            </w:r>
          </w:p>
        </w:tc>
      </w:tr>
      <w:tr w:rsidR="0063192A" w:rsidRPr="00AF7BC3" w:rsidTr="00276BB3">
        <w:trPr>
          <w:trHeight w:val="229"/>
          <w:jc w:val="center"/>
        </w:trPr>
        <w:tc>
          <w:tcPr>
            <w:tcW w:w="3772" w:type="dxa"/>
          </w:tcPr>
          <w:p w:rsidR="0063192A" w:rsidRPr="00276BB3" w:rsidRDefault="0063192A" w:rsidP="00975A43">
            <w:pPr>
              <w:numPr>
                <w:ilvl w:val="0"/>
                <w:numId w:val="0"/>
              </w:numPr>
              <w:spacing w:before="0" w:beforeAutospacing="0" w:after="0" w:line="240" w:lineRule="auto"/>
              <w:rPr>
                <w:rFonts w:ascii="Times New Roman" w:hAnsi="Times New Roman" w:cs="Times New Roman"/>
                <w:color w:val="auto"/>
              </w:rPr>
            </w:pPr>
            <w:r w:rsidRPr="00276BB3">
              <w:rPr>
                <w:rFonts w:ascii="Times New Roman" w:hAnsi="Times New Roman" w:cs="Times New Roman"/>
                <w:color w:val="auto"/>
              </w:rPr>
              <w:t>Всероссийский Центр информационных технологий «Интеллект»</w:t>
            </w:r>
          </w:p>
        </w:tc>
        <w:tc>
          <w:tcPr>
            <w:tcW w:w="2418" w:type="dxa"/>
            <w:tcBorders>
              <w:top w:val="single" w:sz="4" w:space="0" w:color="auto"/>
              <w:bottom w:val="single" w:sz="4" w:space="0" w:color="auto"/>
            </w:tcBorders>
          </w:tcPr>
          <w:p w:rsidR="0063192A" w:rsidRPr="00276BB3"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276BB3">
              <w:rPr>
                <w:rFonts w:ascii="Times New Roman" w:hAnsi="Times New Roman" w:cs="Times New Roman"/>
                <w:color w:val="auto"/>
              </w:rPr>
              <w:t>Поспелова Ирина Александровна</w:t>
            </w:r>
          </w:p>
        </w:tc>
        <w:tc>
          <w:tcPr>
            <w:tcW w:w="2188" w:type="dxa"/>
          </w:tcPr>
          <w:p w:rsidR="0063192A" w:rsidRPr="00276BB3" w:rsidRDefault="0063192A" w:rsidP="00975A43">
            <w:pPr>
              <w:numPr>
                <w:ilvl w:val="0"/>
                <w:numId w:val="0"/>
              </w:numPr>
              <w:spacing w:before="0" w:beforeAutospacing="0" w:after="0" w:line="240" w:lineRule="auto"/>
              <w:jc w:val="center"/>
              <w:rPr>
                <w:rFonts w:ascii="Times New Roman" w:hAnsi="Times New Roman" w:cs="Times New Roman"/>
                <w:color w:val="auto"/>
              </w:rPr>
            </w:pPr>
            <w:r w:rsidRPr="00276BB3">
              <w:rPr>
                <w:rFonts w:ascii="Times New Roman" w:hAnsi="Times New Roman" w:cs="Times New Roman"/>
                <w:color w:val="auto"/>
              </w:rPr>
              <w:t>объединение «Цветная палитра»</w:t>
            </w:r>
          </w:p>
          <w:p w:rsidR="0063192A" w:rsidRPr="00276BB3" w:rsidRDefault="0063192A" w:rsidP="00975A43">
            <w:pPr>
              <w:numPr>
                <w:ilvl w:val="0"/>
                <w:numId w:val="0"/>
              </w:numPr>
              <w:spacing w:before="0" w:beforeAutospacing="0" w:after="0" w:line="240" w:lineRule="auto"/>
              <w:jc w:val="center"/>
              <w:rPr>
                <w:rFonts w:ascii="Times New Roman" w:hAnsi="Times New Roman" w:cs="Times New Roman"/>
                <w:color w:val="auto"/>
              </w:rPr>
            </w:pPr>
          </w:p>
        </w:tc>
        <w:tc>
          <w:tcPr>
            <w:tcW w:w="1581" w:type="dxa"/>
            <w:vAlign w:val="center"/>
          </w:tcPr>
          <w:p w:rsidR="0063192A" w:rsidRPr="00276BB3" w:rsidRDefault="0063192A" w:rsidP="00975A43">
            <w:pPr>
              <w:numPr>
                <w:ilvl w:val="0"/>
                <w:numId w:val="0"/>
              </w:numPr>
              <w:spacing w:before="0" w:beforeAutospacing="0" w:after="0" w:line="240" w:lineRule="auto"/>
              <w:rPr>
                <w:rFonts w:ascii="Times New Roman" w:hAnsi="Times New Roman" w:cs="Times New Roman"/>
                <w:color w:val="auto"/>
              </w:rPr>
            </w:pPr>
            <w:r w:rsidRPr="00276BB3">
              <w:rPr>
                <w:rFonts w:ascii="Times New Roman" w:hAnsi="Times New Roman" w:cs="Times New Roman"/>
                <w:color w:val="auto"/>
              </w:rPr>
              <w:t>Диплом  за подготовку победителя  Панасенко Полины</w:t>
            </w:r>
          </w:p>
        </w:tc>
      </w:tr>
      <w:tr w:rsidR="0063192A" w:rsidRPr="00AF7BC3" w:rsidTr="00276BB3">
        <w:trPr>
          <w:trHeight w:val="229"/>
          <w:jc w:val="center"/>
        </w:trPr>
        <w:tc>
          <w:tcPr>
            <w:tcW w:w="3772" w:type="dxa"/>
          </w:tcPr>
          <w:p w:rsidR="0063192A" w:rsidRPr="00276BB3" w:rsidRDefault="0063192A"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Муниципальный этап регионального конкурса профессионального мастерства системы дополнительного образования «Сердце отдаю детям»</w:t>
            </w:r>
          </w:p>
        </w:tc>
        <w:tc>
          <w:tcPr>
            <w:tcW w:w="2418" w:type="dxa"/>
            <w:tcBorders>
              <w:top w:val="single" w:sz="4" w:space="0" w:color="auto"/>
            </w:tcBorders>
          </w:tcPr>
          <w:p w:rsidR="0063192A" w:rsidRPr="00276BB3" w:rsidRDefault="0063192A" w:rsidP="00975A43">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Мезенцева Наталья Николаевна</w:t>
            </w:r>
          </w:p>
        </w:tc>
        <w:tc>
          <w:tcPr>
            <w:tcW w:w="2188" w:type="dxa"/>
          </w:tcPr>
          <w:p w:rsidR="0063192A" w:rsidRPr="00276BB3" w:rsidRDefault="0063192A" w:rsidP="00975A43">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объединение «Мастерицы»</w:t>
            </w:r>
          </w:p>
        </w:tc>
        <w:tc>
          <w:tcPr>
            <w:tcW w:w="1581" w:type="dxa"/>
          </w:tcPr>
          <w:p w:rsidR="0063192A" w:rsidRDefault="0063192A" w:rsidP="00276BB3">
            <w:pPr>
              <w:numPr>
                <w:ilvl w:val="0"/>
                <w:numId w:val="0"/>
              </w:numPr>
              <w:spacing w:before="0" w:beforeAutospacing="0" w:after="0" w:line="240" w:lineRule="auto"/>
              <w:jc w:val="left"/>
              <w:rPr>
                <w:rFonts w:ascii="Times New Roman" w:hAnsi="Times New Roman" w:cs="Times New Roman"/>
                <w:color w:val="auto"/>
              </w:rPr>
            </w:pPr>
            <w:r>
              <w:rPr>
                <w:rFonts w:ascii="Times New Roman" w:hAnsi="Times New Roman" w:cs="Times New Roman"/>
                <w:color w:val="auto"/>
              </w:rPr>
              <w:t xml:space="preserve">Грамота </w:t>
            </w:r>
          </w:p>
          <w:p w:rsidR="0063192A" w:rsidRPr="00276BB3" w:rsidRDefault="0063192A" w:rsidP="00276BB3">
            <w:pPr>
              <w:numPr>
                <w:ilvl w:val="0"/>
                <w:numId w:val="0"/>
              </w:numPr>
              <w:spacing w:before="0" w:beforeAutospacing="0" w:after="0" w:line="240" w:lineRule="auto"/>
              <w:jc w:val="left"/>
              <w:rPr>
                <w:rFonts w:ascii="Times New Roman" w:hAnsi="Times New Roman" w:cs="Times New Roman"/>
                <w:color w:val="auto"/>
              </w:rPr>
            </w:pPr>
            <w:r>
              <w:rPr>
                <w:rFonts w:ascii="Times New Roman" w:hAnsi="Times New Roman" w:cs="Times New Roman"/>
                <w:color w:val="auto"/>
              </w:rPr>
              <w:t>2 место</w:t>
            </w:r>
          </w:p>
        </w:tc>
      </w:tr>
    </w:tbl>
    <w:p w:rsidR="0063192A" w:rsidRPr="00AF7BC3" w:rsidRDefault="0063192A" w:rsidP="00975A43">
      <w:pPr>
        <w:numPr>
          <w:ilvl w:val="0"/>
          <w:numId w:val="0"/>
        </w:numPr>
        <w:spacing w:before="0" w:beforeAutospacing="0" w:after="0" w:line="240" w:lineRule="auto"/>
        <w:rPr>
          <w:rFonts w:ascii="Times New Roman" w:hAnsi="Times New Roman" w:cs="Times New Roman"/>
          <w:color w:val="FF0000"/>
        </w:rPr>
      </w:pPr>
    </w:p>
    <w:p w:rsidR="0063192A" w:rsidRPr="003C0B82" w:rsidRDefault="0063192A" w:rsidP="00975A43">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3C0B82">
        <w:rPr>
          <w:rFonts w:ascii="Times New Roman" w:hAnsi="Times New Roman" w:cs="Times New Roman"/>
          <w:color w:val="auto"/>
        </w:rPr>
        <w:t xml:space="preserve">И.Н. Кондрыко приняла участие в семинаре по защите инновационных проектов района. </w:t>
      </w:r>
    </w:p>
    <w:p w:rsidR="0063192A" w:rsidRPr="003C0B82" w:rsidRDefault="0063192A" w:rsidP="00975A43">
      <w:pPr>
        <w:numPr>
          <w:ilvl w:val="0"/>
          <w:numId w:val="0"/>
        </w:numPr>
        <w:spacing w:before="0" w:beforeAutospacing="0" w:after="0" w:line="240" w:lineRule="auto"/>
        <w:rPr>
          <w:rFonts w:ascii="Times New Roman" w:hAnsi="Times New Roman" w:cs="Times New Roman"/>
          <w:color w:val="auto"/>
        </w:rPr>
      </w:pPr>
      <w:r w:rsidRPr="003C0B82">
        <w:rPr>
          <w:rFonts w:ascii="Times New Roman" w:hAnsi="Times New Roman" w:cs="Times New Roman"/>
          <w:color w:val="auto"/>
        </w:rPr>
        <w:tab/>
        <w:t xml:space="preserve">Н.Н. Мезенцева,  А.В. Ермоленко, И.Н. Кондрыко приняли участие в стажировочной площадке в музее «Истоки» по теме: «Родная старина», И.Н. Прокопец -  в стажировочной площадке, проводимой Е.Г Брыковой. </w:t>
      </w:r>
    </w:p>
    <w:p w:rsidR="0063192A" w:rsidRPr="003C0B82" w:rsidRDefault="0063192A" w:rsidP="00975A43">
      <w:pPr>
        <w:numPr>
          <w:ilvl w:val="0"/>
          <w:numId w:val="0"/>
        </w:numPr>
        <w:spacing w:before="0" w:beforeAutospacing="0" w:after="0" w:line="240" w:lineRule="auto"/>
        <w:rPr>
          <w:rFonts w:ascii="Times New Roman" w:hAnsi="Times New Roman" w:cs="Times New Roman"/>
          <w:color w:val="auto"/>
        </w:rPr>
      </w:pPr>
      <w:r w:rsidRPr="003C0B82">
        <w:rPr>
          <w:rFonts w:ascii="Times New Roman" w:hAnsi="Times New Roman" w:cs="Times New Roman"/>
          <w:color w:val="auto"/>
        </w:rPr>
        <w:tab/>
        <w:t>И.А. Поспелова была в составе жюри на муниципальном этапе краевого конкурса  изобразительного и декоративно-прикладного творчества «Моей любимой маме».</w:t>
      </w:r>
    </w:p>
    <w:p w:rsidR="0063192A" w:rsidRPr="003C0B82" w:rsidRDefault="0063192A" w:rsidP="00975A43">
      <w:pPr>
        <w:numPr>
          <w:ilvl w:val="0"/>
          <w:numId w:val="0"/>
        </w:numPr>
        <w:spacing w:before="0" w:beforeAutospacing="0" w:after="0" w:line="240" w:lineRule="auto"/>
        <w:rPr>
          <w:rFonts w:ascii="Times New Roman" w:hAnsi="Times New Roman" w:cs="Times New Roman"/>
          <w:color w:val="auto"/>
        </w:rPr>
      </w:pPr>
      <w:r w:rsidRPr="003C0B82">
        <w:rPr>
          <w:rFonts w:ascii="Times New Roman" w:hAnsi="Times New Roman" w:cs="Times New Roman"/>
          <w:color w:val="auto"/>
        </w:rPr>
        <w:tab/>
        <w:t>Н.Н. Мезенцева была в составе жюри на муниципальном этапе краевого конкурса  «Зеленая планета».</w:t>
      </w:r>
    </w:p>
    <w:p w:rsidR="0063192A" w:rsidRPr="003C0B82" w:rsidRDefault="0063192A" w:rsidP="00975A43">
      <w:pPr>
        <w:numPr>
          <w:ilvl w:val="0"/>
          <w:numId w:val="0"/>
        </w:numPr>
        <w:spacing w:before="0" w:beforeAutospacing="0" w:after="0" w:line="240" w:lineRule="auto"/>
        <w:rPr>
          <w:rFonts w:ascii="Times New Roman" w:hAnsi="Times New Roman" w:cs="Times New Roman"/>
          <w:color w:val="auto"/>
        </w:rPr>
      </w:pPr>
      <w:r w:rsidRPr="003C0B82">
        <w:rPr>
          <w:rFonts w:ascii="Times New Roman" w:hAnsi="Times New Roman" w:cs="Times New Roman"/>
          <w:color w:val="auto"/>
        </w:rPr>
        <w:tab/>
        <w:t>С.А. Глушкова была в составе жюри на муниципальном этапе краевого конкурса  изобразительного и декоративно-прикладного творчества «Моя Кубань – мой дом родной».</w:t>
      </w:r>
    </w:p>
    <w:p w:rsidR="0063192A" w:rsidRPr="003C0B82" w:rsidRDefault="0063192A" w:rsidP="00975A43">
      <w:pPr>
        <w:numPr>
          <w:ilvl w:val="0"/>
          <w:numId w:val="0"/>
        </w:numPr>
        <w:spacing w:before="0" w:beforeAutospacing="0" w:after="0" w:line="240" w:lineRule="auto"/>
        <w:rPr>
          <w:rFonts w:ascii="Times New Roman" w:hAnsi="Times New Roman" w:cs="Times New Roman"/>
          <w:color w:val="auto"/>
        </w:rPr>
      </w:pPr>
      <w:r w:rsidRPr="003C0B82">
        <w:rPr>
          <w:rFonts w:ascii="Times New Roman" w:hAnsi="Times New Roman" w:cs="Times New Roman"/>
          <w:color w:val="auto"/>
        </w:rPr>
        <w:tab/>
        <w:t>А.Г. Дзюба участвовала в муниципальном этапе краевого конкурса «Педагогический дебют».</w:t>
      </w:r>
    </w:p>
    <w:p w:rsidR="0063192A" w:rsidRPr="003C0B82" w:rsidRDefault="0063192A" w:rsidP="00975A43">
      <w:pPr>
        <w:numPr>
          <w:ilvl w:val="0"/>
          <w:numId w:val="0"/>
        </w:numPr>
        <w:spacing w:before="0" w:beforeAutospacing="0" w:after="0" w:line="240" w:lineRule="auto"/>
        <w:rPr>
          <w:rFonts w:ascii="Times New Roman" w:hAnsi="Times New Roman" w:cs="Times New Roman"/>
          <w:color w:val="auto"/>
        </w:rPr>
      </w:pPr>
      <w:r w:rsidRPr="003C0B82">
        <w:rPr>
          <w:rFonts w:ascii="Times New Roman" w:hAnsi="Times New Roman" w:cs="Times New Roman"/>
          <w:color w:val="auto"/>
        </w:rPr>
        <w:tab/>
        <w:t xml:space="preserve">Н.Н. Мезенцева участвовала в муниципальном этапе регионального конкурса профессионального мастерства системы дополнительного образования «Сердце отдаю детям», заняла 2 место. </w:t>
      </w:r>
    </w:p>
    <w:p w:rsidR="0063192A" w:rsidRPr="003C0B82" w:rsidRDefault="0063192A" w:rsidP="00975A43">
      <w:pPr>
        <w:numPr>
          <w:ilvl w:val="0"/>
          <w:numId w:val="0"/>
        </w:numPr>
        <w:spacing w:before="0" w:beforeAutospacing="0" w:after="0" w:line="240" w:lineRule="auto"/>
        <w:rPr>
          <w:rFonts w:ascii="Times New Roman" w:hAnsi="Times New Roman" w:cs="Times New Roman"/>
          <w:color w:val="auto"/>
        </w:rPr>
      </w:pPr>
      <w:r w:rsidRPr="003C0B82">
        <w:rPr>
          <w:rFonts w:ascii="Times New Roman" w:hAnsi="Times New Roman" w:cs="Times New Roman"/>
          <w:color w:val="auto"/>
        </w:rPr>
        <w:tab/>
        <w:t>С.Н. Сукиасян провела мастер-класс по теме: Сувенир на Пасху» на районном семинаре «Ярмарка педагогических идей».</w:t>
      </w:r>
    </w:p>
    <w:p w:rsidR="0063192A" w:rsidRPr="003C0B82" w:rsidRDefault="0063192A" w:rsidP="00975A43">
      <w:pPr>
        <w:numPr>
          <w:ilvl w:val="0"/>
          <w:numId w:val="0"/>
        </w:numPr>
        <w:spacing w:before="0" w:beforeAutospacing="0" w:after="0" w:line="240" w:lineRule="auto"/>
        <w:rPr>
          <w:rFonts w:ascii="Times New Roman" w:hAnsi="Times New Roman" w:cs="Times New Roman"/>
          <w:color w:val="auto"/>
        </w:rPr>
      </w:pPr>
      <w:r w:rsidRPr="003C0B82">
        <w:rPr>
          <w:rFonts w:ascii="Times New Roman" w:hAnsi="Times New Roman" w:cs="Times New Roman"/>
          <w:color w:val="auto"/>
        </w:rPr>
        <w:tab/>
        <w:t xml:space="preserve">Педагоги С.А. Глушкова и И.Н. Кондрыко выступили на межрайонном семинаре в Центре творчества детей «Юность» станицы Новоджерелиевской. </w:t>
      </w:r>
    </w:p>
    <w:p w:rsidR="0063192A" w:rsidRPr="00870EBD" w:rsidRDefault="0063192A"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3366FF"/>
        </w:rPr>
        <w:tab/>
      </w:r>
      <w:r w:rsidRPr="00870EBD">
        <w:rPr>
          <w:rFonts w:ascii="Times New Roman" w:hAnsi="Times New Roman" w:cs="Times New Roman"/>
          <w:color w:val="auto"/>
        </w:rPr>
        <w:t xml:space="preserve">Педагоги А.В. Ермоленко, И.Н. Прокопец, в рамках краевой стажировочной площадки «Кубановедение, прикладное искусство казачества», провели мастер-классы, а педагог И.Н. Кондрыко выступила по теме: «Значение проектного метода в развитии познавательной активности и творческих способностей учащихся». </w:t>
      </w:r>
    </w:p>
    <w:p w:rsidR="0063192A" w:rsidRPr="00870EBD" w:rsidRDefault="0063192A" w:rsidP="00975A43">
      <w:pPr>
        <w:numPr>
          <w:ilvl w:val="0"/>
          <w:numId w:val="0"/>
        </w:numPr>
        <w:spacing w:before="0" w:beforeAutospacing="0" w:after="0" w:line="240" w:lineRule="auto"/>
        <w:rPr>
          <w:rFonts w:ascii="Times New Roman" w:hAnsi="Times New Roman" w:cs="Times New Roman"/>
          <w:color w:val="auto"/>
        </w:rPr>
      </w:pPr>
      <w:r w:rsidRPr="00870EBD">
        <w:rPr>
          <w:rFonts w:ascii="Times New Roman" w:hAnsi="Times New Roman" w:cs="Times New Roman"/>
          <w:color w:val="auto"/>
        </w:rPr>
        <w:tab/>
        <w:t xml:space="preserve">Все педагоги приняли участие в акции «Пасхальный звон», подготовив сувениры на ярмарку-продажу. </w:t>
      </w:r>
    </w:p>
    <w:p w:rsidR="0063192A" w:rsidRPr="003C0B82" w:rsidRDefault="0063192A" w:rsidP="00975A43">
      <w:pPr>
        <w:pStyle w:val="a0"/>
        <w:numPr>
          <w:ilvl w:val="0"/>
          <w:numId w:val="0"/>
        </w:numPr>
        <w:tabs>
          <w:tab w:val="left" w:pos="708"/>
        </w:tabs>
        <w:spacing w:line="240" w:lineRule="auto"/>
        <w:rPr>
          <w:sz w:val="28"/>
          <w:szCs w:val="28"/>
        </w:rPr>
      </w:pPr>
      <w:r w:rsidRPr="00AF7BC3">
        <w:rPr>
          <w:color w:val="FF0000"/>
          <w:sz w:val="28"/>
          <w:szCs w:val="28"/>
        </w:rPr>
        <w:tab/>
      </w:r>
      <w:r w:rsidRPr="00FF3F12">
        <w:rPr>
          <w:sz w:val="28"/>
          <w:szCs w:val="28"/>
        </w:rPr>
        <w:t xml:space="preserve">Мониторинг в отделе является  неотъемлемой частью аналитической деятельности педагогов, что способствует их профессиональному росту, повышению качества педагогической деятельности. Отслеживание  результативности образовательной деятельности происходит благодаря систематическому  сбору и обработке информации. Это позволяет своевременно получать информацию об уровне  освоения образовательной программы и личностном росте </w:t>
      </w:r>
      <w:r w:rsidRPr="003C0B82">
        <w:rPr>
          <w:sz w:val="28"/>
          <w:szCs w:val="28"/>
        </w:rPr>
        <w:t>каждого учащегося. Так во всех объединениях, на основе тестирования и практических заданий успешно прошла промежуточная и итоговая аттестация учащихся, по результатам которой учащиеся переведены или окончили курс обучения по программам.</w:t>
      </w:r>
    </w:p>
    <w:p w:rsidR="0063192A" w:rsidRDefault="0063192A" w:rsidP="00975A43">
      <w:pPr>
        <w:pStyle w:val="a0"/>
        <w:numPr>
          <w:ilvl w:val="0"/>
          <w:numId w:val="0"/>
        </w:numPr>
        <w:tabs>
          <w:tab w:val="left" w:pos="708"/>
        </w:tabs>
        <w:spacing w:line="240" w:lineRule="auto"/>
        <w:rPr>
          <w:color w:val="FF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3"/>
        <w:gridCol w:w="3162"/>
        <w:gridCol w:w="3026"/>
      </w:tblGrid>
      <w:tr w:rsidR="0063192A" w:rsidRPr="00FF3F12" w:rsidTr="00FF3F12">
        <w:trPr>
          <w:jc w:val="center"/>
        </w:trPr>
        <w:tc>
          <w:tcPr>
            <w:tcW w:w="3383" w:type="dxa"/>
          </w:tcPr>
          <w:p w:rsidR="0063192A" w:rsidRPr="00FF3F12" w:rsidRDefault="0063192A" w:rsidP="00DD6A58">
            <w:pPr>
              <w:pStyle w:val="a0"/>
              <w:numPr>
                <w:ilvl w:val="0"/>
                <w:numId w:val="0"/>
              </w:numPr>
              <w:tabs>
                <w:tab w:val="left" w:pos="708"/>
              </w:tabs>
              <w:spacing w:line="240" w:lineRule="auto"/>
              <w:jc w:val="center"/>
              <w:rPr>
                <w:sz w:val="28"/>
                <w:szCs w:val="28"/>
              </w:rPr>
            </w:pPr>
            <w:r w:rsidRPr="00FF3F12">
              <w:rPr>
                <w:sz w:val="28"/>
                <w:szCs w:val="28"/>
              </w:rPr>
              <w:t>Общее количество детей</w:t>
            </w:r>
          </w:p>
          <w:p w:rsidR="0063192A" w:rsidRPr="00FF3F12" w:rsidRDefault="0063192A" w:rsidP="00DD6A58">
            <w:pPr>
              <w:pStyle w:val="a0"/>
              <w:numPr>
                <w:ilvl w:val="0"/>
                <w:numId w:val="0"/>
              </w:numPr>
              <w:tabs>
                <w:tab w:val="left" w:pos="708"/>
              </w:tabs>
              <w:spacing w:line="240" w:lineRule="auto"/>
              <w:jc w:val="center"/>
              <w:rPr>
                <w:sz w:val="28"/>
                <w:szCs w:val="28"/>
              </w:rPr>
            </w:pPr>
            <w:r w:rsidRPr="00FF3F12">
              <w:rPr>
                <w:sz w:val="28"/>
                <w:szCs w:val="28"/>
              </w:rPr>
              <w:t xml:space="preserve"> на май в 2015-2016 учебном году</w:t>
            </w:r>
          </w:p>
        </w:tc>
        <w:tc>
          <w:tcPr>
            <w:tcW w:w="3162" w:type="dxa"/>
          </w:tcPr>
          <w:p w:rsidR="0063192A" w:rsidRPr="00FF3F12" w:rsidRDefault="0063192A" w:rsidP="00DD6A58">
            <w:pPr>
              <w:pStyle w:val="a0"/>
              <w:numPr>
                <w:ilvl w:val="0"/>
                <w:numId w:val="0"/>
              </w:numPr>
              <w:tabs>
                <w:tab w:val="left" w:pos="708"/>
              </w:tabs>
              <w:spacing w:line="240" w:lineRule="auto"/>
              <w:jc w:val="center"/>
              <w:rPr>
                <w:sz w:val="28"/>
                <w:szCs w:val="28"/>
              </w:rPr>
            </w:pPr>
            <w:r w:rsidRPr="00FF3F12">
              <w:rPr>
                <w:sz w:val="28"/>
                <w:szCs w:val="28"/>
              </w:rPr>
              <w:t>Общее количество детей</w:t>
            </w:r>
          </w:p>
          <w:p w:rsidR="0063192A" w:rsidRPr="00FF3F12" w:rsidRDefault="0063192A" w:rsidP="00DD6A58">
            <w:pPr>
              <w:pStyle w:val="a0"/>
              <w:numPr>
                <w:ilvl w:val="0"/>
                <w:numId w:val="0"/>
              </w:numPr>
              <w:tabs>
                <w:tab w:val="left" w:pos="708"/>
              </w:tabs>
              <w:spacing w:line="240" w:lineRule="auto"/>
              <w:jc w:val="center"/>
              <w:rPr>
                <w:sz w:val="28"/>
                <w:szCs w:val="28"/>
              </w:rPr>
            </w:pPr>
            <w:r w:rsidRPr="00FF3F12">
              <w:rPr>
                <w:sz w:val="28"/>
                <w:szCs w:val="28"/>
              </w:rPr>
              <w:t>на декабрь в 2016-2017 учебном году</w:t>
            </w:r>
          </w:p>
        </w:tc>
        <w:tc>
          <w:tcPr>
            <w:tcW w:w="3026" w:type="dxa"/>
          </w:tcPr>
          <w:p w:rsidR="0063192A" w:rsidRPr="00FF3F12" w:rsidRDefault="0063192A" w:rsidP="00DD6A58">
            <w:pPr>
              <w:pStyle w:val="a0"/>
              <w:numPr>
                <w:ilvl w:val="0"/>
                <w:numId w:val="0"/>
              </w:numPr>
              <w:tabs>
                <w:tab w:val="left" w:pos="708"/>
              </w:tabs>
              <w:spacing w:line="240" w:lineRule="auto"/>
              <w:jc w:val="center"/>
              <w:rPr>
                <w:sz w:val="28"/>
                <w:szCs w:val="28"/>
              </w:rPr>
            </w:pPr>
            <w:r w:rsidRPr="00FF3F12">
              <w:rPr>
                <w:sz w:val="28"/>
                <w:szCs w:val="28"/>
              </w:rPr>
              <w:t>Общее количество детей</w:t>
            </w:r>
          </w:p>
          <w:p w:rsidR="0063192A" w:rsidRPr="00FF3F12" w:rsidRDefault="0063192A" w:rsidP="00DD6A58">
            <w:pPr>
              <w:pStyle w:val="a0"/>
              <w:numPr>
                <w:ilvl w:val="0"/>
                <w:numId w:val="0"/>
              </w:numPr>
              <w:tabs>
                <w:tab w:val="left" w:pos="708"/>
              </w:tabs>
              <w:spacing w:line="240" w:lineRule="auto"/>
              <w:jc w:val="center"/>
              <w:rPr>
                <w:sz w:val="28"/>
                <w:szCs w:val="28"/>
              </w:rPr>
            </w:pPr>
            <w:r w:rsidRPr="00FF3F12">
              <w:rPr>
                <w:sz w:val="28"/>
                <w:szCs w:val="28"/>
              </w:rPr>
              <w:t>на май в 2016-2017 учебном году</w:t>
            </w:r>
          </w:p>
        </w:tc>
      </w:tr>
      <w:tr w:rsidR="0063192A" w:rsidRPr="00FF3F12" w:rsidTr="00FF3F12">
        <w:trPr>
          <w:jc w:val="center"/>
        </w:trPr>
        <w:tc>
          <w:tcPr>
            <w:tcW w:w="3383" w:type="dxa"/>
          </w:tcPr>
          <w:p w:rsidR="0063192A" w:rsidRPr="00FF3F12" w:rsidRDefault="0063192A" w:rsidP="00DD6A58">
            <w:pPr>
              <w:pStyle w:val="a0"/>
              <w:numPr>
                <w:ilvl w:val="0"/>
                <w:numId w:val="0"/>
              </w:numPr>
              <w:tabs>
                <w:tab w:val="left" w:pos="708"/>
              </w:tabs>
              <w:spacing w:line="240" w:lineRule="auto"/>
              <w:jc w:val="center"/>
              <w:rPr>
                <w:sz w:val="28"/>
                <w:szCs w:val="28"/>
              </w:rPr>
            </w:pPr>
            <w:r w:rsidRPr="00FF3F12">
              <w:rPr>
                <w:sz w:val="28"/>
                <w:szCs w:val="28"/>
              </w:rPr>
              <w:t>621</w:t>
            </w:r>
          </w:p>
        </w:tc>
        <w:tc>
          <w:tcPr>
            <w:tcW w:w="3162" w:type="dxa"/>
          </w:tcPr>
          <w:p w:rsidR="0063192A" w:rsidRPr="00FF3F12" w:rsidRDefault="0063192A" w:rsidP="00DD6A58">
            <w:pPr>
              <w:pStyle w:val="a0"/>
              <w:numPr>
                <w:ilvl w:val="0"/>
                <w:numId w:val="0"/>
              </w:numPr>
              <w:tabs>
                <w:tab w:val="left" w:pos="708"/>
              </w:tabs>
              <w:spacing w:line="240" w:lineRule="auto"/>
              <w:jc w:val="center"/>
              <w:rPr>
                <w:sz w:val="28"/>
                <w:szCs w:val="28"/>
              </w:rPr>
            </w:pPr>
            <w:r w:rsidRPr="00FF3F12">
              <w:rPr>
                <w:sz w:val="28"/>
                <w:szCs w:val="28"/>
              </w:rPr>
              <w:t>578</w:t>
            </w:r>
          </w:p>
        </w:tc>
        <w:tc>
          <w:tcPr>
            <w:tcW w:w="3026" w:type="dxa"/>
          </w:tcPr>
          <w:p w:rsidR="0063192A" w:rsidRPr="00FF3F12" w:rsidRDefault="0063192A" w:rsidP="00DD6A58">
            <w:pPr>
              <w:pStyle w:val="a0"/>
              <w:numPr>
                <w:ilvl w:val="0"/>
                <w:numId w:val="0"/>
              </w:numPr>
              <w:tabs>
                <w:tab w:val="left" w:pos="708"/>
              </w:tabs>
              <w:spacing w:line="240" w:lineRule="auto"/>
              <w:jc w:val="center"/>
              <w:rPr>
                <w:sz w:val="28"/>
                <w:szCs w:val="28"/>
              </w:rPr>
            </w:pPr>
            <w:r w:rsidRPr="00FF3F12">
              <w:rPr>
                <w:sz w:val="28"/>
                <w:szCs w:val="28"/>
              </w:rPr>
              <w:t>628</w:t>
            </w:r>
          </w:p>
        </w:tc>
      </w:tr>
    </w:tbl>
    <w:p w:rsidR="0063192A" w:rsidRPr="00AF7BC3" w:rsidRDefault="0063192A" w:rsidP="00975A43">
      <w:pPr>
        <w:pStyle w:val="a0"/>
        <w:numPr>
          <w:ilvl w:val="0"/>
          <w:numId w:val="0"/>
        </w:numPr>
        <w:tabs>
          <w:tab w:val="left" w:pos="708"/>
        </w:tabs>
        <w:spacing w:line="240" w:lineRule="auto"/>
        <w:rPr>
          <w:color w:val="FF0000"/>
          <w:sz w:val="28"/>
          <w:szCs w:val="28"/>
        </w:rPr>
      </w:pPr>
      <w:r w:rsidRPr="00AF7BC3">
        <w:rPr>
          <w:color w:val="FF0000"/>
          <w:sz w:val="28"/>
          <w:szCs w:val="28"/>
        </w:rPr>
        <w:tab/>
      </w:r>
    </w:p>
    <w:p w:rsidR="0063192A" w:rsidRPr="00FF3F12" w:rsidRDefault="0063192A" w:rsidP="00FF3F12">
      <w:pPr>
        <w:pStyle w:val="a0"/>
        <w:numPr>
          <w:ilvl w:val="0"/>
          <w:numId w:val="0"/>
        </w:numPr>
        <w:tabs>
          <w:tab w:val="left" w:pos="708"/>
        </w:tabs>
        <w:spacing w:line="240" w:lineRule="auto"/>
        <w:rPr>
          <w:sz w:val="28"/>
          <w:szCs w:val="28"/>
        </w:rPr>
      </w:pPr>
      <w:r w:rsidRPr="00AF7BC3">
        <w:rPr>
          <w:color w:val="FF0000"/>
          <w:sz w:val="28"/>
          <w:szCs w:val="28"/>
        </w:rPr>
        <w:tab/>
      </w:r>
      <w:r w:rsidRPr="00FF3F12">
        <w:rPr>
          <w:sz w:val="28"/>
          <w:szCs w:val="28"/>
        </w:rPr>
        <w:t xml:space="preserve">На декабрь месяц общее количество детей в группах объединений составило 578, на конец учебного года увеличилось на 50 человек,  в связи с </w:t>
      </w:r>
      <w:r>
        <w:rPr>
          <w:sz w:val="28"/>
          <w:szCs w:val="28"/>
        </w:rPr>
        <w:t xml:space="preserve">открытием </w:t>
      </w:r>
      <w:r w:rsidRPr="00FF3F12">
        <w:rPr>
          <w:sz w:val="28"/>
          <w:szCs w:val="28"/>
        </w:rPr>
        <w:t>нов</w:t>
      </w:r>
      <w:r>
        <w:rPr>
          <w:sz w:val="28"/>
          <w:szCs w:val="28"/>
        </w:rPr>
        <w:t>ого объединения</w:t>
      </w:r>
      <w:r w:rsidRPr="00FF3F12">
        <w:rPr>
          <w:sz w:val="28"/>
          <w:szCs w:val="28"/>
        </w:rPr>
        <w:t xml:space="preserve"> «Бисеринка» на базе ООШ</w:t>
      </w:r>
      <w:r>
        <w:rPr>
          <w:sz w:val="28"/>
          <w:szCs w:val="28"/>
        </w:rPr>
        <w:t xml:space="preserve"> </w:t>
      </w:r>
      <w:r w:rsidRPr="00FF3F12">
        <w:rPr>
          <w:sz w:val="28"/>
          <w:szCs w:val="28"/>
        </w:rPr>
        <w:t>№</w:t>
      </w:r>
      <w:r>
        <w:rPr>
          <w:sz w:val="28"/>
          <w:szCs w:val="28"/>
        </w:rPr>
        <w:t xml:space="preserve"> </w:t>
      </w:r>
      <w:r w:rsidRPr="00FF3F12">
        <w:rPr>
          <w:sz w:val="28"/>
          <w:szCs w:val="28"/>
        </w:rPr>
        <w:t>21.</w:t>
      </w:r>
    </w:p>
    <w:p w:rsidR="0063192A" w:rsidRPr="003C0B82" w:rsidRDefault="0063192A" w:rsidP="00975A43">
      <w:pPr>
        <w:numPr>
          <w:ilvl w:val="0"/>
          <w:numId w:val="0"/>
        </w:numPr>
        <w:spacing w:before="0" w:beforeAutospacing="0" w:after="0" w:line="240" w:lineRule="auto"/>
        <w:rPr>
          <w:rFonts w:ascii="Times New Roman" w:hAnsi="Times New Roman" w:cs="Times New Roman"/>
          <w:color w:val="auto"/>
        </w:rPr>
      </w:pPr>
      <w:r w:rsidRPr="00AF7BC3">
        <w:rPr>
          <w:rStyle w:val="c1"/>
          <w:color w:val="FF0000"/>
        </w:rPr>
        <w:tab/>
      </w:r>
      <w:r w:rsidRPr="003C0B82">
        <w:rPr>
          <w:rFonts w:ascii="Times New Roman" w:hAnsi="Times New Roman" w:cs="Times New Roman"/>
          <w:color w:val="auto"/>
        </w:rPr>
        <w:t>Вся педагогическая деятельность отдела нацелена на повышение качества образовательного процесса, совершенствование программного обеспечения и мониторинга образовательной деятельности. Работа с талантливыми детьми, одно из ведущих направлений деятельности отдела, осуществляется совершенствованием системы групповых занятий, позволяющей добиваться высоких результатов образовательной деятельности.</w:t>
      </w:r>
    </w:p>
    <w:p w:rsidR="0063192A" w:rsidRDefault="0063192A" w:rsidP="009D3126">
      <w:pPr>
        <w:pStyle w:val="NoSpacing"/>
        <w:ind w:firstLine="708"/>
        <w:jc w:val="both"/>
        <w:rPr>
          <w:rFonts w:ascii="Times New Roman" w:hAnsi="Times New Roman"/>
          <w:sz w:val="28"/>
          <w:szCs w:val="28"/>
        </w:rPr>
      </w:pPr>
      <w:r w:rsidRPr="009D3126">
        <w:rPr>
          <w:rFonts w:ascii="Times New Roman" w:hAnsi="Times New Roman"/>
          <w:sz w:val="28"/>
          <w:szCs w:val="28"/>
        </w:rPr>
        <w:t xml:space="preserve">Под руководством педагогов </w:t>
      </w:r>
      <w:r w:rsidRPr="00631F00">
        <w:rPr>
          <w:rFonts w:ascii="Times New Roman" w:hAnsi="Times New Roman"/>
          <w:b/>
          <w:sz w:val="28"/>
          <w:szCs w:val="28"/>
        </w:rPr>
        <w:t>отдела «Культура общения и спорт»</w:t>
      </w:r>
      <w:r w:rsidRPr="009D3126">
        <w:rPr>
          <w:rFonts w:ascii="Times New Roman" w:hAnsi="Times New Roman"/>
          <w:sz w:val="28"/>
          <w:szCs w:val="28"/>
        </w:rPr>
        <w:t xml:space="preserve"> в течение 2016-2017 учебного года  функционировало 11 объединений, 4 клуба, 1 студия. В них вели педагогическую деятельность 12 педагогов,  4 педагога находятся в декретном отпуске, 2 педагога уволены по собственному желанию. В детских  объединениях на конец учебного года занималось 553 учащихся, из них 255 мальчиков и 298 девочек.</w:t>
      </w:r>
    </w:p>
    <w:p w:rsidR="0063192A" w:rsidRPr="00C462FD" w:rsidRDefault="0063192A" w:rsidP="00C462FD">
      <w:pPr>
        <w:pStyle w:val="a2"/>
        <w:ind w:firstLine="567"/>
        <w:jc w:val="both"/>
        <w:rPr>
          <w:rFonts w:ascii="Times New Roman" w:hAnsi="Times New Roman"/>
          <w:sz w:val="28"/>
          <w:szCs w:val="28"/>
        </w:rPr>
      </w:pPr>
      <w:r w:rsidRPr="00C462FD">
        <w:rPr>
          <w:rFonts w:ascii="Times New Roman" w:hAnsi="Times New Roman"/>
          <w:sz w:val="28"/>
          <w:szCs w:val="28"/>
        </w:rPr>
        <w:t xml:space="preserve">В сравнении с прошлым годом (общее количество учащихся составило на май месяц </w:t>
      </w:r>
      <w:smartTag w:uri="urn:schemas-microsoft-com:office:smarttags" w:element="metricconverter">
        <w:smartTagPr>
          <w:attr w:name="ProductID" w:val="2017 г"/>
        </w:smartTagPr>
        <w:r w:rsidRPr="00C462FD">
          <w:rPr>
            <w:rFonts w:ascii="Times New Roman" w:hAnsi="Times New Roman"/>
            <w:sz w:val="28"/>
            <w:szCs w:val="28"/>
          </w:rPr>
          <w:t>2017 г</w:t>
        </w:r>
      </w:smartTag>
      <w:r w:rsidRPr="00C462FD">
        <w:rPr>
          <w:rFonts w:ascii="Times New Roman" w:hAnsi="Times New Roman"/>
          <w:sz w:val="28"/>
          <w:szCs w:val="28"/>
        </w:rPr>
        <w:t>. -  476 человек) произошло увеличение учащихся на 77 человек. В сравнении с сентябрём месяцем текущего учебного года также наблюдается  увеличение учащихся на 65  человек.</w:t>
      </w:r>
    </w:p>
    <w:p w:rsidR="0063192A" w:rsidRPr="003D1F78" w:rsidRDefault="0063192A" w:rsidP="00975A43">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9D0B2C">
        <w:rPr>
          <w:rFonts w:ascii="Times New Roman" w:hAnsi="Times New Roman" w:cs="Times New Roman"/>
          <w:color w:val="auto"/>
        </w:rPr>
        <w:t xml:space="preserve">Духовно-нравственное воспитание подрастающего поколения уже не первый год проходит в успешно функционирующем </w:t>
      </w:r>
      <w:r w:rsidRPr="009D0B2C">
        <w:rPr>
          <w:rFonts w:ascii="Times New Roman" w:hAnsi="Times New Roman" w:cs="Times New Roman"/>
          <w:bCs/>
          <w:color w:val="auto"/>
        </w:rPr>
        <w:t>клубе «Возрождение», под руководством Е.Г. Брыковой.</w:t>
      </w:r>
      <w:r w:rsidRPr="009D0B2C">
        <w:rPr>
          <w:rFonts w:ascii="Times New Roman" w:hAnsi="Times New Roman" w:cs="Times New Roman"/>
          <w:color w:val="auto"/>
        </w:rPr>
        <w:t xml:space="preserve"> С учащимися регулярно проводятся мероприятия, викторины, беседы о наркомании и вредных привычках, по ПДД, по</w:t>
      </w:r>
      <w:r>
        <w:rPr>
          <w:rFonts w:ascii="Times New Roman" w:hAnsi="Times New Roman" w:cs="Times New Roman"/>
          <w:color w:val="auto"/>
        </w:rPr>
        <w:t xml:space="preserve"> духовно-нравственной тематике и</w:t>
      </w:r>
      <w:r w:rsidRPr="009D0B2C">
        <w:rPr>
          <w:rFonts w:ascii="Times New Roman" w:hAnsi="Times New Roman" w:cs="Times New Roman"/>
          <w:color w:val="auto"/>
        </w:rPr>
        <w:t xml:space="preserve"> экскурсии.  </w:t>
      </w:r>
      <w:r>
        <w:rPr>
          <w:rFonts w:ascii="Times New Roman" w:hAnsi="Times New Roman" w:cs="Times New Roman"/>
          <w:color w:val="auto"/>
        </w:rPr>
        <w:t>Учащиеся побывали на</w:t>
      </w:r>
      <w:r w:rsidRPr="009D0B2C">
        <w:rPr>
          <w:rFonts w:ascii="Times New Roman" w:hAnsi="Times New Roman" w:cs="Times New Roman"/>
          <w:color w:val="auto"/>
        </w:rPr>
        <w:t xml:space="preserve"> Лебяж</w:t>
      </w:r>
      <w:r>
        <w:rPr>
          <w:rFonts w:ascii="Times New Roman" w:hAnsi="Times New Roman" w:cs="Times New Roman"/>
          <w:color w:val="auto"/>
        </w:rPr>
        <w:t>ьем</w:t>
      </w:r>
      <w:r w:rsidRPr="009D0B2C">
        <w:rPr>
          <w:rFonts w:ascii="Times New Roman" w:hAnsi="Times New Roman" w:cs="Times New Roman"/>
          <w:color w:val="auto"/>
        </w:rPr>
        <w:t xml:space="preserve"> остров</w:t>
      </w:r>
      <w:r>
        <w:rPr>
          <w:rFonts w:ascii="Times New Roman" w:hAnsi="Times New Roman" w:cs="Times New Roman"/>
          <w:color w:val="auto"/>
        </w:rPr>
        <w:t>е</w:t>
      </w:r>
      <w:r w:rsidRPr="009D0B2C">
        <w:rPr>
          <w:rFonts w:ascii="Times New Roman" w:hAnsi="Times New Roman" w:cs="Times New Roman"/>
          <w:color w:val="auto"/>
        </w:rPr>
        <w:t xml:space="preserve"> в </w:t>
      </w:r>
      <w:r w:rsidRPr="009D0B2C">
        <w:rPr>
          <w:rFonts w:ascii="Times New Roman" w:hAnsi="Times New Roman" w:cs="Times New Roman"/>
          <w:color w:val="auto"/>
          <w:lang w:val="en-US"/>
        </w:rPr>
        <w:t>I</w:t>
      </w:r>
      <w:r w:rsidRPr="009D0B2C">
        <w:rPr>
          <w:rFonts w:ascii="Times New Roman" w:hAnsi="Times New Roman" w:cs="Times New Roman"/>
          <w:color w:val="auto"/>
        </w:rPr>
        <w:t xml:space="preserve"> казач</w:t>
      </w:r>
      <w:r>
        <w:rPr>
          <w:rFonts w:ascii="Times New Roman" w:hAnsi="Times New Roman" w:cs="Times New Roman"/>
          <w:color w:val="auto"/>
        </w:rPr>
        <w:t>ьем</w:t>
      </w:r>
      <w:r w:rsidRPr="009D0B2C">
        <w:rPr>
          <w:rFonts w:ascii="Times New Roman" w:hAnsi="Times New Roman" w:cs="Times New Roman"/>
          <w:color w:val="auto"/>
        </w:rPr>
        <w:t xml:space="preserve"> монастыр</w:t>
      </w:r>
      <w:r>
        <w:rPr>
          <w:rFonts w:ascii="Times New Roman" w:hAnsi="Times New Roman" w:cs="Times New Roman"/>
          <w:color w:val="auto"/>
        </w:rPr>
        <w:t>е</w:t>
      </w:r>
      <w:r w:rsidRPr="009D0B2C">
        <w:rPr>
          <w:rFonts w:ascii="Times New Roman" w:hAnsi="Times New Roman" w:cs="Times New Roman"/>
          <w:color w:val="auto"/>
        </w:rPr>
        <w:t xml:space="preserve"> Брюховецкого района</w:t>
      </w:r>
      <w:r>
        <w:rPr>
          <w:rFonts w:ascii="Times New Roman" w:hAnsi="Times New Roman" w:cs="Times New Roman"/>
          <w:color w:val="auto"/>
        </w:rPr>
        <w:t xml:space="preserve">, </w:t>
      </w:r>
      <w:r w:rsidRPr="009D0B2C">
        <w:rPr>
          <w:rFonts w:ascii="Times New Roman" w:hAnsi="Times New Roman" w:cs="Times New Roman"/>
          <w:color w:val="auto"/>
        </w:rPr>
        <w:t xml:space="preserve">посетили  музей военной техники </w:t>
      </w:r>
      <w:r>
        <w:rPr>
          <w:rFonts w:ascii="Times New Roman" w:hAnsi="Times New Roman" w:cs="Times New Roman"/>
          <w:color w:val="auto"/>
        </w:rPr>
        <w:t xml:space="preserve">в </w:t>
      </w:r>
      <w:r w:rsidRPr="009D0B2C">
        <w:rPr>
          <w:rFonts w:ascii="Times New Roman" w:hAnsi="Times New Roman" w:cs="Times New Roman"/>
          <w:color w:val="auto"/>
        </w:rPr>
        <w:t>г. Краснодар</w:t>
      </w:r>
      <w:r>
        <w:rPr>
          <w:rFonts w:ascii="Times New Roman" w:hAnsi="Times New Roman" w:cs="Times New Roman"/>
          <w:color w:val="auto"/>
        </w:rPr>
        <w:t>е</w:t>
      </w:r>
      <w:r w:rsidRPr="009D0B2C">
        <w:rPr>
          <w:rFonts w:ascii="Times New Roman" w:hAnsi="Times New Roman" w:cs="Times New Roman"/>
          <w:color w:val="auto"/>
        </w:rPr>
        <w:t xml:space="preserve">. В </w:t>
      </w:r>
      <w:r w:rsidRPr="009D0B2C">
        <w:rPr>
          <w:rFonts w:ascii="Times New Roman" w:hAnsi="Times New Roman"/>
          <w:color w:val="auto"/>
        </w:rPr>
        <w:t>однодневной экскурсии по краю «Колокольный перезвон» по маршруту: станица Каневская – станица Стародеревянковская – станица Старощербиновская учащиеся посетили много интересных мест. В станице Каневской - зоопарк, который насчитывает большое количество самых разнообразных животных и птиц</w:t>
      </w:r>
      <w:r>
        <w:rPr>
          <w:rFonts w:ascii="Times New Roman" w:hAnsi="Times New Roman"/>
          <w:color w:val="auto"/>
        </w:rPr>
        <w:t xml:space="preserve"> и</w:t>
      </w:r>
      <w:r w:rsidRPr="009D0B2C">
        <w:rPr>
          <w:rFonts w:ascii="Times New Roman" w:hAnsi="Times New Roman"/>
          <w:color w:val="auto"/>
        </w:rPr>
        <w:t xml:space="preserve"> храм Покрова Пресвятой Богородицы. В станице Стародеревянковской </w:t>
      </w:r>
      <w:r>
        <w:rPr>
          <w:rFonts w:ascii="Times New Roman" w:hAnsi="Times New Roman"/>
          <w:color w:val="auto"/>
        </w:rPr>
        <w:t xml:space="preserve">- </w:t>
      </w:r>
      <w:r w:rsidRPr="009D0B2C">
        <w:rPr>
          <w:rFonts w:ascii="Times New Roman" w:hAnsi="Times New Roman"/>
          <w:color w:val="auto"/>
        </w:rPr>
        <w:t xml:space="preserve">самый известный святой источник во всем Каневском районе – Криница. В станице Старощербиновской побывали в новом храме Покрова Пресвятой Богородицы. В станичном парке учащиеся посетили часовню, построенную на месте захоронения священника Покровской церкви Стефана Ильинича Янкова. </w:t>
      </w:r>
      <w:r>
        <w:rPr>
          <w:rFonts w:ascii="Times New Roman" w:hAnsi="Times New Roman"/>
          <w:color w:val="auto"/>
        </w:rPr>
        <w:t xml:space="preserve">Ребята были и на </w:t>
      </w:r>
      <w:r w:rsidRPr="005B6066">
        <w:rPr>
          <w:rFonts w:ascii="Times New Roman" w:hAnsi="Times New Roman" w:cs="Times New Roman"/>
          <w:color w:val="auto"/>
        </w:rPr>
        <w:t xml:space="preserve">православной выставке в г. Краснодаре, и в Абинском районе станице Шапсугской, посетив дольмены. </w:t>
      </w:r>
      <w:r>
        <w:rPr>
          <w:rFonts w:ascii="Times New Roman" w:hAnsi="Times New Roman"/>
          <w:color w:val="auto"/>
        </w:rPr>
        <w:t xml:space="preserve">В течение учебного года </w:t>
      </w:r>
      <w:r w:rsidRPr="005B6066">
        <w:rPr>
          <w:rFonts w:ascii="Times New Roman" w:hAnsi="Times New Roman"/>
          <w:color w:val="auto"/>
        </w:rPr>
        <w:t>у</w:t>
      </w:r>
      <w:r w:rsidRPr="005B6066">
        <w:rPr>
          <w:rFonts w:ascii="Times New Roman" w:hAnsi="Times New Roman" w:cs="Times New Roman"/>
          <w:color w:val="auto"/>
        </w:rPr>
        <w:t>чащиеся - победители  во Всероссийском конкурсе «Красота божьего мира» (</w:t>
      </w:r>
      <w:r>
        <w:rPr>
          <w:rFonts w:ascii="Times New Roman" w:hAnsi="Times New Roman" w:cs="Times New Roman"/>
          <w:color w:val="auto"/>
        </w:rPr>
        <w:t xml:space="preserve">два </w:t>
      </w:r>
      <w:r w:rsidRPr="005B6066">
        <w:rPr>
          <w:rFonts w:ascii="Times New Roman" w:hAnsi="Times New Roman" w:cs="Times New Roman"/>
          <w:color w:val="auto"/>
        </w:rPr>
        <w:t>2 и 3 место) и в краевом конкурсе «Рождество Христово» (два Гран-при, 1 и 2 место)</w:t>
      </w:r>
      <w:r>
        <w:rPr>
          <w:rFonts w:ascii="Times New Roman" w:hAnsi="Times New Roman" w:cs="Times New Roman"/>
          <w:color w:val="auto"/>
        </w:rPr>
        <w:t>;</w:t>
      </w:r>
      <w:r w:rsidRPr="00AF7BC3">
        <w:rPr>
          <w:rFonts w:ascii="Times New Roman" w:hAnsi="Times New Roman" w:cs="Times New Roman"/>
          <w:color w:val="FF0000"/>
        </w:rPr>
        <w:t xml:space="preserve"> </w:t>
      </w:r>
      <w:r w:rsidRPr="00433ED8">
        <w:rPr>
          <w:rFonts w:ascii="Times New Roman" w:hAnsi="Times New Roman" w:cs="Times New Roman"/>
          <w:color w:val="auto"/>
        </w:rPr>
        <w:t>2 место в муниципальном этапе конкурса «Неизвестная война»</w:t>
      </w:r>
      <w:r>
        <w:rPr>
          <w:rFonts w:ascii="Times New Roman" w:hAnsi="Times New Roman" w:cs="Times New Roman"/>
          <w:color w:val="auto"/>
        </w:rPr>
        <w:t>; 3 место в муниципальном конкурсе «Вера моя православная»; 2 место в краевом конкурсе «Служба спасения 01»; 2 место в краевом конкурсе «Пасха в кубанской семье».</w:t>
      </w:r>
      <w:r>
        <w:rPr>
          <w:rFonts w:ascii="Times New Roman" w:hAnsi="Times New Roman" w:cs="Times New Roman"/>
          <w:color w:val="FF0000"/>
        </w:rPr>
        <w:t xml:space="preserve"> </w:t>
      </w:r>
      <w:r w:rsidRPr="003D1F78">
        <w:rPr>
          <w:rFonts w:ascii="Times New Roman" w:hAnsi="Times New Roman" w:cs="Times New Roman"/>
          <w:color w:val="auto"/>
        </w:rPr>
        <w:t>Педагог Е.Г. Брыкова провела мероприятие в рамках стажировочной площадки «Паломничество по тропам кубанской земли», получившее положительные отзывы со стороны коллег из других образовательных организаций района.</w:t>
      </w:r>
    </w:p>
    <w:p w:rsidR="0063192A" w:rsidRPr="00E8181A" w:rsidRDefault="0063192A" w:rsidP="00975A43">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E8181A">
        <w:rPr>
          <w:rFonts w:ascii="Times New Roman" w:hAnsi="Times New Roman" w:cs="Times New Roman"/>
          <w:color w:val="auto"/>
        </w:rPr>
        <w:t>Одной из наиболее интересной и познавательной формой проведения внеурочной деятельности учащихся является историко-краеведческая работа. Данный вид работы реализуют на базе музея «Истоки» педагоги Ю.А. Нененко (декретный отпуск с 23.05.2017),</w:t>
      </w:r>
      <w:r w:rsidRPr="00E8181A">
        <w:rPr>
          <w:rFonts w:ascii="Times New Roman" w:hAnsi="Times New Roman" w:cs="Times New Roman"/>
          <w:bCs/>
          <w:color w:val="auto"/>
        </w:rPr>
        <w:t xml:space="preserve"> руководитель клуба «Поиск», Г.В. Брыкова, руководитель клуба «Этнография», Л.В. Ермолович, руководитель клуба «Краевед» им. Г. Жукова.</w:t>
      </w:r>
      <w:r w:rsidRPr="00E8181A">
        <w:rPr>
          <w:rFonts w:ascii="Times New Roman" w:hAnsi="Times New Roman" w:cs="Times New Roman"/>
          <w:b/>
          <w:bCs/>
          <w:color w:val="auto"/>
        </w:rPr>
        <w:t xml:space="preserve">  </w:t>
      </w:r>
      <w:r w:rsidRPr="00E8181A">
        <w:rPr>
          <w:rFonts w:ascii="Times New Roman" w:hAnsi="Times New Roman" w:cs="Times New Roman"/>
          <w:color w:val="auto"/>
        </w:rPr>
        <w:t xml:space="preserve">Деятельность учащиеся этих клубов очень разнообразна. Музей является центром реализации системы по формированию интереса к истории своей страны и не просто интереса, а познавательной деятельности. </w:t>
      </w:r>
    </w:p>
    <w:p w:rsidR="0063192A" w:rsidRPr="00E8181A" w:rsidRDefault="0063192A" w:rsidP="0069762A">
      <w:pPr>
        <w:numPr>
          <w:ilvl w:val="0"/>
          <w:numId w:val="0"/>
        </w:numPr>
        <w:spacing w:before="0" w:beforeAutospacing="0" w:after="0" w:line="240" w:lineRule="auto"/>
        <w:rPr>
          <w:rFonts w:ascii="Times New Roman" w:hAnsi="Times New Roman" w:cs="Times New Roman"/>
          <w:color w:val="auto"/>
        </w:rPr>
      </w:pPr>
      <w:r w:rsidRPr="00E8181A">
        <w:rPr>
          <w:rFonts w:ascii="Times New Roman" w:hAnsi="Times New Roman" w:cs="Times New Roman"/>
          <w:color w:val="auto"/>
        </w:rPr>
        <w:tab/>
      </w:r>
      <w:r w:rsidRPr="0069762A">
        <w:rPr>
          <w:rFonts w:ascii="Times New Roman" w:hAnsi="Times New Roman" w:cs="Times New Roman"/>
          <w:b/>
          <w:color w:val="auto"/>
        </w:rPr>
        <w:t>Краеведческий музей «Истоки»</w:t>
      </w:r>
      <w:r w:rsidRPr="00E8181A">
        <w:rPr>
          <w:rFonts w:ascii="Times New Roman" w:hAnsi="Times New Roman" w:cs="Times New Roman"/>
          <w:color w:val="auto"/>
        </w:rPr>
        <w:t xml:space="preserve"> осуществляет свою деятельность по основным направлениям:</w:t>
      </w:r>
    </w:p>
    <w:p w:rsidR="0063192A" w:rsidRPr="0069762A" w:rsidRDefault="0063192A" w:rsidP="0069762A">
      <w:pPr>
        <w:numPr>
          <w:ilvl w:val="0"/>
          <w:numId w:val="0"/>
        </w:numPr>
        <w:spacing w:before="0" w:beforeAutospacing="0" w:after="0" w:line="240" w:lineRule="auto"/>
        <w:rPr>
          <w:rFonts w:ascii="Times New Roman" w:hAnsi="Times New Roman" w:cs="Times New Roman"/>
          <w:color w:val="auto"/>
        </w:rPr>
      </w:pPr>
      <w:r w:rsidRPr="0069762A">
        <w:rPr>
          <w:rFonts w:ascii="Times New Roman" w:hAnsi="Times New Roman" w:cs="Times New Roman"/>
          <w:color w:val="auto"/>
        </w:rPr>
        <w:tab/>
        <w:t>1. Экспозиционно-фондовое</w:t>
      </w:r>
    </w:p>
    <w:p w:rsidR="0063192A" w:rsidRPr="006B6886" w:rsidRDefault="0063192A" w:rsidP="0069762A">
      <w:pPr>
        <w:numPr>
          <w:ilvl w:val="0"/>
          <w:numId w:val="14"/>
        </w:numPr>
        <w:spacing w:before="0" w:beforeAutospacing="0" w:after="0" w:line="240" w:lineRule="auto"/>
        <w:ind w:left="0" w:firstLine="540"/>
        <w:rPr>
          <w:rFonts w:ascii="Times New Roman" w:hAnsi="Times New Roman" w:cs="Times New Roman"/>
          <w:color w:val="auto"/>
        </w:rPr>
      </w:pPr>
      <w:r w:rsidRPr="006B6886">
        <w:rPr>
          <w:rFonts w:ascii="Times New Roman" w:hAnsi="Times New Roman" w:cs="Times New Roman"/>
          <w:color w:val="auto"/>
        </w:rPr>
        <w:t>В течение года обеспечивалась сохранность фондов и их экспонирование</w:t>
      </w:r>
      <w:r>
        <w:rPr>
          <w:rFonts w:ascii="Times New Roman" w:hAnsi="Times New Roman" w:cs="Times New Roman"/>
          <w:color w:val="auto"/>
        </w:rPr>
        <w:t>.</w:t>
      </w:r>
    </w:p>
    <w:p w:rsidR="0063192A" w:rsidRPr="006B6886" w:rsidRDefault="0063192A" w:rsidP="0069762A">
      <w:pPr>
        <w:numPr>
          <w:ilvl w:val="0"/>
          <w:numId w:val="14"/>
        </w:numPr>
        <w:spacing w:before="0" w:beforeAutospacing="0" w:after="0" w:line="240" w:lineRule="auto"/>
        <w:ind w:left="0" w:firstLine="540"/>
        <w:rPr>
          <w:rFonts w:ascii="Times New Roman" w:hAnsi="Times New Roman" w:cs="Times New Roman"/>
          <w:color w:val="auto"/>
        </w:rPr>
      </w:pPr>
      <w:r w:rsidRPr="006B6886">
        <w:rPr>
          <w:rFonts w:ascii="Times New Roman" w:hAnsi="Times New Roman" w:cs="Times New Roman"/>
          <w:color w:val="auto"/>
        </w:rPr>
        <w:t>Фонд музея пополнился на 45 единиц хранения основного фонд</w:t>
      </w:r>
      <w:r>
        <w:rPr>
          <w:rFonts w:ascii="Times New Roman" w:hAnsi="Times New Roman" w:cs="Times New Roman"/>
          <w:color w:val="auto"/>
        </w:rPr>
        <w:t>а и 98 единицы вспомогательного.</w:t>
      </w:r>
    </w:p>
    <w:p w:rsidR="0063192A" w:rsidRPr="006B6886" w:rsidRDefault="0063192A" w:rsidP="0069762A">
      <w:pPr>
        <w:numPr>
          <w:ilvl w:val="0"/>
          <w:numId w:val="14"/>
        </w:numPr>
        <w:spacing w:before="0" w:beforeAutospacing="0" w:after="0" w:line="240" w:lineRule="auto"/>
        <w:ind w:left="0" w:firstLine="540"/>
        <w:rPr>
          <w:rFonts w:ascii="Times New Roman" w:hAnsi="Times New Roman" w:cs="Times New Roman"/>
          <w:color w:val="auto"/>
        </w:rPr>
      </w:pPr>
      <w:r w:rsidRPr="006B6886">
        <w:rPr>
          <w:rFonts w:ascii="Times New Roman" w:hAnsi="Times New Roman" w:cs="Times New Roman"/>
          <w:color w:val="auto"/>
        </w:rPr>
        <w:t>Подготовлены инсталляции к 8 мероприятиям.</w:t>
      </w:r>
    </w:p>
    <w:p w:rsidR="0063192A" w:rsidRPr="0069762A" w:rsidRDefault="0063192A" w:rsidP="0069762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69762A">
        <w:rPr>
          <w:rFonts w:ascii="Times New Roman" w:hAnsi="Times New Roman" w:cs="Times New Roman"/>
          <w:color w:val="auto"/>
        </w:rPr>
        <w:t>2. Экскурсионное</w:t>
      </w:r>
    </w:p>
    <w:p w:rsidR="0063192A" w:rsidRPr="006B6886" w:rsidRDefault="0063192A" w:rsidP="0069762A">
      <w:pPr>
        <w:pStyle w:val="ListParagraph"/>
        <w:numPr>
          <w:ilvl w:val="0"/>
          <w:numId w:val="15"/>
        </w:numPr>
        <w:spacing w:before="0" w:beforeAutospacing="0" w:after="0" w:line="240" w:lineRule="auto"/>
        <w:ind w:left="0" w:firstLine="540"/>
        <w:rPr>
          <w:rFonts w:ascii="Times New Roman" w:hAnsi="Times New Roman"/>
          <w:color w:val="auto"/>
        </w:rPr>
      </w:pPr>
      <w:r w:rsidRPr="006B6886">
        <w:rPr>
          <w:rFonts w:ascii="Times New Roman" w:hAnsi="Times New Roman"/>
          <w:color w:val="auto"/>
        </w:rPr>
        <w:t>В музее проведено 113 экскурсий, которые посетило 1999 человек.</w:t>
      </w:r>
    </w:p>
    <w:p w:rsidR="0063192A" w:rsidRPr="006B6886" w:rsidRDefault="0063192A" w:rsidP="0069762A">
      <w:pPr>
        <w:pStyle w:val="ListParagraph"/>
        <w:numPr>
          <w:ilvl w:val="0"/>
          <w:numId w:val="15"/>
        </w:numPr>
        <w:spacing w:before="0" w:beforeAutospacing="0" w:after="0" w:line="240" w:lineRule="auto"/>
        <w:ind w:left="0" w:firstLine="540"/>
        <w:rPr>
          <w:rFonts w:ascii="Times New Roman" w:hAnsi="Times New Roman"/>
          <w:color w:val="auto"/>
        </w:rPr>
      </w:pPr>
      <w:r>
        <w:rPr>
          <w:rFonts w:ascii="Times New Roman" w:hAnsi="Times New Roman"/>
          <w:color w:val="auto"/>
        </w:rPr>
        <w:t>Н</w:t>
      </w:r>
      <w:r w:rsidRPr="006B6886">
        <w:rPr>
          <w:rFonts w:ascii="Times New Roman" w:hAnsi="Times New Roman"/>
          <w:color w:val="auto"/>
        </w:rPr>
        <w:t>а базе музея проведено 24 урока  мужества и 11 уроков кубановедения.</w:t>
      </w:r>
    </w:p>
    <w:p w:rsidR="0063192A" w:rsidRPr="0069762A" w:rsidRDefault="0063192A" w:rsidP="0069762A">
      <w:pPr>
        <w:numPr>
          <w:ilvl w:val="0"/>
          <w:numId w:val="0"/>
        </w:numPr>
        <w:spacing w:before="0" w:beforeAutospacing="0" w:after="0" w:line="240" w:lineRule="auto"/>
        <w:rPr>
          <w:rFonts w:ascii="Times New Roman" w:hAnsi="Times New Roman" w:cs="Times New Roman"/>
          <w:color w:val="auto"/>
          <w:u w:val="single"/>
        </w:rPr>
      </w:pPr>
      <w:r>
        <w:rPr>
          <w:rFonts w:ascii="Times New Roman" w:hAnsi="Times New Roman" w:cs="Times New Roman"/>
          <w:color w:val="auto"/>
        </w:rPr>
        <w:tab/>
      </w:r>
      <w:r w:rsidRPr="0069762A">
        <w:rPr>
          <w:rFonts w:ascii="Times New Roman" w:hAnsi="Times New Roman" w:cs="Times New Roman"/>
          <w:color w:val="auto"/>
        </w:rPr>
        <w:t>3. Информационно-пропагандистское</w:t>
      </w:r>
    </w:p>
    <w:p w:rsidR="0063192A" w:rsidRPr="006B6886" w:rsidRDefault="0063192A" w:rsidP="0069762A">
      <w:pPr>
        <w:pStyle w:val="ListParagraph"/>
        <w:numPr>
          <w:ilvl w:val="0"/>
          <w:numId w:val="16"/>
        </w:numPr>
        <w:spacing w:before="0" w:beforeAutospacing="0" w:after="0" w:line="240" w:lineRule="auto"/>
        <w:ind w:left="0" w:firstLine="540"/>
        <w:rPr>
          <w:rFonts w:ascii="Times New Roman" w:hAnsi="Times New Roman"/>
          <w:color w:val="auto"/>
        </w:rPr>
      </w:pPr>
      <w:r>
        <w:rPr>
          <w:rFonts w:ascii="Times New Roman" w:hAnsi="Times New Roman"/>
          <w:color w:val="auto"/>
        </w:rPr>
        <w:t>Н</w:t>
      </w:r>
      <w:r w:rsidRPr="006B6886">
        <w:rPr>
          <w:rFonts w:ascii="Times New Roman" w:hAnsi="Times New Roman"/>
          <w:color w:val="auto"/>
        </w:rPr>
        <w:t>а сайт Центра творчества предоставлено около 28 заметок, в СМИ размещено около11 статей о деятельности музея.</w:t>
      </w:r>
    </w:p>
    <w:p w:rsidR="0063192A" w:rsidRPr="006B6886" w:rsidRDefault="0063192A" w:rsidP="0069762A">
      <w:pPr>
        <w:pStyle w:val="ListParagraph"/>
        <w:numPr>
          <w:ilvl w:val="0"/>
          <w:numId w:val="16"/>
        </w:numPr>
        <w:spacing w:before="0" w:beforeAutospacing="0" w:after="0" w:line="240" w:lineRule="auto"/>
        <w:ind w:left="0" w:firstLine="540"/>
        <w:rPr>
          <w:rFonts w:ascii="Times New Roman" w:hAnsi="Times New Roman"/>
          <w:color w:val="auto"/>
        </w:rPr>
      </w:pPr>
      <w:r>
        <w:rPr>
          <w:rFonts w:ascii="Times New Roman" w:hAnsi="Times New Roman"/>
          <w:color w:val="auto"/>
        </w:rPr>
        <w:t>О</w:t>
      </w:r>
      <w:r w:rsidRPr="006B6886">
        <w:rPr>
          <w:rFonts w:ascii="Times New Roman" w:hAnsi="Times New Roman"/>
          <w:color w:val="auto"/>
        </w:rPr>
        <w:t>формлены отчеты по итогам всех патриотических мероприятий, акций, круглых столов, экскурсий и других массовых дел.</w:t>
      </w:r>
    </w:p>
    <w:p w:rsidR="0063192A" w:rsidRPr="0069762A" w:rsidRDefault="0063192A" w:rsidP="0069762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69762A">
        <w:rPr>
          <w:rFonts w:ascii="Times New Roman" w:hAnsi="Times New Roman" w:cs="Times New Roman"/>
          <w:color w:val="auto"/>
        </w:rPr>
        <w:t>4. Научно-исследовательское</w:t>
      </w:r>
    </w:p>
    <w:p w:rsidR="0063192A" w:rsidRPr="006B6886" w:rsidRDefault="0063192A" w:rsidP="0069762A">
      <w:pPr>
        <w:pStyle w:val="ListParagraph"/>
        <w:numPr>
          <w:ilvl w:val="0"/>
          <w:numId w:val="17"/>
        </w:numPr>
        <w:spacing w:before="0" w:beforeAutospacing="0" w:after="0" w:line="240" w:lineRule="auto"/>
        <w:ind w:left="0" w:firstLine="540"/>
        <w:rPr>
          <w:rFonts w:ascii="Times New Roman" w:hAnsi="Times New Roman"/>
          <w:color w:val="auto"/>
        </w:rPr>
      </w:pPr>
      <w:r>
        <w:rPr>
          <w:rFonts w:ascii="Times New Roman" w:hAnsi="Times New Roman"/>
          <w:color w:val="auto"/>
        </w:rPr>
        <w:t>О</w:t>
      </w:r>
      <w:r w:rsidRPr="006B6886">
        <w:rPr>
          <w:rFonts w:ascii="Times New Roman" w:hAnsi="Times New Roman"/>
          <w:color w:val="auto"/>
        </w:rPr>
        <w:t>существлялась исследовательская, поисковая деятельность в библиотечных фондах, архиве Тимашевского района, на Интернет-ресурсах в процессе работы  над сообщениями, докладами, рефератами;</w:t>
      </w:r>
    </w:p>
    <w:p w:rsidR="0063192A" w:rsidRPr="006B6886" w:rsidRDefault="0063192A" w:rsidP="0069762A">
      <w:pPr>
        <w:pStyle w:val="ListParagraph"/>
        <w:numPr>
          <w:ilvl w:val="0"/>
          <w:numId w:val="17"/>
        </w:numPr>
        <w:spacing w:before="0" w:beforeAutospacing="0" w:after="0" w:line="240" w:lineRule="auto"/>
        <w:ind w:left="0" w:firstLine="540"/>
        <w:rPr>
          <w:rFonts w:ascii="Times New Roman" w:hAnsi="Times New Roman"/>
          <w:color w:val="auto"/>
          <w:shd w:val="clear" w:color="auto" w:fill="FFFFFF"/>
        </w:rPr>
      </w:pPr>
      <w:r w:rsidRPr="006B6886">
        <w:rPr>
          <w:rFonts w:ascii="Times New Roman" w:hAnsi="Times New Roman"/>
          <w:color w:val="auto"/>
        </w:rPr>
        <w:t>Педагоги музея и их учащиеся  принимали участие в конкурсах научно-исследовательских работ, в конференциях и семинарах в Краснодаре (</w:t>
      </w:r>
      <w:r w:rsidRPr="006B6886">
        <w:rPr>
          <w:rFonts w:ascii="Times New Roman" w:hAnsi="Times New Roman"/>
          <w:color w:val="auto"/>
          <w:lang w:val="en-US"/>
        </w:rPr>
        <w:t>XI</w:t>
      </w:r>
      <w:r w:rsidRPr="006B6886">
        <w:rPr>
          <w:rFonts w:ascii="Times New Roman" w:hAnsi="Times New Roman"/>
          <w:color w:val="auto"/>
        </w:rPr>
        <w:t xml:space="preserve"> краевая научно-практическая конференция краснодарского краевого отделения Российского общества историков-архивистов «Сохраним историю вместе») и г. Тимашевске (Конференция по обмену опытом работы в патриотическом воспитании подрастающего поколения с участием делегаций: республики Карелия, республики Абхазия и города Ейска).</w:t>
      </w:r>
      <w:r w:rsidRPr="006B6886">
        <w:rPr>
          <w:rFonts w:ascii="Times New Roman" w:hAnsi="Times New Roman"/>
          <w:color w:val="auto"/>
          <w:sz w:val="32"/>
        </w:rPr>
        <w:t xml:space="preserve"> </w:t>
      </w:r>
      <w:r w:rsidRPr="006B6886">
        <w:rPr>
          <w:rFonts w:ascii="Times New Roman" w:hAnsi="Times New Roman"/>
          <w:color w:val="auto"/>
          <w:shd w:val="clear" w:color="auto" w:fill="FFFFFF"/>
        </w:rPr>
        <w:t>Педагоги рассказали об основных направления работы музея, о проектах, которые он реализует, о результатах участия учащихся  клубов в патриотических мероприятиях. В рамках конференций был продемонстрирован фильм, отражающий деятельность музея по патриотическому воспитанию.</w:t>
      </w:r>
    </w:p>
    <w:p w:rsidR="0063192A" w:rsidRPr="006B6886" w:rsidRDefault="0063192A" w:rsidP="0069762A">
      <w:pPr>
        <w:pStyle w:val="ListParagraph"/>
        <w:numPr>
          <w:ilvl w:val="0"/>
          <w:numId w:val="0"/>
        </w:numPr>
        <w:spacing w:before="0" w:beforeAutospacing="0" w:after="0" w:line="240" w:lineRule="auto"/>
        <w:rPr>
          <w:rFonts w:ascii="Times New Roman" w:hAnsi="Times New Roman"/>
          <w:color w:val="auto"/>
          <w:szCs w:val="27"/>
        </w:rPr>
      </w:pPr>
      <w:r w:rsidRPr="006B6886">
        <w:rPr>
          <w:rFonts w:ascii="Times New Roman" w:hAnsi="Times New Roman"/>
          <w:color w:val="auto"/>
          <w:shd w:val="clear" w:color="auto" w:fill="FFFFFF"/>
        </w:rPr>
        <w:tab/>
      </w:r>
      <w:r w:rsidRPr="006B6886">
        <w:rPr>
          <w:rFonts w:ascii="Times New Roman" w:hAnsi="Times New Roman"/>
          <w:color w:val="auto"/>
        </w:rPr>
        <w:t xml:space="preserve">Педагоги музея приняли участие в </w:t>
      </w:r>
      <w:r w:rsidRPr="006B6886">
        <w:rPr>
          <w:rFonts w:ascii="Times New Roman" w:hAnsi="Times New Roman"/>
          <w:color w:val="auto"/>
          <w:lang w:val="en-US"/>
        </w:rPr>
        <w:t>IV</w:t>
      </w:r>
      <w:r w:rsidRPr="006B6886">
        <w:rPr>
          <w:rFonts w:ascii="Times New Roman" w:hAnsi="Times New Roman"/>
          <w:color w:val="auto"/>
        </w:rPr>
        <w:t xml:space="preserve"> Михайло-Архангельских духовно-образовательных чтениях «1917-2017: итоги столетия» в ст. Брюховецкой и </w:t>
      </w:r>
      <w:r w:rsidRPr="006B6886">
        <w:rPr>
          <w:rFonts w:ascii="Times New Roman" w:hAnsi="Times New Roman"/>
          <w:color w:val="auto"/>
          <w:szCs w:val="27"/>
        </w:rPr>
        <w:t>Республиканских образовательных чтениях «1917-2017: уроки столетия» в г. Элиста, где были награждены грамотами за победу на региональном и окружном (Южный федеральный округ) этапах Всероссийского конкурса «За нравственный подвиг учителя».</w:t>
      </w:r>
    </w:p>
    <w:p w:rsidR="0063192A" w:rsidRPr="006B6886" w:rsidRDefault="0063192A" w:rsidP="0069762A">
      <w:pPr>
        <w:pStyle w:val="ListParagraph"/>
        <w:numPr>
          <w:ilvl w:val="0"/>
          <w:numId w:val="0"/>
        </w:numPr>
        <w:spacing w:before="0" w:beforeAutospacing="0" w:after="0" w:line="240" w:lineRule="auto"/>
        <w:rPr>
          <w:rFonts w:ascii="Times New Roman" w:hAnsi="Times New Roman"/>
          <w:color w:val="auto"/>
        </w:rPr>
      </w:pPr>
      <w:r w:rsidRPr="006B6886">
        <w:rPr>
          <w:rFonts w:ascii="Times New Roman" w:hAnsi="Times New Roman"/>
          <w:color w:val="auto"/>
        </w:rPr>
        <w:tab/>
        <w:t>В январе 2017 года в  Москве педагоги музея приняли участие в работе ежегодного церковно – общественного форума «Международные Рождественские образовательные чтения», посвященного развитию взаимодействия Церкви, государства и общества в деле образования, духовно – нравственного и патриотического воспитания и иных значимых направлений церковной и общественной жизни и были награжены на круглом столе как участники заключительного этапа Всероссийского конкурса в области педагогики, воспитания и работы с детьми и молодёжью до 20 лет «За нравственный подвиг учителя».</w:t>
      </w:r>
    </w:p>
    <w:p w:rsidR="0063192A" w:rsidRPr="006B6886" w:rsidRDefault="0063192A" w:rsidP="0069762A">
      <w:pPr>
        <w:pStyle w:val="ListParagraph"/>
        <w:numPr>
          <w:ilvl w:val="0"/>
          <w:numId w:val="0"/>
        </w:numPr>
        <w:spacing w:before="0" w:beforeAutospacing="0" w:after="0" w:line="240" w:lineRule="auto"/>
        <w:rPr>
          <w:rFonts w:ascii="Times New Roman" w:hAnsi="Times New Roman"/>
          <w:color w:val="auto"/>
          <w:shd w:val="clear" w:color="auto" w:fill="FFFFFF"/>
        </w:rPr>
      </w:pPr>
      <w:r w:rsidRPr="006B6886">
        <w:rPr>
          <w:rFonts w:ascii="Times New Roman" w:hAnsi="Times New Roman"/>
          <w:color w:val="auto"/>
        </w:rPr>
        <w:tab/>
        <w:t>С 03.05.2017 по 13.05.2017 краеведы музея побывали в экспедиции «Дорогами Памяти» по маршруту ст. Роговская - г. Санкт – Петербург - г. Псков, посетив места боевой Славы  земляков в Великой Отечественной войне и другие исторические места. В городе Воинской Славы России – Пскове в составе официальной делегации приняли участие в Международной научно – практической конференции «Патриоты 21 века», где педагоги поделились опытом работы в патриотическом воспитании на примере работы краеведческого музея «Истоки», а учащиеся выступили с концертными номерами.</w:t>
      </w:r>
    </w:p>
    <w:p w:rsidR="0063192A" w:rsidRPr="0069762A" w:rsidRDefault="0063192A" w:rsidP="0069762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69762A">
        <w:rPr>
          <w:rFonts w:ascii="Times New Roman" w:hAnsi="Times New Roman" w:cs="Times New Roman"/>
          <w:color w:val="auto"/>
        </w:rPr>
        <w:t>5. Шефская работа</w:t>
      </w:r>
    </w:p>
    <w:p w:rsidR="0063192A" w:rsidRPr="006B6886" w:rsidRDefault="0063192A" w:rsidP="0069762A">
      <w:pPr>
        <w:pStyle w:val="ListParagraph"/>
        <w:numPr>
          <w:ilvl w:val="0"/>
          <w:numId w:val="18"/>
        </w:numPr>
        <w:spacing w:before="0" w:beforeAutospacing="0" w:after="0" w:line="240" w:lineRule="auto"/>
        <w:ind w:left="0" w:firstLine="540"/>
        <w:rPr>
          <w:rFonts w:ascii="Times New Roman" w:hAnsi="Times New Roman"/>
          <w:color w:val="auto"/>
        </w:rPr>
      </w:pPr>
      <w:r w:rsidRPr="006B6886">
        <w:rPr>
          <w:rFonts w:ascii="Times New Roman" w:hAnsi="Times New Roman"/>
          <w:color w:val="auto"/>
        </w:rPr>
        <w:t>В течение года оказывалась шефская помощь ветеранам войны и труда, вдовам и матерям участников боевых сражений;</w:t>
      </w:r>
    </w:p>
    <w:p w:rsidR="0063192A" w:rsidRPr="006B6886" w:rsidRDefault="0063192A" w:rsidP="0069762A">
      <w:pPr>
        <w:pStyle w:val="ListParagraph"/>
        <w:numPr>
          <w:ilvl w:val="0"/>
          <w:numId w:val="18"/>
        </w:numPr>
        <w:spacing w:before="0" w:beforeAutospacing="0" w:after="0" w:line="240" w:lineRule="auto"/>
        <w:ind w:left="0" w:firstLine="540"/>
        <w:rPr>
          <w:rFonts w:ascii="Times New Roman" w:hAnsi="Times New Roman"/>
          <w:color w:val="auto"/>
        </w:rPr>
      </w:pPr>
      <w:r>
        <w:rPr>
          <w:rFonts w:ascii="Times New Roman" w:hAnsi="Times New Roman"/>
          <w:color w:val="auto"/>
        </w:rPr>
        <w:t>П</w:t>
      </w:r>
      <w:r w:rsidRPr="006B6886">
        <w:rPr>
          <w:rFonts w:ascii="Times New Roman" w:hAnsi="Times New Roman"/>
          <w:color w:val="auto"/>
        </w:rPr>
        <w:t>роведены акции «Живет герой на улице родной!», «Обелиск – это память», «Открытка ветерану», «Парки Кубани».</w:t>
      </w:r>
    </w:p>
    <w:p w:rsidR="0063192A" w:rsidRDefault="0063192A" w:rsidP="0069762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p>
    <w:p w:rsidR="0063192A" w:rsidRPr="0069762A" w:rsidRDefault="0063192A" w:rsidP="0069762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69762A">
        <w:rPr>
          <w:rFonts w:ascii="Times New Roman" w:hAnsi="Times New Roman" w:cs="Times New Roman"/>
          <w:color w:val="auto"/>
        </w:rPr>
        <w:t>6. Организационно-массовое</w:t>
      </w:r>
    </w:p>
    <w:p w:rsidR="0063192A" w:rsidRPr="006B6886" w:rsidRDefault="0063192A" w:rsidP="0069762A">
      <w:pPr>
        <w:pStyle w:val="ListParagraph"/>
        <w:numPr>
          <w:ilvl w:val="0"/>
          <w:numId w:val="19"/>
        </w:numPr>
        <w:spacing w:before="0" w:beforeAutospacing="0" w:after="0" w:line="240" w:lineRule="auto"/>
        <w:ind w:left="0" w:firstLine="540"/>
        <w:rPr>
          <w:rFonts w:ascii="Times New Roman" w:hAnsi="Times New Roman"/>
          <w:color w:val="auto"/>
        </w:rPr>
      </w:pPr>
      <w:r>
        <w:rPr>
          <w:rFonts w:ascii="Times New Roman" w:hAnsi="Times New Roman"/>
          <w:color w:val="auto"/>
        </w:rPr>
        <w:t>З</w:t>
      </w:r>
      <w:r w:rsidRPr="006B6886">
        <w:rPr>
          <w:rFonts w:ascii="Times New Roman" w:hAnsi="Times New Roman"/>
          <w:color w:val="auto"/>
        </w:rPr>
        <w:t>а  2016-2017 учебный год в музее прошло 24 урока мужества, литературно-музыкальных композиций, устных журналов, круглых столов; в том числе мероприятие «Битва за Москву», посвященное 75-й годовщине начала контрнаступления под Москвой, литературно-музыкальная композиция «Дорогами жизни»,  торжество в честь 90-летнего юбилея ветерана ВОв Перебейноса Г.И., тематическое мероприятие в рамках работы стажировочной площадки «Родная старина» и др.</w:t>
      </w:r>
    </w:p>
    <w:p w:rsidR="0063192A" w:rsidRPr="006B6886" w:rsidRDefault="0063192A" w:rsidP="0069762A">
      <w:pPr>
        <w:pStyle w:val="ListParagraph"/>
        <w:numPr>
          <w:ilvl w:val="0"/>
          <w:numId w:val="19"/>
        </w:numPr>
        <w:spacing w:before="0" w:beforeAutospacing="0" w:after="0" w:line="240" w:lineRule="auto"/>
        <w:ind w:left="0" w:firstLine="540"/>
        <w:rPr>
          <w:rFonts w:ascii="Times New Roman" w:hAnsi="Times New Roman"/>
          <w:color w:val="auto"/>
        </w:rPr>
      </w:pPr>
      <w:r w:rsidRPr="006B6886">
        <w:rPr>
          <w:rFonts w:ascii="Times New Roman" w:hAnsi="Times New Roman"/>
          <w:color w:val="auto"/>
        </w:rPr>
        <w:t xml:space="preserve">В музее проводятся мероприятия, которые стали традиционными: это </w:t>
      </w:r>
      <w:r>
        <w:rPr>
          <w:rFonts w:ascii="Times New Roman" w:hAnsi="Times New Roman"/>
          <w:color w:val="auto"/>
        </w:rPr>
        <w:t>Д</w:t>
      </w:r>
      <w:r w:rsidRPr="006B6886">
        <w:rPr>
          <w:rFonts w:ascii="Times New Roman" w:hAnsi="Times New Roman"/>
          <w:color w:val="auto"/>
        </w:rPr>
        <w:t>ни открытых дверей в сентябре, конкурс «Неизвестная война;</w:t>
      </w:r>
    </w:p>
    <w:p w:rsidR="0063192A" w:rsidRPr="006B6886" w:rsidRDefault="0063192A" w:rsidP="0069762A">
      <w:pPr>
        <w:pStyle w:val="ListParagraph"/>
        <w:numPr>
          <w:ilvl w:val="0"/>
          <w:numId w:val="19"/>
        </w:numPr>
        <w:spacing w:before="0" w:beforeAutospacing="0" w:after="0" w:line="240" w:lineRule="auto"/>
        <w:ind w:left="0" w:firstLine="540"/>
        <w:rPr>
          <w:rFonts w:ascii="Times New Roman" w:hAnsi="Times New Roman"/>
          <w:color w:val="auto"/>
        </w:rPr>
      </w:pPr>
      <w:r>
        <w:rPr>
          <w:rFonts w:ascii="Times New Roman" w:hAnsi="Times New Roman"/>
          <w:color w:val="auto"/>
        </w:rPr>
        <w:t>П</w:t>
      </w:r>
      <w:r w:rsidRPr="006B6886">
        <w:rPr>
          <w:rFonts w:ascii="Times New Roman" w:hAnsi="Times New Roman"/>
          <w:color w:val="auto"/>
        </w:rPr>
        <w:t>оздравление ветеранов войны и труда с Днем пожилого человека;</w:t>
      </w:r>
    </w:p>
    <w:p w:rsidR="0063192A" w:rsidRPr="006B6886" w:rsidRDefault="0063192A" w:rsidP="0069762A">
      <w:pPr>
        <w:pStyle w:val="ListParagraph"/>
        <w:numPr>
          <w:ilvl w:val="0"/>
          <w:numId w:val="19"/>
        </w:numPr>
        <w:spacing w:before="0" w:beforeAutospacing="0" w:after="0" w:line="240" w:lineRule="auto"/>
        <w:ind w:left="0" w:firstLine="540"/>
        <w:rPr>
          <w:rFonts w:ascii="Times New Roman" w:hAnsi="Times New Roman"/>
          <w:color w:val="auto"/>
        </w:rPr>
      </w:pPr>
      <w:r>
        <w:rPr>
          <w:rFonts w:ascii="Times New Roman" w:hAnsi="Times New Roman"/>
          <w:color w:val="auto"/>
        </w:rPr>
        <w:t>В</w:t>
      </w:r>
      <w:r w:rsidRPr="006B6886">
        <w:rPr>
          <w:rFonts w:ascii="Times New Roman" w:hAnsi="Times New Roman"/>
          <w:color w:val="auto"/>
        </w:rPr>
        <w:t>стречи с ветеранами войны и труда и локальных конфликтов;</w:t>
      </w:r>
    </w:p>
    <w:p w:rsidR="0063192A" w:rsidRPr="006B6886" w:rsidRDefault="0063192A" w:rsidP="0069762A">
      <w:pPr>
        <w:pStyle w:val="ListParagraph"/>
        <w:numPr>
          <w:ilvl w:val="0"/>
          <w:numId w:val="19"/>
        </w:numPr>
        <w:spacing w:before="0" w:beforeAutospacing="0" w:after="0" w:line="240" w:lineRule="auto"/>
        <w:ind w:left="0" w:firstLine="540"/>
        <w:rPr>
          <w:rFonts w:ascii="Times New Roman" w:hAnsi="Times New Roman"/>
          <w:color w:val="auto"/>
        </w:rPr>
      </w:pPr>
      <w:r>
        <w:rPr>
          <w:rFonts w:ascii="Times New Roman" w:hAnsi="Times New Roman"/>
          <w:color w:val="auto"/>
        </w:rPr>
        <w:t>А</w:t>
      </w:r>
      <w:r w:rsidRPr="006B6886">
        <w:rPr>
          <w:rFonts w:ascii="Times New Roman" w:hAnsi="Times New Roman"/>
          <w:color w:val="auto"/>
        </w:rPr>
        <w:t>кция «Живет герой на улице родной»;</w:t>
      </w:r>
    </w:p>
    <w:p w:rsidR="0063192A" w:rsidRPr="0069762A" w:rsidRDefault="0063192A" w:rsidP="0069762A">
      <w:pPr>
        <w:pStyle w:val="ListParagraph"/>
        <w:numPr>
          <w:ilvl w:val="0"/>
          <w:numId w:val="19"/>
        </w:numPr>
        <w:spacing w:before="0" w:beforeAutospacing="0" w:after="0" w:line="240" w:lineRule="auto"/>
        <w:ind w:left="0" w:firstLine="540"/>
        <w:rPr>
          <w:rFonts w:ascii="Times New Roman" w:hAnsi="Times New Roman"/>
          <w:color w:val="auto"/>
        </w:rPr>
      </w:pPr>
      <w:r w:rsidRPr="0069762A">
        <w:rPr>
          <w:rFonts w:ascii="Times New Roman" w:hAnsi="Times New Roman"/>
          <w:color w:val="auto"/>
        </w:rPr>
        <w:t>Митинги на местах братских захоронений и у исторических памятников.</w:t>
      </w:r>
    </w:p>
    <w:p w:rsidR="0063192A" w:rsidRPr="0032144F" w:rsidRDefault="0063192A" w:rsidP="0069762A">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4134EE">
        <w:rPr>
          <w:rFonts w:ascii="Times New Roman" w:hAnsi="Times New Roman" w:cs="Times New Roman"/>
          <w:color w:val="auto"/>
        </w:rPr>
        <w:t>Таким образом, задача краеведческого музея «Истоки» по развитию среды, формирующей духовно-нравственные и социальные ценности молодёжи, созданию творческого, духовного сообщества детей, учителей, родителей, жителей станицы Роговской через сохранение и преумножение лучших традиций российского общества в течение 2016-2017 учебного года выполнена.</w:t>
      </w:r>
    </w:p>
    <w:p w:rsidR="0063192A" w:rsidRPr="001F3769" w:rsidRDefault="0063192A" w:rsidP="0069762A">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921321">
        <w:rPr>
          <w:rFonts w:ascii="Times New Roman" w:hAnsi="Times New Roman" w:cs="Times New Roman"/>
          <w:color w:val="auto"/>
        </w:rPr>
        <w:t xml:space="preserve">С интересом занимались учащиеся на занятиях </w:t>
      </w:r>
      <w:r w:rsidRPr="003C3232">
        <w:rPr>
          <w:rFonts w:ascii="Times New Roman" w:hAnsi="Times New Roman" w:cs="Times New Roman"/>
          <w:color w:val="auto"/>
        </w:rPr>
        <w:t>в объединении «Счастливый английский», под руководством Е.В. Буняковой. Р</w:t>
      </w:r>
      <w:r w:rsidRPr="001F3769">
        <w:rPr>
          <w:rFonts w:ascii="Times New Roman" w:hAnsi="Times New Roman" w:cs="Times New Roman"/>
          <w:color w:val="auto"/>
        </w:rPr>
        <w:t xml:space="preserve">ебята объединения получили диплом за 1 место в конкурсе осенних букетов и цветочных композиций «Осенняя палитра», диплом </w:t>
      </w:r>
      <w:r w:rsidRPr="001F3769">
        <w:rPr>
          <w:rFonts w:ascii="Times New Roman" w:hAnsi="Times New Roman" w:cs="Times New Roman"/>
          <w:color w:val="auto"/>
          <w:lang w:val="en-US"/>
        </w:rPr>
        <w:t>I</w:t>
      </w:r>
      <w:r w:rsidRPr="001F3769">
        <w:rPr>
          <w:rFonts w:ascii="Times New Roman" w:hAnsi="Times New Roman" w:cs="Times New Roman"/>
          <w:color w:val="auto"/>
        </w:rPr>
        <w:t xml:space="preserve"> степени в конкурсе чтецов «И помнит мир спасенный».</w:t>
      </w:r>
      <w:r>
        <w:rPr>
          <w:rFonts w:ascii="Times New Roman" w:hAnsi="Times New Roman" w:cs="Times New Roman"/>
          <w:color w:val="FF0000"/>
        </w:rPr>
        <w:t xml:space="preserve"> </w:t>
      </w:r>
      <w:r w:rsidRPr="001F3769">
        <w:rPr>
          <w:rFonts w:ascii="Times New Roman" w:hAnsi="Times New Roman" w:cs="Times New Roman"/>
          <w:color w:val="auto"/>
        </w:rPr>
        <w:t xml:space="preserve">Педагог Е.В. Бунякова в конкурсе уголков объединений и кабинетов заняла 1 место, в конкурсе методических разработок, сайт «Интеллект» - диплом </w:t>
      </w:r>
      <w:r w:rsidRPr="001F3769">
        <w:rPr>
          <w:rFonts w:ascii="Times New Roman" w:hAnsi="Times New Roman" w:cs="Times New Roman"/>
          <w:color w:val="auto"/>
          <w:lang w:val="en-US"/>
        </w:rPr>
        <w:t>III</w:t>
      </w:r>
      <w:r w:rsidRPr="001F3769">
        <w:rPr>
          <w:rFonts w:ascii="Times New Roman" w:hAnsi="Times New Roman" w:cs="Times New Roman"/>
          <w:color w:val="auto"/>
        </w:rPr>
        <w:t xml:space="preserve"> степени, в Международном творческом конкурсе для педагогов «Копилка педагогического мастерства» - диплом </w:t>
      </w:r>
      <w:r w:rsidRPr="001F3769">
        <w:rPr>
          <w:rFonts w:ascii="Times New Roman" w:hAnsi="Times New Roman" w:cs="Times New Roman"/>
          <w:color w:val="auto"/>
          <w:lang w:val="en-US"/>
        </w:rPr>
        <w:t>I</w:t>
      </w:r>
      <w:r w:rsidRPr="001F3769">
        <w:rPr>
          <w:rFonts w:ascii="Times New Roman" w:hAnsi="Times New Roman" w:cs="Times New Roman"/>
          <w:color w:val="auto"/>
        </w:rPr>
        <w:t xml:space="preserve"> степени. </w:t>
      </w:r>
    </w:p>
    <w:p w:rsidR="0063192A" w:rsidRDefault="0063192A" w:rsidP="0069762A">
      <w:pPr>
        <w:numPr>
          <w:ilvl w:val="0"/>
          <w:numId w:val="0"/>
        </w:numPr>
        <w:spacing w:before="0" w:beforeAutospacing="0" w:after="0" w:line="240" w:lineRule="auto"/>
        <w:rPr>
          <w:rFonts w:ascii="Times New Roman" w:hAnsi="Times New Roman" w:cs="Times New Roman"/>
          <w:color w:val="auto"/>
        </w:rPr>
      </w:pPr>
      <w:r w:rsidRPr="00AF7BC3">
        <w:rPr>
          <w:color w:val="FF0000"/>
        </w:rPr>
        <w:tab/>
      </w:r>
      <w:r w:rsidRPr="003368A9">
        <w:rPr>
          <w:rFonts w:ascii="Times New Roman" w:hAnsi="Times New Roman" w:cs="Times New Roman"/>
          <w:color w:val="auto"/>
        </w:rPr>
        <w:t xml:space="preserve">Плодотворно работала </w:t>
      </w:r>
      <w:r w:rsidRPr="00D11384">
        <w:rPr>
          <w:rFonts w:ascii="Times New Roman" w:hAnsi="Times New Roman" w:cs="Times New Roman"/>
          <w:color w:val="auto"/>
        </w:rPr>
        <w:t>студия раннего развития «Родничок». Занятия в студии вели педагоги: И.В. Буряк, О.И. Панасенко.</w:t>
      </w:r>
      <w:r w:rsidRPr="003368A9">
        <w:rPr>
          <w:rFonts w:ascii="Times New Roman" w:hAnsi="Times New Roman" w:cs="Times New Roman"/>
          <w:color w:val="auto"/>
        </w:rPr>
        <w:t xml:space="preserve"> Особое внимание уделено занятиям ИЗО: дети создавали образ животных с помощью природного материала, располагали предметы на широкой полосе земли «ближе» и «дальше», научились передавать в рисунке строение дерева (соотношение частей по величине) и изображать различные виды транспорта (троллейбус, автобус). Дошкольники получили знания по математике, физической куль</w:t>
      </w:r>
      <w:r>
        <w:rPr>
          <w:rFonts w:ascii="Times New Roman" w:hAnsi="Times New Roman" w:cs="Times New Roman"/>
          <w:color w:val="auto"/>
        </w:rPr>
        <w:t xml:space="preserve">туре, познавательному развитию. Учащиеся студии заняли 1 место в конкурсе </w:t>
      </w:r>
      <w:r w:rsidRPr="001F3769">
        <w:rPr>
          <w:rFonts w:ascii="Times New Roman" w:hAnsi="Times New Roman" w:cs="Times New Roman"/>
          <w:color w:val="auto"/>
        </w:rPr>
        <w:t>осенних букетов и цветочных композиций «Осенняя палитра»</w:t>
      </w:r>
      <w:r>
        <w:rPr>
          <w:rFonts w:ascii="Times New Roman" w:hAnsi="Times New Roman" w:cs="Times New Roman"/>
          <w:color w:val="auto"/>
        </w:rPr>
        <w:t xml:space="preserve">. </w:t>
      </w:r>
    </w:p>
    <w:p w:rsidR="0063192A" w:rsidRPr="009F1585" w:rsidRDefault="0063192A"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 xml:space="preserve">В объединении «Ручеек» </w:t>
      </w:r>
      <w:r w:rsidRPr="009F1585">
        <w:rPr>
          <w:rFonts w:ascii="Times New Roman" w:hAnsi="Times New Roman" w:cs="Times New Roman"/>
          <w:color w:val="auto"/>
        </w:rPr>
        <w:t xml:space="preserve">педагог </w:t>
      </w:r>
      <w:r w:rsidRPr="009F1585">
        <w:rPr>
          <w:rFonts w:ascii="Times New Roman" w:hAnsi="Times New Roman" w:cs="Times New Roman"/>
          <w:bCs/>
          <w:color w:val="auto"/>
        </w:rPr>
        <w:t>Н.А. Иванченко</w:t>
      </w:r>
      <w:r w:rsidRPr="009F1585">
        <w:rPr>
          <w:rFonts w:ascii="Times New Roman" w:hAnsi="Times New Roman" w:cs="Times New Roman"/>
          <w:b/>
          <w:bCs/>
          <w:color w:val="auto"/>
        </w:rPr>
        <w:t xml:space="preserve"> </w:t>
      </w:r>
      <w:r w:rsidRPr="009F1585">
        <w:rPr>
          <w:rFonts w:ascii="Times New Roman" w:hAnsi="Times New Roman" w:cs="Times New Roman"/>
          <w:color w:val="auto"/>
        </w:rPr>
        <w:t xml:space="preserve">диагностирует состояние речевого аппарата учащихся и осуществляет исправления </w:t>
      </w:r>
      <w:r>
        <w:rPr>
          <w:rFonts w:ascii="Times New Roman" w:hAnsi="Times New Roman" w:cs="Times New Roman"/>
          <w:color w:val="auto"/>
        </w:rPr>
        <w:t xml:space="preserve">имеющихся </w:t>
      </w:r>
      <w:r w:rsidRPr="009F1585">
        <w:rPr>
          <w:rFonts w:ascii="Times New Roman" w:hAnsi="Times New Roman" w:cs="Times New Roman"/>
          <w:color w:val="auto"/>
        </w:rPr>
        <w:t xml:space="preserve">речевых нарушений. </w:t>
      </w:r>
      <w:r>
        <w:rPr>
          <w:rFonts w:ascii="Times New Roman" w:hAnsi="Times New Roman" w:cs="Times New Roman"/>
          <w:color w:val="auto"/>
        </w:rPr>
        <w:t xml:space="preserve">Учащиеся объединения приняли участие в конкурсе рисунков «Неизвестная война» и заняли 2 место. Педагог в конкурсе «Мой лучший уголок» - 2 место. </w:t>
      </w:r>
    </w:p>
    <w:p w:rsidR="0063192A" w:rsidRPr="005B00A8" w:rsidRDefault="0063192A" w:rsidP="00975A43">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AB30C3">
        <w:rPr>
          <w:rFonts w:ascii="Times New Roman" w:hAnsi="Times New Roman" w:cs="Times New Roman"/>
          <w:color w:val="auto"/>
        </w:rPr>
        <w:t xml:space="preserve">Актуальной  в сфере развития современного общества остаётся работа </w:t>
      </w:r>
      <w:r w:rsidRPr="005B00A8">
        <w:rPr>
          <w:rFonts w:ascii="Times New Roman" w:hAnsi="Times New Roman" w:cs="Times New Roman"/>
          <w:color w:val="auto"/>
        </w:rPr>
        <w:t xml:space="preserve">объединений </w:t>
      </w:r>
      <w:r w:rsidRPr="005B00A8">
        <w:rPr>
          <w:rFonts w:ascii="Times New Roman" w:hAnsi="Times New Roman" w:cs="Times New Roman"/>
          <w:bCs/>
          <w:color w:val="auto"/>
        </w:rPr>
        <w:t>«Коннект», «Пиксели»  руководители О.А. Асеева, М.С. Рамазян.</w:t>
      </w:r>
      <w:r w:rsidRPr="005B00A8">
        <w:rPr>
          <w:rFonts w:ascii="Times New Roman" w:hAnsi="Times New Roman" w:cs="Times New Roman"/>
          <w:color w:val="FF0000"/>
        </w:rPr>
        <w:t xml:space="preserve"> </w:t>
      </w:r>
      <w:r w:rsidRPr="005B00A8">
        <w:rPr>
          <w:rFonts w:ascii="Times New Roman" w:hAnsi="Times New Roman" w:cs="Times New Roman"/>
          <w:color w:val="auto"/>
        </w:rPr>
        <w:t>Ими достигается цель формирования у детей знаний и практических навыков работы на компьютерах. Учащиеся объединения «Коннект» заняли 1 место в</w:t>
      </w:r>
      <w:r w:rsidRPr="005B00A8">
        <w:rPr>
          <w:rFonts w:ascii="Times New Roman" w:hAnsi="Times New Roman" w:cs="Times New Roman"/>
          <w:color w:val="FF0000"/>
        </w:rPr>
        <w:t xml:space="preserve"> </w:t>
      </w:r>
      <w:r w:rsidRPr="005B00A8">
        <w:rPr>
          <w:rFonts w:ascii="Times New Roman" w:hAnsi="Times New Roman" w:cs="Times New Roman"/>
          <w:color w:val="auto"/>
        </w:rPr>
        <w:t>конкурсе рисунков «Я и Закон»,</w:t>
      </w:r>
      <w:r w:rsidRPr="005B00A8">
        <w:rPr>
          <w:rFonts w:ascii="Times New Roman" w:hAnsi="Times New Roman" w:cs="Times New Roman"/>
          <w:color w:val="FF0000"/>
        </w:rPr>
        <w:t xml:space="preserve"> </w:t>
      </w:r>
      <w:r w:rsidRPr="005B00A8">
        <w:rPr>
          <w:rFonts w:ascii="Times New Roman" w:hAnsi="Times New Roman" w:cs="Times New Roman"/>
          <w:color w:val="auto"/>
        </w:rPr>
        <w:t>а педагог О.А. Асеева диплом 1 степени за участие в конкурсах:  всероссийский конкурс «Интеллект» и всероссийское тестирование «Использование ИКТ-технологий в педагогической деятельности».</w:t>
      </w:r>
      <w:r w:rsidRPr="005B00A8">
        <w:rPr>
          <w:rFonts w:ascii="Times New Roman" w:hAnsi="Times New Roman" w:cs="Times New Roman"/>
          <w:color w:val="FF0000"/>
        </w:rPr>
        <w:t xml:space="preserve"> </w:t>
      </w:r>
      <w:r w:rsidRPr="005B00A8">
        <w:rPr>
          <w:rFonts w:ascii="Times New Roman" w:hAnsi="Times New Roman" w:cs="Times New Roman"/>
          <w:color w:val="auto"/>
        </w:rPr>
        <w:t xml:space="preserve">Педагог М.С. Рамазян во всероссийском конкурсе «Интеллект» заняла диплом </w:t>
      </w:r>
      <w:r w:rsidRPr="005B00A8">
        <w:rPr>
          <w:rFonts w:ascii="Times New Roman" w:hAnsi="Times New Roman" w:cs="Times New Roman"/>
          <w:color w:val="auto"/>
          <w:lang w:val="en-US"/>
        </w:rPr>
        <w:t>III</w:t>
      </w:r>
      <w:r w:rsidRPr="005B00A8">
        <w:rPr>
          <w:rFonts w:ascii="Times New Roman" w:hAnsi="Times New Roman" w:cs="Times New Roman"/>
          <w:color w:val="auto"/>
        </w:rPr>
        <w:t xml:space="preserve"> степени. Учащиеся объединения «Пиксели» заняли 3 место во Всероссийском конкурсе «Юность России», а также приняли участие в олимпиаде по 3</w:t>
      </w:r>
      <w:r w:rsidRPr="005B00A8">
        <w:rPr>
          <w:rFonts w:ascii="Times New Roman" w:hAnsi="Times New Roman" w:cs="Times New Roman"/>
          <w:color w:val="auto"/>
          <w:lang w:val="en-US"/>
        </w:rPr>
        <w:t>D</w:t>
      </w:r>
      <w:r w:rsidRPr="005B00A8">
        <w:rPr>
          <w:rFonts w:ascii="Times New Roman" w:hAnsi="Times New Roman" w:cs="Times New Roman"/>
          <w:color w:val="auto"/>
        </w:rPr>
        <w:t xml:space="preserve">-моделированию в г. Краснодаре. </w:t>
      </w:r>
    </w:p>
    <w:p w:rsidR="0063192A" w:rsidRPr="00D02EA1" w:rsidRDefault="0063192A" w:rsidP="00975A43">
      <w:pPr>
        <w:numPr>
          <w:ilvl w:val="0"/>
          <w:numId w:val="0"/>
        </w:numPr>
        <w:spacing w:before="0" w:beforeAutospacing="0" w:after="0" w:line="240" w:lineRule="auto"/>
        <w:rPr>
          <w:rFonts w:ascii="Times New Roman" w:hAnsi="Times New Roman" w:cs="Times New Roman"/>
          <w:color w:val="auto"/>
        </w:rPr>
      </w:pPr>
      <w:r w:rsidRPr="005B00A8">
        <w:rPr>
          <w:rFonts w:ascii="Times New Roman" w:hAnsi="Times New Roman" w:cs="Times New Roman"/>
          <w:color w:val="FF0000"/>
        </w:rPr>
        <w:tab/>
      </w:r>
      <w:r w:rsidRPr="005B00A8">
        <w:rPr>
          <w:rFonts w:ascii="Times New Roman" w:hAnsi="Times New Roman" w:cs="Times New Roman"/>
          <w:color w:val="auto"/>
        </w:rPr>
        <w:t>Деятельно проходят занятия  в объединениях «Компьютерная графика</w:t>
      </w:r>
      <w:r w:rsidRPr="005B00A8">
        <w:rPr>
          <w:rFonts w:ascii="Times New Roman" w:hAnsi="Times New Roman" w:cs="Times New Roman"/>
          <w:bCs/>
          <w:color w:val="auto"/>
        </w:rPr>
        <w:t>» и «Юный мультипликатор», руководитель Т.Н. Сергеева</w:t>
      </w:r>
      <w:r w:rsidRPr="005B00A8">
        <w:rPr>
          <w:rFonts w:ascii="Times New Roman" w:hAnsi="Times New Roman" w:cs="Times New Roman"/>
          <w:color w:val="auto"/>
        </w:rPr>
        <w:t>. Учащиеся объединения Юный мультипликатор» научились работать с графическими редакторами, в</w:t>
      </w:r>
      <w:r w:rsidRPr="00D02EA1">
        <w:rPr>
          <w:rFonts w:ascii="Times New Roman" w:hAnsi="Times New Roman" w:cs="Times New Roman"/>
          <w:color w:val="auto"/>
        </w:rPr>
        <w:t xml:space="preserve"> </w:t>
      </w:r>
      <w:r w:rsidRPr="00D02EA1">
        <w:rPr>
          <w:rFonts w:ascii="Times New Roman" w:hAnsi="Times New Roman" w:cs="Times New Roman"/>
          <w:color w:val="auto"/>
          <w:lang w:val="en-US"/>
        </w:rPr>
        <w:t>Windows</w:t>
      </w:r>
      <w:r w:rsidRPr="00D02EA1">
        <w:rPr>
          <w:rFonts w:ascii="Times New Roman" w:hAnsi="Times New Roman" w:cs="Times New Roman"/>
          <w:color w:val="auto"/>
        </w:rPr>
        <w:t xml:space="preserve"> </w:t>
      </w:r>
      <w:r w:rsidRPr="00D02EA1">
        <w:rPr>
          <w:rFonts w:ascii="Times New Roman" w:hAnsi="Times New Roman" w:cs="Times New Roman"/>
          <w:color w:val="auto"/>
          <w:lang w:val="en-US"/>
        </w:rPr>
        <w:t>Movie</w:t>
      </w:r>
      <w:r w:rsidRPr="00D02EA1">
        <w:rPr>
          <w:rFonts w:ascii="Times New Roman" w:hAnsi="Times New Roman" w:cs="Times New Roman"/>
          <w:color w:val="auto"/>
        </w:rPr>
        <w:t xml:space="preserve"> </w:t>
      </w:r>
      <w:r w:rsidRPr="00D02EA1">
        <w:rPr>
          <w:rFonts w:ascii="Times New Roman" w:hAnsi="Times New Roman" w:cs="Times New Roman"/>
          <w:color w:val="auto"/>
          <w:lang w:val="en-US"/>
        </w:rPr>
        <w:t>Maker</w:t>
      </w:r>
      <w:r w:rsidRPr="00D02EA1">
        <w:rPr>
          <w:rFonts w:ascii="Times New Roman" w:hAnsi="Times New Roman" w:cs="Times New Roman"/>
          <w:color w:val="auto"/>
        </w:rPr>
        <w:t xml:space="preserve">, создавать с помощью фотоаппарата кадры для мультфильмов, защищать творческие проекты в виде мультфильмов. Учащиеся объединения «Компьютерная графика» ознакомились с основными инструментами </w:t>
      </w:r>
      <w:r w:rsidRPr="00D02EA1">
        <w:rPr>
          <w:rFonts w:ascii="Times New Roman" w:hAnsi="Times New Roman" w:cs="Times New Roman"/>
          <w:color w:val="auto"/>
          <w:lang w:val="en-US"/>
        </w:rPr>
        <w:t>Paint</w:t>
      </w:r>
      <w:r w:rsidRPr="00D02EA1">
        <w:rPr>
          <w:rFonts w:ascii="Times New Roman" w:hAnsi="Times New Roman" w:cs="Times New Roman"/>
          <w:color w:val="auto"/>
        </w:rPr>
        <w:t xml:space="preserve">, научились копировать и масштабировать различные объекты. </w:t>
      </w:r>
      <w:r>
        <w:rPr>
          <w:rFonts w:ascii="Times New Roman" w:hAnsi="Times New Roman" w:cs="Times New Roman"/>
          <w:color w:val="auto"/>
        </w:rPr>
        <w:t>Педагог заняла 2 место в конкурсе на лучший уголок объединения.</w:t>
      </w:r>
    </w:p>
    <w:p w:rsidR="0063192A" w:rsidRPr="00B56061" w:rsidRDefault="0063192A" w:rsidP="00975A43">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831172">
        <w:rPr>
          <w:rFonts w:ascii="Times New Roman" w:hAnsi="Times New Roman" w:cs="Times New Roman"/>
          <w:color w:val="auto"/>
        </w:rPr>
        <w:t>На базе СОШ № 12 х. Новоленинского углубленно усваивают предмет русского языка учащиеся объединения «Эврика», руководитель О.А. Рассказова.</w:t>
      </w:r>
      <w:r>
        <w:rPr>
          <w:rFonts w:ascii="Times New Roman" w:hAnsi="Times New Roman" w:cs="Times New Roman"/>
          <w:color w:val="auto"/>
        </w:rPr>
        <w:t xml:space="preserve"> </w:t>
      </w:r>
      <w:r w:rsidRPr="00B56061">
        <w:rPr>
          <w:rFonts w:ascii="Times New Roman" w:hAnsi="Times New Roman" w:cs="Times New Roman"/>
          <w:color w:val="auto"/>
        </w:rPr>
        <w:t xml:space="preserve">Ребята объединения принимают активное участие в конкурсах. В конкурсе стихов «Милая мама» и «Хотят ли русские войны?» учащиеся объединения стали победителями и призерами.  </w:t>
      </w:r>
    </w:p>
    <w:p w:rsidR="0063192A" w:rsidRPr="00E1357F" w:rsidRDefault="0063192A" w:rsidP="00975A43">
      <w:pPr>
        <w:numPr>
          <w:ilvl w:val="0"/>
          <w:numId w:val="0"/>
        </w:numPr>
        <w:spacing w:before="0" w:beforeAutospacing="0" w:after="0" w:line="240" w:lineRule="auto"/>
        <w:rPr>
          <w:rFonts w:ascii="Times New Roman" w:hAnsi="Times New Roman" w:cs="Times New Roman"/>
          <w:b/>
          <w:color w:val="auto"/>
        </w:rPr>
      </w:pPr>
      <w:r w:rsidRPr="00AF7BC3">
        <w:rPr>
          <w:rFonts w:ascii="Times New Roman" w:hAnsi="Times New Roman" w:cs="Times New Roman"/>
          <w:color w:val="FF0000"/>
        </w:rPr>
        <w:tab/>
      </w:r>
      <w:r w:rsidRPr="002370CA">
        <w:rPr>
          <w:rFonts w:ascii="Times New Roman" w:hAnsi="Times New Roman" w:cs="Times New Roman"/>
          <w:color w:val="auto"/>
        </w:rPr>
        <w:t>Обучением правил шахматной игры занималась педагог М.С. Рамазян, руководитель объединения «Шахматы».</w:t>
      </w:r>
      <w:r w:rsidRPr="00AF7BC3">
        <w:rPr>
          <w:rFonts w:ascii="Times New Roman" w:hAnsi="Times New Roman" w:cs="Times New Roman"/>
          <w:b/>
          <w:color w:val="FF0000"/>
        </w:rPr>
        <w:t xml:space="preserve"> </w:t>
      </w:r>
      <w:r w:rsidRPr="00E1357F">
        <w:rPr>
          <w:rFonts w:ascii="Times New Roman" w:hAnsi="Times New Roman" w:cs="Times New Roman"/>
          <w:color w:val="auto"/>
        </w:rPr>
        <w:t xml:space="preserve">Учащиеся приняли участие в районных соревнованиях по шахматам в МБОУ СОШ № </w:t>
      </w:r>
      <w:smartTag w:uri="urn:schemas-microsoft-com:office:smarttags" w:element="metricconverter">
        <w:smartTagPr>
          <w:attr w:name="ProductID" w:val="19 г"/>
        </w:smartTagPr>
        <w:r w:rsidRPr="00E1357F">
          <w:rPr>
            <w:rFonts w:ascii="Times New Roman" w:hAnsi="Times New Roman" w:cs="Times New Roman"/>
            <w:color w:val="auto"/>
          </w:rPr>
          <w:t>19 г</w:t>
        </w:r>
      </w:smartTag>
      <w:r w:rsidRPr="00E1357F">
        <w:rPr>
          <w:rFonts w:ascii="Times New Roman" w:hAnsi="Times New Roman" w:cs="Times New Roman"/>
          <w:color w:val="auto"/>
        </w:rPr>
        <w:t>. Тимашевска, посвященных памяти воину-интернационалисту О.Ю. Коваленко, где заняли 3 место.</w:t>
      </w:r>
    </w:p>
    <w:p w:rsidR="0063192A" w:rsidRPr="00AF7BC3" w:rsidRDefault="0063192A" w:rsidP="00975A43">
      <w:pPr>
        <w:numPr>
          <w:ilvl w:val="0"/>
          <w:numId w:val="0"/>
        </w:numPr>
        <w:tabs>
          <w:tab w:val="left" w:pos="700"/>
        </w:tabs>
        <w:spacing w:before="0" w:beforeAutospacing="0" w:after="0" w:line="240" w:lineRule="auto"/>
        <w:contextualSpacing/>
        <w:rPr>
          <w:rFonts w:ascii="Times New Roman" w:hAnsi="Times New Roman" w:cs="Times New Roman"/>
          <w:b/>
          <w:color w:val="FF0000"/>
        </w:rPr>
      </w:pPr>
      <w:r w:rsidRPr="00AF7BC3">
        <w:rPr>
          <w:color w:val="FF0000"/>
        </w:rPr>
        <w:tab/>
      </w:r>
      <w:r w:rsidRPr="005A7512">
        <w:rPr>
          <w:rFonts w:ascii="Times New Roman" w:hAnsi="Times New Roman" w:cs="Times New Roman"/>
          <w:color w:val="auto"/>
        </w:rPr>
        <w:t>Развитием физических качеств, формированием двигательных умений и навыков детей и подростков занималась педагог Т.В. Олейник, руководитель объединения «Спортик».</w:t>
      </w:r>
      <w:r w:rsidRPr="005A7512">
        <w:rPr>
          <w:rFonts w:ascii="Times New Roman" w:hAnsi="Times New Roman" w:cs="Times New Roman"/>
          <w:color w:val="FF0000"/>
        </w:rPr>
        <w:t xml:space="preserve"> </w:t>
      </w:r>
      <w:r w:rsidRPr="005A7512">
        <w:rPr>
          <w:rFonts w:ascii="Times New Roman" w:hAnsi="Times New Roman" w:cs="Times New Roman"/>
          <w:color w:val="auto"/>
        </w:rPr>
        <w:t>Дети участвовали в конкурсах: осенних букетов и цветочных композиций «Осенняя палитра», рисунков «Закон 1539».</w:t>
      </w:r>
      <w:r w:rsidRPr="00AF7BC3">
        <w:rPr>
          <w:rFonts w:ascii="Times New Roman" w:hAnsi="Times New Roman" w:cs="Times New Roman"/>
          <w:color w:val="FF0000"/>
        </w:rPr>
        <w:t xml:space="preserve">  </w:t>
      </w:r>
    </w:p>
    <w:p w:rsidR="0063192A" w:rsidRPr="003D3423" w:rsidRDefault="0063192A" w:rsidP="00975A43">
      <w:pPr>
        <w:numPr>
          <w:ilvl w:val="0"/>
          <w:numId w:val="0"/>
        </w:numPr>
        <w:spacing w:before="0" w:beforeAutospacing="0" w:after="0" w:line="240" w:lineRule="auto"/>
        <w:contextualSpacing/>
        <w:rPr>
          <w:rFonts w:ascii="Times New Roman" w:hAnsi="Times New Roman" w:cs="Times New Roman"/>
          <w:color w:val="auto"/>
        </w:rPr>
      </w:pPr>
      <w:r w:rsidRPr="00AF7BC3">
        <w:rPr>
          <w:rFonts w:ascii="Times New Roman" w:hAnsi="Times New Roman" w:cs="Times New Roman"/>
          <w:color w:val="FF0000"/>
        </w:rPr>
        <w:tab/>
      </w:r>
      <w:r w:rsidRPr="003D3423">
        <w:rPr>
          <w:rFonts w:ascii="Times New Roman" w:hAnsi="Times New Roman" w:cs="Times New Roman"/>
          <w:color w:val="auto"/>
        </w:rPr>
        <w:t xml:space="preserve">Учащиеся </w:t>
      </w:r>
      <w:r w:rsidRPr="002370CA">
        <w:rPr>
          <w:rFonts w:ascii="Times New Roman" w:hAnsi="Times New Roman" w:cs="Times New Roman"/>
          <w:color w:val="auto"/>
        </w:rPr>
        <w:t>объединения «Лидер», руководитель А.И. Давиденко</w:t>
      </w:r>
      <w:r w:rsidRPr="003D3423">
        <w:rPr>
          <w:rFonts w:ascii="Times New Roman" w:hAnsi="Times New Roman" w:cs="Times New Roman"/>
          <w:b/>
          <w:color w:val="auto"/>
        </w:rPr>
        <w:t xml:space="preserve"> </w:t>
      </w:r>
      <w:r w:rsidRPr="003D3423">
        <w:rPr>
          <w:rFonts w:ascii="Times New Roman" w:hAnsi="Times New Roman" w:cs="Times New Roman"/>
          <w:color w:val="auto"/>
        </w:rPr>
        <w:t xml:space="preserve"> изучают лечебную физическую культуру и ее роль в физическом развитии учащихся, имеющих отклонения в здоровье.</w:t>
      </w:r>
      <w:r w:rsidRPr="00AF7BC3">
        <w:rPr>
          <w:rFonts w:ascii="Times New Roman" w:hAnsi="Times New Roman" w:cs="Times New Roman"/>
          <w:color w:val="FF0000"/>
        </w:rPr>
        <w:t xml:space="preserve"> </w:t>
      </w:r>
      <w:r w:rsidRPr="003D3423">
        <w:rPr>
          <w:rFonts w:ascii="Times New Roman" w:hAnsi="Times New Roman" w:cs="Times New Roman"/>
          <w:color w:val="auto"/>
        </w:rPr>
        <w:t xml:space="preserve">Педагог А.И. Давиденко приняла участие в </w:t>
      </w:r>
      <w:r w:rsidRPr="003D3423">
        <w:rPr>
          <w:rFonts w:ascii="Times New Roman" w:hAnsi="Times New Roman"/>
          <w:color w:val="auto"/>
        </w:rPr>
        <w:t>краевом туристическом слете педагогов Краснодарского края.</w:t>
      </w:r>
    </w:p>
    <w:p w:rsidR="0063192A" w:rsidRPr="000A3118" w:rsidRDefault="0063192A" w:rsidP="00975A43">
      <w:pPr>
        <w:numPr>
          <w:ilvl w:val="0"/>
          <w:numId w:val="0"/>
        </w:numPr>
        <w:tabs>
          <w:tab w:val="left" w:pos="700"/>
        </w:tabs>
        <w:spacing w:before="0" w:beforeAutospacing="0" w:after="0" w:line="240" w:lineRule="auto"/>
        <w:contextualSpacing/>
        <w:rPr>
          <w:rFonts w:ascii="Times New Roman" w:hAnsi="Times New Roman" w:cs="Times New Roman"/>
          <w:color w:val="auto"/>
        </w:rPr>
      </w:pPr>
      <w:r w:rsidRPr="00AF7BC3">
        <w:rPr>
          <w:rFonts w:ascii="Times New Roman" w:hAnsi="Times New Roman" w:cs="Times New Roman"/>
          <w:color w:val="FF0000"/>
        </w:rPr>
        <w:tab/>
      </w:r>
      <w:r w:rsidRPr="000A3118">
        <w:rPr>
          <w:rFonts w:ascii="Times New Roman" w:hAnsi="Times New Roman" w:cs="Times New Roman"/>
          <w:color w:val="auto"/>
        </w:rPr>
        <w:t xml:space="preserve">Наряду с учебной деятельностью во всех детских коллективах отдела педагогами ведётся непрерывная, постоянная воспитательная работа, которая содержит разнообразные формы  и методы, помогает детям  найти своё место в жизни, обрести идеалы, выработать гражданскую позицию. </w:t>
      </w:r>
    </w:p>
    <w:p w:rsidR="0063192A" w:rsidRPr="000A3118" w:rsidRDefault="0063192A" w:rsidP="00975A43">
      <w:pPr>
        <w:numPr>
          <w:ilvl w:val="0"/>
          <w:numId w:val="0"/>
        </w:numPr>
        <w:tabs>
          <w:tab w:val="left" w:pos="700"/>
        </w:tabs>
        <w:spacing w:before="0" w:beforeAutospacing="0" w:after="0" w:line="240" w:lineRule="auto"/>
        <w:contextualSpacing/>
        <w:rPr>
          <w:rFonts w:ascii="Times New Roman" w:hAnsi="Times New Roman" w:cs="Times New Roman"/>
          <w:color w:val="auto"/>
        </w:rPr>
      </w:pPr>
      <w:r w:rsidRPr="00AF7BC3">
        <w:rPr>
          <w:color w:val="FF0000"/>
        </w:rPr>
        <w:tab/>
      </w:r>
      <w:r w:rsidRPr="000A3118">
        <w:rPr>
          <w:rFonts w:ascii="Times New Roman" w:hAnsi="Times New Roman" w:cs="Times New Roman"/>
          <w:color w:val="auto"/>
        </w:rPr>
        <w:t>Во всех объединениях отдела «Культура  общения и спорт» проведены открытые занятия, педагоги посещали открытые занятия и других педагогов. Проведены беседы по антитеррористической и пожарной безопасности, инструктажи на осенние и зимние каникулы, заполнены журналы по ТБ. Присутствовали и выступали на заседаниях методического объединения. Провели промежуточную и итоговую аттестацию учащихся, которая выявила положительные результаты учащихся при реализации педагогами дополнительных общеобразовательных общеразвивающих программ.</w:t>
      </w:r>
    </w:p>
    <w:p w:rsidR="0063192A" w:rsidRPr="00BC2B2E" w:rsidRDefault="0063192A" w:rsidP="00975A43">
      <w:pPr>
        <w:pStyle w:val="NoSpacing"/>
        <w:ind w:firstLine="708"/>
        <w:jc w:val="both"/>
        <w:rPr>
          <w:rFonts w:ascii="Times New Roman" w:hAnsi="Times New Roman"/>
          <w:sz w:val="28"/>
          <w:szCs w:val="28"/>
          <w:shd w:val="clear" w:color="auto" w:fill="FFFFFF"/>
        </w:rPr>
      </w:pPr>
      <w:r w:rsidRPr="00BC2B2E">
        <w:rPr>
          <w:rFonts w:ascii="Times New Roman" w:hAnsi="Times New Roman"/>
          <w:sz w:val="28"/>
          <w:szCs w:val="28"/>
          <w:shd w:val="clear" w:color="auto" w:fill="FFFFFF"/>
        </w:rPr>
        <w:t>Одним из важнейших направлений деятельности Центра является художественное воспитание. В отделе «Художественное творчество»  педагоги стремятся развить у учащихся устойчивый интерес к м</w:t>
      </w:r>
      <w:bookmarkStart w:id="0" w:name="_GoBack"/>
      <w:bookmarkEnd w:id="0"/>
      <w:r w:rsidRPr="00BC2B2E">
        <w:rPr>
          <w:rFonts w:ascii="Times New Roman" w:hAnsi="Times New Roman"/>
          <w:sz w:val="28"/>
          <w:szCs w:val="28"/>
          <w:shd w:val="clear" w:color="auto" w:fill="FFFFFF"/>
        </w:rPr>
        <w:t xml:space="preserve">узыкальному, театральному и хореографическому искусству. Воспитывают личность, способную ценить, сохранять и приумножать ценности художественной и музыкальной культуры. </w:t>
      </w:r>
    </w:p>
    <w:p w:rsidR="0063192A" w:rsidRPr="00AF7BC3" w:rsidRDefault="0063192A" w:rsidP="00CF4230">
      <w:pPr>
        <w:pStyle w:val="NoSpacing"/>
        <w:ind w:firstLine="708"/>
        <w:jc w:val="both"/>
        <w:rPr>
          <w:rFonts w:ascii="Times New Roman" w:hAnsi="Times New Roman"/>
          <w:color w:val="FF0000"/>
          <w:sz w:val="28"/>
          <w:szCs w:val="28"/>
        </w:rPr>
      </w:pPr>
      <w:r w:rsidRPr="00CE6815">
        <w:rPr>
          <w:rFonts w:ascii="Times New Roman" w:hAnsi="Times New Roman"/>
          <w:sz w:val="28"/>
          <w:szCs w:val="28"/>
        </w:rPr>
        <w:t xml:space="preserve">В </w:t>
      </w:r>
      <w:r w:rsidRPr="00631F00">
        <w:rPr>
          <w:rFonts w:ascii="Times New Roman" w:hAnsi="Times New Roman"/>
          <w:b/>
          <w:sz w:val="28"/>
          <w:szCs w:val="28"/>
        </w:rPr>
        <w:t>отделе «Художественное творчество»</w:t>
      </w:r>
      <w:r w:rsidRPr="00CE6815">
        <w:rPr>
          <w:rFonts w:ascii="Times New Roman" w:hAnsi="Times New Roman"/>
          <w:sz w:val="28"/>
          <w:szCs w:val="28"/>
        </w:rPr>
        <w:t xml:space="preserve"> работают 9 педагогов и 2 концертмейстера. Ведут свою деятельность 3 объединения и 6 клубов – 300 учащихся, из них 69 мальчиков и 231 девочка.</w:t>
      </w:r>
      <w:r w:rsidRPr="00AF7BC3">
        <w:rPr>
          <w:rFonts w:ascii="Times New Roman" w:hAnsi="Times New Roman"/>
          <w:color w:val="FF0000"/>
          <w:sz w:val="28"/>
          <w:szCs w:val="28"/>
        </w:rPr>
        <w:t xml:space="preserve"> </w:t>
      </w:r>
    </w:p>
    <w:p w:rsidR="0063192A" w:rsidRPr="00CF4230" w:rsidRDefault="0063192A" w:rsidP="00CF4230">
      <w:pPr>
        <w:pStyle w:val="a2"/>
        <w:jc w:val="both"/>
        <w:rPr>
          <w:rFonts w:ascii="Times New Roman" w:hAnsi="Times New Roman"/>
          <w:sz w:val="28"/>
          <w:szCs w:val="28"/>
        </w:rPr>
      </w:pPr>
      <w:r w:rsidRPr="00363F33">
        <w:tab/>
      </w:r>
      <w:r w:rsidRPr="00BE7C66">
        <w:rPr>
          <w:rFonts w:ascii="Times New Roman" w:hAnsi="Times New Roman"/>
          <w:sz w:val="28"/>
          <w:szCs w:val="28"/>
        </w:rPr>
        <w:t>Руководители объединений и клубов  настоящие энтузиасты своего дела. Они с большим увлечением, творчески ведут свои занятия, дают первоначальные основы художественного творчества, создают условия для раскрытия индивидуальных особенностей каждому обучающемуся, предоставляют возможность знакомства с богатейшей областью человеческой деятельности – художественным творчеством</w:t>
      </w:r>
      <w:r w:rsidRPr="00BE7C66">
        <w:rPr>
          <w:rFonts w:ascii="Times New Roman" w:hAnsi="Times New Roman"/>
          <w:color w:val="FF0000"/>
          <w:sz w:val="28"/>
          <w:szCs w:val="28"/>
        </w:rPr>
        <w:t xml:space="preserve">, </w:t>
      </w:r>
      <w:r w:rsidRPr="00BE7C66">
        <w:rPr>
          <w:rFonts w:ascii="Times New Roman" w:hAnsi="Times New Roman"/>
          <w:sz w:val="28"/>
          <w:szCs w:val="28"/>
        </w:rPr>
        <w:t>помогают профессиональному и творческому развитию юных дарований.</w:t>
      </w:r>
    </w:p>
    <w:p w:rsidR="0063192A" w:rsidRPr="001F3AA2" w:rsidRDefault="0063192A" w:rsidP="001F3AA2">
      <w:pPr>
        <w:pStyle w:val="a2"/>
        <w:jc w:val="both"/>
        <w:rPr>
          <w:rFonts w:ascii="Times New Roman" w:hAnsi="Times New Roman"/>
          <w:sz w:val="28"/>
          <w:szCs w:val="28"/>
        </w:rPr>
      </w:pPr>
      <w:r>
        <w:tab/>
      </w:r>
      <w:r w:rsidRPr="001F3AA2">
        <w:rPr>
          <w:rFonts w:ascii="Times New Roman" w:hAnsi="Times New Roman"/>
          <w:sz w:val="28"/>
          <w:szCs w:val="28"/>
        </w:rPr>
        <w:t xml:space="preserve">Учащиеся </w:t>
      </w:r>
      <w:r w:rsidRPr="006E48B7">
        <w:rPr>
          <w:rFonts w:ascii="Times New Roman" w:hAnsi="Times New Roman"/>
          <w:sz w:val="28"/>
          <w:szCs w:val="28"/>
        </w:rPr>
        <w:t>объединения «Орхидея», руководитель Е.Г. Дзюба</w:t>
      </w:r>
      <w:r w:rsidRPr="001F3AA2">
        <w:rPr>
          <w:rFonts w:ascii="Times New Roman" w:hAnsi="Times New Roman"/>
          <w:sz w:val="28"/>
          <w:szCs w:val="28"/>
        </w:rPr>
        <w:t xml:space="preserve"> на конец 2016 - 2017 учебного года справились с поставленными целями и задачами программ «Искусство танца» и «В мире танца». Разучили танцы: «Колыбельная», «Танец морозят», «Венок», «Мир детям», «Коробка с карандашами», «Ладошка». Учащиеся объединения участвовали в конкурсах и смотрах: во II Всекубанском фестивале-конкурсе «Полифония сердец» (в полуфинале) завоевали дипломы лауреатов 1 и 3 степени. А в финале - диплом лауреата 2 степени. В V региональном фестивале творческих инициатив «Крылатые Качели» завоевали диплом 1 степени. В Международном фестивале-конкурсе «Полифония сердец» - диплом лауреата 2 степени. В муниципальном этапе краевого фестиваля духовной культуры «Моя вера православная» заняли 1 место. Во Всероссийском танцевальном конкурсе «Терпсихора» - диплом 3 степени.  В муниципальном этапе зонального смотра-конкурса «Коллектив года» - диплом 2 степени. </w:t>
      </w:r>
    </w:p>
    <w:p w:rsidR="0063192A" w:rsidRPr="00870EAD" w:rsidRDefault="0063192A" w:rsidP="00975A43">
      <w:pPr>
        <w:pStyle w:val="a2"/>
        <w:jc w:val="both"/>
        <w:rPr>
          <w:rFonts w:ascii="Times New Roman" w:hAnsi="Times New Roman"/>
          <w:sz w:val="28"/>
          <w:szCs w:val="28"/>
        </w:rPr>
      </w:pPr>
      <w:r w:rsidRPr="001F3AA2">
        <w:rPr>
          <w:rFonts w:ascii="Times New Roman" w:hAnsi="Times New Roman"/>
          <w:sz w:val="28"/>
          <w:szCs w:val="28"/>
        </w:rPr>
        <w:tab/>
        <w:t xml:space="preserve">В </w:t>
      </w:r>
      <w:r w:rsidRPr="006E48B7">
        <w:rPr>
          <w:rFonts w:ascii="Times New Roman" w:hAnsi="Times New Roman"/>
          <w:sz w:val="28"/>
          <w:szCs w:val="28"/>
        </w:rPr>
        <w:t>объединении «Эстрадное пение», руководитель О.А. Чевычелова</w:t>
      </w:r>
      <w:r w:rsidRPr="001F3AA2">
        <w:rPr>
          <w:rFonts w:ascii="Times New Roman" w:hAnsi="Times New Roman"/>
          <w:b/>
          <w:sz w:val="28"/>
          <w:szCs w:val="28"/>
        </w:rPr>
        <w:t xml:space="preserve"> </w:t>
      </w:r>
      <w:r w:rsidRPr="001F3AA2">
        <w:rPr>
          <w:rFonts w:ascii="Times New Roman" w:hAnsi="Times New Roman"/>
          <w:sz w:val="28"/>
          <w:szCs w:val="28"/>
        </w:rPr>
        <w:t>учащиеся осваивают основы музыкальной грамоты, певческую установку, изучают технику певческого дыхания, строение голосового аппарата</w:t>
      </w:r>
      <w:r w:rsidRPr="001F3AA2">
        <w:rPr>
          <w:rFonts w:ascii="Times New Roman" w:hAnsi="Times New Roman"/>
          <w:color w:val="FF0000"/>
          <w:sz w:val="28"/>
          <w:szCs w:val="28"/>
        </w:rPr>
        <w:t xml:space="preserve">, </w:t>
      </w:r>
      <w:r w:rsidRPr="001F3AA2">
        <w:rPr>
          <w:rFonts w:ascii="Times New Roman" w:hAnsi="Times New Roman"/>
          <w:sz w:val="28"/>
          <w:szCs w:val="28"/>
        </w:rPr>
        <w:t>звуковедение, работают над дикцией и артикуляцией в изучаемых произведениях, над правилами охраны детского голоса</w:t>
      </w:r>
      <w:r w:rsidRPr="001F3AA2">
        <w:rPr>
          <w:rFonts w:ascii="Times New Roman" w:hAnsi="Times New Roman"/>
          <w:color w:val="000000"/>
          <w:sz w:val="28"/>
          <w:szCs w:val="28"/>
        </w:rPr>
        <w:t>.</w:t>
      </w:r>
      <w:r>
        <w:rPr>
          <w:color w:val="000000"/>
          <w:sz w:val="24"/>
          <w:szCs w:val="24"/>
        </w:rPr>
        <w:t xml:space="preserve"> </w:t>
      </w:r>
      <w:r w:rsidRPr="004E558A">
        <w:rPr>
          <w:rFonts w:ascii="Times New Roman" w:hAnsi="Times New Roman"/>
          <w:color w:val="000000"/>
          <w:sz w:val="28"/>
          <w:szCs w:val="28"/>
        </w:rPr>
        <w:t>За 2016 – 2017 учеб</w:t>
      </w:r>
      <w:r>
        <w:rPr>
          <w:rFonts w:ascii="Times New Roman" w:hAnsi="Times New Roman"/>
          <w:color w:val="000000"/>
          <w:sz w:val="28"/>
          <w:szCs w:val="28"/>
        </w:rPr>
        <w:t>н</w:t>
      </w:r>
      <w:r w:rsidRPr="004E558A">
        <w:rPr>
          <w:rFonts w:ascii="Times New Roman" w:hAnsi="Times New Roman"/>
          <w:color w:val="000000"/>
          <w:sz w:val="28"/>
          <w:szCs w:val="28"/>
        </w:rPr>
        <w:t xml:space="preserve">ый год учащимися освоено по 5 – 6 песен. </w:t>
      </w:r>
      <w:r w:rsidRPr="00FA4F09">
        <w:rPr>
          <w:rFonts w:ascii="Times New Roman" w:hAnsi="Times New Roman"/>
          <w:sz w:val="28"/>
          <w:szCs w:val="28"/>
        </w:rPr>
        <w:t>Принимают участие в конкурсах и завоевывают призовые места:</w:t>
      </w:r>
      <w:r w:rsidRPr="00AF7BC3">
        <w:rPr>
          <w:rFonts w:ascii="Times New Roman" w:hAnsi="Times New Roman"/>
          <w:color w:val="FF0000"/>
          <w:sz w:val="28"/>
          <w:szCs w:val="28"/>
        </w:rPr>
        <w:t xml:space="preserve"> </w:t>
      </w:r>
      <w:r w:rsidRPr="00FA4F09">
        <w:rPr>
          <w:rFonts w:ascii="Times New Roman" w:hAnsi="Times New Roman"/>
          <w:sz w:val="28"/>
          <w:szCs w:val="28"/>
        </w:rPr>
        <w:t>в муниципальном этапе краевого конкурса «Дебют с мастером» заняли диплом 1 степени,</w:t>
      </w:r>
      <w:r>
        <w:rPr>
          <w:rFonts w:ascii="Times New Roman" w:hAnsi="Times New Roman"/>
          <w:color w:val="FF0000"/>
          <w:sz w:val="28"/>
          <w:szCs w:val="28"/>
        </w:rPr>
        <w:t xml:space="preserve"> </w:t>
      </w:r>
      <w:r w:rsidRPr="007C6108">
        <w:rPr>
          <w:rFonts w:ascii="Times New Roman" w:hAnsi="Times New Roman"/>
          <w:sz w:val="28"/>
          <w:szCs w:val="28"/>
        </w:rPr>
        <w:t>во II Всекубанском фестивале-конкурсе «Полифония сердец» (в полуфинале) завоевали ди</w:t>
      </w:r>
      <w:r>
        <w:rPr>
          <w:rFonts w:ascii="Times New Roman" w:hAnsi="Times New Roman"/>
          <w:sz w:val="28"/>
          <w:szCs w:val="28"/>
        </w:rPr>
        <w:t>пломы лауреатов 1 и 2 степени, а</w:t>
      </w:r>
      <w:r w:rsidRPr="007C6108">
        <w:rPr>
          <w:rFonts w:ascii="Times New Roman" w:hAnsi="Times New Roman"/>
          <w:sz w:val="28"/>
          <w:szCs w:val="28"/>
        </w:rPr>
        <w:t xml:space="preserve"> в финале - диплом 3 степени.</w:t>
      </w:r>
      <w:r w:rsidRPr="00AF7BC3">
        <w:rPr>
          <w:rFonts w:ascii="Times New Roman" w:hAnsi="Times New Roman"/>
          <w:color w:val="FF0000"/>
          <w:sz w:val="28"/>
          <w:szCs w:val="28"/>
        </w:rPr>
        <w:t xml:space="preserve"> </w:t>
      </w:r>
      <w:r w:rsidRPr="00870EAD">
        <w:rPr>
          <w:rFonts w:ascii="Times New Roman" w:hAnsi="Times New Roman"/>
          <w:sz w:val="28"/>
          <w:szCs w:val="28"/>
        </w:rPr>
        <w:t xml:space="preserve">В муниципальном этапе краевого конкурса-фестиваля «Светлый праздник – Рождество Христово» - 2 место. В муниципальном этапе краевого конкурса «Звонкие голоса Кубани» заняли 1, 2 и два 3 места, а на зональном этапе – 3 место. </w:t>
      </w:r>
    </w:p>
    <w:p w:rsidR="0063192A" w:rsidRPr="005A69EA" w:rsidRDefault="0063192A" w:rsidP="00996157">
      <w:pPr>
        <w:pStyle w:val="NoSpacing"/>
        <w:jc w:val="both"/>
        <w:rPr>
          <w:rFonts w:ascii="Times New Roman" w:hAnsi="Times New Roman"/>
          <w:sz w:val="28"/>
          <w:szCs w:val="28"/>
        </w:rPr>
      </w:pPr>
      <w:r w:rsidRPr="00AF7BC3">
        <w:rPr>
          <w:color w:val="FF0000"/>
        </w:rPr>
        <w:tab/>
      </w:r>
      <w:r w:rsidRPr="00996157">
        <w:rPr>
          <w:rFonts w:ascii="Times New Roman" w:hAnsi="Times New Roman"/>
          <w:sz w:val="28"/>
          <w:szCs w:val="28"/>
        </w:rPr>
        <w:t xml:space="preserve">В </w:t>
      </w:r>
      <w:r w:rsidRPr="006E48B7">
        <w:rPr>
          <w:rFonts w:ascii="Times New Roman" w:hAnsi="Times New Roman"/>
          <w:sz w:val="28"/>
          <w:szCs w:val="28"/>
        </w:rPr>
        <w:t>объединении «Созвучие», руководитель Т.Н. Носенко</w:t>
      </w:r>
      <w:r w:rsidRPr="00996157">
        <w:rPr>
          <w:rFonts w:ascii="Times New Roman" w:hAnsi="Times New Roman"/>
          <w:b/>
          <w:sz w:val="28"/>
          <w:szCs w:val="28"/>
        </w:rPr>
        <w:t xml:space="preserve"> </w:t>
      </w:r>
      <w:r w:rsidRPr="00996157">
        <w:rPr>
          <w:rFonts w:ascii="Times New Roman" w:hAnsi="Times New Roman"/>
          <w:sz w:val="28"/>
          <w:szCs w:val="28"/>
        </w:rPr>
        <w:t>учащиеся в течение 2016-2017 учебного года разучили следующие произведения: А. Чешегорова «Мама, будь всегда со мною рядом», Ермолов, Загот «Прадедушка», Э. Ханок «Моя Армия», А.Ю. Брицын «Детства берег родной», А. Пряжников «Кошка беспородная», С. Трофимов «Свет», народную песню «Дрема», «Рыжий-конопатый».</w:t>
      </w:r>
      <w:r w:rsidRPr="00996157">
        <w:rPr>
          <w:rFonts w:ascii="Times New Roman" w:hAnsi="Times New Roman"/>
          <w:color w:val="FF0000"/>
          <w:sz w:val="28"/>
          <w:szCs w:val="28"/>
        </w:rPr>
        <w:t xml:space="preserve"> </w:t>
      </w:r>
      <w:r w:rsidRPr="00996157">
        <w:rPr>
          <w:rFonts w:ascii="Times New Roman" w:hAnsi="Times New Roman"/>
          <w:sz w:val="28"/>
          <w:szCs w:val="28"/>
        </w:rPr>
        <w:t xml:space="preserve">Приняли участие в конкурсе плакатов и рисунков «Я и закон» завоевав 2 место. Приняли участие и заняли два 2 места и одно 3 место в конкурсе чтецов. Приняли участие в вокальном конкурсе «Соловушка», в вокальном конкурсе «Восходящая звезда», в краевом фестивале-конкурсе хоровых коллективов «Поющая Кубань», в рамках Всероссийского фестиваля школьных хоров «Поют дети России». Приняли участие в праздничных концертах к 1 и 9 мая, в конкурсе агитбригад, посвященном дню здоровья, в творческом отчетном концерте Центра </w:t>
      </w:r>
      <w:r w:rsidRPr="005A69EA">
        <w:rPr>
          <w:rFonts w:ascii="Times New Roman" w:hAnsi="Times New Roman"/>
          <w:sz w:val="28"/>
          <w:szCs w:val="28"/>
        </w:rPr>
        <w:t xml:space="preserve">творчества «Радуга». </w:t>
      </w:r>
    </w:p>
    <w:p w:rsidR="0063192A" w:rsidRDefault="0063192A" w:rsidP="005A69EA">
      <w:pPr>
        <w:pStyle w:val="a2"/>
        <w:jc w:val="both"/>
        <w:rPr>
          <w:rFonts w:ascii="Times New Roman" w:hAnsi="Times New Roman"/>
          <w:sz w:val="28"/>
          <w:szCs w:val="28"/>
        </w:rPr>
      </w:pPr>
      <w:r w:rsidRPr="005A69EA">
        <w:rPr>
          <w:rFonts w:ascii="Times New Roman" w:hAnsi="Times New Roman"/>
          <w:sz w:val="28"/>
          <w:szCs w:val="28"/>
        </w:rPr>
        <w:tab/>
        <w:t xml:space="preserve">Учащиеся узнают и приобщаются к выполнению ПДД на занятиях в </w:t>
      </w:r>
      <w:r w:rsidRPr="006E48B7">
        <w:rPr>
          <w:rFonts w:ascii="Times New Roman" w:hAnsi="Times New Roman"/>
          <w:sz w:val="28"/>
          <w:szCs w:val="28"/>
        </w:rPr>
        <w:t>клубе «ЮИДД» руководитель А.И. Давиденко (замещает И.В. Филь). В течение 2</w:t>
      </w:r>
      <w:r>
        <w:rPr>
          <w:rFonts w:ascii="Times New Roman" w:hAnsi="Times New Roman"/>
          <w:sz w:val="28"/>
          <w:szCs w:val="28"/>
        </w:rPr>
        <w:t>016 – 2017 учебного года</w:t>
      </w:r>
      <w:r w:rsidRPr="005A69EA">
        <w:rPr>
          <w:rFonts w:ascii="Times New Roman" w:hAnsi="Times New Roman"/>
          <w:sz w:val="28"/>
          <w:szCs w:val="28"/>
        </w:rPr>
        <w:t xml:space="preserve"> учащиеся изучили историю и развитие правил дорожного движения, виды и классификацию транспортных средств,</w:t>
      </w:r>
      <w:r w:rsidRPr="00087DDC">
        <w:rPr>
          <w:rFonts w:ascii="Times New Roman" w:hAnsi="Times New Roman"/>
          <w:sz w:val="24"/>
          <w:szCs w:val="24"/>
        </w:rPr>
        <w:t xml:space="preserve"> </w:t>
      </w:r>
      <w:r w:rsidRPr="00087DDC">
        <w:rPr>
          <w:rFonts w:ascii="Times New Roman" w:hAnsi="Times New Roman"/>
          <w:sz w:val="28"/>
          <w:szCs w:val="28"/>
        </w:rPr>
        <w:t>дорожно-транспортные происшествия и причины несчастных случаев и аварий на улицах и дорогах, перекрестки  и их виды, дорожные знаки и их группы, обязанности всех участников дорожного движения, скрытые опасности на дорогах, оказание первой медицинской помощи при ДТП</w:t>
      </w:r>
      <w:r>
        <w:rPr>
          <w:rFonts w:ascii="Times New Roman" w:hAnsi="Times New Roman"/>
          <w:sz w:val="28"/>
          <w:szCs w:val="28"/>
        </w:rPr>
        <w:t xml:space="preserve">. </w:t>
      </w:r>
    </w:p>
    <w:p w:rsidR="0063192A" w:rsidRPr="005A69EA" w:rsidRDefault="0063192A" w:rsidP="005A69EA">
      <w:pPr>
        <w:pStyle w:val="a2"/>
        <w:jc w:val="both"/>
        <w:rPr>
          <w:rFonts w:ascii="Times New Roman" w:hAnsi="Times New Roman"/>
          <w:sz w:val="28"/>
          <w:szCs w:val="28"/>
        </w:rPr>
      </w:pPr>
      <w:r>
        <w:rPr>
          <w:rFonts w:ascii="Times New Roman" w:hAnsi="Times New Roman"/>
          <w:sz w:val="28"/>
          <w:szCs w:val="28"/>
        </w:rPr>
        <w:tab/>
      </w:r>
      <w:r w:rsidRPr="006E48B7">
        <w:rPr>
          <w:rFonts w:ascii="Times New Roman" w:hAnsi="Times New Roman"/>
          <w:sz w:val="28"/>
          <w:szCs w:val="28"/>
        </w:rPr>
        <w:t>Учащиеся клуба «Бриз», руководитель Н.Н. Казарян работали</w:t>
      </w:r>
      <w:r w:rsidRPr="005A69EA">
        <w:rPr>
          <w:rFonts w:ascii="Times New Roman" w:hAnsi="Times New Roman"/>
          <w:sz w:val="28"/>
          <w:szCs w:val="28"/>
        </w:rPr>
        <w:t xml:space="preserve"> по дополнительной общеобразовательной программе «Бриз». Приняли участие в  краевой акции «Зеленая волна», заняв 2 место, в акции «Птицы Кубани» операции «Птицам наша забота» - 2 место.</w:t>
      </w:r>
    </w:p>
    <w:p w:rsidR="0063192A" w:rsidRPr="005A69EA" w:rsidRDefault="0063192A" w:rsidP="00975A43">
      <w:pPr>
        <w:pStyle w:val="a2"/>
        <w:jc w:val="both"/>
        <w:rPr>
          <w:rFonts w:ascii="Times New Roman" w:hAnsi="Times New Roman"/>
          <w:sz w:val="28"/>
          <w:szCs w:val="28"/>
        </w:rPr>
      </w:pPr>
      <w:r w:rsidRPr="005A69EA">
        <w:rPr>
          <w:rFonts w:ascii="Times New Roman" w:hAnsi="Times New Roman"/>
          <w:sz w:val="28"/>
          <w:szCs w:val="28"/>
        </w:rPr>
        <w:tab/>
        <w:t xml:space="preserve">К основам актёрского мастерства приобщаются </w:t>
      </w:r>
      <w:r w:rsidRPr="006E48B7">
        <w:rPr>
          <w:rFonts w:ascii="Times New Roman" w:hAnsi="Times New Roman"/>
          <w:sz w:val="28"/>
          <w:szCs w:val="28"/>
        </w:rPr>
        <w:t>учащиеся клуба «Премьера», руководитель А.А. Протопопов. В течение 2016-2017 учебного года учащиеся изучили историю театра, основы теории и практики актёрского</w:t>
      </w:r>
      <w:r w:rsidRPr="005A69EA">
        <w:rPr>
          <w:rFonts w:ascii="Times New Roman" w:hAnsi="Times New Roman"/>
          <w:sz w:val="28"/>
          <w:szCs w:val="28"/>
        </w:rPr>
        <w:t xml:space="preserve"> мастерства, постигли азы режиссерского анализа пьесы и самостоятельную работу актёра над ролью. Учащиеся клуба приняли участие в </w:t>
      </w:r>
      <w:r w:rsidRPr="005A69EA">
        <w:rPr>
          <w:rFonts w:ascii="Times New Roman" w:hAnsi="Times New Roman"/>
          <w:sz w:val="28"/>
          <w:szCs w:val="28"/>
          <w:lang w:val="en-US"/>
        </w:rPr>
        <w:t>IV</w:t>
      </w:r>
      <w:r w:rsidRPr="005A69EA">
        <w:rPr>
          <w:rFonts w:ascii="Times New Roman" w:hAnsi="Times New Roman"/>
          <w:sz w:val="28"/>
          <w:szCs w:val="28"/>
        </w:rPr>
        <w:t xml:space="preserve"> фестивале-конкурсе</w:t>
      </w:r>
      <w:r>
        <w:rPr>
          <w:rFonts w:ascii="Times New Roman" w:hAnsi="Times New Roman"/>
          <w:sz w:val="28"/>
          <w:szCs w:val="28"/>
        </w:rPr>
        <w:t xml:space="preserve"> театральных коллективов «</w:t>
      </w:r>
      <w:r w:rsidRPr="005A69EA">
        <w:rPr>
          <w:rFonts w:ascii="Times New Roman" w:hAnsi="Times New Roman"/>
          <w:sz w:val="28"/>
          <w:szCs w:val="28"/>
        </w:rPr>
        <w:t>Театральный марафон</w:t>
      </w:r>
      <w:r>
        <w:rPr>
          <w:rFonts w:ascii="Times New Roman" w:hAnsi="Times New Roman"/>
          <w:sz w:val="28"/>
          <w:szCs w:val="28"/>
        </w:rPr>
        <w:t>», завоевав диплом Гран-при лауреатов фестиваля, а также индивидуальный диплом Муллабекову Владиславу за актерское мастерство.</w:t>
      </w:r>
    </w:p>
    <w:p w:rsidR="0063192A" w:rsidRPr="006E48B7" w:rsidRDefault="0063192A" w:rsidP="00975A43">
      <w:pPr>
        <w:pStyle w:val="a2"/>
        <w:jc w:val="both"/>
        <w:rPr>
          <w:rFonts w:ascii="Times New Roman" w:hAnsi="Times New Roman"/>
          <w:sz w:val="28"/>
          <w:szCs w:val="28"/>
        </w:rPr>
      </w:pPr>
      <w:r w:rsidRPr="00AF7BC3">
        <w:rPr>
          <w:color w:val="FF0000"/>
        </w:rPr>
        <w:tab/>
      </w:r>
      <w:r w:rsidRPr="006E48B7">
        <w:rPr>
          <w:rFonts w:ascii="Times New Roman" w:hAnsi="Times New Roman"/>
          <w:sz w:val="28"/>
          <w:szCs w:val="28"/>
        </w:rPr>
        <w:t>В клубе «Чародеи», руководитель Е.А. Селезень учащиеся осваивают основы выразительного чтения, актерского мастерства, изучают технику речи, сценическое движение, работают над дикцией и артикуляцией в изучаемых произведениях, над правилами охраны детского голоса.</w:t>
      </w:r>
      <w:r w:rsidRPr="006E48B7">
        <w:rPr>
          <w:rFonts w:ascii="Times New Roman" w:hAnsi="Times New Roman"/>
          <w:color w:val="FF0000"/>
          <w:sz w:val="28"/>
          <w:szCs w:val="28"/>
        </w:rPr>
        <w:t xml:space="preserve"> </w:t>
      </w:r>
      <w:r w:rsidRPr="006E48B7">
        <w:rPr>
          <w:rFonts w:ascii="Times New Roman" w:hAnsi="Times New Roman"/>
          <w:sz w:val="28"/>
          <w:szCs w:val="28"/>
        </w:rPr>
        <w:t xml:space="preserve">В течение 2016 – 2017 учебного года ими освоено и выучено по 8-11 произведений (стихотворения, басни, рассказы, сказки). </w:t>
      </w:r>
    </w:p>
    <w:p w:rsidR="0063192A" w:rsidRPr="00EC678F" w:rsidRDefault="0063192A" w:rsidP="00975A43">
      <w:pPr>
        <w:pStyle w:val="a2"/>
        <w:jc w:val="both"/>
        <w:rPr>
          <w:rFonts w:ascii="Times New Roman" w:hAnsi="Times New Roman"/>
          <w:sz w:val="28"/>
          <w:szCs w:val="28"/>
        </w:rPr>
      </w:pPr>
      <w:r w:rsidRPr="006E48B7">
        <w:rPr>
          <w:color w:val="FF0000"/>
        </w:rPr>
        <w:tab/>
      </w:r>
      <w:r w:rsidRPr="006E48B7">
        <w:rPr>
          <w:rFonts w:ascii="Times New Roman" w:hAnsi="Times New Roman"/>
          <w:sz w:val="28"/>
          <w:szCs w:val="28"/>
        </w:rPr>
        <w:t>Основы актерского мастерства и выразительного чтения осваивают и учащиеся клуба «Затейник», руководитель А.В. Огородникова.</w:t>
      </w:r>
      <w:r w:rsidRPr="006E48B7">
        <w:rPr>
          <w:rFonts w:ascii="Times New Roman" w:hAnsi="Times New Roman"/>
          <w:color w:val="FF0000"/>
          <w:sz w:val="28"/>
          <w:szCs w:val="28"/>
        </w:rPr>
        <w:t xml:space="preserve"> </w:t>
      </w:r>
      <w:r w:rsidRPr="006E48B7">
        <w:rPr>
          <w:rFonts w:ascii="Times New Roman" w:hAnsi="Times New Roman"/>
          <w:sz w:val="28"/>
          <w:szCs w:val="28"/>
        </w:rPr>
        <w:t>Они не только работают над дикцией и артикуляцией</w:t>
      </w:r>
      <w:r w:rsidRPr="00EE0835">
        <w:rPr>
          <w:rFonts w:ascii="Times New Roman" w:hAnsi="Times New Roman"/>
          <w:sz w:val="28"/>
          <w:szCs w:val="28"/>
        </w:rPr>
        <w:t>,  изучают технику речи, сцендвижение, но и работают в декоративно-прикладном направлении, изготавливая поделки к тематическим праздникам и участвуя в конкурсах по данному направлению.</w:t>
      </w:r>
      <w:r w:rsidRPr="00AF7BC3">
        <w:rPr>
          <w:rFonts w:ascii="Times New Roman" w:hAnsi="Times New Roman"/>
          <w:color w:val="FF0000"/>
          <w:sz w:val="28"/>
          <w:szCs w:val="28"/>
        </w:rPr>
        <w:t xml:space="preserve"> </w:t>
      </w:r>
      <w:r w:rsidRPr="00AF065E">
        <w:rPr>
          <w:rFonts w:ascii="Times New Roman" w:hAnsi="Times New Roman"/>
          <w:sz w:val="28"/>
          <w:szCs w:val="28"/>
        </w:rPr>
        <w:t>Учащиеся принимают активное участие в конкурсах и завоевывают призовые места:</w:t>
      </w:r>
      <w:r w:rsidRPr="00AF7BC3">
        <w:rPr>
          <w:rFonts w:ascii="Times New Roman" w:hAnsi="Times New Roman"/>
          <w:color w:val="FF0000"/>
          <w:sz w:val="28"/>
          <w:szCs w:val="28"/>
        </w:rPr>
        <w:t xml:space="preserve"> </w:t>
      </w:r>
      <w:r w:rsidRPr="003B0A5E">
        <w:rPr>
          <w:rFonts w:ascii="Times New Roman" w:hAnsi="Times New Roman"/>
          <w:sz w:val="28"/>
          <w:szCs w:val="28"/>
        </w:rPr>
        <w:t xml:space="preserve">в конкурсе рисунков и плакатов «Я и закон» и в конкурсе осенних букетов «Осенняя палитра»  - заняли 3 место. В конкурсе изобразительного и декоративно-прикладного творчества «Моей любимой маме» - 1 место. В муниципальном этапе краевого конкурса «Новогодняя сказка» - 1 место. В районном конкурсе «Неизвестная война» - 3 место. В муниципальном этапе краевого смотра-конкурса «Молодые дарования Кубани» - 1 место. В муниципальном этапе краевого конкурса «моя семья» - 2 место. В муниципальном этапе краевого конкурса «Пасха в кубанской семье» - 1 место. В муниципальном этапе краевого конкурса «Моя семья»  - 1 и 2 место. В зональном этапе краевого смотра-конкурса «Молодые дарования Кубани» - 1 место. В муниципальном этапе краевого конкурса «Служба спасения 01» - 1 и 2 место. В муниципальном этапе краевого конкурса «Зеркало природы» - два 1 места. </w:t>
      </w:r>
    </w:p>
    <w:p w:rsidR="0063192A" w:rsidRPr="00600845" w:rsidRDefault="0063192A" w:rsidP="00975A43">
      <w:pPr>
        <w:pStyle w:val="ListParagraph"/>
        <w:numPr>
          <w:ilvl w:val="0"/>
          <w:numId w:val="0"/>
        </w:numPr>
        <w:spacing w:before="0" w:beforeAutospacing="0" w:after="0" w:line="240" w:lineRule="auto"/>
        <w:rPr>
          <w:rFonts w:ascii="Times New Roman" w:hAnsi="Times New Roman"/>
          <w:color w:val="auto"/>
        </w:rPr>
      </w:pPr>
      <w:r w:rsidRPr="00AF7BC3">
        <w:rPr>
          <w:rFonts w:ascii="Times New Roman" w:hAnsi="Times New Roman"/>
          <w:color w:val="FF0000"/>
        </w:rPr>
        <w:tab/>
      </w:r>
      <w:r w:rsidRPr="00BC6545">
        <w:rPr>
          <w:rFonts w:ascii="Times New Roman" w:hAnsi="Times New Roman"/>
          <w:color w:val="auto"/>
        </w:rPr>
        <w:t xml:space="preserve">Интересна и </w:t>
      </w:r>
      <w:r w:rsidRPr="006E48B7">
        <w:rPr>
          <w:rFonts w:ascii="Times New Roman" w:hAnsi="Times New Roman"/>
          <w:color w:val="auto"/>
        </w:rPr>
        <w:t>насыщенна жизнь в клубе «Юность», руководитель Е.А. Матвеева, который посещают дети разного возраста, основная часть которых это дети, стоящие на разных видах контроля, социально-незащищенные дети.</w:t>
      </w:r>
      <w:r w:rsidRPr="006E48B7">
        <w:rPr>
          <w:rFonts w:ascii="Times New Roman" w:hAnsi="Times New Roman"/>
          <w:color w:val="FF0000"/>
        </w:rPr>
        <w:t xml:space="preserve"> </w:t>
      </w:r>
      <w:r w:rsidRPr="006E48B7">
        <w:rPr>
          <w:rFonts w:ascii="Times New Roman" w:hAnsi="Times New Roman"/>
          <w:color w:val="auto"/>
        </w:rPr>
        <w:t>В течение 2016 – 2017 учебного года учащиеся клуба</w:t>
      </w:r>
      <w:r w:rsidRPr="00133FCA">
        <w:rPr>
          <w:rFonts w:ascii="Times New Roman" w:hAnsi="Times New Roman"/>
          <w:color w:val="auto"/>
        </w:rPr>
        <w:t xml:space="preserve"> активно принимали участие в конкурсах, в некоторых из них занимали призовые места: 1 место - в конкурсе осенних букетов и цветочных композиций «Осенняя фантазия»,</w:t>
      </w:r>
      <w:r w:rsidRPr="00AF7BC3">
        <w:rPr>
          <w:rFonts w:ascii="Times New Roman" w:hAnsi="Times New Roman"/>
          <w:color w:val="FF0000"/>
        </w:rPr>
        <w:t xml:space="preserve"> </w:t>
      </w:r>
      <w:r w:rsidRPr="00133FCA">
        <w:rPr>
          <w:rFonts w:ascii="Times New Roman" w:hAnsi="Times New Roman"/>
          <w:color w:val="auto"/>
        </w:rPr>
        <w:t>2 место - конкурс рисунков «Я и Закон»</w:t>
      </w:r>
      <w:r>
        <w:rPr>
          <w:rFonts w:ascii="Times New Roman" w:hAnsi="Times New Roman"/>
          <w:color w:val="auto"/>
        </w:rPr>
        <w:t xml:space="preserve">, 2 и 3 место - в районном конкурсе «Неизвестная война», 1 место – в конкурсе стихов «И помнит мир спасенный», </w:t>
      </w:r>
      <w:r w:rsidRPr="008746E7">
        <w:rPr>
          <w:rFonts w:ascii="Times New Roman" w:hAnsi="Times New Roman"/>
          <w:color w:val="auto"/>
        </w:rPr>
        <w:t>1 место – на муниципальном этапе краевого конкурса «Служба спасения 01»</w:t>
      </w:r>
      <w:r w:rsidRPr="004A14F6">
        <w:rPr>
          <w:rFonts w:ascii="Times New Roman" w:hAnsi="Times New Roman"/>
          <w:color w:val="0000FF"/>
        </w:rPr>
        <w:t xml:space="preserve">, </w:t>
      </w:r>
      <w:r w:rsidRPr="00600845">
        <w:rPr>
          <w:rFonts w:ascii="Times New Roman" w:hAnsi="Times New Roman"/>
          <w:color w:val="auto"/>
        </w:rPr>
        <w:t xml:space="preserve">два 1 места и 2 место в </w:t>
      </w:r>
      <w:r>
        <w:rPr>
          <w:rFonts w:ascii="Times New Roman" w:hAnsi="Times New Roman"/>
          <w:color w:val="auto"/>
        </w:rPr>
        <w:t>детском экологическом конкурсе</w:t>
      </w:r>
      <w:r w:rsidRPr="00600845">
        <w:rPr>
          <w:rFonts w:ascii="Times New Roman" w:hAnsi="Times New Roman"/>
          <w:color w:val="auto"/>
        </w:rPr>
        <w:t xml:space="preserve"> «Экостиль-2017» среди учащихся ЦТ «Радуга», 3 место </w:t>
      </w:r>
      <w:r>
        <w:rPr>
          <w:rFonts w:ascii="Times New Roman" w:hAnsi="Times New Roman"/>
          <w:color w:val="auto"/>
        </w:rPr>
        <w:t xml:space="preserve">- </w:t>
      </w:r>
      <w:r w:rsidRPr="00600845">
        <w:rPr>
          <w:rFonts w:ascii="Times New Roman" w:hAnsi="Times New Roman"/>
          <w:color w:val="auto"/>
        </w:rPr>
        <w:t>в краевом конкурсе рисунков «И помнит мир спасенный».</w:t>
      </w:r>
    </w:p>
    <w:p w:rsidR="0063192A" w:rsidRPr="0007359F" w:rsidRDefault="0063192A" w:rsidP="0007359F">
      <w:pPr>
        <w:pStyle w:val="ListParagraph"/>
        <w:numPr>
          <w:ilvl w:val="0"/>
          <w:numId w:val="0"/>
        </w:numPr>
        <w:spacing w:before="0" w:beforeAutospacing="0" w:after="0" w:line="240" w:lineRule="auto"/>
        <w:rPr>
          <w:rFonts w:ascii="Times New Roman" w:hAnsi="Times New Roman"/>
          <w:color w:val="auto"/>
        </w:rPr>
      </w:pPr>
      <w:r>
        <w:tab/>
      </w:r>
      <w:r w:rsidRPr="0007359F">
        <w:rPr>
          <w:rFonts w:ascii="Times New Roman" w:hAnsi="Times New Roman"/>
          <w:color w:val="auto"/>
        </w:rPr>
        <w:t>В течение учебного года педагоги посетили районные семинары: в станице Медведовской ЦТ «Калейдоскоп», станице Динской - краевой семинар «Сохранение народных традиций в системе дополнительного образования», выступили на районном семинаре «Ярмарка педагогических идей».</w:t>
      </w:r>
    </w:p>
    <w:p w:rsidR="0063192A" w:rsidRPr="0007359F" w:rsidRDefault="0063192A" w:rsidP="0007359F">
      <w:pPr>
        <w:numPr>
          <w:ilvl w:val="0"/>
          <w:numId w:val="0"/>
        </w:numPr>
        <w:spacing w:before="0" w:beforeAutospacing="0" w:after="0" w:line="240" w:lineRule="auto"/>
        <w:rPr>
          <w:rFonts w:ascii="Times New Roman" w:hAnsi="Times New Roman" w:cs="Times New Roman"/>
          <w:color w:val="auto"/>
        </w:rPr>
      </w:pPr>
      <w:r w:rsidRPr="0007359F">
        <w:rPr>
          <w:rFonts w:ascii="Times New Roman" w:hAnsi="Times New Roman" w:cs="Times New Roman"/>
          <w:color w:val="auto"/>
        </w:rPr>
        <w:tab/>
        <w:t xml:space="preserve">Результативность и количество участия (индивидуально, объединений и клубов) в конкурсах в течение учебного года: </w:t>
      </w:r>
    </w:p>
    <w:p w:rsidR="0063192A" w:rsidRPr="0007359F" w:rsidRDefault="0063192A" w:rsidP="0007359F">
      <w:pPr>
        <w:numPr>
          <w:ilvl w:val="0"/>
          <w:numId w:val="13"/>
        </w:numPr>
        <w:spacing w:before="0" w:beforeAutospacing="0" w:after="0" w:line="240" w:lineRule="auto"/>
        <w:rPr>
          <w:rFonts w:ascii="Times New Roman" w:hAnsi="Times New Roman" w:cs="Times New Roman"/>
          <w:color w:val="auto"/>
        </w:rPr>
      </w:pPr>
      <w:r w:rsidRPr="0007359F">
        <w:rPr>
          <w:rFonts w:ascii="Times New Roman" w:hAnsi="Times New Roman" w:cs="Times New Roman"/>
          <w:color w:val="auto"/>
        </w:rPr>
        <w:t>Всерос</w:t>
      </w:r>
      <w:r>
        <w:rPr>
          <w:rFonts w:ascii="Times New Roman" w:hAnsi="Times New Roman" w:cs="Times New Roman"/>
          <w:color w:val="auto"/>
        </w:rPr>
        <w:t>сийский уровень: 3 участника - один</w:t>
      </w:r>
      <w:r w:rsidRPr="0007359F">
        <w:rPr>
          <w:rFonts w:ascii="Times New Roman" w:hAnsi="Times New Roman" w:cs="Times New Roman"/>
          <w:color w:val="auto"/>
        </w:rPr>
        <w:t xml:space="preserve"> диплом 3 степени, два - результаты не подведены.</w:t>
      </w:r>
    </w:p>
    <w:p w:rsidR="0063192A" w:rsidRPr="0007359F" w:rsidRDefault="0063192A" w:rsidP="0007359F">
      <w:pPr>
        <w:numPr>
          <w:ilvl w:val="0"/>
          <w:numId w:val="13"/>
        </w:numPr>
        <w:spacing w:before="0" w:beforeAutospacing="0" w:after="0" w:line="240" w:lineRule="auto"/>
        <w:rPr>
          <w:rFonts w:ascii="Times New Roman" w:hAnsi="Times New Roman" w:cs="Times New Roman"/>
          <w:color w:val="auto"/>
        </w:rPr>
      </w:pPr>
      <w:r w:rsidRPr="0007359F">
        <w:rPr>
          <w:rFonts w:ascii="Times New Roman" w:hAnsi="Times New Roman" w:cs="Times New Roman"/>
          <w:color w:val="auto"/>
        </w:rPr>
        <w:t>Междун</w:t>
      </w:r>
      <w:r>
        <w:rPr>
          <w:rFonts w:ascii="Times New Roman" w:hAnsi="Times New Roman" w:cs="Times New Roman"/>
          <w:color w:val="auto"/>
        </w:rPr>
        <w:t>ародный уровень: 5 участников - один</w:t>
      </w:r>
      <w:r w:rsidRPr="0007359F">
        <w:rPr>
          <w:rFonts w:ascii="Times New Roman" w:hAnsi="Times New Roman" w:cs="Times New Roman"/>
          <w:color w:val="auto"/>
        </w:rPr>
        <w:t xml:space="preserve"> диплом 2 степени, </w:t>
      </w:r>
      <w:r>
        <w:rPr>
          <w:rFonts w:ascii="Times New Roman" w:hAnsi="Times New Roman" w:cs="Times New Roman"/>
          <w:color w:val="auto"/>
        </w:rPr>
        <w:t>четыре</w:t>
      </w:r>
      <w:r w:rsidRPr="0007359F">
        <w:rPr>
          <w:rFonts w:ascii="Times New Roman" w:hAnsi="Times New Roman" w:cs="Times New Roman"/>
          <w:color w:val="auto"/>
        </w:rPr>
        <w:t xml:space="preserve"> - результаты не подведены.</w:t>
      </w:r>
    </w:p>
    <w:p w:rsidR="0063192A" w:rsidRPr="0007359F" w:rsidRDefault="0063192A" w:rsidP="0007359F">
      <w:pPr>
        <w:numPr>
          <w:ilvl w:val="0"/>
          <w:numId w:val="13"/>
        </w:numPr>
        <w:spacing w:before="0" w:beforeAutospacing="0" w:after="0" w:line="240" w:lineRule="auto"/>
        <w:rPr>
          <w:rFonts w:ascii="Times New Roman" w:hAnsi="Times New Roman" w:cs="Times New Roman"/>
          <w:color w:val="auto"/>
        </w:rPr>
      </w:pPr>
      <w:r w:rsidRPr="0007359F">
        <w:rPr>
          <w:rFonts w:ascii="Times New Roman" w:hAnsi="Times New Roman" w:cs="Times New Roman"/>
          <w:color w:val="auto"/>
        </w:rPr>
        <w:t>Краевой уровень: 27 участник</w:t>
      </w:r>
      <w:r>
        <w:rPr>
          <w:rFonts w:ascii="Times New Roman" w:hAnsi="Times New Roman" w:cs="Times New Roman"/>
          <w:color w:val="auto"/>
        </w:rPr>
        <w:t xml:space="preserve">ов - три диплома 1 степени, четыре диплома 2 степени, два </w:t>
      </w:r>
      <w:r w:rsidRPr="0007359F">
        <w:rPr>
          <w:rFonts w:ascii="Times New Roman" w:hAnsi="Times New Roman" w:cs="Times New Roman"/>
          <w:color w:val="auto"/>
        </w:rPr>
        <w:t xml:space="preserve">диплома 3 степени, </w:t>
      </w:r>
      <w:r>
        <w:rPr>
          <w:rFonts w:ascii="Times New Roman" w:hAnsi="Times New Roman" w:cs="Times New Roman"/>
          <w:color w:val="auto"/>
        </w:rPr>
        <w:t>шесть</w:t>
      </w:r>
      <w:r w:rsidRPr="0007359F">
        <w:rPr>
          <w:rFonts w:ascii="Times New Roman" w:hAnsi="Times New Roman" w:cs="Times New Roman"/>
          <w:color w:val="auto"/>
        </w:rPr>
        <w:t xml:space="preserve"> участников – грамот</w:t>
      </w:r>
      <w:r>
        <w:rPr>
          <w:rFonts w:ascii="Times New Roman" w:hAnsi="Times New Roman" w:cs="Times New Roman"/>
          <w:color w:val="auto"/>
        </w:rPr>
        <w:t>ы</w:t>
      </w:r>
      <w:r w:rsidRPr="0007359F">
        <w:rPr>
          <w:rFonts w:ascii="Times New Roman" w:hAnsi="Times New Roman" w:cs="Times New Roman"/>
          <w:color w:val="auto"/>
        </w:rPr>
        <w:t xml:space="preserve">, </w:t>
      </w:r>
      <w:r>
        <w:rPr>
          <w:rFonts w:ascii="Times New Roman" w:hAnsi="Times New Roman" w:cs="Times New Roman"/>
          <w:color w:val="auto"/>
        </w:rPr>
        <w:t xml:space="preserve">12 </w:t>
      </w:r>
      <w:r w:rsidRPr="0007359F">
        <w:rPr>
          <w:rFonts w:ascii="Times New Roman" w:hAnsi="Times New Roman" w:cs="Times New Roman"/>
          <w:color w:val="auto"/>
        </w:rPr>
        <w:t>стали участниками конкурса.</w:t>
      </w:r>
    </w:p>
    <w:p w:rsidR="0063192A" w:rsidRPr="0007359F" w:rsidRDefault="0063192A" w:rsidP="0007359F">
      <w:pPr>
        <w:numPr>
          <w:ilvl w:val="0"/>
          <w:numId w:val="13"/>
        </w:numPr>
        <w:spacing w:before="0" w:beforeAutospacing="0" w:after="0" w:line="240" w:lineRule="auto"/>
        <w:rPr>
          <w:rFonts w:ascii="Times New Roman" w:hAnsi="Times New Roman" w:cs="Times New Roman"/>
          <w:color w:val="auto"/>
        </w:rPr>
      </w:pPr>
      <w:r w:rsidRPr="0007359F">
        <w:rPr>
          <w:rFonts w:ascii="Times New Roman" w:hAnsi="Times New Roman" w:cs="Times New Roman"/>
          <w:color w:val="auto"/>
        </w:rPr>
        <w:t>Муниципальные этапы краевых конкурсов и районные конкурсы: 61 участник, 16 первых мест</w:t>
      </w:r>
      <w:r>
        <w:rPr>
          <w:rFonts w:ascii="Times New Roman" w:hAnsi="Times New Roman" w:cs="Times New Roman"/>
          <w:color w:val="auto"/>
        </w:rPr>
        <w:t>,</w:t>
      </w:r>
      <w:r w:rsidRPr="0007359F">
        <w:rPr>
          <w:rFonts w:ascii="Times New Roman" w:hAnsi="Times New Roman" w:cs="Times New Roman"/>
          <w:color w:val="auto"/>
        </w:rPr>
        <w:t xml:space="preserve"> из кот</w:t>
      </w:r>
      <w:r>
        <w:rPr>
          <w:rFonts w:ascii="Times New Roman" w:hAnsi="Times New Roman" w:cs="Times New Roman"/>
          <w:color w:val="auto"/>
        </w:rPr>
        <w:t>орых два -</w:t>
      </w:r>
      <w:r w:rsidRPr="0007359F">
        <w:rPr>
          <w:rFonts w:ascii="Times New Roman" w:hAnsi="Times New Roman" w:cs="Times New Roman"/>
          <w:color w:val="auto"/>
        </w:rPr>
        <w:t xml:space="preserve"> гран-при, </w:t>
      </w:r>
      <w:r>
        <w:rPr>
          <w:rFonts w:ascii="Times New Roman" w:hAnsi="Times New Roman" w:cs="Times New Roman"/>
          <w:color w:val="auto"/>
        </w:rPr>
        <w:t>пять 2</w:t>
      </w:r>
      <w:r w:rsidRPr="0007359F">
        <w:rPr>
          <w:rFonts w:ascii="Times New Roman" w:hAnsi="Times New Roman" w:cs="Times New Roman"/>
          <w:color w:val="auto"/>
        </w:rPr>
        <w:t xml:space="preserve"> мест, </w:t>
      </w:r>
      <w:r>
        <w:rPr>
          <w:rFonts w:ascii="Times New Roman" w:hAnsi="Times New Roman" w:cs="Times New Roman"/>
          <w:color w:val="auto"/>
        </w:rPr>
        <w:t>шесть 3</w:t>
      </w:r>
      <w:r w:rsidRPr="0007359F">
        <w:rPr>
          <w:rFonts w:ascii="Times New Roman" w:hAnsi="Times New Roman" w:cs="Times New Roman"/>
          <w:color w:val="auto"/>
        </w:rPr>
        <w:t xml:space="preserve"> места, </w:t>
      </w:r>
      <w:r>
        <w:rPr>
          <w:rFonts w:ascii="Times New Roman" w:hAnsi="Times New Roman" w:cs="Times New Roman"/>
          <w:color w:val="auto"/>
        </w:rPr>
        <w:t>одна</w:t>
      </w:r>
      <w:r w:rsidRPr="0007359F">
        <w:rPr>
          <w:rFonts w:ascii="Times New Roman" w:hAnsi="Times New Roman" w:cs="Times New Roman"/>
          <w:color w:val="auto"/>
        </w:rPr>
        <w:t xml:space="preserve"> грамота, 34 стали участниками.</w:t>
      </w:r>
    </w:p>
    <w:p w:rsidR="0063192A" w:rsidRPr="0007359F" w:rsidRDefault="0063192A" w:rsidP="0007359F">
      <w:pPr>
        <w:numPr>
          <w:ilvl w:val="0"/>
          <w:numId w:val="13"/>
        </w:numPr>
        <w:spacing w:before="0" w:beforeAutospacing="0" w:after="0" w:line="240" w:lineRule="auto"/>
        <w:rPr>
          <w:rFonts w:ascii="Times New Roman" w:hAnsi="Times New Roman" w:cs="Times New Roman"/>
          <w:color w:val="auto"/>
        </w:rPr>
      </w:pPr>
      <w:r w:rsidRPr="0007359F">
        <w:rPr>
          <w:rFonts w:ascii="Times New Roman" w:hAnsi="Times New Roman" w:cs="Times New Roman"/>
          <w:color w:val="auto"/>
        </w:rPr>
        <w:t xml:space="preserve">Центровский уровень: 15 участников, </w:t>
      </w:r>
      <w:r>
        <w:rPr>
          <w:rFonts w:ascii="Times New Roman" w:hAnsi="Times New Roman" w:cs="Times New Roman"/>
          <w:color w:val="auto"/>
        </w:rPr>
        <w:t>три 1</w:t>
      </w:r>
      <w:r w:rsidRPr="0007359F">
        <w:rPr>
          <w:rFonts w:ascii="Times New Roman" w:hAnsi="Times New Roman" w:cs="Times New Roman"/>
          <w:color w:val="auto"/>
        </w:rPr>
        <w:t xml:space="preserve"> место,</w:t>
      </w:r>
      <w:r>
        <w:rPr>
          <w:rFonts w:ascii="Times New Roman" w:hAnsi="Times New Roman" w:cs="Times New Roman"/>
          <w:color w:val="auto"/>
        </w:rPr>
        <w:t xml:space="preserve"> три 2</w:t>
      </w:r>
      <w:r w:rsidRPr="0007359F">
        <w:rPr>
          <w:rFonts w:ascii="Times New Roman" w:hAnsi="Times New Roman" w:cs="Times New Roman"/>
          <w:color w:val="auto"/>
        </w:rPr>
        <w:t xml:space="preserve"> место, </w:t>
      </w:r>
      <w:r>
        <w:rPr>
          <w:rFonts w:ascii="Times New Roman" w:hAnsi="Times New Roman" w:cs="Times New Roman"/>
          <w:color w:val="auto"/>
        </w:rPr>
        <w:t>три 3</w:t>
      </w:r>
      <w:r w:rsidRPr="0007359F">
        <w:rPr>
          <w:rFonts w:ascii="Times New Roman" w:hAnsi="Times New Roman" w:cs="Times New Roman"/>
          <w:color w:val="auto"/>
        </w:rPr>
        <w:t xml:space="preserve"> места, 6 участников. </w:t>
      </w:r>
    </w:p>
    <w:p w:rsidR="0063192A" w:rsidRPr="0007359F" w:rsidRDefault="0063192A" w:rsidP="0007359F">
      <w:pPr>
        <w:numPr>
          <w:ilvl w:val="0"/>
          <w:numId w:val="13"/>
        </w:numPr>
        <w:spacing w:before="0" w:beforeAutospacing="0" w:after="0" w:line="240" w:lineRule="auto"/>
        <w:rPr>
          <w:rFonts w:ascii="Times New Roman" w:hAnsi="Times New Roman" w:cs="Times New Roman"/>
          <w:color w:val="auto"/>
        </w:rPr>
      </w:pPr>
      <w:r w:rsidRPr="0007359F">
        <w:rPr>
          <w:rFonts w:ascii="Times New Roman" w:hAnsi="Times New Roman" w:cs="Times New Roman"/>
          <w:color w:val="auto"/>
        </w:rPr>
        <w:t>Межпоселенческий уровень:</w:t>
      </w:r>
      <w:r>
        <w:rPr>
          <w:rFonts w:ascii="Times New Roman" w:hAnsi="Times New Roman" w:cs="Times New Roman"/>
          <w:color w:val="auto"/>
        </w:rPr>
        <w:t xml:space="preserve"> </w:t>
      </w:r>
      <w:r w:rsidRPr="0007359F">
        <w:rPr>
          <w:rFonts w:ascii="Times New Roman" w:hAnsi="Times New Roman" w:cs="Times New Roman"/>
          <w:color w:val="auto"/>
        </w:rPr>
        <w:t>6 участников, 4 прошли в следующий этап районного конкурса.</w:t>
      </w:r>
    </w:p>
    <w:p w:rsidR="0063192A" w:rsidRPr="00B535E0" w:rsidRDefault="0063192A" w:rsidP="00B535E0">
      <w:pPr>
        <w:numPr>
          <w:ilvl w:val="0"/>
          <w:numId w:val="0"/>
        </w:numPr>
        <w:spacing w:before="0" w:beforeAutospacing="0" w:after="0" w:line="240" w:lineRule="auto"/>
        <w:rPr>
          <w:rFonts w:ascii="Times New Roman" w:hAnsi="Times New Roman" w:cs="Times New Roman"/>
          <w:color w:val="0000FF"/>
        </w:rPr>
      </w:pPr>
      <w:r>
        <w:tab/>
      </w:r>
    </w:p>
    <w:p w:rsidR="0063192A" w:rsidRPr="00631F00" w:rsidRDefault="0063192A" w:rsidP="00975A43">
      <w:pPr>
        <w:numPr>
          <w:ilvl w:val="0"/>
          <w:numId w:val="0"/>
        </w:numPr>
        <w:autoSpaceDE w:val="0"/>
        <w:autoSpaceDN w:val="0"/>
        <w:adjustRightInd w:val="0"/>
        <w:spacing w:before="0" w:beforeAutospacing="0" w:after="0" w:line="240" w:lineRule="auto"/>
        <w:rPr>
          <w:rFonts w:ascii="Times New Roman" w:hAnsi="Times New Roman" w:cs="Times New Roman"/>
          <w:color w:val="FF0000"/>
        </w:rPr>
      </w:pPr>
      <w:r w:rsidRPr="00AF7BC3">
        <w:rPr>
          <w:rFonts w:ascii="Times New Roman" w:hAnsi="Times New Roman" w:cs="Times New Roman"/>
          <w:color w:val="FF0000"/>
        </w:rPr>
        <w:tab/>
      </w:r>
      <w:r w:rsidRPr="00631F00">
        <w:rPr>
          <w:rFonts w:ascii="Times New Roman" w:hAnsi="Times New Roman" w:cs="Times New Roman"/>
          <w:color w:val="FF0000"/>
          <w:kern w:val="36"/>
        </w:rPr>
        <w:t xml:space="preserve"> </w:t>
      </w:r>
    </w:p>
    <w:p w:rsidR="0063192A" w:rsidRPr="00631F00" w:rsidRDefault="0063192A" w:rsidP="00975A43">
      <w:pPr>
        <w:numPr>
          <w:ilvl w:val="0"/>
          <w:numId w:val="0"/>
        </w:numPr>
        <w:spacing w:before="0" w:beforeAutospacing="0" w:after="0" w:line="240" w:lineRule="auto"/>
        <w:rPr>
          <w:rFonts w:ascii="Times New Roman" w:hAnsi="Times New Roman" w:cs="Times New Roman"/>
          <w:color w:val="auto"/>
        </w:rPr>
      </w:pPr>
      <w:r w:rsidRPr="00631F00">
        <w:rPr>
          <w:rFonts w:ascii="Times New Roman" w:hAnsi="Times New Roman" w:cs="Times New Roman"/>
          <w:b/>
          <w:bCs/>
          <w:color w:val="auto"/>
        </w:rPr>
        <w:tab/>
      </w:r>
      <w:r w:rsidRPr="00631F00">
        <w:rPr>
          <w:rFonts w:ascii="Times New Roman" w:hAnsi="Times New Roman" w:cs="Times New Roman"/>
          <w:bCs/>
          <w:color w:val="auto"/>
        </w:rPr>
        <w:t>Воспитательный</w:t>
      </w:r>
      <w:r w:rsidRPr="00631F00">
        <w:rPr>
          <w:rFonts w:ascii="Times New Roman" w:hAnsi="Times New Roman" w:cs="Times New Roman"/>
          <w:color w:val="auto"/>
        </w:rPr>
        <w:t xml:space="preserve"> процесс </w:t>
      </w:r>
      <w:r w:rsidRPr="00631F00">
        <w:rPr>
          <w:rFonts w:ascii="Times New Roman" w:hAnsi="Times New Roman" w:cs="Times New Roman"/>
          <w:bCs/>
          <w:color w:val="auto"/>
        </w:rPr>
        <w:t>в</w:t>
      </w:r>
      <w:r w:rsidRPr="00631F00">
        <w:rPr>
          <w:rFonts w:ascii="Times New Roman" w:hAnsi="Times New Roman" w:cs="Times New Roman"/>
          <w:color w:val="auto"/>
        </w:rPr>
        <w:t xml:space="preserve"> Центре </w:t>
      </w:r>
      <w:r w:rsidRPr="00631F00">
        <w:rPr>
          <w:rFonts w:ascii="Times New Roman" w:hAnsi="Times New Roman" w:cs="Times New Roman"/>
          <w:bCs/>
          <w:color w:val="auto"/>
        </w:rPr>
        <w:t>является</w:t>
      </w:r>
      <w:r w:rsidRPr="00631F00">
        <w:rPr>
          <w:rFonts w:ascii="Times New Roman" w:hAnsi="Times New Roman" w:cs="Times New Roman"/>
          <w:color w:val="auto"/>
        </w:rPr>
        <w:t xml:space="preserve"> целостным и непрерывным в течение всего учебного года, который выстраивается в тесном сотрудничестве с родителями учащихся и охватывает все формы взаимодействия ребенка и взрослого.</w:t>
      </w:r>
    </w:p>
    <w:p w:rsidR="0063192A" w:rsidRPr="00631F00" w:rsidRDefault="0063192A" w:rsidP="00975A43">
      <w:pPr>
        <w:pStyle w:val="NormalWeb"/>
        <w:numPr>
          <w:ilvl w:val="0"/>
          <w:numId w:val="0"/>
        </w:numPr>
        <w:spacing w:before="0" w:beforeAutospacing="0" w:after="0" w:afterAutospacing="0"/>
        <w:rPr>
          <w:rFonts w:cs="Times New Roman"/>
          <w:color w:val="auto"/>
          <w:sz w:val="28"/>
          <w:szCs w:val="28"/>
        </w:rPr>
      </w:pPr>
      <w:r w:rsidRPr="00631F00">
        <w:rPr>
          <w:rStyle w:val="Emphasis"/>
          <w:i w:val="0"/>
          <w:color w:val="auto"/>
          <w:sz w:val="28"/>
          <w:szCs w:val="28"/>
        </w:rPr>
        <w:t>Целью воспитательной работы</w:t>
      </w:r>
      <w:r w:rsidRPr="00631F00">
        <w:rPr>
          <w:rFonts w:cs="Times New Roman"/>
          <w:color w:val="auto"/>
          <w:sz w:val="28"/>
          <w:szCs w:val="28"/>
        </w:rPr>
        <w:t xml:space="preserve"> Центра является развитие и воспитание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осознающей ответственность перед семьей, обществом и государством, уважающей права, свободы других граждан, способной к взаимопониманию и сотрудничеству.</w:t>
      </w:r>
    </w:p>
    <w:p w:rsidR="0063192A" w:rsidRPr="00631F00" w:rsidRDefault="0063192A" w:rsidP="00975A43">
      <w:pPr>
        <w:numPr>
          <w:ilvl w:val="0"/>
          <w:numId w:val="0"/>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ab/>
        <w:t>Перед началом учебного года, составляется план массовых воспитательных мероприятий Центра на год, который конкретизируется в планах работы на каждый месяц. По результатам реализации планов проводится аналитическая работа и составляются отчеты.</w:t>
      </w:r>
    </w:p>
    <w:p w:rsidR="0063192A" w:rsidRPr="00631F00" w:rsidRDefault="0063192A" w:rsidP="00975A43">
      <w:pPr>
        <w:numPr>
          <w:ilvl w:val="0"/>
          <w:numId w:val="0"/>
        </w:numPr>
        <w:shd w:val="clear" w:color="auto" w:fill="FFFFFF"/>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ab/>
        <w:t>Воспитательные функции в Центре выполняют все педагогические работники. Одним из основных документов руководителя объединения или клуба является план воспитательной работы, где отражены следующие направления в работе:</w:t>
      </w:r>
    </w:p>
    <w:p w:rsidR="0063192A" w:rsidRPr="00631F00" w:rsidRDefault="0063192A" w:rsidP="006D6FA2">
      <w:pPr>
        <w:numPr>
          <w:ilvl w:val="0"/>
          <w:numId w:val="4"/>
        </w:numPr>
        <w:shd w:val="clear" w:color="auto" w:fill="FFFFFF"/>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гражданско-патриотическое;</w:t>
      </w:r>
    </w:p>
    <w:p w:rsidR="0063192A" w:rsidRPr="00631F00" w:rsidRDefault="0063192A" w:rsidP="006D6FA2">
      <w:pPr>
        <w:numPr>
          <w:ilvl w:val="0"/>
          <w:numId w:val="4"/>
        </w:numPr>
        <w:shd w:val="clear" w:color="auto" w:fill="FFFFFF"/>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духовно-нравственное;</w:t>
      </w:r>
    </w:p>
    <w:p w:rsidR="0063192A" w:rsidRPr="00631F00" w:rsidRDefault="0063192A" w:rsidP="006D6FA2">
      <w:pPr>
        <w:numPr>
          <w:ilvl w:val="0"/>
          <w:numId w:val="4"/>
        </w:numPr>
        <w:shd w:val="clear" w:color="auto" w:fill="FFFFFF"/>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художественно-эстетическое;</w:t>
      </w:r>
    </w:p>
    <w:p w:rsidR="0063192A" w:rsidRPr="00631F00" w:rsidRDefault="0063192A" w:rsidP="006D6FA2">
      <w:pPr>
        <w:numPr>
          <w:ilvl w:val="0"/>
          <w:numId w:val="4"/>
        </w:numPr>
        <w:shd w:val="clear" w:color="auto" w:fill="FFFFFF"/>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познавательное;</w:t>
      </w:r>
    </w:p>
    <w:p w:rsidR="0063192A" w:rsidRPr="00631F00" w:rsidRDefault="0063192A" w:rsidP="006D6FA2">
      <w:pPr>
        <w:numPr>
          <w:ilvl w:val="0"/>
          <w:numId w:val="4"/>
        </w:numPr>
        <w:shd w:val="clear" w:color="auto" w:fill="FFFFFF"/>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спортивно-оздоровительное;</w:t>
      </w:r>
    </w:p>
    <w:p w:rsidR="0063192A" w:rsidRPr="00631F00" w:rsidRDefault="0063192A" w:rsidP="006D6FA2">
      <w:pPr>
        <w:numPr>
          <w:ilvl w:val="0"/>
          <w:numId w:val="4"/>
        </w:numPr>
        <w:shd w:val="clear" w:color="auto" w:fill="FFFFFF"/>
        <w:spacing w:before="0" w:beforeAutospacing="0" w:after="0" w:line="240" w:lineRule="auto"/>
        <w:rPr>
          <w:rFonts w:ascii="Times New Roman" w:hAnsi="Times New Roman" w:cs="Times New Roman"/>
          <w:iCs/>
          <w:color w:val="auto"/>
        </w:rPr>
      </w:pPr>
      <w:r w:rsidRPr="00631F00">
        <w:rPr>
          <w:rFonts w:ascii="Times New Roman" w:hAnsi="Times New Roman" w:cs="Times New Roman"/>
          <w:color w:val="auto"/>
        </w:rPr>
        <w:t>работа с родителями.</w:t>
      </w:r>
    </w:p>
    <w:p w:rsidR="0063192A" w:rsidRPr="00631F00" w:rsidRDefault="0063192A" w:rsidP="00975A43">
      <w:pPr>
        <w:numPr>
          <w:ilvl w:val="0"/>
          <w:numId w:val="0"/>
        </w:numPr>
        <w:shd w:val="clear" w:color="auto" w:fill="FFFFFF"/>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ab/>
        <w:t xml:space="preserve">Каждый педагог ведет методическую работу согласно утвержденному плану воспитательной работы, методические папки педагогов пополняются новыми актуальными разработками. </w:t>
      </w:r>
    </w:p>
    <w:p w:rsidR="0063192A" w:rsidRPr="00631F00" w:rsidRDefault="0063192A" w:rsidP="00D92048">
      <w:pPr>
        <w:numPr>
          <w:ilvl w:val="0"/>
          <w:numId w:val="0"/>
        </w:numPr>
        <w:spacing w:before="0" w:beforeAutospacing="0" w:after="0" w:line="240" w:lineRule="auto"/>
        <w:rPr>
          <w:rFonts w:ascii="Times New Roman" w:hAnsi="Times New Roman" w:cs="Times New Roman"/>
          <w:iCs/>
          <w:color w:val="auto"/>
        </w:rPr>
      </w:pPr>
      <w:r w:rsidRPr="00631F00">
        <w:rPr>
          <w:rFonts w:ascii="Times New Roman" w:hAnsi="Times New Roman" w:cs="Times New Roman"/>
          <w:iCs/>
          <w:color w:val="auto"/>
        </w:rPr>
        <w:tab/>
        <w:t xml:space="preserve">Воспитательная работа Центра </w:t>
      </w:r>
      <w:r w:rsidRPr="00631F00">
        <w:rPr>
          <w:rFonts w:ascii="Times New Roman" w:hAnsi="Times New Roman" w:cs="Times New Roman"/>
          <w:color w:val="auto"/>
        </w:rPr>
        <w:t>основана</w:t>
      </w:r>
      <w:r w:rsidRPr="00631F00">
        <w:rPr>
          <w:rFonts w:ascii="Times New Roman" w:hAnsi="Times New Roman" w:cs="Times New Roman"/>
          <w:iCs/>
          <w:color w:val="auto"/>
        </w:rPr>
        <w:t xml:space="preserve"> на организации и проведении </w:t>
      </w:r>
      <w:r w:rsidRPr="00631F00">
        <w:rPr>
          <w:rFonts w:ascii="Times New Roman" w:hAnsi="Times New Roman" w:cs="Times New Roman"/>
          <w:b/>
          <w:iCs/>
          <w:color w:val="auto"/>
        </w:rPr>
        <w:t>массовых мероприятий</w:t>
      </w:r>
      <w:r w:rsidRPr="00631F00">
        <w:rPr>
          <w:rFonts w:ascii="Times New Roman" w:hAnsi="Times New Roman" w:cs="Times New Roman"/>
          <w:iCs/>
          <w:color w:val="auto"/>
        </w:rPr>
        <w:t>, праздников, концертных программ, у</w:t>
      </w:r>
      <w:r w:rsidRPr="00631F00">
        <w:rPr>
          <w:rFonts w:ascii="Times New Roman" w:hAnsi="Times New Roman" w:cs="Times New Roman"/>
          <w:color w:val="auto"/>
        </w:rPr>
        <w:t>читывая особенности контингента детей и их интересы.</w:t>
      </w:r>
    </w:p>
    <w:p w:rsidR="0063192A" w:rsidRPr="00631F00" w:rsidRDefault="0063192A" w:rsidP="00D92048">
      <w:pPr>
        <w:numPr>
          <w:ilvl w:val="0"/>
          <w:numId w:val="0"/>
        </w:numPr>
        <w:spacing w:before="0" w:beforeAutospacing="0" w:after="0" w:line="240" w:lineRule="auto"/>
        <w:rPr>
          <w:rFonts w:ascii="Times New Roman" w:hAnsi="Times New Roman" w:cs="Times New Roman"/>
          <w:iCs/>
          <w:color w:val="auto"/>
        </w:rPr>
      </w:pPr>
      <w:r w:rsidRPr="00631F00">
        <w:rPr>
          <w:rFonts w:ascii="Times New Roman" w:hAnsi="Times New Roman" w:cs="Times New Roman"/>
          <w:iCs/>
          <w:color w:val="auto"/>
        </w:rPr>
        <w:tab/>
      </w:r>
      <w:r w:rsidRPr="00631F00">
        <w:rPr>
          <w:rFonts w:ascii="Times New Roman" w:hAnsi="Times New Roman"/>
          <w:color w:val="auto"/>
        </w:rPr>
        <w:t xml:space="preserve">За 2016-2017 учебный год проведено 77 массовых мероприятий, которые посетили 6273 человек. В сравнении с 2015-2016 учебным годом количество массовых мероприятий увеличилось на 11 (было 66) и количество участников соответственно увеличилось  на 413 участников (было 5860). </w:t>
      </w:r>
    </w:p>
    <w:p w:rsidR="0063192A" w:rsidRPr="00631F00" w:rsidRDefault="0063192A" w:rsidP="00D92048">
      <w:pPr>
        <w:pStyle w:val="NoSpacing"/>
        <w:jc w:val="both"/>
        <w:rPr>
          <w:rFonts w:ascii="Times New Roman" w:hAnsi="Times New Roman"/>
          <w:sz w:val="28"/>
          <w:szCs w:val="28"/>
        </w:rPr>
      </w:pPr>
      <w:r w:rsidRPr="00631F00">
        <w:rPr>
          <w:rFonts w:ascii="Times New Roman" w:hAnsi="Times New Roman"/>
          <w:sz w:val="28"/>
          <w:szCs w:val="28"/>
        </w:rPr>
        <w:tab/>
        <w:t>Традиционными для нашего Центра стали такие мероприятия как:</w:t>
      </w:r>
    </w:p>
    <w:p w:rsidR="0063192A" w:rsidRPr="00631F00" w:rsidRDefault="0063192A" w:rsidP="00BB566A">
      <w:pPr>
        <w:pStyle w:val="NoSpacing"/>
        <w:jc w:val="both"/>
        <w:rPr>
          <w:rFonts w:ascii="Times New Roman" w:hAnsi="Times New Roman"/>
          <w:b/>
          <w:sz w:val="28"/>
          <w:szCs w:val="28"/>
        </w:rPr>
      </w:pPr>
      <w:r w:rsidRPr="00631F00">
        <w:rPr>
          <w:rFonts w:ascii="Times New Roman" w:hAnsi="Times New Roman"/>
          <w:b/>
          <w:sz w:val="28"/>
          <w:szCs w:val="28"/>
        </w:rPr>
        <w:t>Игровые и театрализованные  программы:</w:t>
      </w:r>
    </w:p>
    <w:p w:rsidR="0063192A" w:rsidRPr="00631F00" w:rsidRDefault="0063192A" w:rsidP="00BB566A">
      <w:pPr>
        <w:pStyle w:val="NoSpacing"/>
        <w:numPr>
          <w:ilvl w:val="0"/>
          <w:numId w:val="5"/>
        </w:numPr>
        <w:jc w:val="both"/>
        <w:rPr>
          <w:rFonts w:ascii="Times New Roman" w:hAnsi="Times New Roman"/>
          <w:sz w:val="28"/>
          <w:szCs w:val="28"/>
        </w:rPr>
      </w:pPr>
      <w:r w:rsidRPr="00631F00">
        <w:rPr>
          <w:rFonts w:ascii="Times New Roman" w:hAnsi="Times New Roman"/>
          <w:sz w:val="28"/>
          <w:szCs w:val="28"/>
        </w:rPr>
        <w:t>«День открытых дверей «Радуга встреч» (9 сентября);</w:t>
      </w:r>
    </w:p>
    <w:p w:rsidR="0063192A" w:rsidRPr="00631F00" w:rsidRDefault="0063192A" w:rsidP="00BB566A">
      <w:pPr>
        <w:pStyle w:val="NoSpacing"/>
        <w:numPr>
          <w:ilvl w:val="0"/>
          <w:numId w:val="5"/>
        </w:numPr>
        <w:jc w:val="both"/>
        <w:rPr>
          <w:rFonts w:ascii="Times New Roman" w:hAnsi="Times New Roman"/>
          <w:sz w:val="28"/>
          <w:szCs w:val="28"/>
        </w:rPr>
      </w:pPr>
      <w:r w:rsidRPr="00631F00">
        <w:rPr>
          <w:rFonts w:ascii="Times New Roman" w:hAnsi="Times New Roman"/>
          <w:sz w:val="28"/>
          <w:szCs w:val="28"/>
        </w:rPr>
        <w:t>«Осенняя пора» (16 сентября);</w:t>
      </w:r>
    </w:p>
    <w:p w:rsidR="0063192A" w:rsidRPr="00631F00" w:rsidRDefault="0063192A" w:rsidP="00BB566A">
      <w:pPr>
        <w:pStyle w:val="NoSpacing"/>
        <w:numPr>
          <w:ilvl w:val="0"/>
          <w:numId w:val="5"/>
        </w:numPr>
        <w:jc w:val="both"/>
        <w:rPr>
          <w:rFonts w:ascii="Times New Roman" w:hAnsi="Times New Roman"/>
          <w:sz w:val="28"/>
          <w:szCs w:val="28"/>
        </w:rPr>
      </w:pPr>
      <w:r w:rsidRPr="00631F00">
        <w:rPr>
          <w:rFonts w:ascii="Times New Roman" w:hAnsi="Times New Roman"/>
          <w:sz w:val="28"/>
          <w:szCs w:val="28"/>
        </w:rPr>
        <w:t>«Веселый художник осени» (6 октября);</w:t>
      </w:r>
    </w:p>
    <w:p w:rsidR="0063192A" w:rsidRPr="00631F00" w:rsidRDefault="0063192A" w:rsidP="00BB566A">
      <w:pPr>
        <w:pStyle w:val="NoSpacing"/>
        <w:numPr>
          <w:ilvl w:val="0"/>
          <w:numId w:val="5"/>
        </w:numPr>
        <w:jc w:val="both"/>
        <w:rPr>
          <w:rFonts w:ascii="Times New Roman" w:hAnsi="Times New Roman"/>
          <w:sz w:val="28"/>
          <w:szCs w:val="28"/>
        </w:rPr>
      </w:pPr>
      <w:r w:rsidRPr="00631F00">
        <w:rPr>
          <w:rFonts w:ascii="Times New Roman" w:hAnsi="Times New Roman"/>
          <w:sz w:val="28"/>
          <w:szCs w:val="28"/>
        </w:rPr>
        <w:t>День ребенка «Праздник детства» (18 ноября);</w:t>
      </w:r>
    </w:p>
    <w:p w:rsidR="0063192A" w:rsidRPr="00631F00" w:rsidRDefault="0063192A" w:rsidP="00BB566A">
      <w:pPr>
        <w:pStyle w:val="NoSpacing"/>
        <w:numPr>
          <w:ilvl w:val="0"/>
          <w:numId w:val="5"/>
        </w:numPr>
        <w:jc w:val="both"/>
        <w:rPr>
          <w:rFonts w:ascii="Times New Roman" w:hAnsi="Times New Roman"/>
          <w:sz w:val="28"/>
          <w:szCs w:val="28"/>
        </w:rPr>
      </w:pPr>
      <w:r w:rsidRPr="00631F00">
        <w:rPr>
          <w:rFonts w:ascii="Times New Roman" w:hAnsi="Times New Roman"/>
          <w:sz w:val="28"/>
          <w:szCs w:val="28"/>
        </w:rPr>
        <w:t>Праздничная новогодняя программа для учащихся 1-4 классов МБОУ СОШ № 15 «Новогодний переполох» (27 декабря, 28 декабря);</w:t>
      </w:r>
    </w:p>
    <w:p w:rsidR="0063192A" w:rsidRPr="00631F00" w:rsidRDefault="0063192A" w:rsidP="00BB566A">
      <w:pPr>
        <w:pStyle w:val="NoSpacing"/>
        <w:numPr>
          <w:ilvl w:val="0"/>
          <w:numId w:val="5"/>
        </w:numPr>
        <w:jc w:val="both"/>
        <w:rPr>
          <w:rFonts w:ascii="Times New Roman" w:hAnsi="Times New Roman"/>
          <w:sz w:val="28"/>
          <w:szCs w:val="28"/>
        </w:rPr>
      </w:pPr>
      <w:r w:rsidRPr="00631F00">
        <w:rPr>
          <w:rFonts w:ascii="Times New Roman" w:hAnsi="Times New Roman"/>
          <w:sz w:val="28"/>
          <w:szCs w:val="28"/>
        </w:rPr>
        <w:t>Конкурсно-игровая программа «Солдатская выправка» (21 февраля);</w:t>
      </w:r>
    </w:p>
    <w:p w:rsidR="0063192A" w:rsidRPr="00631F00" w:rsidRDefault="0063192A" w:rsidP="00BB566A">
      <w:pPr>
        <w:pStyle w:val="NoSpacing"/>
        <w:numPr>
          <w:ilvl w:val="0"/>
          <w:numId w:val="5"/>
        </w:numPr>
        <w:jc w:val="both"/>
        <w:rPr>
          <w:rFonts w:ascii="Times New Roman" w:hAnsi="Times New Roman"/>
          <w:sz w:val="28"/>
          <w:szCs w:val="28"/>
        </w:rPr>
      </w:pPr>
      <w:r w:rsidRPr="00631F00">
        <w:rPr>
          <w:rFonts w:ascii="Times New Roman" w:hAnsi="Times New Roman"/>
          <w:sz w:val="28"/>
          <w:szCs w:val="28"/>
        </w:rPr>
        <w:t>Фольклорный праздник «Масленичные гуляния» (24 февраля);</w:t>
      </w:r>
    </w:p>
    <w:p w:rsidR="0063192A" w:rsidRPr="00631F00" w:rsidRDefault="0063192A" w:rsidP="00BB566A">
      <w:pPr>
        <w:pStyle w:val="NoSpacing"/>
        <w:numPr>
          <w:ilvl w:val="0"/>
          <w:numId w:val="5"/>
        </w:numPr>
        <w:jc w:val="both"/>
        <w:rPr>
          <w:rFonts w:ascii="Times New Roman" w:hAnsi="Times New Roman"/>
          <w:sz w:val="28"/>
          <w:szCs w:val="28"/>
        </w:rPr>
      </w:pPr>
      <w:r w:rsidRPr="00631F00">
        <w:rPr>
          <w:rFonts w:ascii="Times New Roman" w:hAnsi="Times New Roman"/>
          <w:sz w:val="28"/>
          <w:szCs w:val="28"/>
        </w:rPr>
        <w:t>Конкурсная программа «Мисс Дюймовочка - 2017» (10 марта);</w:t>
      </w:r>
    </w:p>
    <w:p w:rsidR="0063192A" w:rsidRPr="00631F00" w:rsidRDefault="0063192A" w:rsidP="00BB566A">
      <w:pPr>
        <w:pStyle w:val="NoSpacing"/>
        <w:numPr>
          <w:ilvl w:val="0"/>
          <w:numId w:val="5"/>
        </w:numPr>
        <w:jc w:val="both"/>
        <w:rPr>
          <w:rFonts w:ascii="Times New Roman" w:hAnsi="Times New Roman"/>
          <w:sz w:val="28"/>
          <w:szCs w:val="28"/>
        </w:rPr>
      </w:pPr>
      <w:r w:rsidRPr="00631F00">
        <w:rPr>
          <w:rFonts w:ascii="Times New Roman" w:hAnsi="Times New Roman"/>
          <w:sz w:val="28"/>
          <w:szCs w:val="28"/>
        </w:rPr>
        <w:t>Игровая программа «В поисках Кузи» (19 мая).</w:t>
      </w:r>
    </w:p>
    <w:p w:rsidR="0063192A" w:rsidRPr="00631F00" w:rsidRDefault="0063192A" w:rsidP="00BB566A">
      <w:pPr>
        <w:pStyle w:val="NoSpacing"/>
        <w:jc w:val="both"/>
        <w:rPr>
          <w:rFonts w:ascii="Times New Roman" w:hAnsi="Times New Roman"/>
          <w:b/>
          <w:sz w:val="28"/>
          <w:szCs w:val="28"/>
        </w:rPr>
      </w:pPr>
      <w:r w:rsidRPr="00631F00">
        <w:rPr>
          <w:rFonts w:ascii="Times New Roman" w:hAnsi="Times New Roman"/>
          <w:b/>
          <w:sz w:val="28"/>
          <w:szCs w:val="28"/>
        </w:rPr>
        <w:t>Концертные программы:</w:t>
      </w:r>
    </w:p>
    <w:p w:rsidR="0063192A" w:rsidRPr="00631F00" w:rsidRDefault="0063192A" w:rsidP="00BB566A">
      <w:pPr>
        <w:pStyle w:val="NoSpacing"/>
        <w:numPr>
          <w:ilvl w:val="0"/>
          <w:numId w:val="6"/>
        </w:numPr>
        <w:jc w:val="both"/>
        <w:rPr>
          <w:rFonts w:ascii="Times New Roman" w:hAnsi="Times New Roman"/>
          <w:sz w:val="28"/>
          <w:szCs w:val="28"/>
        </w:rPr>
      </w:pPr>
      <w:r w:rsidRPr="00631F00">
        <w:rPr>
          <w:rFonts w:ascii="Times New Roman" w:hAnsi="Times New Roman"/>
          <w:sz w:val="28"/>
          <w:szCs w:val="28"/>
        </w:rPr>
        <w:t>Ко Дню станицы «Дружно весело живем, песни звонкие поем!» (1 октября);</w:t>
      </w:r>
    </w:p>
    <w:p w:rsidR="0063192A" w:rsidRPr="00631F00" w:rsidRDefault="0063192A" w:rsidP="00BB566A">
      <w:pPr>
        <w:pStyle w:val="NoSpacing"/>
        <w:numPr>
          <w:ilvl w:val="0"/>
          <w:numId w:val="6"/>
        </w:numPr>
        <w:jc w:val="both"/>
        <w:rPr>
          <w:rFonts w:ascii="Times New Roman" w:hAnsi="Times New Roman"/>
          <w:sz w:val="28"/>
          <w:szCs w:val="28"/>
        </w:rPr>
      </w:pPr>
      <w:r w:rsidRPr="00631F00">
        <w:rPr>
          <w:rFonts w:ascii="Times New Roman" w:hAnsi="Times New Roman"/>
          <w:sz w:val="28"/>
          <w:szCs w:val="28"/>
        </w:rPr>
        <w:t>Ко Дню учителя «Мы благодарны Вам всегда!» (7 октября);</w:t>
      </w:r>
    </w:p>
    <w:p w:rsidR="0063192A" w:rsidRPr="00631F00" w:rsidRDefault="0063192A" w:rsidP="00BB566A">
      <w:pPr>
        <w:pStyle w:val="NoSpacing"/>
        <w:numPr>
          <w:ilvl w:val="0"/>
          <w:numId w:val="6"/>
        </w:numPr>
        <w:jc w:val="both"/>
        <w:rPr>
          <w:rFonts w:ascii="Times New Roman" w:hAnsi="Times New Roman"/>
          <w:sz w:val="28"/>
          <w:szCs w:val="28"/>
        </w:rPr>
      </w:pPr>
      <w:r w:rsidRPr="00631F00">
        <w:rPr>
          <w:rFonts w:ascii="Times New Roman" w:hAnsi="Times New Roman"/>
          <w:sz w:val="28"/>
          <w:szCs w:val="28"/>
        </w:rPr>
        <w:t>Ко Дню матери «Тепло и щедрость материнских рук» (25 ноября);</w:t>
      </w:r>
    </w:p>
    <w:p w:rsidR="0063192A" w:rsidRPr="00631F00" w:rsidRDefault="0063192A" w:rsidP="00BB566A">
      <w:pPr>
        <w:pStyle w:val="NoSpacing"/>
        <w:numPr>
          <w:ilvl w:val="0"/>
          <w:numId w:val="6"/>
        </w:numPr>
        <w:jc w:val="both"/>
        <w:rPr>
          <w:rFonts w:ascii="Times New Roman" w:hAnsi="Times New Roman"/>
          <w:sz w:val="28"/>
          <w:szCs w:val="28"/>
        </w:rPr>
      </w:pPr>
      <w:r w:rsidRPr="00631F00">
        <w:rPr>
          <w:rFonts w:ascii="Times New Roman" w:hAnsi="Times New Roman"/>
          <w:sz w:val="28"/>
          <w:szCs w:val="28"/>
        </w:rPr>
        <w:t>Праздничный концерт к 1 мая «Праздник весны и труда» (1 мая);</w:t>
      </w:r>
    </w:p>
    <w:p w:rsidR="0063192A" w:rsidRPr="00631F00" w:rsidRDefault="0063192A" w:rsidP="00FC3DA8">
      <w:pPr>
        <w:pStyle w:val="NoSpacing"/>
        <w:numPr>
          <w:ilvl w:val="0"/>
          <w:numId w:val="6"/>
        </w:numPr>
        <w:jc w:val="both"/>
        <w:rPr>
          <w:rFonts w:ascii="Times New Roman" w:hAnsi="Times New Roman"/>
          <w:sz w:val="28"/>
          <w:szCs w:val="28"/>
        </w:rPr>
      </w:pPr>
      <w:r w:rsidRPr="00631F00">
        <w:rPr>
          <w:rFonts w:ascii="Times New Roman" w:hAnsi="Times New Roman"/>
          <w:sz w:val="28"/>
          <w:szCs w:val="28"/>
        </w:rPr>
        <w:t>Отчетный концерт «Праздник счастливого детства» (22 мая).</w:t>
      </w:r>
    </w:p>
    <w:p w:rsidR="0063192A" w:rsidRPr="00631F00" w:rsidRDefault="0063192A" w:rsidP="00BB566A">
      <w:pPr>
        <w:numPr>
          <w:ilvl w:val="0"/>
          <w:numId w:val="0"/>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ab/>
        <w:t>Большое внимание в Центре уделяется мероприятиям:</w:t>
      </w:r>
    </w:p>
    <w:p w:rsidR="0063192A" w:rsidRPr="00631F00" w:rsidRDefault="0063192A" w:rsidP="00BB566A">
      <w:pPr>
        <w:numPr>
          <w:ilvl w:val="0"/>
          <w:numId w:val="0"/>
        </w:numPr>
        <w:spacing w:before="0" w:beforeAutospacing="0" w:after="0" w:line="240" w:lineRule="auto"/>
        <w:rPr>
          <w:rFonts w:ascii="Times New Roman" w:hAnsi="Times New Roman" w:cs="Times New Roman"/>
          <w:b/>
          <w:color w:val="auto"/>
        </w:rPr>
      </w:pPr>
      <w:r w:rsidRPr="00631F00">
        <w:rPr>
          <w:rFonts w:ascii="Times New Roman" w:hAnsi="Times New Roman" w:cs="Times New Roman"/>
          <w:b/>
          <w:color w:val="auto"/>
        </w:rPr>
        <w:t xml:space="preserve">спортивно-оздоровительной направленности: </w:t>
      </w:r>
    </w:p>
    <w:p w:rsidR="0063192A" w:rsidRPr="00631F00" w:rsidRDefault="0063192A" w:rsidP="00BB566A">
      <w:pPr>
        <w:numPr>
          <w:ilvl w:val="0"/>
          <w:numId w:val="7"/>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Спортивное мероприятие «Сказочные эстафеты» (30 сентября);</w:t>
      </w:r>
    </w:p>
    <w:p w:rsidR="0063192A" w:rsidRPr="00631F00" w:rsidRDefault="0063192A" w:rsidP="00BB566A">
      <w:pPr>
        <w:numPr>
          <w:ilvl w:val="0"/>
          <w:numId w:val="7"/>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Спортивное мероприятие «Веселые старты» (13 октября);</w:t>
      </w:r>
    </w:p>
    <w:p w:rsidR="0063192A" w:rsidRPr="00631F00" w:rsidRDefault="0063192A" w:rsidP="00BB566A">
      <w:pPr>
        <w:numPr>
          <w:ilvl w:val="0"/>
          <w:numId w:val="7"/>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Спортивный праздник «Вместе мы – сила!» (10 ноября);</w:t>
      </w:r>
    </w:p>
    <w:p w:rsidR="0063192A" w:rsidRPr="00631F00" w:rsidRDefault="0063192A" w:rsidP="00BB566A">
      <w:pPr>
        <w:numPr>
          <w:ilvl w:val="0"/>
          <w:numId w:val="7"/>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Спортивное мероприятие «Веселые старты» (8 декабря);</w:t>
      </w:r>
    </w:p>
    <w:p w:rsidR="0063192A" w:rsidRPr="00631F00" w:rsidRDefault="0063192A" w:rsidP="00BB566A">
      <w:pPr>
        <w:numPr>
          <w:ilvl w:val="0"/>
          <w:numId w:val="7"/>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Спортивная программа «Страна Спортландия» (17 марта);</w:t>
      </w:r>
    </w:p>
    <w:p w:rsidR="0063192A" w:rsidRPr="00631F00" w:rsidRDefault="0063192A" w:rsidP="00FC3DA8">
      <w:pPr>
        <w:numPr>
          <w:ilvl w:val="0"/>
          <w:numId w:val="7"/>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Спортивный праздник «Здоровое поколение – здоровая нация!» (7 апреля).</w:t>
      </w:r>
    </w:p>
    <w:p w:rsidR="0063192A" w:rsidRPr="00631F00" w:rsidRDefault="0063192A" w:rsidP="00BB566A">
      <w:pPr>
        <w:numPr>
          <w:ilvl w:val="0"/>
          <w:numId w:val="0"/>
        </w:numPr>
        <w:spacing w:before="0" w:beforeAutospacing="0" w:after="0" w:line="240" w:lineRule="auto"/>
        <w:rPr>
          <w:rFonts w:ascii="Times New Roman" w:hAnsi="Times New Roman" w:cs="Times New Roman"/>
          <w:b/>
          <w:color w:val="auto"/>
        </w:rPr>
      </w:pPr>
      <w:r w:rsidRPr="00631F00">
        <w:rPr>
          <w:rFonts w:ascii="Times New Roman" w:hAnsi="Times New Roman" w:cs="Times New Roman"/>
          <w:b/>
          <w:color w:val="auto"/>
        </w:rPr>
        <w:t>по профилактике детского дорожно-транспортного травматизма:</w:t>
      </w:r>
    </w:p>
    <w:p w:rsidR="0063192A" w:rsidRPr="00631F00" w:rsidRDefault="0063192A" w:rsidP="00BB566A">
      <w:pPr>
        <w:numPr>
          <w:ilvl w:val="0"/>
          <w:numId w:val="8"/>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интерактивно-познавательная программа «Красный. Желтый. Зеленый.» (14 сентября);</w:t>
      </w:r>
    </w:p>
    <w:p w:rsidR="0063192A" w:rsidRPr="00631F00" w:rsidRDefault="0063192A" w:rsidP="00BB566A">
      <w:pPr>
        <w:numPr>
          <w:ilvl w:val="0"/>
          <w:numId w:val="8"/>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познавательно-игровая программа на знание ПДД «Школа дорожных наук» (28 сентября);</w:t>
      </w:r>
    </w:p>
    <w:p w:rsidR="0063192A" w:rsidRPr="00631F00" w:rsidRDefault="0063192A" w:rsidP="002627B3">
      <w:pPr>
        <w:numPr>
          <w:ilvl w:val="0"/>
          <w:numId w:val="8"/>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познавательно-игровая программа по ПДД «Автомобили буквально все заполонили» (14 октября).</w:t>
      </w:r>
    </w:p>
    <w:p w:rsidR="0063192A" w:rsidRPr="00631F00" w:rsidRDefault="0063192A" w:rsidP="002627B3">
      <w:pPr>
        <w:numPr>
          <w:ilvl w:val="0"/>
          <w:numId w:val="0"/>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ab/>
        <w:t>В течение учебного года в Центре проведены конкурсы: осенних букетов и цветочных композиций «Осенняя палитра» (с 1 сентября по 4 октября), конкурс рисунков и плакатов «Я и Закон» (октябрь),  уголков объединений и клубов (октябрь), конкурс чтецов «И помнит мир спасенный» (16 февраля), конкурс «Экостиль 2017» (5 апреля), конкурс агитбригад «О спорт, ты мир» (7 апреля). Ребята с удовольствием принимают участие в конкурсах  и  проявляют  творческий подход, фантазию.</w:t>
      </w:r>
    </w:p>
    <w:p w:rsidR="0063192A" w:rsidRPr="00631F00" w:rsidRDefault="0063192A" w:rsidP="00975A43">
      <w:pPr>
        <w:pStyle w:val="NoSpacing"/>
        <w:jc w:val="both"/>
        <w:rPr>
          <w:rFonts w:ascii="Times New Roman" w:hAnsi="Times New Roman"/>
          <w:sz w:val="28"/>
          <w:szCs w:val="28"/>
        </w:rPr>
      </w:pPr>
      <w:r w:rsidRPr="00631F00">
        <w:rPr>
          <w:rFonts w:ascii="Times New Roman" w:hAnsi="Times New Roman"/>
          <w:sz w:val="28"/>
          <w:szCs w:val="28"/>
        </w:rPr>
        <w:tab/>
        <w:t xml:space="preserve">Со всеми учащимися Центра регулярно проводятся </w:t>
      </w:r>
      <w:r w:rsidRPr="00631F00">
        <w:rPr>
          <w:rFonts w:ascii="Times New Roman" w:hAnsi="Times New Roman"/>
          <w:b/>
          <w:sz w:val="28"/>
          <w:szCs w:val="28"/>
        </w:rPr>
        <w:t>инструктажи по технике безопасности</w:t>
      </w:r>
      <w:r w:rsidRPr="00631F00">
        <w:rPr>
          <w:rFonts w:ascii="Times New Roman" w:hAnsi="Times New Roman"/>
          <w:sz w:val="28"/>
          <w:szCs w:val="28"/>
        </w:rPr>
        <w:t>,</w:t>
      </w:r>
      <w:r w:rsidRPr="00631F00">
        <w:rPr>
          <w:rFonts w:ascii="Times New Roman" w:hAnsi="Times New Roman"/>
          <w:b/>
          <w:sz w:val="28"/>
          <w:szCs w:val="28"/>
        </w:rPr>
        <w:t xml:space="preserve"> </w:t>
      </w:r>
      <w:r w:rsidRPr="00631F00">
        <w:rPr>
          <w:rFonts w:ascii="Times New Roman" w:hAnsi="Times New Roman"/>
          <w:sz w:val="28"/>
          <w:szCs w:val="28"/>
        </w:rPr>
        <w:t>беседы по противопожарной и антитеррористической безопасности.</w:t>
      </w:r>
    </w:p>
    <w:p w:rsidR="0063192A" w:rsidRPr="00631F00" w:rsidRDefault="0063192A" w:rsidP="00975A43">
      <w:pPr>
        <w:numPr>
          <w:ilvl w:val="0"/>
          <w:numId w:val="0"/>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ab/>
        <w:t xml:space="preserve">В течение 2016-2017 учебного года с учащимися Центра было организовано 36 экскурсий и поездок. Охват составил 439 учащихся. </w:t>
      </w:r>
    </w:p>
    <w:p w:rsidR="0063192A" w:rsidRPr="00631F00" w:rsidRDefault="0063192A" w:rsidP="00975A43">
      <w:pPr>
        <w:numPr>
          <w:ilvl w:val="0"/>
          <w:numId w:val="0"/>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ab/>
        <w:t xml:space="preserve">В сотрудничестве с родителями педагоги видят сегодня большие воспитательные возможности. </w:t>
      </w:r>
      <w:r w:rsidRPr="00631F00">
        <w:rPr>
          <w:rFonts w:ascii="Times New Roman" w:hAnsi="Times New Roman" w:cs="Times New Roman"/>
          <w:b/>
          <w:color w:val="auto"/>
        </w:rPr>
        <w:t>Связь с родителями</w:t>
      </w:r>
      <w:r w:rsidRPr="00631F00">
        <w:rPr>
          <w:rFonts w:ascii="Times New Roman" w:hAnsi="Times New Roman" w:cs="Times New Roman"/>
          <w:color w:val="auto"/>
        </w:rPr>
        <w:t xml:space="preserve"> осуществляется в индивидуальном порядке: беседы, индивидуальные консультации, встречи на массовых мероприятиях, проведение общих родительских собраний и по объединениям.  </w:t>
      </w:r>
    </w:p>
    <w:p w:rsidR="0063192A" w:rsidRPr="00631F00" w:rsidRDefault="0063192A" w:rsidP="00975A43">
      <w:pPr>
        <w:numPr>
          <w:ilvl w:val="0"/>
          <w:numId w:val="0"/>
        </w:numPr>
        <w:spacing w:before="0" w:beforeAutospacing="0" w:after="0" w:line="240" w:lineRule="auto"/>
        <w:rPr>
          <w:rFonts w:ascii="Times New Roman" w:hAnsi="Times New Roman" w:cs="Times New Roman"/>
          <w:color w:val="auto"/>
        </w:rPr>
      </w:pPr>
      <w:r w:rsidRPr="00631F00">
        <w:rPr>
          <w:rFonts w:ascii="Times New Roman" w:hAnsi="Times New Roman" w:cs="Times New Roman"/>
          <w:b/>
          <w:color w:val="auto"/>
        </w:rPr>
        <w:tab/>
        <w:t xml:space="preserve">10 сентября  2016 года </w:t>
      </w:r>
      <w:r w:rsidRPr="00631F00">
        <w:rPr>
          <w:rFonts w:ascii="Times New Roman" w:hAnsi="Times New Roman" w:cs="Times New Roman"/>
          <w:color w:val="auto"/>
        </w:rPr>
        <w:t xml:space="preserve">в День открытых дверей состоялась первая встреча с родителями. Они вместе со своими детьми посетили выставку детских работ декоративно-прикладного творчества «Мир детских увлечений», театрализовано-развлекательную программу «Радуга встреч», совершили экскурсию по административному зданию Центра «Здесь всегда рады детям», где их в своих учебных кабинетах встретили педагоги дополнительного образования и рассказали о деятельности своих объединений и клубов. Продолжилась встреча с родителями в игровом зале, где директор О.А. Тагинцева напомнила о предстоящих выборах депутатов Государственной Думы Федерального Собрания Российской Федерации седьмого созыва, которые состоятся 18 сентября 2016 года. Ольга Анатольевна в своем выступлении обратила внимание на то, что данные выборы являются исключительно важным событием, определяющим на годы вперед дальнейшее развитие нашей страны. Директор настоятельно просила принять участие в голосовании «Сделай свой выбор». </w:t>
      </w:r>
    </w:p>
    <w:p w:rsidR="0063192A" w:rsidRPr="00631F00" w:rsidRDefault="0063192A" w:rsidP="00975A43">
      <w:pPr>
        <w:numPr>
          <w:ilvl w:val="0"/>
          <w:numId w:val="0"/>
        </w:numPr>
        <w:spacing w:before="0" w:beforeAutospacing="0" w:after="0" w:line="240" w:lineRule="auto"/>
        <w:rPr>
          <w:rFonts w:ascii="Times New Roman" w:hAnsi="Times New Roman" w:cs="Times New Roman"/>
          <w:color w:val="auto"/>
        </w:rPr>
      </w:pPr>
      <w:r w:rsidRPr="00631F00">
        <w:rPr>
          <w:rFonts w:ascii="Times New Roman" w:hAnsi="Times New Roman" w:cs="Times New Roman"/>
          <w:b/>
          <w:color w:val="auto"/>
        </w:rPr>
        <w:tab/>
        <w:t>15 декабря 2016 года</w:t>
      </w:r>
      <w:r w:rsidRPr="00631F00">
        <w:rPr>
          <w:rFonts w:ascii="Times New Roman" w:hAnsi="Times New Roman" w:cs="Times New Roman"/>
          <w:color w:val="auto"/>
        </w:rPr>
        <w:t xml:space="preserve"> в Центре творчества «Радуга» прошло общее родительское собрание по теме: «Особенности семейного воспитания, условия и пути повышения педагогической культуры семьи». Встреча с родителями началась с экскурсии по Центру и выставки детских работ декоративно-прикладного творчества. Родители узнали о наиболее распространенных стилях воспитания: авторитарном, либеральном, демократическом, гиперопеке. Сделали вывод, что наиболее благоприятным стилем является демократический стиль. Родителям представили полную информацию о достижениях ребят и педагогов, о результатах участия в конкурсах за прошедший год, об официальном сайте организации. В конце родительского собрания педагоги прикладного отдела провели мастер-класс по выполнению картины к новому году «Зимняя сказка» в технике коллаж. Они отметили, что такие занятия с детьми не только сближают детей и взрослых, но и развивают фантазию, творческую индивидуальность. </w:t>
      </w:r>
    </w:p>
    <w:p w:rsidR="0063192A" w:rsidRPr="00631F00" w:rsidRDefault="0063192A" w:rsidP="00551027">
      <w:pPr>
        <w:numPr>
          <w:ilvl w:val="0"/>
          <w:numId w:val="0"/>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ab/>
      </w:r>
      <w:r w:rsidRPr="00631F00">
        <w:rPr>
          <w:rFonts w:ascii="Times New Roman" w:hAnsi="Times New Roman" w:cs="Times New Roman"/>
          <w:b/>
          <w:color w:val="auto"/>
        </w:rPr>
        <w:t xml:space="preserve">18 января 2017 года </w:t>
      </w:r>
      <w:r w:rsidRPr="00631F00">
        <w:rPr>
          <w:rFonts w:ascii="Times New Roman" w:hAnsi="Times New Roman" w:cs="Times New Roman"/>
          <w:color w:val="auto"/>
        </w:rPr>
        <w:t xml:space="preserve">в объединениях и клубах Центра творчества «Радуга» прошли внеплановые родительские собрания по теме: «Безопасность детей в наших руках», в связи с чрезвычайным происшествием, произошедшим 5 января 2017 года, повлекшим гибель учащихся МБОУ СОШ № 18. Педагоги ознакомили родителей с работой, которую проводит Центр по воспитанию и обучению учащихся безопасному поведению. Сообщили о том, что регулярно проводятся с учащимися инструктажи и тренировки по эвакуации, познавательные и игровые программы, тематические беседы, просмотры видеороликов, презентаций, конкурсы рисунков и плакатов по правилам дорожного движения, террористической и пожарной безопасности, по соблюдению Закона № 1539-КЗ, правилам поведения в местах массового скопления людей, на водных объектах в зимний период. Напомнили основные правила обеспечения безопасности детей, призвали родителей отнестись к проблеме серьезно, так как они несут ответственность за жизнь и здоровье своих детей. Попросили родителей больше внимания уделять своим детям, круглосуточно контролировать их времяпровождение.  </w:t>
      </w:r>
    </w:p>
    <w:p w:rsidR="0063192A" w:rsidRPr="00631F00" w:rsidRDefault="0063192A" w:rsidP="002D7682">
      <w:pPr>
        <w:numPr>
          <w:ilvl w:val="0"/>
          <w:numId w:val="0"/>
        </w:numPr>
        <w:spacing w:before="0" w:beforeAutospacing="0" w:after="0" w:line="240" w:lineRule="auto"/>
        <w:ind w:firstLine="700"/>
        <w:rPr>
          <w:rFonts w:ascii="Times New Roman" w:hAnsi="Times New Roman" w:cs="Times New Roman"/>
          <w:color w:val="auto"/>
        </w:rPr>
      </w:pPr>
      <w:r w:rsidRPr="00631F00">
        <w:rPr>
          <w:rFonts w:ascii="Times New Roman" w:hAnsi="Times New Roman" w:cs="Times New Roman"/>
          <w:b/>
          <w:color w:val="auto"/>
        </w:rPr>
        <w:t>С 22 февраля по 4</w:t>
      </w:r>
      <w:r w:rsidRPr="00631F00">
        <w:rPr>
          <w:rFonts w:ascii="Times New Roman" w:hAnsi="Times New Roman" w:cs="Times New Roman"/>
          <w:color w:val="auto"/>
        </w:rPr>
        <w:t xml:space="preserve"> </w:t>
      </w:r>
      <w:r w:rsidRPr="00631F00">
        <w:rPr>
          <w:rFonts w:ascii="Times New Roman" w:hAnsi="Times New Roman" w:cs="Times New Roman"/>
          <w:b/>
          <w:color w:val="auto"/>
        </w:rPr>
        <w:t xml:space="preserve">марта 2017 года </w:t>
      </w:r>
      <w:r w:rsidRPr="00631F00">
        <w:rPr>
          <w:rFonts w:ascii="Times New Roman" w:hAnsi="Times New Roman" w:cs="Times New Roman"/>
          <w:color w:val="auto"/>
        </w:rPr>
        <w:t>в</w:t>
      </w:r>
      <w:r w:rsidRPr="00631F00">
        <w:rPr>
          <w:rFonts w:ascii="Times New Roman" w:hAnsi="Times New Roman" w:cs="Times New Roman"/>
          <w:b/>
          <w:color w:val="auto"/>
        </w:rPr>
        <w:t xml:space="preserve"> </w:t>
      </w:r>
      <w:r w:rsidRPr="00631F00">
        <w:rPr>
          <w:rFonts w:ascii="Times New Roman" w:hAnsi="Times New Roman" w:cs="Times New Roman"/>
          <w:color w:val="auto"/>
        </w:rPr>
        <w:t>объединениях и клубах Центра творчества «Радуга» состоялись родительские</w:t>
      </w:r>
      <w:r w:rsidRPr="00631F00">
        <w:rPr>
          <w:rFonts w:ascii="Times New Roman" w:hAnsi="Times New Roman" w:cs="Times New Roman"/>
          <w:b/>
          <w:color w:val="auto"/>
        </w:rPr>
        <w:t xml:space="preserve"> </w:t>
      </w:r>
      <w:r w:rsidRPr="00631F00">
        <w:rPr>
          <w:rFonts w:ascii="Times New Roman" w:hAnsi="Times New Roman" w:cs="Times New Roman"/>
          <w:color w:val="auto"/>
        </w:rPr>
        <w:t xml:space="preserve">собрания по теме: «Путь к сердцу ребенка». Педагоги обсудили различные вопросы: «Отношение родителей и детей», «Как достичь взаимопонимания с ребенком», «Влияние семьи на ребенка», «Воспитание учащихся в творческих объединениях», «Дорогою добра», «Роль семьи в воспитании детей», «Семейные ценности и традиции – как средство воспитания личности», «Взаимопонимание в семье». Одним из наиболее актуальных, активно обсуждаемых вопросов стал вопрос о «группах смерти» в социальных сетях, об играх, подстрекающих подростков к суициду: «Синий кит», «Исчезни на сутки», «Беги или умри» и другие. Социальные педагоги И.В. Филь, М.Н. Лютая сообщили родителям о том, что с началом 2017 года опасные игры стали наращивать свою популярность среди детей и подростков, поэтому необходимо постоянно разговаривать с детьми о смысле жизни, строить доверительные отношения в семье, следить за их поведением и эмоциональным состоянием, контролировать в социальных сетях Интернет (отслеживать публикации, </w:t>
      </w:r>
      <w:r w:rsidRPr="00631F00">
        <w:rPr>
          <w:rFonts w:ascii="Times New Roman" w:hAnsi="Times New Roman" w:cs="Times New Roman"/>
          <w:color w:val="auto"/>
          <w:lang w:val="en-US"/>
        </w:rPr>
        <w:t>Instagram</w:t>
      </w:r>
      <w:r w:rsidRPr="00631F00">
        <w:rPr>
          <w:rFonts w:ascii="Times New Roman" w:hAnsi="Times New Roman" w:cs="Times New Roman"/>
          <w:color w:val="auto"/>
        </w:rPr>
        <w:t xml:space="preserve"> и Вконтакте). </w:t>
      </w:r>
    </w:p>
    <w:p w:rsidR="0063192A" w:rsidRPr="00631F00" w:rsidRDefault="0063192A" w:rsidP="00F50BA8">
      <w:pPr>
        <w:numPr>
          <w:ilvl w:val="0"/>
          <w:numId w:val="0"/>
        </w:numPr>
        <w:spacing w:before="0" w:beforeAutospacing="0" w:after="0" w:line="240" w:lineRule="auto"/>
        <w:ind w:firstLine="700"/>
        <w:rPr>
          <w:rFonts w:ascii="Times New Roman" w:hAnsi="Times New Roman" w:cs="Times New Roman"/>
          <w:color w:val="auto"/>
        </w:rPr>
      </w:pPr>
      <w:r w:rsidRPr="00631F00">
        <w:rPr>
          <w:rFonts w:ascii="Times New Roman" w:hAnsi="Times New Roman" w:cs="Times New Roman"/>
          <w:bCs/>
          <w:color w:val="auto"/>
        </w:rPr>
        <w:t xml:space="preserve">В преддверии Международного женского дня педагоги отдела «Художественное творчество» вместе с учащимися </w:t>
      </w:r>
      <w:r w:rsidRPr="00631F00">
        <w:rPr>
          <w:rFonts w:ascii="Times New Roman" w:hAnsi="Times New Roman" w:cs="Times New Roman"/>
          <w:color w:val="auto"/>
        </w:rPr>
        <w:t>организовали праздничный концерт для присутствующих родителей, в котором поздравили женщин теплыми пожеланиями, яркими музыкальными и танцевальными номерами.  Педагоги отдела «Прикладное мастерство» организовали мастер-класс, приуроченный к весеннему празднику 8 марта и изготовили весенние цветы.</w:t>
      </w:r>
      <w:r w:rsidRPr="00631F00">
        <w:rPr>
          <w:rFonts w:ascii="Times New Roman" w:hAnsi="Times New Roman" w:cs="Times New Roman"/>
          <w:color w:val="auto"/>
        </w:rPr>
        <w:tab/>
      </w:r>
    </w:p>
    <w:p w:rsidR="0063192A" w:rsidRPr="00631F00" w:rsidRDefault="0063192A" w:rsidP="00F50BA8">
      <w:pPr>
        <w:numPr>
          <w:ilvl w:val="0"/>
          <w:numId w:val="0"/>
        </w:numPr>
        <w:spacing w:before="0" w:beforeAutospacing="0" w:after="0" w:line="240" w:lineRule="auto"/>
        <w:ind w:firstLine="700"/>
        <w:rPr>
          <w:rFonts w:ascii="Times New Roman" w:hAnsi="Times New Roman" w:cs="Times New Roman"/>
          <w:color w:val="auto"/>
        </w:rPr>
      </w:pPr>
      <w:r w:rsidRPr="00631F00">
        <w:rPr>
          <w:rFonts w:ascii="Times New Roman" w:hAnsi="Times New Roman" w:cs="Times New Roman"/>
          <w:b/>
          <w:color w:val="auto"/>
        </w:rPr>
        <w:t xml:space="preserve">22 мая 2017 года </w:t>
      </w:r>
      <w:r w:rsidRPr="00631F00">
        <w:rPr>
          <w:rFonts w:ascii="Times New Roman" w:hAnsi="Times New Roman" w:cs="Times New Roman"/>
          <w:color w:val="auto"/>
        </w:rPr>
        <w:t>в</w:t>
      </w:r>
      <w:r w:rsidRPr="00631F00">
        <w:rPr>
          <w:rFonts w:ascii="Times New Roman" w:hAnsi="Times New Roman" w:cs="Times New Roman"/>
          <w:b/>
          <w:color w:val="auto"/>
        </w:rPr>
        <w:t xml:space="preserve"> </w:t>
      </w:r>
      <w:r w:rsidRPr="00631F00">
        <w:rPr>
          <w:rFonts w:ascii="Times New Roman" w:hAnsi="Times New Roman" w:cs="Times New Roman"/>
          <w:color w:val="auto"/>
        </w:rPr>
        <w:t>объединениях и клубах Центра творчества «Радуга» состоялись родительские</w:t>
      </w:r>
      <w:r w:rsidRPr="00631F00">
        <w:rPr>
          <w:rFonts w:ascii="Times New Roman" w:hAnsi="Times New Roman" w:cs="Times New Roman"/>
          <w:b/>
          <w:color w:val="auto"/>
        </w:rPr>
        <w:t xml:space="preserve"> </w:t>
      </w:r>
      <w:r w:rsidRPr="00631F00">
        <w:rPr>
          <w:rFonts w:ascii="Times New Roman" w:hAnsi="Times New Roman" w:cs="Times New Roman"/>
          <w:color w:val="auto"/>
        </w:rPr>
        <w:t>собрания по теме:</w:t>
      </w:r>
      <w:r w:rsidRPr="00631F00">
        <w:rPr>
          <w:rFonts w:ascii="Times New Roman" w:hAnsi="Times New Roman" w:cs="Times New Roman"/>
          <w:b/>
          <w:color w:val="auto"/>
        </w:rPr>
        <w:t xml:space="preserve"> </w:t>
      </w:r>
      <w:r w:rsidRPr="00631F00">
        <w:rPr>
          <w:rFonts w:ascii="Times New Roman" w:hAnsi="Times New Roman" w:cs="Times New Roman"/>
          <w:color w:val="auto"/>
        </w:rPr>
        <w:t>«Итоги работы Центра за год. Достижения учащихся в учебном году. Организация отдыха и занятости детей в период летних каникул». Педагоги подвели итоги работы своих объединений за учебный год, рассказали о достижениях учащихся в конкурсах различного уровня, напомнили о работе официального сайта организации, поблагодарили родителей и вручили грамоты за активное участие в жизни Центра и достойное воспитание своих детей, довели до их сведения информацию об организации летнего отдыха учащихся, подробно рассказали обо всех видах летней работы в Центре творчества «Радуга». Провели инструктаж по технике безопасности и ответственности родителей за жизнь и здоровье детей во время летних каникул, вручили памятки «Безопасное поведение детей во время летних каникул». Затем родители посетили выставку детских работ декоративно-прикладного творчества и посмотрели театрализованный отчетный концерт «Праздник счастливого детства».</w:t>
      </w:r>
    </w:p>
    <w:p w:rsidR="0063192A" w:rsidRPr="00631F00" w:rsidRDefault="0063192A" w:rsidP="00F50BA8">
      <w:pPr>
        <w:numPr>
          <w:ilvl w:val="0"/>
          <w:numId w:val="0"/>
        </w:numPr>
        <w:spacing w:before="0" w:beforeAutospacing="0" w:after="0" w:line="240" w:lineRule="auto"/>
        <w:ind w:firstLine="700"/>
        <w:rPr>
          <w:rFonts w:ascii="Times New Roman" w:hAnsi="Times New Roman" w:cs="Times New Roman"/>
          <w:color w:val="auto"/>
        </w:rPr>
      </w:pPr>
      <w:r w:rsidRPr="00631F00">
        <w:rPr>
          <w:rFonts w:ascii="Times New Roman" w:hAnsi="Times New Roman" w:cs="Times New Roman"/>
          <w:color w:val="auto"/>
        </w:rPr>
        <w:tab/>
        <w:t xml:space="preserve">Анализ деятельности педагогов дополнительного образования в этом направлении показал следующие результаты: самой распространенной формой работы с родителями в течение 2016-2017 учебного года были индивидуальные консультации, приглашение на массовые мероприятия, праздники и концерты. Практикуется выполнение подарков родителям к праздникам своими руками, составление памяток и рекомендаций родителям. Отзывы родителей о Центре, общение с родителями на родительских собраниях, результаты индивидуальных бесед с родителями позволяют изучить их позицию, учитывать её при организации работы, выборе форм и направлений деятельности. Поэтому не случайно каждый родитель желанный гость в объединениях и клубах. </w:t>
      </w:r>
    </w:p>
    <w:p w:rsidR="0063192A" w:rsidRPr="00631F00" w:rsidRDefault="0063192A" w:rsidP="00975A43">
      <w:pPr>
        <w:numPr>
          <w:ilvl w:val="0"/>
          <w:numId w:val="0"/>
        </w:numPr>
        <w:shd w:val="clear" w:color="auto" w:fill="FFFFFF"/>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ab/>
        <w:t xml:space="preserve">Особое место занимает работа в </w:t>
      </w:r>
      <w:r w:rsidRPr="00631F00">
        <w:rPr>
          <w:rFonts w:ascii="Times New Roman" w:hAnsi="Times New Roman" w:cs="Times New Roman"/>
          <w:b/>
          <w:color w:val="auto"/>
        </w:rPr>
        <w:t>каникулярное время</w:t>
      </w:r>
      <w:r w:rsidRPr="00631F00">
        <w:rPr>
          <w:rFonts w:ascii="Times New Roman" w:hAnsi="Times New Roman" w:cs="Times New Roman"/>
          <w:color w:val="auto"/>
        </w:rPr>
        <w:t xml:space="preserve">. Во время школьных каникул наряду с занятиями в объединениях и клубах проводятся воспитательные мероприятия массового характера: конкурсные, игровые, интеллектуальные, познавательные и развлекательные программы. </w:t>
      </w:r>
    </w:p>
    <w:p w:rsidR="0063192A" w:rsidRPr="00631F00" w:rsidRDefault="0063192A" w:rsidP="00975A43">
      <w:pPr>
        <w:numPr>
          <w:ilvl w:val="0"/>
          <w:numId w:val="0"/>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ab/>
        <w:t xml:space="preserve">В период </w:t>
      </w:r>
      <w:r w:rsidRPr="00631F00">
        <w:rPr>
          <w:rFonts w:ascii="Times New Roman" w:hAnsi="Times New Roman" w:cs="Times New Roman"/>
          <w:b/>
          <w:color w:val="auto"/>
        </w:rPr>
        <w:t>осенних каникул</w:t>
      </w:r>
      <w:r w:rsidRPr="00631F00">
        <w:rPr>
          <w:rFonts w:ascii="Times New Roman" w:hAnsi="Times New Roman" w:cs="Times New Roman"/>
          <w:color w:val="auto"/>
        </w:rPr>
        <w:t xml:space="preserve"> с 27 октября по 3 ноября 2016 года проведено 155 воспитательных и массовых мероприятий, в которых приняли участие 2421 учащийся. По сравнению с прошлым годом, в этом году увеличилось количество проведенных мероприятий (на 25 мероприятий больше, чем в 2015 году) и увеличилось количество детей, принявших в них участие (на 726 учащихся больше, чем в 2015 году). В прошлом году проведено 130 мероприятий, охват составил 1695 учащихся. Большое внимание уделяется мероприятиям спортивно-оздоровительной направленности: «Веселые старты», «Я и мое здоровье», «В здоровом теле – здоровый дух», «Спортивные эстафеты и др. Проведены мероприятия по профилактике детского дорожно-транспортного травматизма: «Берегись автомобиля», «Добрая дорога детства», «Путешествие на зеленый свет», «Знатоки дорожных правил» и по профилактике пожарной безопасности: «Приключения Искорки», «Огонь ошибок не прощает», «Детям о пожарной безопасности», «Пожару – нет!». </w:t>
      </w:r>
    </w:p>
    <w:p w:rsidR="0063192A" w:rsidRPr="00631F00" w:rsidRDefault="0063192A" w:rsidP="00975A43">
      <w:pPr>
        <w:numPr>
          <w:ilvl w:val="0"/>
          <w:numId w:val="0"/>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ab/>
        <w:t xml:space="preserve">Ежедневно проводились массовые мероприятия, в которых приняло участие 455 учащихся:  познавательно-развлекательная программа «В мире кино»; развлекательные программы «Осенний калейдоскоп» и «Калейдоскоп подвижных игр»; игровые программы «Будь вежлив» и «Ах, эта осень золотая»; конкурсная игра «Евротур»; спортивный праздник «Олимпионики»; </w:t>
      </w:r>
      <w:r w:rsidRPr="00631F00">
        <w:rPr>
          <w:rFonts w:ascii="Times New Roman" w:hAnsi="Times New Roman" w:cs="Times New Roman"/>
          <w:color w:val="auto"/>
          <w:shd w:val="clear" w:color="auto" w:fill="FFFFFF"/>
        </w:rPr>
        <w:t xml:space="preserve">тематическая программа, посвященная Дню народного единства «Символы России». </w:t>
      </w:r>
      <w:r w:rsidRPr="00631F00">
        <w:rPr>
          <w:rFonts w:ascii="Times New Roman" w:hAnsi="Times New Roman" w:cs="Times New Roman"/>
          <w:color w:val="auto"/>
        </w:rPr>
        <w:t xml:space="preserve">По сравнению с прошлым годом охват детей увеличился на 159 учащихся. В прошлом году, в период осенних каникул, на массовых мероприятиях присутствовало 296 учащихся. </w:t>
      </w:r>
    </w:p>
    <w:p w:rsidR="0063192A" w:rsidRPr="00631F00" w:rsidRDefault="0063192A" w:rsidP="00975A43">
      <w:pPr>
        <w:numPr>
          <w:ilvl w:val="0"/>
          <w:numId w:val="0"/>
        </w:numPr>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ab/>
        <w:t>В осенние каникулы организовано 8 экскурсий и поездок с учащимися Центра творчества «Радуга»:</w:t>
      </w:r>
      <w:r w:rsidRPr="00631F00">
        <w:rPr>
          <w:rFonts w:ascii="Times New Roman" w:hAnsi="Times New Roman" w:cs="Times New Roman"/>
          <w:b/>
          <w:color w:val="auto"/>
        </w:rPr>
        <w:t xml:space="preserve"> </w:t>
      </w:r>
      <w:r w:rsidRPr="00631F00">
        <w:rPr>
          <w:rFonts w:ascii="Times New Roman" w:hAnsi="Times New Roman" w:cs="Times New Roman"/>
          <w:color w:val="auto"/>
        </w:rPr>
        <w:t>в кинотеатр «Заря» г. Тимашевска, в 28 пожарную часть в микрорайоне Садовод, в сельскую библиотеку, в детский игровой тематический парк-городок «Минополис» г. Краснодара. Охват составил 88 учащихся. По сравнению с прошлым годом на 1 экскурсию больше, тем самым увеличился и охват учащихся на 18 человек. В прошлом году организовано 7 экскурсий и поездок, в которых приняло участие 70 детей.</w:t>
      </w:r>
    </w:p>
    <w:p w:rsidR="0063192A" w:rsidRPr="00631F00" w:rsidRDefault="0063192A" w:rsidP="00975A43">
      <w:pPr>
        <w:numPr>
          <w:ilvl w:val="0"/>
          <w:numId w:val="0"/>
        </w:numPr>
        <w:spacing w:before="0" w:beforeAutospacing="0" w:after="0" w:line="240" w:lineRule="auto"/>
        <w:rPr>
          <w:rFonts w:ascii="Times New Roman" w:hAnsi="Times New Roman" w:cs="Times New Roman"/>
          <w:color w:val="auto"/>
        </w:rPr>
      </w:pPr>
      <w:r w:rsidRPr="00631F00">
        <w:rPr>
          <w:rFonts w:ascii="Times New Roman" w:hAnsi="Times New Roman" w:cs="Times New Roman"/>
          <w:b/>
          <w:color w:val="auto"/>
        </w:rPr>
        <w:tab/>
      </w:r>
      <w:r w:rsidRPr="00631F00">
        <w:rPr>
          <w:rFonts w:ascii="Times New Roman" w:hAnsi="Times New Roman" w:cs="Times New Roman"/>
          <w:color w:val="auto"/>
        </w:rPr>
        <w:t>Во время проведения осенних каникул в Центре творчества «Радуга» работал краеведческий музей «Истоки». Проведено 12 экскурсий, хват составил 122 человека. Музееведы посетили: архив Администрации Роговского сельского поселения, поздравили активистов комсомольского движения с Днем комсомола и вручили им памятные открытки, убрали территорию возле здания музея и в станичном парке, посетили станичное кладбище для проведения работ по уборке и благоустройству захоронений погибших воинов, в рамках акции «Обелиск – это память».</w:t>
      </w:r>
    </w:p>
    <w:p w:rsidR="0063192A" w:rsidRPr="00631F00" w:rsidRDefault="0063192A" w:rsidP="00975A43">
      <w:pPr>
        <w:numPr>
          <w:ilvl w:val="0"/>
          <w:numId w:val="0"/>
        </w:numPr>
        <w:shd w:val="clear" w:color="auto" w:fill="FFFFFF"/>
        <w:spacing w:before="0" w:beforeAutospacing="0" w:after="0" w:line="240" w:lineRule="auto"/>
        <w:rPr>
          <w:rFonts w:ascii="Times New Roman" w:hAnsi="Times New Roman"/>
          <w:color w:val="auto"/>
        </w:rPr>
      </w:pPr>
      <w:r w:rsidRPr="00631F00">
        <w:rPr>
          <w:rFonts w:ascii="Times New Roman" w:hAnsi="Times New Roman" w:cs="Times New Roman"/>
          <w:color w:val="auto"/>
        </w:rPr>
        <w:tab/>
        <w:t xml:space="preserve">В период </w:t>
      </w:r>
      <w:r w:rsidRPr="00631F00">
        <w:rPr>
          <w:rFonts w:ascii="Times New Roman" w:hAnsi="Times New Roman" w:cs="Times New Roman"/>
          <w:b/>
          <w:color w:val="auto"/>
        </w:rPr>
        <w:t>зимних каникул</w:t>
      </w:r>
      <w:r w:rsidRPr="00631F00">
        <w:rPr>
          <w:rFonts w:ascii="Times New Roman" w:hAnsi="Times New Roman" w:cs="Times New Roman"/>
          <w:color w:val="auto"/>
        </w:rPr>
        <w:t xml:space="preserve"> с 26 декабря по 8 января 2017 года проведено 212 воспитательных и массовых мероприятий, в которых приняли участие</w:t>
      </w:r>
      <w:r w:rsidRPr="00631F00">
        <w:rPr>
          <w:rFonts w:ascii="Times New Roman" w:hAnsi="Times New Roman"/>
          <w:color w:val="auto"/>
        </w:rPr>
        <w:t xml:space="preserve"> 3175 учащихся. В прошлом году проведено 193</w:t>
      </w:r>
      <w:r w:rsidRPr="00631F00">
        <w:rPr>
          <w:rFonts w:ascii="Times New Roman" w:hAnsi="Times New Roman"/>
          <w:b/>
          <w:color w:val="auto"/>
        </w:rPr>
        <w:t xml:space="preserve"> </w:t>
      </w:r>
      <w:r w:rsidRPr="00631F00">
        <w:rPr>
          <w:rFonts w:ascii="Times New Roman" w:hAnsi="Times New Roman"/>
          <w:color w:val="auto"/>
        </w:rPr>
        <w:t xml:space="preserve">воспитательных и массовых мероприятий, охват составил 2792 учащихся. Следовательно, в этом году увеличилось количество проведенных мероприятий (на 19 мероприятий больше, чем в 2016 году), и увеличилось количество детей, принявших в них участие (на 383 учащихся больше, чем в 2016 году). Большое внимание уделено мероприятиям, посвященным празднованию Нового года и Рождества: «Как отмечают Новый год и Рождество в разных странах мира», «История праздника Новый год. Новогодние традиции» и др. Проведены мероприятия направленные на формирование у детей и подростков здорового образа жизни, на предупреждение детского дорожно-транспортного травматизма, пропаганду безопасного поведения на дорогах. Организованы с учащимися беседы, круглые столы, тренинги, Дни именинников, чаепития, новогодние и рождественские посиделки. </w:t>
      </w:r>
    </w:p>
    <w:p w:rsidR="0063192A" w:rsidRPr="00631F00" w:rsidRDefault="0063192A" w:rsidP="00975A43">
      <w:pPr>
        <w:numPr>
          <w:ilvl w:val="0"/>
          <w:numId w:val="0"/>
        </w:numPr>
        <w:shd w:val="clear" w:color="auto" w:fill="FFFFFF"/>
        <w:spacing w:before="0" w:beforeAutospacing="0" w:after="0" w:line="240" w:lineRule="auto"/>
        <w:rPr>
          <w:rFonts w:ascii="Times New Roman" w:hAnsi="Times New Roman"/>
          <w:color w:val="auto"/>
        </w:rPr>
      </w:pPr>
      <w:r w:rsidRPr="00631F00">
        <w:rPr>
          <w:rFonts w:ascii="Times New Roman" w:hAnsi="Times New Roman"/>
          <w:color w:val="auto"/>
        </w:rPr>
        <w:tab/>
        <w:t xml:space="preserve">Ежедневно проводились массовые мероприятия для всех учащихся Центра, а также новогодние утренники 27 декабря, 28 декабря и 29 декабря 2016 года для учащихся 1-4 классов МБОУ СОШ № 15 и учащихся клуба «Юность» х. Красный (согласно плану), в которых в общей сложности приняло участие 850 детей. По сравнению с прошлым годом охват детей уменьшился на 19 учащихся. В прошлом году, в период зимних каникул, на массовых мероприятиях присутствовало 869 учащихся. </w:t>
      </w:r>
    </w:p>
    <w:p w:rsidR="0063192A" w:rsidRPr="00631F00" w:rsidRDefault="0063192A" w:rsidP="00977B83">
      <w:pPr>
        <w:numPr>
          <w:ilvl w:val="0"/>
          <w:numId w:val="0"/>
        </w:numPr>
        <w:shd w:val="clear" w:color="auto" w:fill="FFFFFF"/>
        <w:spacing w:before="0" w:beforeAutospacing="0" w:after="0" w:line="240" w:lineRule="auto"/>
        <w:rPr>
          <w:rFonts w:ascii="Times New Roman" w:hAnsi="Times New Roman"/>
          <w:color w:val="auto"/>
        </w:rPr>
      </w:pPr>
      <w:r w:rsidRPr="00631F00">
        <w:rPr>
          <w:rFonts w:ascii="Times New Roman" w:hAnsi="Times New Roman"/>
          <w:color w:val="auto"/>
        </w:rPr>
        <w:tab/>
        <w:t xml:space="preserve">В период зимних каникул организовано 2 поездки с учащимися Центра творчества «Радуга». Охват составил 21 учащийся. По сравнению с прошлым годом количество поездок уменьшилось по причине завершения срока эксплуатации транспортного средства по перевозке детей с 1 января 2017 года. В прошлом году организовано 6 экскурсий и поездок, охват составил 60 детей. </w:t>
      </w:r>
    </w:p>
    <w:p w:rsidR="0063192A" w:rsidRPr="00631F00" w:rsidRDefault="0063192A" w:rsidP="00975A43">
      <w:pPr>
        <w:numPr>
          <w:ilvl w:val="0"/>
          <w:numId w:val="0"/>
        </w:numPr>
        <w:shd w:val="clear" w:color="auto" w:fill="FFFFFF"/>
        <w:spacing w:before="0" w:beforeAutospacing="0" w:after="0" w:line="240" w:lineRule="auto"/>
        <w:rPr>
          <w:rFonts w:ascii="Times New Roman" w:hAnsi="Times New Roman"/>
          <w:color w:val="auto"/>
        </w:rPr>
      </w:pPr>
      <w:r w:rsidRPr="00631F00">
        <w:rPr>
          <w:rFonts w:ascii="Times New Roman" w:hAnsi="Times New Roman"/>
          <w:color w:val="auto"/>
        </w:rPr>
        <w:tab/>
      </w:r>
      <w:r w:rsidRPr="00631F00">
        <w:rPr>
          <w:rFonts w:ascii="Times New Roman" w:hAnsi="Times New Roman" w:cs="Times New Roman"/>
          <w:color w:val="auto"/>
        </w:rPr>
        <w:t xml:space="preserve">В период </w:t>
      </w:r>
      <w:r w:rsidRPr="00631F00">
        <w:rPr>
          <w:rFonts w:ascii="Times New Roman" w:hAnsi="Times New Roman" w:cs="Times New Roman"/>
          <w:b/>
          <w:color w:val="auto"/>
        </w:rPr>
        <w:t>весенних каникул</w:t>
      </w:r>
      <w:r w:rsidRPr="00631F00">
        <w:rPr>
          <w:rFonts w:ascii="Times New Roman" w:hAnsi="Times New Roman" w:cs="Times New Roman"/>
          <w:color w:val="auto"/>
        </w:rPr>
        <w:t xml:space="preserve"> </w:t>
      </w:r>
      <w:r w:rsidRPr="00631F00">
        <w:rPr>
          <w:rFonts w:ascii="Times New Roman" w:hAnsi="Times New Roman"/>
          <w:color w:val="auto"/>
        </w:rPr>
        <w:t>с 26 марта по 2 апреля 2017 года проведено 140 воспитательных и массовых мероприятий, в которых приняли участие 2277 учащихся. В прошлом году проведено 195</w:t>
      </w:r>
      <w:r w:rsidRPr="00631F00">
        <w:rPr>
          <w:rFonts w:ascii="Times New Roman" w:hAnsi="Times New Roman"/>
          <w:b/>
          <w:color w:val="auto"/>
        </w:rPr>
        <w:t xml:space="preserve"> </w:t>
      </w:r>
      <w:r w:rsidRPr="00631F00">
        <w:rPr>
          <w:rFonts w:ascii="Times New Roman" w:hAnsi="Times New Roman"/>
          <w:color w:val="auto"/>
        </w:rPr>
        <w:t>мероприятий, охват составил 2584 учащихся. Большое внимание уделено мероприятиям экологической направленности, с целью приобщения учащихся к миру природы, ее сохранению и защите, к пониманию ее ценности в жизни человека: «Знатоки природы», «Юные экологи», «Экологическое ассорти». В целях изучения правил дорожного движения, профилактики детского дорожно-транспортного травматизма руководителями объединений и клубов проведен ряд мероприятий: «У светофора нет каникул», «Правила дорожные детям знать положено», «Берегись автомобиля». Организованы мероприятия спортивно-оздоровительной направленности, на весеннюю тематику. Ежедневно проводились массовые мероприятия для всех учащихся Центра, в которых в общей сложности приняло участие 421 учащийся. В прошлом году 487 учащихся. В течение весенних каникул организовано 10 экскурсий и поездок с учащимися Центра творчества «Радуга». Охват составил 89 учащихся. В прошлом году - 19 экскурсий и поездок, охвачено 250 учащихся.</w:t>
      </w:r>
    </w:p>
    <w:p w:rsidR="0063192A" w:rsidRPr="00631F00" w:rsidRDefault="0063192A" w:rsidP="00975A43">
      <w:pPr>
        <w:numPr>
          <w:ilvl w:val="0"/>
          <w:numId w:val="0"/>
        </w:numPr>
        <w:shd w:val="clear" w:color="auto" w:fill="FFFFFF"/>
        <w:spacing w:before="0" w:beforeAutospacing="0" w:after="0" w:line="240" w:lineRule="auto"/>
        <w:rPr>
          <w:rFonts w:ascii="Times New Roman" w:hAnsi="Times New Roman" w:cs="Times New Roman"/>
          <w:color w:val="auto"/>
        </w:rPr>
      </w:pPr>
      <w:r w:rsidRPr="00631F00">
        <w:rPr>
          <w:rFonts w:ascii="Times New Roman" w:hAnsi="Times New Roman" w:cs="Times New Roman"/>
          <w:color w:val="auto"/>
        </w:rPr>
        <w:tab/>
        <w:t>В результате проводимой работы, направленной на полезную занятость несовершеннолетних, в период каникул учащимися МБУДО ЦТ «Радуга» не было совершено правонарушений, отсутствуют административные протоколы в отношении детей и родителей, отсутствуют случаи нарушения ЗКК № 1539-КЗ. Каникулы прошли в спокойном режиме, без ЧП и ДТП.</w:t>
      </w:r>
    </w:p>
    <w:p w:rsidR="0063192A" w:rsidRPr="00631F00" w:rsidRDefault="0063192A" w:rsidP="00975A43">
      <w:pPr>
        <w:numPr>
          <w:ilvl w:val="0"/>
          <w:numId w:val="0"/>
        </w:numPr>
        <w:shd w:val="clear" w:color="auto" w:fill="FFFFFF"/>
        <w:spacing w:before="0" w:beforeAutospacing="0" w:after="0" w:line="240" w:lineRule="auto"/>
        <w:rPr>
          <w:rFonts w:ascii="Times New Roman" w:hAnsi="Times New Roman" w:cs="Times New Roman"/>
          <w:color w:val="auto"/>
        </w:rPr>
      </w:pPr>
      <w:r w:rsidRPr="00631F00">
        <w:rPr>
          <w:color w:val="auto"/>
        </w:rPr>
        <w:tab/>
      </w:r>
      <w:r w:rsidRPr="00631F00">
        <w:rPr>
          <w:rFonts w:ascii="Times New Roman" w:hAnsi="Times New Roman" w:cs="Times New Roman"/>
          <w:color w:val="auto"/>
        </w:rPr>
        <w:t>Анализируя организацию воспитательно-образовательного процесса, можно сделать вывод, что воспитательная работа с учащимися Центра творчества «Радуга» в 2016-2017 учебном году проведена на достаточно высоком уровне. В результате проведенной работы поставленные цели и задачи реализованы.</w:t>
      </w:r>
    </w:p>
    <w:p w:rsidR="0063192A" w:rsidRPr="00E13500" w:rsidRDefault="0063192A" w:rsidP="00975A43">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E13500">
        <w:rPr>
          <w:rFonts w:ascii="Times New Roman" w:hAnsi="Times New Roman" w:cs="Times New Roman"/>
          <w:color w:val="auto"/>
        </w:rPr>
        <w:t xml:space="preserve">Профилактическая работа с детьми «группы риска» и состоящими на учёте  является составляющим звеном воспитательной деятельности. Заинтересовать таких детей нелегко, но педагогический коллектив предпринимает меры по вовлечению их в объединения Центра, либо для участия в мероприятиях и конкурсах, при этом создавая необходимые социально - педагогические условия. Помимо профилактики правонарушений разработана программа по профилактике  экстремизма и толерантного отношения друг к другу. </w:t>
      </w:r>
    </w:p>
    <w:p w:rsidR="0063192A" w:rsidRPr="00386913" w:rsidRDefault="0063192A" w:rsidP="00975A43">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386913">
        <w:rPr>
          <w:rFonts w:ascii="Times New Roman" w:hAnsi="Times New Roman" w:cs="Times New Roman"/>
          <w:color w:val="auto"/>
        </w:rPr>
        <w:t>Положительные результаты в социальной деятельности дают сотрудничество с социальными педагогами района, взаимосвязь с КДН, учреждениями социальной сферы и общественными организациями. Дети привлекались к участию в конкурсах различного уровня. Проводились мероприятия в объединениях. Была размещена информация о «Телефонах доверия» и телефонах «Горячей линии» на информационном стенде учреждения. Проводились родительские собрания, концертные программы, мастер-классы, выставки прикладного творчества.</w:t>
      </w:r>
    </w:p>
    <w:p w:rsidR="0063192A" w:rsidRPr="00386913" w:rsidRDefault="0063192A" w:rsidP="00975A43">
      <w:pPr>
        <w:numPr>
          <w:ilvl w:val="0"/>
          <w:numId w:val="0"/>
        </w:numPr>
        <w:spacing w:before="0" w:beforeAutospacing="0" w:after="0" w:line="240" w:lineRule="auto"/>
        <w:rPr>
          <w:rFonts w:ascii="Times New Roman" w:hAnsi="Times New Roman" w:cs="Times New Roman"/>
          <w:b/>
          <w:color w:val="auto"/>
        </w:rPr>
      </w:pPr>
      <w:r w:rsidRPr="00386913">
        <w:rPr>
          <w:rFonts w:ascii="Times New Roman" w:hAnsi="Times New Roman" w:cs="Times New Roman"/>
          <w:color w:val="auto"/>
        </w:rPr>
        <w:tab/>
        <w:t>Педагоги Центра держат на контроле детей из «группы риска», организуя дополнительную работу с ними в объединениях.</w:t>
      </w:r>
      <w:r w:rsidRPr="00386913">
        <w:rPr>
          <w:rFonts w:ascii="Times New Roman" w:hAnsi="Times New Roman" w:cs="Times New Roman"/>
          <w:b/>
          <w:color w:val="auto"/>
        </w:rPr>
        <w:t xml:space="preserve"> </w:t>
      </w:r>
    </w:p>
    <w:p w:rsidR="0063192A" w:rsidRPr="00423420" w:rsidRDefault="0063192A" w:rsidP="00975A43">
      <w:pPr>
        <w:numPr>
          <w:ilvl w:val="0"/>
          <w:numId w:val="0"/>
        </w:numPr>
        <w:spacing w:before="0" w:beforeAutospacing="0" w:after="0" w:line="240" w:lineRule="auto"/>
        <w:rPr>
          <w:rFonts w:ascii="Times New Roman" w:hAnsi="Times New Roman" w:cs="Times New Roman"/>
          <w:color w:val="auto"/>
        </w:rPr>
      </w:pPr>
      <w:r w:rsidRPr="00423420">
        <w:rPr>
          <w:rFonts w:ascii="Times New Roman" w:hAnsi="Times New Roman" w:cs="Times New Roman"/>
          <w:color w:val="auto"/>
        </w:rPr>
        <w:tab/>
        <w:t xml:space="preserve">Для достижения положительных результатов в своей деятельности  </w:t>
      </w:r>
      <w:r w:rsidRPr="00423420">
        <w:rPr>
          <w:rFonts w:ascii="Times New Roman" w:hAnsi="Times New Roman" w:cs="Times New Roman"/>
          <w:b/>
          <w:color w:val="auto"/>
        </w:rPr>
        <w:t>социальный педагог</w:t>
      </w:r>
      <w:r w:rsidRPr="00423420">
        <w:rPr>
          <w:rFonts w:ascii="Times New Roman" w:hAnsi="Times New Roman" w:cs="Times New Roman"/>
          <w:color w:val="auto"/>
        </w:rPr>
        <w:t xml:space="preserve"> руководствуется:</w:t>
      </w:r>
    </w:p>
    <w:p w:rsidR="0063192A" w:rsidRPr="00423420" w:rsidRDefault="0063192A" w:rsidP="0003481D">
      <w:pPr>
        <w:numPr>
          <w:ilvl w:val="0"/>
          <w:numId w:val="9"/>
        </w:numPr>
        <w:spacing w:before="0" w:beforeAutospacing="0" w:after="0" w:line="240" w:lineRule="auto"/>
        <w:rPr>
          <w:rFonts w:ascii="Times New Roman" w:hAnsi="Times New Roman" w:cs="Times New Roman"/>
          <w:color w:val="auto"/>
        </w:rPr>
      </w:pPr>
      <w:r w:rsidRPr="00423420">
        <w:rPr>
          <w:rFonts w:ascii="Times New Roman" w:hAnsi="Times New Roman" w:cs="Times New Roman"/>
          <w:color w:val="auto"/>
        </w:rPr>
        <w:t>Законом «Об образовании»</w:t>
      </w:r>
    </w:p>
    <w:p w:rsidR="0063192A" w:rsidRPr="00423420" w:rsidRDefault="0063192A" w:rsidP="0003481D">
      <w:pPr>
        <w:numPr>
          <w:ilvl w:val="0"/>
          <w:numId w:val="9"/>
        </w:numPr>
        <w:spacing w:before="0" w:beforeAutospacing="0" w:after="0" w:line="240" w:lineRule="auto"/>
        <w:rPr>
          <w:rFonts w:ascii="Times New Roman" w:hAnsi="Times New Roman" w:cs="Times New Roman"/>
          <w:color w:val="auto"/>
        </w:rPr>
      </w:pPr>
      <w:r w:rsidRPr="00423420">
        <w:rPr>
          <w:rFonts w:ascii="Times New Roman" w:hAnsi="Times New Roman" w:cs="Times New Roman"/>
          <w:color w:val="auto"/>
        </w:rPr>
        <w:t xml:space="preserve">Конвенцией о правах ребенка </w:t>
      </w:r>
    </w:p>
    <w:p w:rsidR="0063192A" w:rsidRPr="00423420" w:rsidRDefault="0063192A" w:rsidP="0003481D">
      <w:pPr>
        <w:numPr>
          <w:ilvl w:val="0"/>
          <w:numId w:val="9"/>
        </w:numPr>
        <w:spacing w:before="0" w:beforeAutospacing="0" w:after="0" w:line="240" w:lineRule="auto"/>
        <w:rPr>
          <w:rFonts w:ascii="Times New Roman" w:hAnsi="Times New Roman" w:cs="Times New Roman"/>
          <w:color w:val="auto"/>
        </w:rPr>
      </w:pPr>
      <w:r w:rsidRPr="00423420">
        <w:rPr>
          <w:rFonts w:ascii="Times New Roman" w:hAnsi="Times New Roman" w:cs="Times New Roman"/>
          <w:color w:val="auto"/>
        </w:rPr>
        <w:t>Нормативными актами ЦТ «Радуга»</w:t>
      </w:r>
    </w:p>
    <w:p w:rsidR="0063192A" w:rsidRPr="00423420" w:rsidRDefault="0063192A" w:rsidP="00975A43">
      <w:pPr>
        <w:numPr>
          <w:ilvl w:val="0"/>
          <w:numId w:val="9"/>
        </w:numPr>
        <w:spacing w:before="0" w:beforeAutospacing="0" w:after="0" w:line="240" w:lineRule="auto"/>
        <w:rPr>
          <w:rFonts w:ascii="Times New Roman" w:hAnsi="Times New Roman" w:cs="Times New Roman"/>
          <w:color w:val="auto"/>
        </w:rPr>
      </w:pPr>
      <w:r w:rsidRPr="00423420">
        <w:rPr>
          <w:rFonts w:ascii="Times New Roman" w:hAnsi="Times New Roman" w:cs="Times New Roman"/>
          <w:color w:val="auto"/>
        </w:rPr>
        <w:t>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
    <w:p w:rsidR="0063192A" w:rsidRPr="00423420" w:rsidRDefault="0063192A" w:rsidP="00975A43">
      <w:pPr>
        <w:numPr>
          <w:ilvl w:val="0"/>
          <w:numId w:val="0"/>
        </w:numPr>
        <w:spacing w:before="0" w:beforeAutospacing="0" w:after="0" w:line="240" w:lineRule="auto"/>
        <w:rPr>
          <w:rFonts w:ascii="Times New Roman" w:hAnsi="Times New Roman" w:cs="Times New Roman"/>
          <w:color w:val="auto"/>
        </w:rPr>
      </w:pPr>
      <w:r w:rsidRPr="00423420">
        <w:rPr>
          <w:rFonts w:ascii="Times New Roman" w:hAnsi="Times New Roman" w:cs="Times New Roman"/>
          <w:color w:val="auto"/>
        </w:rPr>
        <w:t>        Главная цель работы – это создание условий для успешного становления ребенка как субъекта социальной жизни, координация процесса создания педагогически целесообразной среды. В начале года перед социальной службой Центра были поставлены следующие задачи:</w:t>
      </w:r>
    </w:p>
    <w:p w:rsidR="0063192A" w:rsidRPr="00423420" w:rsidRDefault="0063192A" w:rsidP="0003481D">
      <w:pPr>
        <w:numPr>
          <w:ilvl w:val="0"/>
          <w:numId w:val="10"/>
        </w:numPr>
        <w:spacing w:before="0" w:beforeAutospacing="0" w:after="0" w:line="240" w:lineRule="auto"/>
        <w:rPr>
          <w:rFonts w:ascii="Times New Roman" w:hAnsi="Times New Roman" w:cs="Times New Roman"/>
          <w:color w:val="auto"/>
        </w:rPr>
      </w:pPr>
      <w:r w:rsidRPr="00423420">
        <w:rPr>
          <w:rFonts w:ascii="Times New Roman" w:hAnsi="Times New Roman" w:cs="Times New Roman"/>
          <w:color w:val="auto"/>
        </w:rPr>
        <w:t>осуществление и защита прав ребёнка;</w:t>
      </w:r>
    </w:p>
    <w:p w:rsidR="0063192A" w:rsidRPr="00423420" w:rsidRDefault="0063192A" w:rsidP="0003481D">
      <w:pPr>
        <w:numPr>
          <w:ilvl w:val="0"/>
          <w:numId w:val="10"/>
        </w:numPr>
        <w:spacing w:before="0" w:beforeAutospacing="0" w:after="0" w:line="240" w:lineRule="auto"/>
        <w:rPr>
          <w:rFonts w:ascii="Times New Roman" w:hAnsi="Times New Roman" w:cs="Times New Roman"/>
          <w:color w:val="auto"/>
        </w:rPr>
      </w:pPr>
      <w:r w:rsidRPr="00423420">
        <w:rPr>
          <w:rFonts w:ascii="Times New Roman" w:hAnsi="Times New Roman" w:cs="Times New Roman"/>
          <w:color w:val="auto"/>
        </w:rPr>
        <w:t>жизнеобеспечение ребенка;</w:t>
      </w:r>
    </w:p>
    <w:p w:rsidR="0063192A" w:rsidRPr="00423420" w:rsidRDefault="0063192A" w:rsidP="0003481D">
      <w:pPr>
        <w:numPr>
          <w:ilvl w:val="0"/>
          <w:numId w:val="10"/>
        </w:numPr>
        <w:spacing w:before="0" w:beforeAutospacing="0" w:after="0" w:line="240" w:lineRule="auto"/>
        <w:rPr>
          <w:rFonts w:ascii="Times New Roman" w:hAnsi="Times New Roman" w:cs="Times New Roman"/>
          <w:color w:val="auto"/>
        </w:rPr>
      </w:pPr>
      <w:r w:rsidRPr="00423420">
        <w:rPr>
          <w:rFonts w:ascii="Times New Roman" w:hAnsi="Times New Roman" w:cs="Times New Roman"/>
          <w:color w:val="auto"/>
        </w:rPr>
        <w:t>социологические исследования в окружающем социуме;</w:t>
      </w:r>
    </w:p>
    <w:p w:rsidR="0063192A" w:rsidRPr="00423420" w:rsidRDefault="0063192A" w:rsidP="0003481D">
      <w:pPr>
        <w:numPr>
          <w:ilvl w:val="0"/>
          <w:numId w:val="10"/>
        </w:numPr>
        <w:spacing w:before="0" w:beforeAutospacing="0" w:after="0" w:line="240" w:lineRule="auto"/>
        <w:rPr>
          <w:rFonts w:ascii="Times New Roman" w:hAnsi="Times New Roman" w:cs="Times New Roman"/>
          <w:color w:val="auto"/>
        </w:rPr>
      </w:pPr>
      <w:r w:rsidRPr="00423420">
        <w:rPr>
          <w:rFonts w:ascii="Times New Roman" w:hAnsi="Times New Roman" w:cs="Times New Roman"/>
          <w:color w:val="auto"/>
        </w:rPr>
        <w:t>изучение и корректировка межличностных отношений;</w:t>
      </w:r>
    </w:p>
    <w:p w:rsidR="0063192A" w:rsidRPr="00423420" w:rsidRDefault="0063192A" w:rsidP="0003481D">
      <w:pPr>
        <w:numPr>
          <w:ilvl w:val="0"/>
          <w:numId w:val="10"/>
        </w:numPr>
        <w:spacing w:before="0" w:beforeAutospacing="0" w:after="0" w:line="240" w:lineRule="auto"/>
        <w:rPr>
          <w:rFonts w:ascii="Times New Roman" w:hAnsi="Times New Roman" w:cs="Times New Roman"/>
          <w:color w:val="auto"/>
        </w:rPr>
      </w:pPr>
      <w:r w:rsidRPr="00423420">
        <w:rPr>
          <w:rFonts w:ascii="Times New Roman" w:hAnsi="Times New Roman" w:cs="Times New Roman"/>
          <w:color w:val="auto"/>
        </w:rPr>
        <w:t>изучение состояния и корректировка межличностных отношений;</w:t>
      </w:r>
    </w:p>
    <w:p w:rsidR="0063192A" w:rsidRPr="00423420" w:rsidRDefault="0063192A" w:rsidP="0003481D">
      <w:pPr>
        <w:numPr>
          <w:ilvl w:val="0"/>
          <w:numId w:val="10"/>
        </w:numPr>
        <w:spacing w:before="0" w:beforeAutospacing="0" w:after="0" w:line="240" w:lineRule="auto"/>
        <w:rPr>
          <w:rFonts w:ascii="Times New Roman" w:hAnsi="Times New Roman" w:cs="Times New Roman"/>
          <w:color w:val="auto"/>
        </w:rPr>
      </w:pPr>
      <w:r w:rsidRPr="00423420">
        <w:rPr>
          <w:rFonts w:ascii="Times New Roman" w:hAnsi="Times New Roman" w:cs="Times New Roman"/>
          <w:color w:val="auto"/>
        </w:rPr>
        <w:t>координация в образовательном учреждении социально-значимой деятельности;</w:t>
      </w:r>
    </w:p>
    <w:p w:rsidR="0063192A" w:rsidRPr="00423420" w:rsidRDefault="0063192A" w:rsidP="0003481D">
      <w:pPr>
        <w:numPr>
          <w:ilvl w:val="0"/>
          <w:numId w:val="10"/>
        </w:numPr>
        <w:spacing w:before="0" w:beforeAutospacing="0" w:after="0" w:line="240" w:lineRule="auto"/>
        <w:rPr>
          <w:rFonts w:ascii="Times New Roman" w:hAnsi="Times New Roman" w:cs="Times New Roman"/>
          <w:color w:val="auto"/>
        </w:rPr>
      </w:pPr>
      <w:r w:rsidRPr="00423420">
        <w:rPr>
          <w:rFonts w:ascii="Times New Roman" w:hAnsi="Times New Roman" w:cs="Times New Roman"/>
          <w:color w:val="auto"/>
        </w:rPr>
        <w:t>проведение социально- культурных мероприятий.</w:t>
      </w:r>
    </w:p>
    <w:p w:rsidR="0063192A" w:rsidRPr="00DE4D3F" w:rsidRDefault="0063192A" w:rsidP="00975A43">
      <w:pPr>
        <w:numPr>
          <w:ilvl w:val="0"/>
          <w:numId w:val="0"/>
        </w:numPr>
        <w:spacing w:before="0" w:beforeAutospacing="0" w:after="0" w:line="240" w:lineRule="auto"/>
        <w:rPr>
          <w:rFonts w:ascii="Times New Roman" w:hAnsi="Times New Roman" w:cs="Times New Roman"/>
          <w:bCs/>
          <w:color w:val="auto"/>
          <w:shd w:val="clear" w:color="auto" w:fill="FFFFFF"/>
        </w:rPr>
      </w:pPr>
      <w:r w:rsidRPr="00DE4D3F">
        <w:rPr>
          <w:rFonts w:ascii="Times New Roman" w:hAnsi="Times New Roman" w:cs="Times New Roman"/>
          <w:b/>
          <w:bCs/>
          <w:color w:val="auto"/>
          <w:shd w:val="clear" w:color="auto" w:fill="FFFFFF"/>
        </w:rPr>
        <w:tab/>
      </w:r>
      <w:r w:rsidRPr="00DE4D3F">
        <w:rPr>
          <w:rFonts w:ascii="Times New Roman" w:hAnsi="Times New Roman" w:cs="Times New Roman"/>
          <w:bCs/>
          <w:color w:val="auto"/>
          <w:shd w:val="clear" w:color="auto" w:fill="FFFFFF"/>
        </w:rPr>
        <w:t>Для реализации поставленных задач на 2016-2017 учебный год  выполнялись следующие функции:</w:t>
      </w:r>
    </w:p>
    <w:p w:rsidR="0063192A" w:rsidRPr="00DE4D3F" w:rsidRDefault="0063192A" w:rsidP="00975A43">
      <w:pPr>
        <w:numPr>
          <w:ilvl w:val="0"/>
          <w:numId w:val="0"/>
        </w:numPr>
        <w:spacing w:before="0" w:beforeAutospacing="0" w:after="0" w:line="240" w:lineRule="auto"/>
        <w:rPr>
          <w:rFonts w:ascii="Times New Roman" w:hAnsi="Times New Roman" w:cs="Times New Roman"/>
          <w:bCs/>
          <w:color w:val="auto"/>
          <w:shd w:val="clear" w:color="auto" w:fill="FFFFFF"/>
        </w:rPr>
      </w:pPr>
      <w:r w:rsidRPr="00DE4D3F">
        <w:rPr>
          <w:rFonts w:ascii="Times New Roman" w:hAnsi="Times New Roman" w:cs="Times New Roman"/>
          <w:bCs/>
          <w:i/>
          <w:color w:val="auto"/>
          <w:shd w:val="clear" w:color="auto" w:fill="FFFFFF"/>
        </w:rPr>
        <w:tab/>
        <w:t>Профилактическая</w:t>
      </w:r>
      <w:r w:rsidRPr="00DE4D3F">
        <w:rPr>
          <w:rFonts w:ascii="Times New Roman" w:hAnsi="Times New Roman" w:cs="Times New Roman"/>
          <w:bCs/>
          <w:color w:val="auto"/>
          <w:shd w:val="clear" w:color="auto" w:fill="FFFFFF"/>
        </w:rPr>
        <w:t xml:space="preserve"> - профилактика проблемной жизненной ситуации ребёнка, предупреждение или создание условий для решения проблем социальной жизни ребенка, совместное с ним преодоление трудностей на пути решения жизненно важных задач;</w:t>
      </w:r>
    </w:p>
    <w:p w:rsidR="0063192A" w:rsidRPr="00DE4D3F" w:rsidRDefault="0063192A" w:rsidP="00975A43">
      <w:pPr>
        <w:numPr>
          <w:ilvl w:val="0"/>
          <w:numId w:val="0"/>
        </w:numPr>
        <w:spacing w:before="0" w:beforeAutospacing="0" w:after="0" w:line="240" w:lineRule="auto"/>
        <w:rPr>
          <w:rFonts w:ascii="Times New Roman" w:hAnsi="Times New Roman" w:cs="Times New Roman"/>
          <w:color w:val="auto"/>
        </w:rPr>
      </w:pPr>
      <w:r w:rsidRPr="00DE4D3F">
        <w:rPr>
          <w:rFonts w:ascii="Times New Roman" w:hAnsi="Times New Roman" w:cs="Times New Roman"/>
          <w:i/>
          <w:color w:val="auto"/>
        </w:rPr>
        <w:tab/>
        <w:t>Защитно-охранная</w:t>
      </w:r>
      <w:r w:rsidRPr="00DE4D3F">
        <w:rPr>
          <w:rFonts w:ascii="Times New Roman" w:hAnsi="Times New Roman" w:cs="Times New Roman"/>
          <w:color w:val="auto"/>
        </w:rPr>
        <w:t xml:space="preserve"> - защита и охрана прав ребёнка в уже сложившейся трудной жизненной ситуации: защита ребёнка от социальной среды, если у него возникают проблемы с адаптацией к ней, защита от социальной среды;</w:t>
      </w:r>
    </w:p>
    <w:p w:rsidR="0063192A" w:rsidRPr="00DE4D3F" w:rsidRDefault="0063192A" w:rsidP="00975A43">
      <w:pPr>
        <w:numPr>
          <w:ilvl w:val="0"/>
          <w:numId w:val="0"/>
        </w:numPr>
        <w:spacing w:before="0" w:beforeAutospacing="0" w:after="0" w:line="240" w:lineRule="auto"/>
        <w:rPr>
          <w:rFonts w:ascii="Times New Roman" w:hAnsi="Times New Roman" w:cs="Times New Roman"/>
          <w:color w:val="auto"/>
        </w:rPr>
      </w:pPr>
      <w:r w:rsidRPr="00DE4D3F">
        <w:rPr>
          <w:rFonts w:ascii="Times New Roman" w:hAnsi="Times New Roman" w:cs="Times New Roman"/>
          <w:i/>
          <w:color w:val="auto"/>
        </w:rPr>
        <w:tab/>
        <w:t>Организационная</w:t>
      </w:r>
      <w:r w:rsidRPr="00DE4D3F">
        <w:rPr>
          <w:rFonts w:ascii="Times New Roman" w:hAnsi="Times New Roman" w:cs="Times New Roman"/>
          <w:color w:val="auto"/>
        </w:rPr>
        <w:t xml:space="preserve"> - координация действий и средств, которые способствуют выходу ребенка из трудной жизненной ситуации, развитие и упрочение социальных связей для использования возможностей различных людей и организаций; приобщение их к решению проблем социальной жизни ребенка и активное включение самого ребенка в эти связи.</w:t>
      </w:r>
    </w:p>
    <w:p w:rsidR="0063192A" w:rsidRPr="00AE5072" w:rsidRDefault="0063192A" w:rsidP="00141D09">
      <w:pPr>
        <w:pStyle w:val="NoSpacing"/>
        <w:jc w:val="both"/>
        <w:rPr>
          <w:rFonts w:ascii="Times New Roman" w:hAnsi="Times New Roman"/>
          <w:sz w:val="28"/>
          <w:szCs w:val="28"/>
        </w:rPr>
      </w:pPr>
      <w:r w:rsidRPr="00AF7BC3">
        <w:rPr>
          <w:rFonts w:ascii="Times New Roman" w:hAnsi="Times New Roman"/>
          <w:color w:val="FF0000"/>
          <w:sz w:val="28"/>
          <w:szCs w:val="28"/>
        </w:rPr>
        <w:tab/>
      </w:r>
      <w:r w:rsidRPr="00AE5072">
        <w:rPr>
          <w:rFonts w:ascii="Times New Roman" w:hAnsi="Times New Roman"/>
          <w:sz w:val="28"/>
          <w:szCs w:val="28"/>
        </w:rPr>
        <w:t>На конец учебного года подкорректированы списки учащихся, посещающих объединения и клубы ЦТ «Радуга» по социальному статусу:</w:t>
      </w:r>
    </w:p>
    <w:p w:rsidR="0063192A" w:rsidRPr="00AE5072" w:rsidRDefault="0063192A" w:rsidP="0011174D">
      <w:pPr>
        <w:pStyle w:val="NoSpacing"/>
        <w:numPr>
          <w:ilvl w:val="0"/>
          <w:numId w:val="27"/>
        </w:numPr>
        <w:jc w:val="both"/>
        <w:rPr>
          <w:rFonts w:ascii="Times New Roman" w:hAnsi="Times New Roman"/>
          <w:sz w:val="28"/>
          <w:szCs w:val="28"/>
        </w:rPr>
      </w:pPr>
      <w:r w:rsidRPr="00AE5072">
        <w:rPr>
          <w:rFonts w:ascii="Times New Roman" w:hAnsi="Times New Roman"/>
          <w:sz w:val="28"/>
          <w:szCs w:val="28"/>
        </w:rPr>
        <w:t>состоящих на ВШК – 1 учащийся (Лупачев Валерий Сергеевич, уч-ся МБОУ ООШ № 21, клуба «Юность», руководитель  Е.А. Матвеева);</w:t>
      </w:r>
    </w:p>
    <w:p w:rsidR="0063192A" w:rsidRPr="00AE5072" w:rsidRDefault="0063192A" w:rsidP="0011174D">
      <w:pPr>
        <w:pStyle w:val="NoSpacing"/>
        <w:numPr>
          <w:ilvl w:val="0"/>
          <w:numId w:val="27"/>
        </w:numPr>
        <w:jc w:val="both"/>
        <w:rPr>
          <w:rFonts w:ascii="Times New Roman" w:hAnsi="Times New Roman"/>
          <w:sz w:val="28"/>
          <w:szCs w:val="28"/>
        </w:rPr>
      </w:pPr>
      <w:r w:rsidRPr="00AE5072">
        <w:rPr>
          <w:rFonts w:ascii="Times New Roman" w:hAnsi="Times New Roman"/>
          <w:sz w:val="28"/>
          <w:szCs w:val="28"/>
        </w:rPr>
        <w:t>проживающих:</w:t>
      </w:r>
    </w:p>
    <w:p w:rsidR="0063192A" w:rsidRPr="00AE5072" w:rsidRDefault="0063192A" w:rsidP="0011174D">
      <w:pPr>
        <w:pStyle w:val="NoSpacing"/>
        <w:numPr>
          <w:ilvl w:val="0"/>
          <w:numId w:val="27"/>
        </w:numPr>
        <w:jc w:val="both"/>
        <w:rPr>
          <w:rFonts w:ascii="Times New Roman" w:hAnsi="Times New Roman"/>
          <w:sz w:val="28"/>
          <w:szCs w:val="28"/>
        </w:rPr>
      </w:pPr>
      <w:r w:rsidRPr="00AE5072">
        <w:rPr>
          <w:rFonts w:ascii="Times New Roman" w:hAnsi="Times New Roman"/>
          <w:sz w:val="28"/>
          <w:szCs w:val="28"/>
        </w:rPr>
        <w:t>в малообеспеченных семьях - 20 учащихся;</w:t>
      </w:r>
    </w:p>
    <w:p w:rsidR="0063192A" w:rsidRPr="00AE5072" w:rsidRDefault="0063192A" w:rsidP="0011174D">
      <w:pPr>
        <w:pStyle w:val="NoSpacing"/>
        <w:numPr>
          <w:ilvl w:val="0"/>
          <w:numId w:val="27"/>
        </w:numPr>
        <w:jc w:val="both"/>
        <w:rPr>
          <w:rFonts w:ascii="Times New Roman" w:hAnsi="Times New Roman"/>
          <w:sz w:val="28"/>
          <w:szCs w:val="28"/>
        </w:rPr>
      </w:pPr>
      <w:r w:rsidRPr="00AE5072">
        <w:rPr>
          <w:rFonts w:ascii="Times New Roman" w:hAnsi="Times New Roman"/>
          <w:sz w:val="28"/>
          <w:szCs w:val="28"/>
        </w:rPr>
        <w:t>в неполных семьях - 76 учащихся;</w:t>
      </w:r>
    </w:p>
    <w:p w:rsidR="0063192A" w:rsidRPr="00AE5072" w:rsidRDefault="0063192A" w:rsidP="0011174D">
      <w:pPr>
        <w:pStyle w:val="NoSpacing"/>
        <w:numPr>
          <w:ilvl w:val="0"/>
          <w:numId w:val="27"/>
        </w:numPr>
        <w:jc w:val="both"/>
        <w:rPr>
          <w:rFonts w:ascii="Times New Roman" w:hAnsi="Times New Roman"/>
          <w:sz w:val="28"/>
          <w:szCs w:val="28"/>
        </w:rPr>
      </w:pPr>
      <w:r w:rsidRPr="00AE5072">
        <w:rPr>
          <w:rFonts w:ascii="Times New Roman" w:hAnsi="Times New Roman"/>
          <w:sz w:val="28"/>
          <w:szCs w:val="28"/>
        </w:rPr>
        <w:t>в многодетных - 84 учащихся;</w:t>
      </w:r>
    </w:p>
    <w:p w:rsidR="0063192A" w:rsidRPr="00AE5072" w:rsidRDefault="0063192A" w:rsidP="0011174D">
      <w:pPr>
        <w:numPr>
          <w:ilvl w:val="0"/>
          <w:numId w:val="27"/>
        </w:numPr>
        <w:spacing w:before="0" w:beforeAutospacing="0" w:after="0" w:line="240" w:lineRule="auto"/>
        <w:rPr>
          <w:rFonts w:ascii="Times New Roman" w:hAnsi="Times New Roman"/>
          <w:color w:val="auto"/>
        </w:rPr>
      </w:pPr>
      <w:r w:rsidRPr="00AE5072">
        <w:rPr>
          <w:rFonts w:ascii="Times New Roman" w:hAnsi="Times New Roman"/>
          <w:color w:val="auto"/>
        </w:rPr>
        <w:t>дети-инвалиды - 2 учащихся: Литинская Наталья Алексеевна домашнее обучение, посещает объединение «Волшебный клубок», руководитель И.Н. Кондрыко, объединение «Природная мастерская», руководитель А.Г. Дзюба; Шамрай Виолетта Евгеньевна 1 «В» класс СОШ № 15, объединение «Созвучие», руководитель Т.Н. Носенко.</w:t>
      </w:r>
    </w:p>
    <w:p w:rsidR="0063192A" w:rsidRDefault="0063192A" w:rsidP="0011174D">
      <w:pPr>
        <w:pStyle w:val="NoSpacing"/>
        <w:numPr>
          <w:ilvl w:val="0"/>
          <w:numId w:val="27"/>
        </w:numPr>
        <w:jc w:val="both"/>
        <w:rPr>
          <w:rFonts w:ascii="Times New Roman" w:hAnsi="Times New Roman"/>
          <w:sz w:val="28"/>
          <w:szCs w:val="28"/>
        </w:rPr>
      </w:pPr>
      <w:r w:rsidRPr="00AE5072">
        <w:rPr>
          <w:rFonts w:ascii="Times New Roman" w:hAnsi="Times New Roman"/>
          <w:sz w:val="28"/>
          <w:szCs w:val="28"/>
        </w:rPr>
        <w:t>дети, находящиеся под опекой и приемных семьях - 11 учащихся.</w:t>
      </w:r>
    </w:p>
    <w:p w:rsidR="0063192A" w:rsidRDefault="0063192A" w:rsidP="00FC0C77">
      <w:pPr>
        <w:pStyle w:val="NoSpacing"/>
        <w:jc w:val="both"/>
        <w:rPr>
          <w:rFonts w:ascii="Times New Roman" w:hAnsi="Times New Roman"/>
          <w:sz w:val="28"/>
          <w:szCs w:val="28"/>
        </w:rPr>
      </w:pPr>
    </w:p>
    <w:tbl>
      <w:tblPr>
        <w:tblW w:w="0" w:type="auto"/>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7"/>
        <w:gridCol w:w="1906"/>
        <w:gridCol w:w="1984"/>
        <w:gridCol w:w="1745"/>
      </w:tblGrid>
      <w:tr w:rsidR="0063192A" w:rsidRPr="00FC0C77" w:rsidTr="00D96D10">
        <w:trPr>
          <w:jc w:val="center"/>
        </w:trPr>
        <w:tc>
          <w:tcPr>
            <w:tcW w:w="3527" w:type="dxa"/>
          </w:tcPr>
          <w:p w:rsidR="0063192A" w:rsidRPr="00FC0C77" w:rsidRDefault="0063192A" w:rsidP="00FC0C77">
            <w:pPr>
              <w:numPr>
                <w:ilvl w:val="0"/>
                <w:numId w:val="0"/>
              </w:numPr>
              <w:spacing w:before="0" w:beforeAutospacing="0" w:after="0" w:line="240" w:lineRule="auto"/>
              <w:jc w:val="center"/>
              <w:rPr>
                <w:rFonts w:ascii="Times New Roman" w:hAnsi="Times New Roman"/>
                <w:b/>
                <w:color w:val="auto"/>
              </w:rPr>
            </w:pPr>
            <w:r w:rsidRPr="00FC0C77">
              <w:rPr>
                <w:rFonts w:ascii="Times New Roman" w:hAnsi="Times New Roman"/>
                <w:b/>
                <w:color w:val="auto"/>
              </w:rPr>
              <w:t>Социальный состав</w:t>
            </w:r>
          </w:p>
        </w:tc>
        <w:tc>
          <w:tcPr>
            <w:tcW w:w="1906" w:type="dxa"/>
          </w:tcPr>
          <w:p w:rsidR="0063192A" w:rsidRPr="00FC0C77" w:rsidRDefault="0063192A" w:rsidP="00FC0C77">
            <w:pPr>
              <w:numPr>
                <w:ilvl w:val="0"/>
                <w:numId w:val="0"/>
              </w:numPr>
              <w:spacing w:before="0" w:beforeAutospacing="0" w:after="0" w:line="240" w:lineRule="auto"/>
              <w:jc w:val="center"/>
              <w:rPr>
                <w:rFonts w:ascii="Times New Roman" w:hAnsi="Times New Roman"/>
                <w:b/>
                <w:color w:val="auto"/>
              </w:rPr>
            </w:pPr>
            <w:r w:rsidRPr="00FC0C77">
              <w:rPr>
                <w:rFonts w:ascii="Times New Roman" w:hAnsi="Times New Roman"/>
                <w:b/>
                <w:color w:val="auto"/>
              </w:rPr>
              <w:t>2014-2015</w:t>
            </w:r>
          </w:p>
          <w:p w:rsidR="0063192A" w:rsidRPr="00FC0C77" w:rsidRDefault="0063192A" w:rsidP="00FC0C77">
            <w:pPr>
              <w:numPr>
                <w:ilvl w:val="0"/>
                <w:numId w:val="0"/>
              </w:numPr>
              <w:spacing w:before="0" w:beforeAutospacing="0" w:after="0" w:line="240" w:lineRule="auto"/>
              <w:jc w:val="center"/>
              <w:rPr>
                <w:rFonts w:ascii="Times New Roman" w:hAnsi="Times New Roman"/>
                <w:b/>
                <w:color w:val="auto"/>
              </w:rPr>
            </w:pPr>
            <w:r w:rsidRPr="00FC0C77">
              <w:rPr>
                <w:rFonts w:ascii="Times New Roman" w:hAnsi="Times New Roman"/>
                <w:b/>
                <w:color w:val="auto"/>
              </w:rPr>
              <w:t>уч. год</w:t>
            </w:r>
          </w:p>
        </w:tc>
        <w:tc>
          <w:tcPr>
            <w:tcW w:w="1984" w:type="dxa"/>
          </w:tcPr>
          <w:p w:rsidR="0063192A" w:rsidRPr="00FC0C77" w:rsidRDefault="0063192A" w:rsidP="00FC0C77">
            <w:pPr>
              <w:numPr>
                <w:ilvl w:val="0"/>
                <w:numId w:val="0"/>
              </w:numPr>
              <w:spacing w:before="0" w:beforeAutospacing="0" w:after="0" w:line="240" w:lineRule="auto"/>
              <w:jc w:val="center"/>
              <w:rPr>
                <w:rFonts w:ascii="Times New Roman" w:hAnsi="Times New Roman"/>
                <w:b/>
                <w:color w:val="auto"/>
              </w:rPr>
            </w:pPr>
            <w:r w:rsidRPr="00FC0C77">
              <w:rPr>
                <w:rFonts w:ascii="Times New Roman" w:hAnsi="Times New Roman"/>
                <w:b/>
                <w:color w:val="auto"/>
              </w:rPr>
              <w:t>2015-2016</w:t>
            </w:r>
          </w:p>
          <w:p w:rsidR="0063192A" w:rsidRPr="00FC0C77" w:rsidRDefault="0063192A" w:rsidP="00FC0C77">
            <w:pPr>
              <w:numPr>
                <w:ilvl w:val="0"/>
                <w:numId w:val="0"/>
              </w:numPr>
              <w:spacing w:before="0" w:beforeAutospacing="0" w:after="0" w:line="240" w:lineRule="auto"/>
              <w:jc w:val="center"/>
              <w:rPr>
                <w:rFonts w:ascii="Times New Roman" w:hAnsi="Times New Roman"/>
                <w:b/>
                <w:color w:val="auto"/>
              </w:rPr>
            </w:pPr>
            <w:r w:rsidRPr="00FC0C77">
              <w:rPr>
                <w:rFonts w:ascii="Times New Roman" w:hAnsi="Times New Roman"/>
                <w:b/>
                <w:color w:val="auto"/>
              </w:rPr>
              <w:t>уч. год</w:t>
            </w:r>
          </w:p>
        </w:tc>
        <w:tc>
          <w:tcPr>
            <w:tcW w:w="1745" w:type="dxa"/>
          </w:tcPr>
          <w:p w:rsidR="0063192A" w:rsidRPr="00FC0C77" w:rsidRDefault="0063192A" w:rsidP="00FC0C77">
            <w:pPr>
              <w:numPr>
                <w:ilvl w:val="0"/>
                <w:numId w:val="0"/>
              </w:numPr>
              <w:spacing w:before="0" w:beforeAutospacing="0" w:after="0" w:line="240" w:lineRule="auto"/>
              <w:jc w:val="center"/>
              <w:rPr>
                <w:rFonts w:ascii="Times New Roman" w:hAnsi="Times New Roman"/>
                <w:b/>
                <w:color w:val="auto"/>
              </w:rPr>
            </w:pPr>
            <w:r w:rsidRPr="00FC0C77">
              <w:rPr>
                <w:rFonts w:ascii="Times New Roman" w:hAnsi="Times New Roman"/>
                <w:b/>
                <w:color w:val="auto"/>
              </w:rPr>
              <w:t>2016-2017 уч. год</w:t>
            </w:r>
          </w:p>
        </w:tc>
      </w:tr>
      <w:tr w:rsidR="0063192A" w:rsidRPr="00FC0C77" w:rsidTr="00D96D10">
        <w:trPr>
          <w:jc w:val="center"/>
        </w:trPr>
        <w:tc>
          <w:tcPr>
            <w:tcW w:w="3527" w:type="dxa"/>
          </w:tcPr>
          <w:p w:rsidR="0063192A" w:rsidRPr="00FC0C77" w:rsidRDefault="0063192A" w:rsidP="00FC0C77">
            <w:pPr>
              <w:numPr>
                <w:ilvl w:val="0"/>
                <w:numId w:val="0"/>
              </w:numPr>
              <w:spacing w:before="0" w:beforeAutospacing="0" w:after="0" w:line="240" w:lineRule="auto"/>
              <w:rPr>
                <w:rFonts w:ascii="Times New Roman" w:hAnsi="Times New Roman"/>
                <w:color w:val="auto"/>
              </w:rPr>
            </w:pPr>
            <w:r w:rsidRPr="00FC0C77">
              <w:rPr>
                <w:rFonts w:ascii="Times New Roman" w:hAnsi="Times New Roman"/>
                <w:color w:val="auto"/>
              </w:rPr>
              <w:t xml:space="preserve">Опекаемых </w:t>
            </w:r>
          </w:p>
        </w:tc>
        <w:tc>
          <w:tcPr>
            <w:tcW w:w="1906"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20</w:t>
            </w:r>
          </w:p>
        </w:tc>
        <w:tc>
          <w:tcPr>
            <w:tcW w:w="1984"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20</w:t>
            </w:r>
          </w:p>
        </w:tc>
        <w:tc>
          <w:tcPr>
            <w:tcW w:w="1745"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11</w:t>
            </w:r>
          </w:p>
        </w:tc>
      </w:tr>
      <w:tr w:rsidR="0063192A" w:rsidRPr="00FC0C77" w:rsidTr="00D96D10">
        <w:trPr>
          <w:jc w:val="center"/>
        </w:trPr>
        <w:tc>
          <w:tcPr>
            <w:tcW w:w="3527" w:type="dxa"/>
          </w:tcPr>
          <w:p w:rsidR="0063192A" w:rsidRPr="00FC0C77" w:rsidRDefault="0063192A" w:rsidP="00FC0C77">
            <w:pPr>
              <w:numPr>
                <w:ilvl w:val="0"/>
                <w:numId w:val="0"/>
              </w:numPr>
              <w:spacing w:before="0" w:beforeAutospacing="0" w:after="0" w:line="240" w:lineRule="auto"/>
              <w:rPr>
                <w:rFonts w:ascii="Times New Roman" w:hAnsi="Times New Roman"/>
                <w:color w:val="auto"/>
              </w:rPr>
            </w:pPr>
            <w:r w:rsidRPr="00FC0C77">
              <w:rPr>
                <w:rFonts w:ascii="Times New Roman" w:hAnsi="Times New Roman"/>
                <w:color w:val="auto"/>
              </w:rPr>
              <w:t xml:space="preserve">Многодетных </w:t>
            </w:r>
          </w:p>
        </w:tc>
        <w:tc>
          <w:tcPr>
            <w:tcW w:w="1906"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90</w:t>
            </w:r>
          </w:p>
        </w:tc>
        <w:tc>
          <w:tcPr>
            <w:tcW w:w="1984"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83</w:t>
            </w:r>
          </w:p>
        </w:tc>
        <w:tc>
          <w:tcPr>
            <w:tcW w:w="1745"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84</w:t>
            </w:r>
          </w:p>
        </w:tc>
      </w:tr>
      <w:tr w:rsidR="0063192A" w:rsidRPr="00FC0C77" w:rsidTr="00D96D10">
        <w:trPr>
          <w:jc w:val="center"/>
        </w:trPr>
        <w:tc>
          <w:tcPr>
            <w:tcW w:w="3527" w:type="dxa"/>
          </w:tcPr>
          <w:p w:rsidR="0063192A" w:rsidRPr="00FC0C77" w:rsidRDefault="0063192A" w:rsidP="00FC0C77">
            <w:pPr>
              <w:numPr>
                <w:ilvl w:val="0"/>
                <w:numId w:val="0"/>
              </w:numPr>
              <w:spacing w:before="0" w:beforeAutospacing="0" w:after="0" w:line="240" w:lineRule="auto"/>
              <w:rPr>
                <w:rFonts w:ascii="Times New Roman" w:hAnsi="Times New Roman"/>
                <w:color w:val="auto"/>
              </w:rPr>
            </w:pPr>
            <w:r w:rsidRPr="00FC0C77">
              <w:rPr>
                <w:rFonts w:ascii="Times New Roman" w:hAnsi="Times New Roman"/>
                <w:color w:val="auto"/>
              </w:rPr>
              <w:t xml:space="preserve">Неполных </w:t>
            </w:r>
          </w:p>
        </w:tc>
        <w:tc>
          <w:tcPr>
            <w:tcW w:w="1906"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66</w:t>
            </w:r>
          </w:p>
        </w:tc>
        <w:tc>
          <w:tcPr>
            <w:tcW w:w="1984"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77</w:t>
            </w:r>
          </w:p>
        </w:tc>
        <w:tc>
          <w:tcPr>
            <w:tcW w:w="1745"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76</w:t>
            </w:r>
          </w:p>
        </w:tc>
      </w:tr>
      <w:tr w:rsidR="0063192A" w:rsidRPr="00FC0C77" w:rsidTr="00D96D10">
        <w:trPr>
          <w:jc w:val="center"/>
        </w:trPr>
        <w:tc>
          <w:tcPr>
            <w:tcW w:w="3527" w:type="dxa"/>
          </w:tcPr>
          <w:p w:rsidR="0063192A" w:rsidRPr="00FC0C77" w:rsidRDefault="0063192A" w:rsidP="00FC0C77">
            <w:pPr>
              <w:numPr>
                <w:ilvl w:val="0"/>
                <w:numId w:val="0"/>
              </w:numPr>
              <w:spacing w:before="0" w:beforeAutospacing="0" w:after="0" w:line="240" w:lineRule="auto"/>
              <w:rPr>
                <w:rFonts w:ascii="Times New Roman" w:hAnsi="Times New Roman"/>
                <w:color w:val="auto"/>
              </w:rPr>
            </w:pPr>
            <w:r w:rsidRPr="00FC0C77">
              <w:rPr>
                <w:rFonts w:ascii="Times New Roman" w:hAnsi="Times New Roman"/>
                <w:color w:val="auto"/>
              </w:rPr>
              <w:t>Детей-инвалидов</w:t>
            </w:r>
          </w:p>
        </w:tc>
        <w:tc>
          <w:tcPr>
            <w:tcW w:w="1906"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1</w:t>
            </w:r>
          </w:p>
        </w:tc>
        <w:tc>
          <w:tcPr>
            <w:tcW w:w="1984"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2</w:t>
            </w:r>
          </w:p>
        </w:tc>
        <w:tc>
          <w:tcPr>
            <w:tcW w:w="1745"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2</w:t>
            </w:r>
          </w:p>
        </w:tc>
      </w:tr>
      <w:tr w:rsidR="0063192A" w:rsidRPr="00FC0C77" w:rsidTr="00D96D10">
        <w:trPr>
          <w:jc w:val="center"/>
        </w:trPr>
        <w:tc>
          <w:tcPr>
            <w:tcW w:w="3527" w:type="dxa"/>
          </w:tcPr>
          <w:p w:rsidR="0063192A" w:rsidRPr="00FC0C77" w:rsidRDefault="0063192A" w:rsidP="00FC0C77">
            <w:pPr>
              <w:numPr>
                <w:ilvl w:val="0"/>
                <w:numId w:val="0"/>
              </w:numPr>
              <w:spacing w:before="0" w:beforeAutospacing="0" w:after="0" w:line="240" w:lineRule="auto"/>
              <w:rPr>
                <w:rFonts w:ascii="Times New Roman" w:hAnsi="Times New Roman"/>
                <w:color w:val="auto"/>
              </w:rPr>
            </w:pPr>
            <w:r w:rsidRPr="00FC0C77">
              <w:rPr>
                <w:rFonts w:ascii="Times New Roman" w:hAnsi="Times New Roman"/>
                <w:color w:val="auto"/>
              </w:rPr>
              <w:t xml:space="preserve">Малообеспеченных </w:t>
            </w:r>
          </w:p>
        </w:tc>
        <w:tc>
          <w:tcPr>
            <w:tcW w:w="1906"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28</w:t>
            </w:r>
          </w:p>
        </w:tc>
        <w:tc>
          <w:tcPr>
            <w:tcW w:w="1984"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14</w:t>
            </w:r>
          </w:p>
        </w:tc>
        <w:tc>
          <w:tcPr>
            <w:tcW w:w="1745" w:type="dxa"/>
          </w:tcPr>
          <w:p w:rsidR="0063192A" w:rsidRPr="00FC0C77" w:rsidRDefault="0063192A" w:rsidP="00FC0C77">
            <w:pPr>
              <w:numPr>
                <w:ilvl w:val="0"/>
                <w:numId w:val="0"/>
              </w:numPr>
              <w:spacing w:before="0" w:beforeAutospacing="0" w:after="0" w:line="240" w:lineRule="auto"/>
              <w:jc w:val="center"/>
              <w:rPr>
                <w:rFonts w:ascii="Times New Roman" w:hAnsi="Times New Roman"/>
                <w:color w:val="auto"/>
              </w:rPr>
            </w:pPr>
            <w:r w:rsidRPr="00FC0C77">
              <w:rPr>
                <w:rFonts w:ascii="Times New Roman" w:hAnsi="Times New Roman"/>
                <w:color w:val="auto"/>
              </w:rPr>
              <w:t>20</w:t>
            </w:r>
          </w:p>
        </w:tc>
      </w:tr>
      <w:tr w:rsidR="0063192A" w:rsidRPr="00FC0C77" w:rsidTr="00D96D10">
        <w:trPr>
          <w:jc w:val="center"/>
        </w:trPr>
        <w:tc>
          <w:tcPr>
            <w:tcW w:w="3527" w:type="dxa"/>
          </w:tcPr>
          <w:p w:rsidR="0063192A" w:rsidRPr="00FC0C77" w:rsidRDefault="0063192A" w:rsidP="00FC0C77">
            <w:pPr>
              <w:numPr>
                <w:ilvl w:val="0"/>
                <w:numId w:val="0"/>
              </w:numPr>
              <w:spacing w:before="0" w:beforeAutospacing="0" w:after="0" w:line="240" w:lineRule="auto"/>
              <w:rPr>
                <w:rFonts w:ascii="Times New Roman" w:hAnsi="Times New Roman"/>
                <w:b/>
                <w:color w:val="auto"/>
              </w:rPr>
            </w:pPr>
            <w:r w:rsidRPr="00FC0C77">
              <w:rPr>
                <w:rFonts w:ascii="Times New Roman" w:hAnsi="Times New Roman"/>
                <w:b/>
                <w:color w:val="auto"/>
              </w:rPr>
              <w:t xml:space="preserve">Всего </w:t>
            </w:r>
          </w:p>
        </w:tc>
        <w:tc>
          <w:tcPr>
            <w:tcW w:w="1906" w:type="dxa"/>
          </w:tcPr>
          <w:p w:rsidR="0063192A" w:rsidRPr="00FC0C77" w:rsidRDefault="0063192A" w:rsidP="00FC0C77">
            <w:pPr>
              <w:numPr>
                <w:ilvl w:val="0"/>
                <w:numId w:val="0"/>
              </w:numPr>
              <w:spacing w:before="0" w:beforeAutospacing="0" w:after="0" w:line="240" w:lineRule="auto"/>
              <w:jc w:val="center"/>
              <w:rPr>
                <w:rFonts w:ascii="Times New Roman" w:hAnsi="Times New Roman"/>
                <w:b/>
                <w:color w:val="auto"/>
              </w:rPr>
            </w:pPr>
            <w:r w:rsidRPr="00FC0C77">
              <w:rPr>
                <w:rFonts w:ascii="Times New Roman" w:hAnsi="Times New Roman"/>
                <w:b/>
                <w:color w:val="auto"/>
              </w:rPr>
              <w:t>172</w:t>
            </w:r>
          </w:p>
        </w:tc>
        <w:tc>
          <w:tcPr>
            <w:tcW w:w="1984" w:type="dxa"/>
          </w:tcPr>
          <w:p w:rsidR="0063192A" w:rsidRPr="00FC0C77" w:rsidRDefault="0063192A" w:rsidP="00FC0C77">
            <w:pPr>
              <w:numPr>
                <w:ilvl w:val="0"/>
                <w:numId w:val="0"/>
              </w:numPr>
              <w:spacing w:before="0" w:beforeAutospacing="0" w:after="0" w:line="240" w:lineRule="auto"/>
              <w:jc w:val="center"/>
              <w:rPr>
                <w:rFonts w:ascii="Times New Roman" w:hAnsi="Times New Roman"/>
                <w:b/>
                <w:color w:val="auto"/>
              </w:rPr>
            </w:pPr>
            <w:r w:rsidRPr="00FC0C77">
              <w:rPr>
                <w:rFonts w:ascii="Times New Roman" w:hAnsi="Times New Roman"/>
                <w:b/>
                <w:color w:val="auto"/>
              </w:rPr>
              <w:t>156</w:t>
            </w:r>
          </w:p>
        </w:tc>
        <w:tc>
          <w:tcPr>
            <w:tcW w:w="1745" w:type="dxa"/>
          </w:tcPr>
          <w:p w:rsidR="0063192A" w:rsidRPr="00FC0C77" w:rsidRDefault="0063192A" w:rsidP="00FC0C77">
            <w:pPr>
              <w:numPr>
                <w:ilvl w:val="0"/>
                <w:numId w:val="0"/>
              </w:numPr>
              <w:spacing w:before="0" w:beforeAutospacing="0" w:after="0" w:line="240" w:lineRule="auto"/>
              <w:jc w:val="center"/>
              <w:rPr>
                <w:rFonts w:ascii="Times New Roman" w:hAnsi="Times New Roman"/>
                <w:b/>
                <w:color w:val="auto"/>
              </w:rPr>
            </w:pPr>
            <w:r w:rsidRPr="00FC0C77">
              <w:rPr>
                <w:rFonts w:ascii="Times New Roman" w:hAnsi="Times New Roman"/>
                <w:b/>
                <w:color w:val="auto"/>
              </w:rPr>
              <w:t>158</w:t>
            </w:r>
          </w:p>
        </w:tc>
      </w:tr>
    </w:tbl>
    <w:p w:rsidR="0063192A" w:rsidRPr="00AE5072" w:rsidRDefault="0063192A" w:rsidP="00FC0C77">
      <w:pPr>
        <w:pStyle w:val="NoSpacing"/>
        <w:jc w:val="both"/>
        <w:rPr>
          <w:rFonts w:ascii="Times New Roman" w:hAnsi="Times New Roman"/>
          <w:sz w:val="28"/>
          <w:szCs w:val="28"/>
        </w:rPr>
      </w:pPr>
    </w:p>
    <w:p w:rsidR="0063192A" w:rsidRPr="00ED2C2B" w:rsidRDefault="0063192A" w:rsidP="00FC0C77">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lang w:eastAsia="en-US"/>
        </w:rPr>
        <w:tab/>
      </w:r>
      <w:r w:rsidRPr="00ED2C2B">
        <w:rPr>
          <w:rFonts w:ascii="Times New Roman" w:hAnsi="Times New Roman" w:cs="Times New Roman"/>
          <w:color w:val="auto"/>
        </w:rPr>
        <w:t>Вовлечение детей категории «трудные» во внеурочную досуговую, либо общественно - полезную деятельность остается особо важной проблемой. Так как в большинстве случаев эти дети из неблагополучных семей, они в большей степени предпочитают «улицу».</w:t>
      </w:r>
    </w:p>
    <w:p w:rsidR="0063192A" w:rsidRPr="001F7A84" w:rsidRDefault="0063192A" w:rsidP="001F7A84">
      <w:pPr>
        <w:pStyle w:val="NoSpacing"/>
        <w:jc w:val="both"/>
        <w:rPr>
          <w:rFonts w:ascii="Times New Roman" w:hAnsi="Times New Roman"/>
          <w:sz w:val="28"/>
          <w:szCs w:val="28"/>
        </w:rPr>
      </w:pPr>
      <w:r w:rsidRPr="00AF7BC3">
        <w:rPr>
          <w:color w:val="FF0000"/>
          <w:lang w:eastAsia="ru-RU"/>
        </w:rPr>
        <w:tab/>
      </w:r>
      <w:r w:rsidRPr="001F7A84">
        <w:rPr>
          <w:rFonts w:ascii="Times New Roman" w:hAnsi="Times New Roman"/>
          <w:sz w:val="28"/>
          <w:szCs w:val="28"/>
        </w:rPr>
        <w:t xml:space="preserve">В течение учебного года проводились рейды по семьям социального риска,  опекунским семьям, где проживают учащиеся, состоящие на профилактическом контроле, с целью  обследования жилищно-бытовых условий проживания несовершеннолетних (по 3 - 4 посещения в месяц). </w:t>
      </w:r>
    </w:p>
    <w:p w:rsidR="0063192A" w:rsidRPr="00A46D40" w:rsidRDefault="0063192A" w:rsidP="00CB71D9">
      <w:pPr>
        <w:pStyle w:val="NoSpacing"/>
        <w:jc w:val="both"/>
        <w:rPr>
          <w:rFonts w:ascii="Times New Roman" w:hAnsi="Times New Roman"/>
          <w:sz w:val="28"/>
          <w:szCs w:val="28"/>
        </w:rPr>
      </w:pPr>
      <w:r w:rsidRPr="001F7A84">
        <w:rPr>
          <w:rFonts w:ascii="Times New Roman" w:hAnsi="Times New Roman"/>
          <w:sz w:val="28"/>
          <w:szCs w:val="28"/>
        </w:rPr>
        <w:tab/>
        <w:t>Социальный педагог посетила семьи: Астахова Максима, Корытиных Алины и Андрея,  Неволина Романа, Макаренко Ольги, Дзюба Дарьи и Марии. По мере необходимости оказывалась помощь семьям социального риска (одежда по сезону, постельное белье, посуда).</w:t>
      </w:r>
    </w:p>
    <w:p w:rsidR="0063192A" w:rsidRPr="00C70596" w:rsidRDefault="0063192A" w:rsidP="0008748F">
      <w:pPr>
        <w:pStyle w:val="NoSpacing"/>
        <w:jc w:val="both"/>
        <w:rPr>
          <w:rFonts w:ascii="Times New Roman" w:hAnsi="Times New Roman"/>
          <w:sz w:val="28"/>
          <w:szCs w:val="28"/>
        </w:rPr>
      </w:pPr>
      <w:r w:rsidRPr="00AF7BC3">
        <w:rPr>
          <w:rFonts w:ascii="Times New Roman" w:hAnsi="Times New Roman"/>
          <w:color w:val="FF0000"/>
          <w:sz w:val="28"/>
          <w:szCs w:val="28"/>
        </w:rPr>
        <w:tab/>
      </w:r>
      <w:r w:rsidRPr="00C70596">
        <w:rPr>
          <w:rFonts w:ascii="Times New Roman" w:hAnsi="Times New Roman"/>
          <w:sz w:val="28"/>
          <w:szCs w:val="28"/>
        </w:rPr>
        <w:t>В течение учебного года и во время каникул дети «группы риска» находились на контроле у социального педагога  (10 учащихся: Астахов Максим, Дзюба Мария, Дзюба Дарья, Корытин Андрей, Корытина Алина, Лупачев Валерий, Попов Сергей, Попов Мирослав, Попова Злата, Яценко Дмитрий). С ними проводились индивидуальные профилактические беседы, учащиеся были вовлечены  в культурно - массовые и спортивные мероприятия (согласно плану).</w:t>
      </w:r>
    </w:p>
    <w:p w:rsidR="0063192A" w:rsidRPr="00C70596" w:rsidRDefault="0063192A" w:rsidP="0074646C">
      <w:pPr>
        <w:pStyle w:val="NoSpacing"/>
        <w:ind w:firstLine="708"/>
        <w:jc w:val="both"/>
        <w:rPr>
          <w:rFonts w:ascii="Times New Roman" w:hAnsi="Times New Roman"/>
          <w:sz w:val="28"/>
          <w:szCs w:val="28"/>
        </w:rPr>
      </w:pPr>
      <w:r w:rsidRPr="00C70596">
        <w:rPr>
          <w:rFonts w:ascii="Times New Roman" w:hAnsi="Times New Roman"/>
          <w:sz w:val="28"/>
          <w:szCs w:val="28"/>
        </w:rPr>
        <w:t>Для родителей в течение учебного года проводились индивидуальные беседы,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63192A" w:rsidRPr="00C70596" w:rsidRDefault="0063192A" w:rsidP="00C70596">
      <w:pPr>
        <w:pStyle w:val="NoSpacing"/>
        <w:ind w:firstLine="708"/>
        <w:jc w:val="both"/>
        <w:rPr>
          <w:rFonts w:ascii="Times New Roman" w:hAnsi="Times New Roman"/>
          <w:sz w:val="28"/>
          <w:szCs w:val="28"/>
        </w:rPr>
      </w:pPr>
      <w:r>
        <w:rPr>
          <w:rFonts w:ascii="Times New Roman" w:hAnsi="Times New Roman"/>
          <w:sz w:val="28"/>
          <w:szCs w:val="28"/>
        </w:rPr>
        <w:t>Просветительская работа велась</w:t>
      </w:r>
      <w:r w:rsidRPr="00A8363E">
        <w:rPr>
          <w:rFonts w:ascii="Times New Roman" w:hAnsi="Times New Roman"/>
          <w:sz w:val="28"/>
          <w:szCs w:val="28"/>
        </w:rPr>
        <w:t xml:space="preserve"> на протяжении всего </w:t>
      </w:r>
      <w:r>
        <w:rPr>
          <w:rFonts w:ascii="Times New Roman" w:hAnsi="Times New Roman"/>
          <w:sz w:val="28"/>
          <w:szCs w:val="28"/>
        </w:rPr>
        <w:t>учебного года</w:t>
      </w:r>
      <w:r w:rsidRPr="00A8363E">
        <w:rPr>
          <w:rFonts w:ascii="Times New Roman" w:hAnsi="Times New Roman"/>
          <w:sz w:val="28"/>
          <w:szCs w:val="28"/>
        </w:rPr>
        <w:t xml:space="preserve">. </w:t>
      </w:r>
      <w:r>
        <w:rPr>
          <w:rFonts w:ascii="Times New Roman" w:hAnsi="Times New Roman"/>
          <w:sz w:val="28"/>
          <w:szCs w:val="28"/>
        </w:rPr>
        <w:t xml:space="preserve">Оформлен стенд в ЦТ « Радуга» для учащихся и родителей «Закон - на защите детства!», «Добро без границ!». </w:t>
      </w:r>
      <w:r w:rsidRPr="00A8363E">
        <w:rPr>
          <w:rFonts w:ascii="Times New Roman" w:hAnsi="Times New Roman"/>
          <w:sz w:val="28"/>
          <w:szCs w:val="28"/>
        </w:rPr>
        <w:t>Родители, играющие важную роль в жизни ребенка, также во</w:t>
      </w:r>
      <w:r>
        <w:rPr>
          <w:rFonts w:ascii="Times New Roman" w:hAnsi="Times New Roman"/>
          <w:sz w:val="28"/>
          <w:szCs w:val="28"/>
        </w:rPr>
        <w:t>влекались</w:t>
      </w:r>
      <w:r w:rsidRPr="00A8363E">
        <w:rPr>
          <w:rFonts w:ascii="Times New Roman" w:hAnsi="Times New Roman"/>
          <w:sz w:val="28"/>
          <w:szCs w:val="28"/>
        </w:rPr>
        <w:t xml:space="preserve"> в просвещение по профилактике правонарушений. Следует отметить, что эффективность профилактической деятельности определяется тем, насколько у ребенка воспитана потребность в здоровом образе жизни, насколько у него выработана активная жизненная позиция. </w:t>
      </w:r>
    </w:p>
    <w:p w:rsidR="0063192A" w:rsidRPr="00FD5E47" w:rsidRDefault="0063192A" w:rsidP="007D2E68">
      <w:pPr>
        <w:pStyle w:val="NoSpacing"/>
        <w:jc w:val="both"/>
        <w:rPr>
          <w:rFonts w:ascii="Times New Roman" w:hAnsi="Times New Roman"/>
          <w:sz w:val="28"/>
          <w:szCs w:val="28"/>
        </w:rPr>
      </w:pPr>
      <w:r w:rsidRPr="00AF7BC3">
        <w:rPr>
          <w:rFonts w:ascii="Times New Roman" w:hAnsi="Times New Roman"/>
          <w:color w:val="FF0000"/>
          <w:sz w:val="28"/>
          <w:szCs w:val="28"/>
        </w:rPr>
        <w:tab/>
      </w:r>
      <w:r w:rsidRPr="00C70596">
        <w:rPr>
          <w:rFonts w:ascii="Times New Roman" w:hAnsi="Times New Roman"/>
          <w:sz w:val="28"/>
          <w:szCs w:val="28"/>
        </w:rPr>
        <w:t>Социальный педагог принимала активное участие в рейдовых мероприятиях Роговского с/п по реализации Закона № 1539-КЗ «О мерах по профилактике безнадзорности и правонарушений в Краснодарском крае</w:t>
      </w:r>
      <w:r w:rsidRPr="009A3AA8">
        <w:rPr>
          <w:rFonts w:ascii="Times New Roman" w:hAnsi="Times New Roman"/>
          <w:sz w:val="28"/>
          <w:szCs w:val="28"/>
        </w:rPr>
        <w:t>». Проводила с учащимися, посещающими ЦТ «Радуга» профилактические беседы, анкетирование «Я соблюдаю Закон всегда», конкурс рисунков и плакатов «Я и Закон», интеллектуальную игру «Что? Где? Когда?»</w:t>
      </w:r>
      <w:r>
        <w:rPr>
          <w:rFonts w:ascii="Times New Roman" w:hAnsi="Times New Roman"/>
          <w:sz w:val="28"/>
          <w:szCs w:val="28"/>
        </w:rPr>
        <w:t xml:space="preserve"> по Закону № 1539-КЗ, викторину «У Закона нет каникул», встречу с инспектором ОПДН на тему: «Правила поведения на ж/д».</w:t>
      </w:r>
      <w:r w:rsidRPr="009A3AA8">
        <w:rPr>
          <w:rFonts w:ascii="Times New Roman" w:hAnsi="Times New Roman"/>
          <w:sz w:val="28"/>
          <w:szCs w:val="28"/>
        </w:rPr>
        <w:t xml:space="preserve"> </w:t>
      </w:r>
      <w:r w:rsidRPr="00FD5E47">
        <w:rPr>
          <w:rFonts w:ascii="Times New Roman" w:hAnsi="Times New Roman"/>
          <w:sz w:val="28"/>
          <w:szCs w:val="28"/>
        </w:rPr>
        <w:t>Оформила и обновила стенд в ЦТ «Радуга» для учащихся и их родителей «Закон - на защите детства!».</w:t>
      </w:r>
    </w:p>
    <w:p w:rsidR="0063192A" w:rsidRPr="00FD5E47" w:rsidRDefault="0063192A" w:rsidP="00BE5A34">
      <w:pPr>
        <w:pStyle w:val="NoSpacing"/>
        <w:jc w:val="both"/>
        <w:rPr>
          <w:rFonts w:ascii="Times New Roman" w:hAnsi="Times New Roman"/>
          <w:sz w:val="28"/>
          <w:szCs w:val="28"/>
        </w:rPr>
      </w:pPr>
      <w:r w:rsidRPr="00AF7BC3">
        <w:rPr>
          <w:rFonts w:ascii="Times New Roman" w:hAnsi="Times New Roman"/>
          <w:color w:val="FF0000"/>
          <w:sz w:val="28"/>
          <w:szCs w:val="28"/>
        </w:rPr>
        <w:tab/>
      </w:r>
      <w:r w:rsidRPr="00FD5E47">
        <w:rPr>
          <w:rFonts w:ascii="Times New Roman" w:hAnsi="Times New Roman"/>
          <w:sz w:val="28"/>
          <w:szCs w:val="28"/>
        </w:rPr>
        <w:t xml:space="preserve">В декабре 2016 года проведена акция «День добрых сердец» к Международному Дню инвалидов, 10 детей: Работа Никита, Соколов Александр, Бабаева Евгения, Шмаровоз Сергей, Петроченко Алексей, Чазова Анастасия, Бугай Михаил, Дзюба Марк, Литинская Наталья, Шамрай Виолетта, проживающих в Роговском с/п получили новогодние подарки и игрушки сделанные руками учащихся ЦТ «Радуга». </w:t>
      </w:r>
    </w:p>
    <w:p w:rsidR="0063192A" w:rsidRDefault="0063192A" w:rsidP="001A037D">
      <w:pPr>
        <w:pStyle w:val="NoSpacing"/>
        <w:jc w:val="both"/>
        <w:rPr>
          <w:rFonts w:ascii="Times New Roman" w:hAnsi="Times New Roman"/>
          <w:sz w:val="28"/>
          <w:szCs w:val="28"/>
        </w:rPr>
      </w:pPr>
      <w:r w:rsidRPr="00AF7BC3">
        <w:rPr>
          <w:color w:val="FF0000"/>
        </w:rPr>
        <w:tab/>
      </w:r>
      <w:r w:rsidRPr="00FD5E47">
        <w:rPr>
          <w:rFonts w:ascii="Times New Roman" w:hAnsi="Times New Roman"/>
          <w:sz w:val="28"/>
          <w:szCs w:val="28"/>
        </w:rPr>
        <w:t xml:space="preserve">Организована акция «Не будьте равнодушны!», в которых приняли участие педагоги ЦТ «Радуга», индивидуальные предприниматели Роговского с/п. В преддверии нового года 15 учащихся из социально-незащищенных семей: Дзюба Мария, Дзюба Дарья, Корытин Андрей, Корытина Алина, Лупачев Валерий, Попов Сергей, Попов Мирослав, Попова Злата, Котова Виктория, Демченко Денис, Демченко Любовь, Демченко Надежда, Макаренко Ольга, Задонский Данил, Задонская Ксения,  получили новогодние подарки. </w:t>
      </w:r>
    </w:p>
    <w:p w:rsidR="0063192A" w:rsidRPr="00FD5E47" w:rsidRDefault="0063192A" w:rsidP="00C77544">
      <w:pPr>
        <w:pStyle w:val="NoSpacing"/>
        <w:jc w:val="both"/>
        <w:rPr>
          <w:rFonts w:ascii="Times New Roman" w:hAnsi="Times New Roman"/>
          <w:sz w:val="28"/>
          <w:szCs w:val="28"/>
        </w:rPr>
      </w:pPr>
      <w:r>
        <w:rPr>
          <w:rFonts w:ascii="Times New Roman" w:hAnsi="Times New Roman"/>
          <w:sz w:val="28"/>
          <w:szCs w:val="28"/>
        </w:rPr>
        <w:tab/>
        <w:t>В течение учебного года проходила акция «Вторые руки» по сбору одежды для детей из малообеспеченных семей.</w:t>
      </w:r>
    </w:p>
    <w:p w:rsidR="0063192A" w:rsidRDefault="0063192A" w:rsidP="00C77544">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C77544">
        <w:rPr>
          <w:rFonts w:ascii="Times New Roman" w:hAnsi="Times New Roman" w:cs="Times New Roman"/>
          <w:color w:val="auto"/>
        </w:rPr>
        <w:t>Анализируя проделанную работу, можно сделать следующие выводы:</w:t>
      </w:r>
    </w:p>
    <w:p w:rsidR="0063192A" w:rsidRDefault="0063192A" w:rsidP="00C77544">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77544">
        <w:rPr>
          <w:rFonts w:ascii="Times New Roman" w:hAnsi="Times New Roman"/>
          <w:color w:val="auto"/>
        </w:rPr>
        <w:t>Стабильным остается число детей из многодетных и неполных семей.</w:t>
      </w:r>
      <w:r w:rsidRPr="00C77544">
        <w:rPr>
          <w:rFonts w:ascii="Arial" w:hAnsi="Arial" w:cs="Arial"/>
          <w:color w:val="auto"/>
        </w:rPr>
        <w:t xml:space="preserve"> </w:t>
      </w:r>
      <w:r w:rsidRPr="00C77544">
        <w:rPr>
          <w:rFonts w:ascii="Times New Roman" w:hAnsi="Times New Roman"/>
          <w:color w:val="auto"/>
        </w:rPr>
        <w:t>Остается значительным число детей «группы риска» и  учащихся, состоящих на вну</w:t>
      </w:r>
      <w:r>
        <w:rPr>
          <w:rFonts w:ascii="Times New Roman" w:hAnsi="Times New Roman"/>
          <w:color w:val="auto"/>
        </w:rPr>
        <w:t>три школьном контроле</w:t>
      </w:r>
      <w:r w:rsidRPr="00C77544">
        <w:rPr>
          <w:rFonts w:ascii="Times New Roman" w:hAnsi="Times New Roman"/>
          <w:color w:val="auto"/>
        </w:rPr>
        <w:t xml:space="preserve">  (низкая успеваемость, пропуски уроков без уважительной причины). Данная категория детей требует повышенного внимания в работе социального педагога.</w:t>
      </w:r>
    </w:p>
    <w:p w:rsidR="0063192A" w:rsidRPr="00C77544" w:rsidRDefault="0063192A" w:rsidP="000E6FF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77544">
        <w:rPr>
          <w:rFonts w:ascii="Times New Roman" w:hAnsi="Times New Roman"/>
          <w:color w:val="auto"/>
        </w:rPr>
        <w:t>Растёт число семей «социального риска» и неблагополучных семей, имеющих проблемы с воспитанием и обучением ребёнка.</w:t>
      </w:r>
      <w:r>
        <w:rPr>
          <w:rFonts w:ascii="Times New Roman" w:hAnsi="Times New Roman"/>
          <w:color w:val="auto"/>
        </w:rPr>
        <w:t xml:space="preserve"> С ними</w:t>
      </w:r>
      <w:r>
        <w:rPr>
          <w:rFonts w:ascii="Times New Roman" w:hAnsi="Times New Roman" w:cs="Times New Roman"/>
          <w:color w:val="auto"/>
        </w:rPr>
        <w:t xml:space="preserve"> </w:t>
      </w:r>
      <w:r>
        <w:rPr>
          <w:rFonts w:ascii="Times New Roman" w:hAnsi="Times New Roman"/>
          <w:color w:val="auto"/>
        </w:rPr>
        <w:t>п</w:t>
      </w:r>
      <w:r w:rsidRPr="00C77544">
        <w:rPr>
          <w:rFonts w:ascii="Times New Roman" w:hAnsi="Times New Roman"/>
          <w:color w:val="auto"/>
        </w:rPr>
        <w:t>остоянно ведется профилактическая, просветительская работа.</w:t>
      </w:r>
    </w:p>
    <w:p w:rsidR="0063192A" w:rsidRPr="00C77544" w:rsidRDefault="0063192A" w:rsidP="000E6FFA">
      <w:pPr>
        <w:numPr>
          <w:ilvl w:val="0"/>
          <w:numId w:val="0"/>
        </w:numPr>
        <w:spacing w:before="0" w:beforeAutospacing="0" w:after="0" w:line="240" w:lineRule="auto"/>
        <w:rPr>
          <w:rFonts w:ascii="Arial" w:hAnsi="Arial" w:cs="Arial"/>
          <w:color w:val="auto"/>
        </w:rPr>
      </w:pPr>
      <w:r w:rsidRPr="00C77544">
        <w:rPr>
          <w:rFonts w:ascii="Times New Roman" w:hAnsi="Times New Roman"/>
          <w:color w:val="auto"/>
        </w:rPr>
        <w:t>Из анализа работы можно сделать следующий вывод:</w:t>
      </w:r>
    </w:p>
    <w:p w:rsidR="0063192A" w:rsidRPr="00C77544" w:rsidRDefault="0063192A" w:rsidP="000E6FFA">
      <w:pPr>
        <w:pStyle w:val="NoSpacing"/>
        <w:numPr>
          <w:ilvl w:val="0"/>
          <w:numId w:val="20"/>
        </w:numPr>
        <w:jc w:val="both"/>
        <w:rPr>
          <w:rFonts w:ascii="Times New Roman" w:hAnsi="Times New Roman"/>
          <w:sz w:val="28"/>
          <w:szCs w:val="28"/>
          <w:lang w:eastAsia="ru-RU"/>
        </w:rPr>
      </w:pPr>
      <w:r w:rsidRPr="00C77544">
        <w:rPr>
          <w:rFonts w:ascii="Times New Roman" w:hAnsi="Times New Roman"/>
          <w:sz w:val="28"/>
          <w:szCs w:val="28"/>
          <w:lang w:eastAsia="ru-RU"/>
        </w:rPr>
        <w:t>необходимо продол</w:t>
      </w:r>
      <w:r>
        <w:rPr>
          <w:rFonts w:ascii="Times New Roman" w:hAnsi="Times New Roman"/>
          <w:sz w:val="28"/>
          <w:szCs w:val="28"/>
          <w:lang w:eastAsia="ru-RU"/>
        </w:rPr>
        <w:t>жать работу по вовлечению и 100</w:t>
      </w:r>
      <w:r w:rsidRPr="00C77544">
        <w:rPr>
          <w:rFonts w:ascii="Times New Roman" w:hAnsi="Times New Roman"/>
          <w:sz w:val="28"/>
          <w:szCs w:val="28"/>
        </w:rPr>
        <w:t>%  охвату</w:t>
      </w:r>
      <w:r w:rsidRPr="00C77544">
        <w:rPr>
          <w:rFonts w:ascii="Times New Roman" w:hAnsi="Times New Roman"/>
          <w:sz w:val="28"/>
          <w:szCs w:val="28"/>
          <w:lang w:eastAsia="ru-RU"/>
        </w:rPr>
        <w:t xml:space="preserve"> учащихся «группы риска» в объединения ЦТ «Радуга»;</w:t>
      </w:r>
    </w:p>
    <w:p w:rsidR="0063192A" w:rsidRPr="001D2221" w:rsidRDefault="0063192A" w:rsidP="001D2221">
      <w:pPr>
        <w:pStyle w:val="NoSpacing"/>
        <w:numPr>
          <w:ilvl w:val="0"/>
          <w:numId w:val="20"/>
        </w:numPr>
        <w:jc w:val="both"/>
        <w:rPr>
          <w:rFonts w:ascii="Times New Roman" w:hAnsi="Times New Roman"/>
          <w:sz w:val="28"/>
          <w:szCs w:val="28"/>
          <w:lang w:eastAsia="ru-RU"/>
        </w:rPr>
      </w:pPr>
      <w:r w:rsidRPr="001D2221">
        <w:rPr>
          <w:rFonts w:ascii="Times New Roman" w:hAnsi="Times New Roman"/>
          <w:sz w:val="28"/>
          <w:szCs w:val="28"/>
          <w:lang w:eastAsia="ru-RU"/>
        </w:rPr>
        <w:t>продолжать работу с семьями, имеющими проблемы с воспитанием и обучением ребенка в семье.</w:t>
      </w:r>
    </w:p>
    <w:p w:rsidR="0063192A" w:rsidRPr="001D2221" w:rsidRDefault="0063192A" w:rsidP="001D2221">
      <w:pPr>
        <w:pStyle w:val="NoSpacing"/>
        <w:ind w:firstLine="700"/>
        <w:jc w:val="both"/>
        <w:rPr>
          <w:rFonts w:ascii="Times New Roman" w:hAnsi="Times New Roman"/>
          <w:sz w:val="28"/>
          <w:szCs w:val="28"/>
          <w:lang w:eastAsia="ru-RU"/>
        </w:rPr>
      </w:pPr>
      <w:r w:rsidRPr="001D2221">
        <w:rPr>
          <w:rFonts w:ascii="Times New Roman" w:hAnsi="Times New Roman"/>
          <w:b/>
          <w:sz w:val="28"/>
          <w:szCs w:val="28"/>
          <w:shd w:val="clear" w:color="auto" w:fill="FFFFFF"/>
        </w:rPr>
        <w:t>Методическая деятельность</w:t>
      </w:r>
      <w:r w:rsidRPr="001D2221">
        <w:rPr>
          <w:rFonts w:ascii="Times New Roman" w:hAnsi="Times New Roman"/>
          <w:sz w:val="28"/>
          <w:szCs w:val="28"/>
          <w:shd w:val="clear" w:color="auto" w:fill="FFFFFF"/>
        </w:rPr>
        <w:t xml:space="preserve"> Центра – это целостная система мер, способствующая повышению качества и результативности образовательного процесса, обеспечению роста методической культуры, творческого потенциала и профессионального мастерства педагога дополнительного образования.</w:t>
      </w:r>
    </w:p>
    <w:p w:rsidR="0063192A" w:rsidRPr="001D2221" w:rsidRDefault="0063192A" w:rsidP="00A70ECA">
      <w:pPr>
        <w:numPr>
          <w:ilvl w:val="0"/>
          <w:numId w:val="0"/>
        </w:numPr>
        <w:spacing w:before="0" w:beforeAutospacing="0" w:after="0" w:line="240" w:lineRule="auto"/>
        <w:rPr>
          <w:rFonts w:ascii="Times New Roman" w:hAnsi="Times New Roman" w:cs="Times New Roman"/>
          <w:color w:val="auto"/>
        </w:rPr>
      </w:pPr>
      <w:r w:rsidRPr="001D2221">
        <w:rPr>
          <w:rFonts w:ascii="Times New Roman" w:hAnsi="Times New Roman" w:cs="Times New Roman"/>
          <w:color w:val="auto"/>
        </w:rPr>
        <w:tab/>
        <w:t xml:space="preserve">Основная цель - </w:t>
      </w:r>
      <w:r w:rsidRPr="001D2221">
        <w:rPr>
          <w:rFonts w:ascii="Times New Roman" w:hAnsi="Times New Roman"/>
          <w:color w:val="auto"/>
        </w:rPr>
        <w:t xml:space="preserve">непрерывное совершенствование уровня педагогического мастерства, освоение новых технологий с целью повышения качества знаний. </w:t>
      </w:r>
    </w:p>
    <w:p w:rsidR="0063192A" w:rsidRPr="00AF7BC3" w:rsidRDefault="0063192A" w:rsidP="00975A43">
      <w:pPr>
        <w:numPr>
          <w:ilvl w:val="0"/>
          <w:numId w:val="0"/>
        </w:numPr>
        <w:tabs>
          <w:tab w:val="left" w:pos="-709"/>
        </w:tabs>
        <w:spacing w:before="0" w:beforeAutospacing="0" w:after="0" w:line="240" w:lineRule="auto"/>
        <w:rPr>
          <w:rFonts w:ascii="Times New Roman" w:hAnsi="Times New Roman" w:cs="Times New Roman"/>
          <w:color w:val="FF0000"/>
        </w:rPr>
      </w:pPr>
      <w:r w:rsidRPr="00AF7BC3">
        <w:rPr>
          <w:rFonts w:ascii="Times New Roman" w:hAnsi="Times New Roman" w:cs="Times New Roman"/>
          <w:color w:val="FF0000"/>
          <w:shd w:val="clear" w:color="auto" w:fill="FFFFFF"/>
        </w:rPr>
        <w:tab/>
      </w:r>
      <w:r w:rsidRPr="00F06BE8">
        <w:rPr>
          <w:rFonts w:ascii="Times New Roman" w:hAnsi="Times New Roman" w:cs="Times New Roman"/>
          <w:color w:val="auto"/>
          <w:shd w:val="clear" w:color="auto" w:fill="FFFFFF"/>
        </w:rPr>
        <w:t xml:space="preserve">В центре работает 45 педагогических работников. </w:t>
      </w:r>
      <w:r w:rsidRPr="00F06BE8">
        <w:rPr>
          <w:rFonts w:ascii="Times New Roman" w:hAnsi="Times New Roman" w:cs="Times New Roman"/>
          <w:color w:val="auto"/>
        </w:rPr>
        <w:t xml:space="preserve"> Имеют квалификационную категорию: высшую - 3 педагога, первую - 12 педагогов, аттестовано на соответствие занимаемой должности - 21.</w:t>
      </w:r>
      <w:r w:rsidRPr="00AF7BC3">
        <w:rPr>
          <w:rFonts w:ascii="Times New Roman" w:hAnsi="Times New Roman" w:cs="Times New Roman"/>
          <w:color w:val="FF0000"/>
        </w:rPr>
        <w:t xml:space="preserve"> </w:t>
      </w:r>
    </w:p>
    <w:p w:rsidR="0063192A" w:rsidRDefault="0063192A" w:rsidP="00C64A7D">
      <w:pPr>
        <w:numPr>
          <w:ilvl w:val="0"/>
          <w:numId w:val="0"/>
        </w:numPr>
        <w:tabs>
          <w:tab w:val="left" w:pos="3094"/>
        </w:tabs>
        <w:spacing w:before="0" w:beforeAutospacing="0" w:after="0" w:line="240" w:lineRule="auto"/>
        <w:ind w:firstLine="700"/>
        <w:rPr>
          <w:rFonts w:ascii="Times New Roman" w:hAnsi="Times New Roman" w:cs="Times New Roman"/>
          <w:color w:val="auto"/>
        </w:rPr>
      </w:pPr>
      <w:r w:rsidRPr="00D077A3">
        <w:rPr>
          <w:rFonts w:ascii="Times New Roman" w:hAnsi="Times New Roman" w:cs="Times New Roman"/>
          <w:color w:val="auto"/>
        </w:rPr>
        <w:t>В соответствии с поставленными целями и задачами методическая работа в Центре осуществляется по следующим направлениям:</w:t>
      </w:r>
    </w:p>
    <w:p w:rsidR="0063192A" w:rsidRPr="00C64A7D" w:rsidRDefault="0063192A" w:rsidP="00C64A7D">
      <w:pPr>
        <w:numPr>
          <w:ilvl w:val="0"/>
          <w:numId w:val="0"/>
        </w:numPr>
        <w:tabs>
          <w:tab w:val="left" w:pos="3094"/>
        </w:tabs>
        <w:spacing w:before="0" w:beforeAutospacing="0" w:after="0" w:line="240" w:lineRule="auto"/>
        <w:ind w:firstLine="700"/>
        <w:rPr>
          <w:rFonts w:ascii="Times New Roman" w:hAnsi="Times New Roman" w:cs="Times New Roman"/>
          <w:color w:val="auto"/>
        </w:rPr>
      </w:pPr>
      <w:r w:rsidRPr="00C64A7D">
        <w:rPr>
          <w:rFonts w:ascii="Times New Roman" w:hAnsi="Times New Roman" w:cs="Times New Roman"/>
          <w:i/>
          <w:color w:val="auto"/>
        </w:rPr>
        <w:t>Информационно-аналитическое направление</w:t>
      </w:r>
      <w:r w:rsidRPr="00C64A7D">
        <w:rPr>
          <w:rFonts w:ascii="Times New Roman" w:hAnsi="Times New Roman" w:cs="Times New Roman"/>
          <w:color w:val="auto"/>
        </w:rPr>
        <w:t xml:space="preserve"> включает в себя работу на сайте Центра; формирование электронного банка, пополнение методического банка, формирование банка данных об учащихся – победителях конкурсов, фестивалей, выставок. Информационный сайт Центра еженедельно обновляется (страница новостей).  </w:t>
      </w:r>
      <w:r w:rsidRPr="00C64A7D">
        <w:rPr>
          <w:rFonts w:ascii="Times New Roman" w:hAnsi="Times New Roman"/>
          <w:color w:val="auto"/>
        </w:rPr>
        <w:t>На диаграмме указаны</w:t>
      </w:r>
      <w:r>
        <w:rPr>
          <w:rFonts w:ascii="Times New Roman" w:hAnsi="Times New Roman"/>
          <w:color w:val="auto"/>
        </w:rPr>
        <w:t xml:space="preserve"> Ф.И.О.</w:t>
      </w:r>
      <w:r w:rsidRPr="00C64A7D">
        <w:rPr>
          <w:rFonts w:ascii="Times New Roman" w:hAnsi="Times New Roman"/>
          <w:color w:val="auto"/>
        </w:rPr>
        <w:t xml:space="preserve"> педагогов и количество статей, поданных на сайт Центра  за год 2016-2017 учебного года.</w:t>
      </w:r>
      <w:r w:rsidRPr="00C64A7D">
        <w:rPr>
          <w:color w:val="auto"/>
        </w:rPr>
        <w:t xml:space="preserve"> </w:t>
      </w:r>
    </w:p>
    <w:p w:rsidR="0063192A" w:rsidRDefault="0063192A" w:rsidP="00C64A7D">
      <w:pPr>
        <w:numPr>
          <w:ilvl w:val="0"/>
          <w:numId w:val="0"/>
        </w:numPr>
        <w:tabs>
          <w:tab w:val="left" w:pos="3094"/>
        </w:tabs>
        <w:spacing w:before="0" w:beforeAutospacing="0" w:after="0" w:line="240" w:lineRule="auto"/>
        <w:jc w:val="center"/>
        <w:rPr>
          <w:rFonts w:ascii="Times New Roman" w:hAnsi="Times New Roman" w:cs="Times New Roman"/>
          <w:color w:val="auto"/>
        </w:rPr>
      </w:pPr>
      <w:r>
        <w:object w:dxaOrig="7205" w:dyaOrig="5403">
          <v:shape id="_x0000_i1027" type="#_x0000_t75" style="width:357pt;height:267.75pt" o:ole="">
            <v:imagedata r:id="rId11" o:title=""/>
          </v:shape>
          <o:OLEObject Type="Embed" ProgID="PowerPoint.Slide.12" ShapeID="_x0000_i1027" DrawAspect="Content" ObjectID="_1558245607" r:id="rId12"/>
        </w:object>
      </w:r>
    </w:p>
    <w:p w:rsidR="0063192A" w:rsidRDefault="0063192A" w:rsidP="00975A43">
      <w:pPr>
        <w:numPr>
          <w:ilvl w:val="0"/>
          <w:numId w:val="0"/>
        </w:numPr>
        <w:tabs>
          <w:tab w:val="left" w:pos="3094"/>
        </w:tabs>
        <w:spacing w:before="0" w:beforeAutospacing="0" w:after="0" w:line="240" w:lineRule="auto"/>
        <w:ind w:firstLine="700"/>
        <w:rPr>
          <w:rFonts w:ascii="Times New Roman" w:hAnsi="Times New Roman" w:cs="Times New Roman"/>
          <w:color w:val="auto"/>
        </w:rPr>
      </w:pPr>
    </w:p>
    <w:p w:rsidR="0063192A" w:rsidRPr="00E15A54" w:rsidRDefault="0063192A" w:rsidP="00975A43">
      <w:pPr>
        <w:numPr>
          <w:ilvl w:val="0"/>
          <w:numId w:val="0"/>
        </w:numPr>
        <w:tabs>
          <w:tab w:val="left" w:pos="3094"/>
        </w:tabs>
        <w:spacing w:before="0" w:beforeAutospacing="0" w:after="0" w:line="240" w:lineRule="auto"/>
        <w:ind w:firstLine="700"/>
        <w:rPr>
          <w:rFonts w:ascii="Times New Roman" w:hAnsi="Times New Roman" w:cs="Times New Roman"/>
          <w:color w:val="auto"/>
        </w:rPr>
      </w:pPr>
      <w:r w:rsidRPr="00E15A54">
        <w:rPr>
          <w:rFonts w:ascii="Times New Roman" w:hAnsi="Times New Roman" w:cs="Times New Roman"/>
          <w:color w:val="auto"/>
        </w:rPr>
        <w:t>Н</w:t>
      </w:r>
      <w:r w:rsidRPr="00E15A54">
        <w:rPr>
          <w:rFonts w:ascii="Times New Roman" w:hAnsi="Times New Roman" w:cs="Times New Roman"/>
          <w:color w:val="auto"/>
          <w:shd w:val="clear" w:color="auto" w:fill="FFFFFF"/>
        </w:rPr>
        <w:t>а официальном сайте для размещения информации о государственных (муниципальных) учреждениях «</w:t>
      </w:r>
      <w:r w:rsidRPr="00E15A54">
        <w:rPr>
          <w:rFonts w:ascii="Times New Roman" w:hAnsi="Times New Roman" w:cs="Times New Roman"/>
          <w:color w:val="auto"/>
          <w:shd w:val="clear" w:color="auto" w:fill="FFFFFF"/>
          <w:lang w:val="en-US"/>
        </w:rPr>
        <w:t>bus</w:t>
      </w:r>
      <w:r w:rsidRPr="00E15A54">
        <w:rPr>
          <w:rFonts w:ascii="Times New Roman" w:hAnsi="Times New Roman" w:cs="Times New Roman"/>
          <w:color w:val="auto"/>
          <w:shd w:val="clear" w:color="auto" w:fill="FFFFFF"/>
        </w:rPr>
        <w:t>.</w:t>
      </w:r>
      <w:r w:rsidRPr="00E15A54">
        <w:rPr>
          <w:rFonts w:ascii="Times New Roman" w:hAnsi="Times New Roman" w:cs="Times New Roman"/>
          <w:color w:val="auto"/>
          <w:shd w:val="clear" w:color="auto" w:fill="FFFFFF"/>
          <w:lang w:val="en-US"/>
        </w:rPr>
        <w:t>gov</w:t>
      </w:r>
      <w:r w:rsidRPr="00E15A54">
        <w:rPr>
          <w:rFonts w:ascii="Times New Roman" w:hAnsi="Times New Roman" w:cs="Times New Roman"/>
          <w:color w:val="auto"/>
          <w:shd w:val="clear" w:color="auto" w:fill="FFFFFF"/>
        </w:rPr>
        <w:t>.</w:t>
      </w:r>
      <w:r w:rsidRPr="00E15A54">
        <w:rPr>
          <w:rFonts w:ascii="Times New Roman" w:hAnsi="Times New Roman" w:cs="Times New Roman"/>
          <w:color w:val="auto"/>
          <w:shd w:val="clear" w:color="auto" w:fill="FFFFFF"/>
          <w:lang w:val="en-US"/>
        </w:rPr>
        <w:t>ru</w:t>
      </w:r>
      <w:r w:rsidRPr="00E15A54">
        <w:rPr>
          <w:rFonts w:ascii="Times New Roman" w:hAnsi="Times New Roman" w:cs="Times New Roman"/>
          <w:color w:val="auto"/>
          <w:shd w:val="clear" w:color="auto" w:fill="FFFFFF"/>
        </w:rPr>
        <w:t xml:space="preserve">» по результатам независимой оценки в рейтинге организаций, осуществляющих образовательную деятельность, наша образовательная организация на первом месте в Российской Федерации среди 18000 организаций и на первом месте в муниципальном образовании Тимашевский район среди 57-ми организаций. Отмечено высокое  качество оказания услуг  потребителям – 300 баллов. </w:t>
      </w:r>
    </w:p>
    <w:p w:rsidR="0063192A" w:rsidRDefault="0063192A" w:rsidP="00DD4BE7">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C31D46">
        <w:rPr>
          <w:rFonts w:ascii="Times New Roman" w:hAnsi="Times New Roman" w:cs="Times New Roman"/>
          <w:color w:val="auto"/>
        </w:rPr>
        <w:t>Сайт Центра творчества «Радуга» удостоен диплома 3 степени Международного   центра  педагогических  инноваций «Технологии будущего»  г. Санкт-Петербурга 1 декабря 2016 года по результатам конкурса «Лучший образовательный сайт».</w:t>
      </w:r>
    </w:p>
    <w:p w:rsidR="0063192A" w:rsidRDefault="0063192A" w:rsidP="00E1368F">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DD4BE7">
        <w:rPr>
          <w:rFonts w:ascii="Times New Roman" w:hAnsi="Times New Roman" w:cs="Times New Roman"/>
          <w:i/>
          <w:color w:val="auto"/>
        </w:rPr>
        <w:t>Консультативно-методическое направление.</w:t>
      </w:r>
      <w:r w:rsidRPr="00DD4BE7">
        <w:rPr>
          <w:rFonts w:ascii="Times New Roman" w:hAnsi="Times New Roman" w:cs="Times New Roman"/>
          <w:color w:val="auto"/>
        </w:rPr>
        <w:t xml:space="preserve"> Это направление включает в себя работу с молодыми специалистами. </w:t>
      </w:r>
      <w:r w:rsidRPr="00DD4BE7">
        <w:rPr>
          <w:rFonts w:ascii="Times New Roman" w:hAnsi="Times New Roman"/>
          <w:color w:val="auto"/>
        </w:rPr>
        <w:t xml:space="preserve">Молодыми специалистами в Центре являются </w:t>
      </w:r>
      <w:r>
        <w:rPr>
          <w:rFonts w:ascii="Times New Roman" w:hAnsi="Times New Roman"/>
          <w:color w:val="auto"/>
        </w:rPr>
        <w:t xml:space="preserve">С.Н. </w:t>
      </w:r>
      <w:r w:rsidRPr="00DD4BE7">
        <w:rPr>
          <w:rFonts w:ascii="Times New Roman" w:hAnsi="Times New Roman"/>
          <w:color w:val="auto"/>
        </w:rPr>
        <w:t xml:space="preserve">Сукиасян, </w:t>
      </w:r>
      <w:r>
        <w:rPr>
          <w:rFonts w:ascii="Times New Roman" w:hAnsi="Times New Roman"/>
          <w:color w:val="auto"/>
        </w:rPr>
        <w:t>А.И. Давиденко</w:t>
      </w:r>
      <w:r w:rsidRPr="00DD4BE7">
        <w:rPr>
          <w:rFonts w:ascii="Times New Roman" w:hAnsi="Times New Roman"/>
          <w:color w:val="auto"/>
        </w:rPr>
        <w:t xml:space="preserve">, </w:t>
      </w:r>
      <w:r>
        <w:rPr>
          <w:rFonts w:ascii="Times New Roman" w:hAnsi="Times New Roman"/>
          <w:color w:val="auto"/>
        </w:rPr>
        <w:t xml:space="preserve">А.Г. </w:t>
      </w:r>
      <w:r w:rsidRPr="00DD4BE7">
        <w:rPr>
          <w:rFonts w:ascii="Times New Roman" w:hAnsi="Times New Roman"/>
          <w:color w:val="auto"/>
        </w:rPr>
        <w:t xml:space="preserve">Дзюба и </w:t>
      </w:r>
      <w:r>
        <w:rPr>
          <w:rFonts w:ascii="Times New Roman" w:hAnsi="Times New Roman"/>
          <w:color w:val="auto"/>
        </w:rPr>
        <w:t xml:space="preserve">А.С. </w:t>
      </w:r>
      <w:r w:rsidRPr="00DD4BE7">
        <w:rPr>
          <w:rFonts w:ascii="Times New Roman" w:hAnsi="Times New Roman"/>
          <w:color w:val="auto"/>
        </w:rPr>
        <w:t>Шарафан, за ними были закреплены наставники, которые   оказывали  необходимую методическую помощь по следующим вопросам: методические требования к современному занятию, ведение  документации,  составление календарно- тематического планирования, оказывали помощь в оформлении личных дел учащихся.</w:t>
      </w:r>
    </w:p>
    <w:p w:rsidR="0063192A" w:rsidRPr="002A62E7" w:rsidRDefault="0063192A"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E1368F">
        <w:rPr>
          <w:rFonts w:ascii="Times New Roman" w:hAnsi="Times New Roman" w:cs="Times New Roman"/>
          <w:i/>
          <w:color w:val="auto"/>
        </w:rPr>
        <w:t xml:space="preserve">Организационно-методическое. </w:t>
      </w:r>
      <w:r w:rsidRPr="00E1368F">
        <w:rPr>
          <w:rFonts w:ascii="Times New Roman" w:hAnsi="Times New Roman"/>
          <w:color w:val="auto"/>
        </w:rPr>
        <w:t xml:space="preserve">Наиболее инициативными работниками постоянно ведется интенсивный поиск оптимальных путей и средств совершенствования системы образовательной деятельности. С целью обобщения своего опыта и повышения профессионального мастерства педагоги ежегодно участвуют в конкурсах педагогического мастерства. Так, в этом учебном году работы педагогов: И.Н. Прокопец, И.Н. Кондрыко, А.В. Ермоленко, М.С. Рамазян, Н.Н. Мезенцевой, О.А. Асеевой,  Т.Н. Сергеевой, С.А. Глушковой, И.А. Поспеловой, С.Н. Сукиасян, Е.В. Буняковой – вышли в финал Всероссийского </w:t>
      </w:r>
      <w:r w:rsidRPr="002A62E7">
        <w:rPr>
          <w:rFonts w:ascii="Times New Roman" w:hAnsi="Times New Roman"/>
          <w:color w:val="auto"/>
        </w:rPr>
        <w:t>конкурса «Мой лучший урок» и педагоги получили приглашения для участии в данном конкурсе в г. Москва.</w:t>
      </w:r>
    </w:p>
    <w:p w:rsidR="0063192A" w:rsidRPr="002A62E7" w:rsidRDefault="0063192A" w:rsidP="00975A43">
      <w:pPr>
        <w:numPr>
          <w:ilvl w:val="0"/>
          <w:numId w:val="0"/>
        </w:numPr>
        <w:tabs>
          <w:tab w:val="left" w:pos="3094"/>
        </w:tabs>
        <w:spacing w:before="0" w:beforeAutospacing="0" w:after="0" w:line="240" w:lineRule="auto"/>
        <w:ind w:firstLine="700"/>
        <w:rPr>
          <w:rFonts w:ascii="Times New Roman" w:hAnsi="Times New Roman" w:cs="Times New Roman"/>
          <w:i/>
          <w:color w:val="auto"/>
        </w:rPr>
      </w:pPr>
      <w:r w:rsidRPr="002A62E7">
        <w:rPr>
          <w:rFonts w:ascii="Times New Roman" w:hAnsi="Times New Roman" w:cs="Times New Roman"/>
          <w:color w:val="auto"/>
        </w:rPr>
        <w:t>Победу во Всероссийском дистанционном педагогическом конкурсе «Лучшая методическая разработка» одержали педагоги: Н.Н. Мезенцева, И.Н. Кондрыко, С.Н. Сукиасян, А.В. Ермоленко, И.Н. Прокопец, Е.Г. Брыкова, Е.В. Бунякова, М.С. Рамазян, О.А. Асеева, Е.И. Панасенко, Т.А. Дикая.</w:t>
      </w:r>
    </w:p>
    <w:p w:rsidR="0063192A" w:rsidRPr="002A62E7" w:rsidRDefault="0063192A" w:rsidP="00F32705">
      <w:pPr>
        <w:numPr>
          <w:ilvl w:val="0"/>
          <w:numId w:val="0"/>
        </w:numPr>
        <w:spacing w:before="0" w:beforeAutospacing="0" w:after="0" w:line="240" w:lineRule="auto"/>
        <w:rPr>
          <w:rFonts w:ascii="Times New Roman" w:hAnsi="Times New Roman" w:cs="Times New Roman"/>
          <w:color w:val="auto"/>
        </w:rPr>
      </w:pPr>
      <w:r w:rsidRPr="002A62E7">
        <w:rPr>
          <w:rFonts w:ascii="Times New Roman" w:hAnsi="Times New Roman" w:cs="Times New Roman"/>
          <w:color w:val="auto"/>
        </w:rPr>
        <w:tab/>
        <w:t>Вот уже четвертый год подряд наши педагоги принимают активное участие во Всероссийском конкурсе педагогического мастерства «За нравственный подвиг учителя». Работа педагогов музея Л.В. Ермолович, Г.В. Брыковой, Ю.А. Нененко  стала победителем в номинации «Лучшая программа духовно-нравственного и гражданско-патриотического воспитания» по Южному федеральному округу и в декабре месяце педагоги получили свою награду в г. Элиста.</w:t>
      </w:r>
    </w:p>
    <w:p w:rsidR="0063192A" w:rsidRPr="002A62E7" w:rsidRDefault="0063192A" w:rsidP="00F32705">
      <w:pPr>
        <w:numPr>
          <w:ilvl w:val="0"/>
          <w:numId w:val="0"/>
        </w:numPr>
        <w:spacing w:before="0" w:beforeAutospacing="0" w:after="0" w:line="240" w:lineRule="auto"/>
        <w:rPr>
          <w:rFonts w:ascii="Times New Roman" w:hAnsi="Times New Roman" w:cs="Times New Roman"/>
          <w:color w:val="auto"/>
        </w:rPr>
      </w:pPr>
      <w:r w:rsidRPr="002A62E7">
        <w:rPr>
          <w:rFonts w:ascii="Times New Roman" w:hAnsi="Times New Roman" w:cs="Times New Roman"/>
          <w:color w:val="auto"/>
        </w:rPr>
        <w:tab/>
      </w:r>
      <w:r w:rsidRPr="002A62E7">
        <w:rPr>
          <w:rFonts w:ascii="Times New Roman" w:hAnsi="Times New Roman"/>
          <w:color w:val="auto"/>
        </w:rPr>
        <w:t>В марте месяце прошел муниципальный этап краевого конкурса «Сердце отдаю детям», педагог Мезенцева Н.Н. заняла 2 место.</w:t>
      </w:r>
    </w:p>
    <w:p w:rsidR="0063192A" w:rsidRPr="002A62E7" w:rsidRDefault="0063192A" w:rsidP="00F32705">
      <w:pPr>
        <w:numPr>
          <w:ilvl w:val="0"/>
          <w:numId w:val="0"/>
        </w:numPr>
        <w:spacing w:before="0" w:beforeAutospacing="0" w:after="0" w:line="240" w:lineRule="auto"/>
        <w:rPr>
          <w:rFonts w:ascii="Times New Roman" w:hAnsi="Times New Roman" w:cs="Times New Roman"/>
          <w:color w:val="auto"/>
        </w:rPr>
      </w:pPr>
      <w:r w:rsidRPr="002A62E7">
        <w:rPr>
          <w:rFonts w:ascii="Times New Roman" w:hAnsi="Times New Roman" w:cs="Times New Roman"/>
          <w:color w:val="auto"/>
        </w:rPr>
        <w:tab/>
      </w:r>
      <w:r w:rsidRPr="002A62E7">
        <w:rPr>
          <w:rFonts w:ascii="Times New Roman" w:hAnsi="Times New Roman"/>
          <w:color w:val="auto"/>
        </w:rPr>
        <w:t>Творческий проект Е.Г. Брыковой  в районном туре Всероссийского конкурса «За нравственный подвиг учителя» занял 3 место.</w:t>
      </w:r>
    </w:p>
    <w:p w:rsidR="0063192A" w:rsidRPr="00E92F25" w:rsidRDefault="0063192A"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Pr="003D5988">
        <w:rPr>
          <w:rFonts w:ascii="Times New Roman" w:hAnsi="Times New Roman" w:cs="Times New Roman"/>
          <w:color w:val="auto"/>
        </w:rPr>
        <w:t xml:space="preserve">Большое значение в деле повышения профессионального мастерства и обмена опытом педагогов имеют </w:t>
      </w:r>
      <w:r w:rsidRPr="003D5988">
        <w:rPr>
          <w:rFonts w:ascii="Times New Roman" w:hAnsi="Times New Roman" w:cs="Times New Roman"/>
          <w:b/>
          <w:color w:val="auto"/>
        </w:rPr>
        <w:t>открытые занятия.</w:t>
      </w:r>
      <w:r w:rsidRPr="003D5988">
        <w:rPr>
          <w:rFonts w:ascii="Times New Roman" w:hAnsi="Times New Roman" w:cs="Times New Roman"/>
          <w:color w:val="auto"/>
        </w:rPr>
        <w:t xml:space="preserve"> Открытые занятия традиционно проводились в форме взаимопосещения.</w:t>
      </w:r>
      <w:r w:rsidRPr="00AF7BC3">
        <w:rPr>
          <w:rFonts w:ascii="Times New Roman" w:hAnsi="Times New Roman" w:cs="Times New Roman"/>
          <w:color w:val="FF0000"/>
        </w:rPr>
        <w:t xml:space="preserve"> </w:t>
      </w:r>
      <w:r w:rsidRPr="003D5988">
        <w:rPr>
          <w:rFonts w:ascii="Times New Roman" w:hAnsi="Times New Roman" w:cs="Times New Roman"/>
          <w:color w:val="auto"/>
        </w:rPr>
        <w:t>Всего было проведено 25 открытых занятий.</w:t>
      </w:r>
      <w:r w:rsidRPr="003D5988">
        <w:rPr>
          <w:rFonts w:ascii="Times New Roman" w:hAnsi="Times New Roman" w:cs="Times New Roman"/>
          <w:color w:val="FF0000"/>
        </w:rPr>
        <w:tab/>
      </w:r>
      <w:r w:rsidRPr="00E53B49">
        <w:rPr>
          <w:rFonts w:ascii="Times New Roman" w:hAnsi="Times New Roman" w:cs="Times New Roman"/>
          <w:color w:val="auto"/>
        </w:rPr>
        <w:t xml:space="preserve">Анализ посещенных занятий администрацией продемонстрировал, что  педагоги владеют методикой проведения занятий, грамотно производят отбор содержания материала с учетом индивидуально-возрастных особенностей учащихся, </w:t>
      </w:r>
      <w:r w:rsidRPr="00E92F25">
        <w:rPr>
          <w:rFonts w:ascii="Times New Roman" w:hAnsi="Times New Roman" w:cs="Times New Roman"/>
          <w:color w:val="auto"/>
        </w:rPr>
        <w:t>используют разнообразные формы работы на занятиях.</w:t>
      </w:r>
    </w:p>
    <w:p w:rsidR="0063192A" w:rsidRPr="00E92F25"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E92F25">
        <w:rPr>
          <w:rFonts w:ascii="Times New Roman" w:hAnsi="Times New Roman"/>
          <w:color w:val="auto"/>
        </w:rPr>
        <w:tab/>
        <w:t xml:space="preserve">Наряду с традиционными  методами - беседа,  рассказ, педагоги  используют здоровье-сберегающие  технологии,   игровые технологии, ИКТ. Актуальность  использования информационно-коммуникативных технологий на занятиях продиктована самим  временем. </w:t>
      </w:r>
    </w:p>
    <w:p w:rsidR="0063192A" w:rsidRPr="00B535E0" w:rsidRDefault="0063192A" w:rsidP="0011174D">
      <w:pPr>
        <w:numPr>
          <w:ilvl w:val="0"/>
          <w:numId w:val="0"/>
        </w:numPr>
        <w:spacing w:before="0" w:beforeAutospacing="0" w:after="0" w:line="240" w:lineRule="auto"/>
        <w:rPr>
          <w:rFonts w:ascii="Times New Roman" w:hAnsi="Times New Roman" w:cs="Times New Roman"/>
          <w:color w:val="auto"/>
        </w:rPr>
      </w:pPr>
      <w:r w:rsidRPr="00E92F25">
        <w:rPr>
          <w:rFonts w:ascii="Times New Roman" w:hAnsi="Times New Roman" w:cs="Times New Roman"/>
          <w:color w:val="auto"/>
        </w:rPr>
        <w:t>Необходимо отметить высокий уровень организации и проведения открытых занятий педагогов: И.Н. Кондрыко, И.А. Поспеловой, Е.В. Буняковой, О.А. Чевычеловой и С.А. Глушковой. Педагогу И.Н. Кондрыко рекомендовано провести повторно открытое занятие для молодых специалистов и желающих перенять опыт работы</w:t>
      </w:r>
      <w:r w:rsidRPr="00E53B0E">
        <w:rPr>
          <w:rFonts w:ascii="Times New Roman" w:hAnsi="Times New Roman" w:cs="Times New Roman"/>
          <w:color w:val="auto"/>
        </w:rPr>
        <w:t xml:space="preserve"> </w:t>
      </w:r>
      <w:r w:rsidRPr="00735232">
        <w:rPr>
          <w:rFonts w:ascii="Times New Roman" w:hAnsi="Times New Roman" w:cs="Times New Roman"/>
          <w:color w:val="auto"/>
        </w:rPr>
        <w:t xml:space="preserve">по составлению и представлению материала на учебном занятии. По итогам </w:t>
      </w:r>
      <w:r w:rsidRPr="00B535E0">
        <w:rPr>
          <w:rFonts w:ascii="Times New Roman" w:hAnsi="Times New Roman" w:cs="Times New Roman"/>
          <w:color w:val="auto"/>
        </w:rPr>
        <w:t>проведения открытых занятий оформлена папка, куда вошли конспекты занятий, самоанализы и отзывы педагогов.</w:t>
      </w:r>
    </w:p>
    <w:p w:rsidR="0063192A" w:rsidRPr="00B535E0" w:rsidRDefault="0063192A" w:rsidP="00785CB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rPr>
        <w:tab/>
      </w:r>
      <w:r w:rsidRPr="00785CB0">
        <w:rPr>
          <w:rFonts w:ascii="Times New Roman" w:hAnsi="Times New Roman" w:cs="Times New Roman"/>
          <w:color w:val="auto"/>
        </w:rPr>
        <w:t xml:space="preserve">Высшей формой коллективной методической работы остается </w:t>
      </w:r>
      <w:r w:rsidRPr="00785CB0">
        <w:rPr>
          <w:rFonts w:ascii="Times New Roman" w:hAnsi="Times New Roman" w:cs="Times New Roman"/>
          <w:b/>
          <w:color w:val="auto"/>
        </w:rPr>
        <w:t xml:space="preserve">педагогический совет. </w:t>
      </w:r>
      <w:r w:rsidRPr="00785CB0">
        <w:rPr>
          <w:rFonts w:ascii="Times New Roman" w:hAnsi="Times New Roman" w:cs="Times New Roman"/>
          <w:color w:val="auto"/>
        </w:rPr>
        <w:t xml:space="preserve">Первый педсовет прошёл по традиции в конце августа 2016 года и обсуждал итоги летней оздоровительной работы, планирование деятельности Центра на 2016-2017 учебный год. Была утверждена учебная документация Центра и педагогов. Второй педагогический совет состоялся в январе по теме: «Результаты деятельности стажировочной площадки Центра и перспективы развития. Итоги деятельности Центра за </w:t>
      </w:r>
      <w:r w:rsidRPr="00785CB0">
        <w:rPr>
          <w:rFonts w:ascii="Times New Roman" w:hAnsi="Times New Roman" w:cs="Times New Roman"/>
          <w:color w:val="auto"/>
          <w:lang w:val="en-US"/>
        </w:rPr>
        <w:t>I</w:t>
      </w:r>
      <w:r w:rsidRPr="00785CB0">
        <w:rPr>
          <w:rFonts w:ascii="Times New Roman" w:hAnsi="Times New Roman" w:cs="Times New Roman"/>
          <w:color w:val="auto"/>
        </w:rPr>
        <w:t xml:space="preserve"> полугодие 2016-2017 учебного года». Третий педсовет организован в марте 2017 года по вопросу системы воспитательной работы в Центре, путях развития. Четвертый состоялся в конце учебного года 31 мая 2017 года</w:t>
      </w:r>
      <w:r>
        <w:rPr>
          <w:rFonts w:ascii="Times New Roman" w:hAnsi="Times New Roman" w:cs="Times New Roman"/>
          <w:color w:val="auto"/>
        </w:rPr>
        <w:t>, на котором проанализированы</w:t>
      </w:r>
      <w:r w:rsidRPr="00785CB0">
        <w:rPr>
          <w:rFonts w:ascii="Times New Roman" w:hAnsi="Times New Roman" w:cs="Times New Roman"/>
          <w:color w:val="auto"/>
        </w:rPr>
        <w:t xml:space="preserve"> результат</w:t>
      </w:r>
      <w:r>
        <w:rPr>
          <w:rFonts w:ascii="Times New Roman" w:hAnsi="Times New Roman" w:cs="Times New Roman"/>
          <w:color w:val="auto"/>
        </w:rPr>
        <w:t>ы</w:t>
      </w:r>
      <w:r w:rsidRPr="00785CB0">
        <w:rPr>
          <w:rFonts w:ascii="Times New Roman" w:hAnsi="Times New Roman" w:cs="Times New Roman"/>
          <w:color w:val="auto"/>
        </w:rPr>
        <w:t xml:space="preserve"> деятельности </w:t>
      </w:r>
      <w:r>
        <w:rPr>
          <w:rFonts w:ascii="Times New Roman" w:hAnsi="Times New Roman" w:cs="Times New Roman"/>
          <w:color w:val="auto"/>
        </w:rPr>
        <w:t xml:space="preserve">организации </w:t>
      </w:r>
      <w:r w:rsidRPr="00785CB0">
        <w:rPr>
          <w:rFonts w:ascii="Times New Roman" w:hAnsi="Times New Roman" w:cs="Times New Roman"/>
          <w:color w:val="auto"/>
        </w:rPr>
        <w:t xml:space="preserve">за 2016 - 2017 учебный год: позитивные изменения, проблемы, противоречия, поиск решений. </w:t>
      </w:r>
      <w:r>
        <w:rPr>
          <w:rFonts w:ascii="Times New Roman" w:hAnsi="Times New Roman" w:cs="Times New Roman"/>
          <w:color w:val="auto"/>
        </w:rPr>
        <w:t>Рассмотрена п</w:t>
      </w:r>
      <w:r w:rsidRPr="00785CB0">
        <w:rPr>
          <w:rFonts w:ascii="Times New Roman" w:hAnsi="Times New Roman" w:cs="Times New Roman"/>
          <w:color w:val="auto"/>
        </w:rPr>
        <w:t xml:space="preserve">ромежуточная и итоговая аттестация в 2016 – 2017 учебном году. </w:t>
      </w:r>
      <w:r>
        <w:rPr>
          <w:rFonts w:ascii="Times New Roman" w:hAnsi="Times New Roman" w:cs="Times New Roman"/>
          <w:color w:val="auto"/>
        </w:rPr>
        <w:t>Зап</w:t>
      </w:r>
      <w:r w:rsidRPr="00785CB0">
        <w:rPr>
          <w:rFonts w:ascii="Times New Roman" w:hAnsi="Times New Roman" w:cs="Times New Roman"/>
          <w:color w:val="auto"/>
        </w:rPr>
        <w:t>ланирован</w:t>
      </w:r>
      <w:r>
        <w:rPr>
          <w:rFonts w:ascii="Times New Roman" w:hAnsi="Times New Roman" w:cs="Times New Roman"/>
          <w:color w:val="auto"/>
        </w:rPr>
        <w:t>а</w:t>
      </w:r>
      <w:r w:rsidRPr="00785CB0">
        <w:rPr>
          <w:rFonts w:ascii="Times New Roman" w:hAnsi="Times New Roman" w:cs="Times New Roman"/>
          <w:color w:val="auto"/>
        </w:rPr>
        <w:t xml:space="preserve"> работ</w:t>
      </w:r>
      <w:r>
        <w:rPr>
          <w:rFonts w:ascii="Times New Roman" w:hAnsi="Times New Roman" w:cs="Times New Roman"/>
          <w:color w:val="auto"/>
        </w:rPr>
        <w:t>а в летний период</w:t>
      </w:r>
      <w:r w:rsidRPr="00785CB0">
        <w:rPr>
          <w:rFonts w:ascii="Times New Roman" w:hAnsi="Times New Roman" w:cs="Times New Roman"/>
          <w:color w:val="auto"/>
        </w:rPr>
        <w:t>.</w:t>
      </w:r>
    </w:p>
    <w:p w:rsidR="0063192A" w:rsidRPr="0022247A" w:rsidRDefault="0063192A" w:rsidP="00785CB0">
      <w:pPr>
        <w:numPr>
          <w:ilvl w:val="0"/>
          <w:numId w:val="0"/>
        </w:numPr>
        <w:spacing w:before="0" w:beforeAutospacing="0" w:after="0" w:line="240" w:lineRule="auto"/>
        <w:rPr>
          <w:rFonts w:ascii="Times New Roman" w:hAnsi="Times New Roman" w:cs="Times New Roman"/>
          <w:color w:val="auto"/>
        </w:rPr>
      </w:pPr>
      <w:r w:rsidRPr="00B535E0">
        <w:rPr>
          <w:rFonts w:ascii="Times New Roman" w:hAnsi="Times New Roman" w:cs="Times New Roman"/>
          <w:color w:val="FF0000"/>
        </w:rPr>
        <w:tab/>
      </w:r>
      <w:r w:rsidRPr="00B535E0">
        <w:rPr>
          <w:rFonts w:ascii="Times New Roman" w:hAnsi="Times New Roman" w:cs="Times New Roman"/>
          <w:color w:val="auto"/>
        </w:rPr>
        <w:t xml:space="preserve">В 2016-2017 учебном году в </w:t>
      </w:r>
      <w:r>
        <w:rPr>
          <w:rFonts w:ascii="Times New Roman" w:hAnsi="Times New Roman" w:cs="Times New Roman"/>
          <w:color w:val="auto"/>
        </w:rPr>
        <w:t>Центре</w:t>
      </w:r>
      <w:r w:rsidRPr="00B535E0">
        <w:rPr>
          <w:rFonts w:ascii="Times New Roman" w:hAnsi="Times New Roman" w:cs="Times New Roman"/>
          <w:color w:val="auto"/>
        </w:rPr>
        <w:t xml:space="preserve"> сформировано </w:t>
      </w:r>
      <w:r w:rsidRPr="00B535E0">
        <w:rPr>
          <w:rFonts w:ascii="Times New Roman" w:hAnsi="Times New Roman" w:cs="Times New Roman"/>
          <w:b/>
          <w:color w:val="auto"/>
        </w:rPr>
        <w:t>методическое объединение</w:t>
      </w:r>
      <w:r w:rsidRPr="00B535E0">
        <w:rPr>
          <w:rFonts w:ascii="Times New Roman" w:hAnsi="Times New Roman" w:cs="Times New Roman"/>
          <w:color w:val="auto"/>
        </w:rPr>
        <w:t xml:space="preserve"> педагогов дополнительного образования.</w:t>
      </w:r>
      <w:r w:rsidRPr="00B535E0">
        <w:rPr>
          <w:rFonts w:ascii="Times New Roman" w:hAnsi="Times New Roman" w:cs="Times New Roman"/>
          <w:color w:val="FF0000"/>
        </w:rPr>
        <w:t xml:space="preserve"> </w:t>
      </w:r>
      <w:r w:rsidRPr="00B535E0">
        <w:rPr>
          <w:rFonts w:ascii="Times New Roman" w:hAnsi="Times New Roman" w:cs="Times New Roman"/>
          <w:color w:val="auto"/>
        </w:rPr>
        <w:t>На заседаниях методических объединениях рассматривались вопросы: повышения профессиональной компетентности педагогических работников,  улучшению учебно-воспитательного</w:t>
      </w:r>
      <w:r w:rsidRPr="0022247A">
        <w:rPr>
          <w:rFonts w:ascii="Times New Roman" w:hAnsi="Times New Roman" w:cs="Times New Roman"/>
          <w:color w:val="auto"/>
        </w:rPr>
        <w:t xml:space="preserve"> процесса, работа с одаренными детьми, изучение новых нормативно-правовых документов.</w:t>
      </w:r>
    </w:p>
    <w:p w:rsidR="0063192A" w:rsidRPr="00883791"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F7BC3">
        <w:rPr>
          <w:rFonts w:ascii="Times New Roman" w:hAnsi="Times New Roman"/>
          <w:color w:val="FF0000"/>
        </w:rPr>
        <w:tab/>
      </w:r>
      <w:r w:rsidRPr="00883791">
        <w:rPr>
          <w:rFonts w:ascii="Times New Roman" w:hAnsi="Times New Roman"/>
          <w:color w:val="auto"/>
        </w:rPr>
        <w:t xml:space="preserve">На заседаниях </w:t>
      </w:r>
      <w:r w:rsidRPr="00883791">
        <w:rPr>
          <w:rFonts w:ascii="Times New Roman" w:hAnsi="Times New Roman"/>
          <w:b/>
          <w:color w:val="auto"/>
        </w:rPr>
        <w:t>методсовета</w:t>
      </w:r>
      <w:r w:rsidRPr="00883791">
        <w:rPr>
          <w:rFonts w:ascii="Times New Roman" w:hAnsi="Times New Roman"/>
          <w:color w:val="auto"/>
        </w:rPr>
        <w:t xml:space="preserve"> рассматриваются вопросы, актуальность которых объективно установлена при анализе деятельности за прошедший период и их рассмотрение с методической позиции педагогической науки и практики необходимо для осмысления и внедрения всем педагогическим коллективом Центра.</w:t>
      </w:r>
    </w:p>
    <w:p w:rsidR="0063192A" w:rsidRPr="001E1175" w:rsidRDefault="0063192A" w:rsidP="00975A43">
      <w:pPr>
        <w:numPr>
          <w:ilvl w:val="0"/>
          <w:numId w:val="0"/>
        </w:numPr>
        <w:spacing w:before="0" w:beforeAutospacing="0" w:after="0" w:line="240" w:lineRule="auto"/>
        <w:rPr>
          <w:rFonts w:ascii="Times New Roman" w:hAnsi="Times New Roman" w:cs="Times New Roman"/>
          <w:color w:val="auto"/>
        </w:rPr>
      </w:pPr>
      <w:r w:rsidRPr="001E1175">
        <w:rPr>
          <w:rFonts w:ascii="Times New Roman" w:hAnsi="Times New Roman" w:cs="Times New Roman"/>
          <w:color w:val="auto"/>
        </w:rPr>
        <w:t>За анализируемый период проведено 9 заседаний (из них 5 внеочередных заседаний).</w:t>
      </w:r>
    </w:p>
    <w:p w:rsidR="0063192A" w:rsidRPr="00F857B9" w:rsidRDefault="0063192A" w:rsidP="00975A43">
      <w:pPr>
        <w:pStyle w:val="NormalWeb"/>
        <w:numPr>
          <w:ilvl w:val="0"/>
          <w:numId w:val="0"/>
        </w:numPr>
        <w:spacing w:before="0" w:beforeAutospacing="0" w:after="0" w:afterAutospacing="0"/>
        <w:rPr>
          <w:rFonts w:cs="Times New Roman"/>
          <w:color w:val="auto"/>
          <w:sz w:val="28"/>
          <w:szCs w:val="28"/>
        </w:rPr>
      </w:pPr>
      <w:r w:rsidRPr="001E1175">
        <w:rPr>
          <w:color w:val="auto"/>
        </w:rPr>
        <w:t xml:space="preserve"> </w:t>
      </w:r>
      <w:r w:rsidRPr="001E1175">
        <w:rPr>
          <w:color w:val="auto"/>
        </w:rPr>
        <w:tab/>
      </w:r>
      <w:r w:rsidRPr="001E1175">
        <w:rPr>
          <w:color w:val="auto"/>
          <w:sz w:val="28"/>
          <w:szCs w:val="28"/>
        </w:rPr>
        <w:t xml:space="preserve">Наиболее эффективной формой повышения квалификации является </w:t>
      </w:r>
      <w:r w:rsidRPr="001E1175">
        <w:rPr>
          <w:b/>
          <w:color w:val="auto"/>
          <w:sz w:val="28"/>
          <w:szCs w:val="28"/>
        </w:rPr>
        <w:t>самообразование.</w:t>
      </w:r>
      <w:r w:rsidRPr="00AF7BC3">
        <w:rPr>
          <w:color w:val="FF0000"/>
          <w:sz w:val="28"/>
          <w:szCs w:val="28"/>
        </w:rPr>
        <w:t xml:space="preserve"> </w:t>
      </w:r>
      <w:r w:rsidRPr="00F857B9">
        <w:rPr>
          <w:color w:val="auto"/>
          <w:sz w:val="28"/>
          <w:szCs w:val="28"/>
        </w:rPr>
        <w:t>Каждый педагог определил актуальную для себя тему по самообразованию, разработал индивидуальный маршрут изучения темы и в течение учебного года  работал над ней.</w:t>
      </w:r>
      <w:r w:rsidRPr="00AF7BC3">
        <w:rPr>
          <w:color w:val="FF0000"/>
          <w:sz w:val="28"/>
          <w:szCs w:val="28"/>
        </w:rPr>
        <w:t xml:space="preserve"> </w:t>
      </w:r>
      <w:r w:rsidRPr="00F857B9">
        <w:rPr>
          <w:color w:val="auto"/>
          <w:sz w:val="28"/>
          <w:szCs w:val="28"/>
        </w:rPr>
        <w:t>В 2016 году  начата работа над темами самообразования педагогом А.Г. Дзюба (принята 14.01.2016), А.И. Давиденко и концертмейстером Н.В. Кучеренко (приняты 01.09.2016).</w:t>
      </w:r>
      <w:r w:rsidRPr="00F857B9">
        <w:rPr>
          <w:rFonts w:cs="Times New Roman"/>
          <w:color w:val="FF0000"/>
          <w:sz w:val="28"/>
          <w:szCs w:val="28"/>
        </w:rPr>
        <w:t xml:space="preserve"> </w:t>
      </w:r>
      <w:r w:rsidRPr="00F857B9">
        <w:rPr>
          <w:rFonts w:cs="Times New Roman"/>
          <w:color w:val="auto"/>
          <w:sz w:val="28"/>
          <w:szCs w:val="28"/>
        </w:rPr>
        <w:t xml:space="preserve">Педагог Л.Н. Миронова в длительном отпуске до одного года с 08.09.2016. Контролирует работу педагогов методист Т.А. Дикая. </w:t>
      </w:r>
    </w:p>
    <w:p w:rsidR="0063192A" w:rsidRPr="009C724C" w:rsidRDefault="0063192A" w:rsidP="009C724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9C724C">
        <w:rPr>
          <w:rFonts w:ascii="Times New Roman" w:hAnsi="Times New Roman" w:cs="Times New Roman"/>
          <w:color w:val="auto"/>
        </w:rPr>
        <w:t xml:space="preserve">В течение учебного года проведено 5 методических занятия по темам:  «Организация учебно-воспитательного процесса в объединении. Аспекты подготовки и проведения </w:t>
      </w:r>
      <w:r w:rsidRPr="009C724C">
        <w:rPr>
          <w:rFonts w:ascii="Times New Roman" w:hAnsi="Times New Roman" w:cs="Times New Roman"/>
          <w:bCs/>
          <w:color w:val="auto"/>
        </w:rPr>
        <w:t>учебных занятий</w:t>
      </w:r>
      <w:r w:rsidRPr="009C724C">
        <w:rPr>
          <w:rFonts w:ascii="Times New Roman" w:hAnsi="Times New Roman" w:cs="Times New Roman"/>
          <w:color w:val="auto"/>
        </w:rPr>
        <w:t xml:space="preserve">»; «Современные  образовательные  технологии в системе ДО»; </w:t>
      </w:r>
      <w:r w:rsidRPr="009C724C">
        <w:rPr>
          <w:rFonts w:ascii="Times New Roman" w:hAnsi="Times New Roman"/>
          <w:color w:val="auto"/>
        </w:rPr>
        <w:t>«Выявление, изучение и обобщение педагогического опыта»; «Составление пакета аттестационных документов»; «Эмоциональная культура педагога – как показатель профессиональной компетентности».</w:t>
      </w:r>
    </w:p>
    <w:p w:rsidR="0063192A" w:rsidRDefault="0063192A" w:rsidP="009C724C">
      <w:pPr>
        <w:numPr>
          <w:ilvl w:val="0"/>
          <w:numId w:val="0"/>
        </w:numPr>
        <w:spacing w:before="0" w:beforeAutospacing="0" w:after="0" w:line="240" w:lineRule="auto"/>
        <w:rPr>
          <w:rFonts w:ascii="Times New Roman" w:hAnsi="Times New Roman"/>
          <w:color w:val="auto"/>
        </w:rPr>
      </w:pPr>
      <w:r>
        <w:rPr>
          <w:rFonts w:ascii="Times New Roman" w:hAnsi="Times New Roman" w:cs="Times New Roman"/>
          <w:color w:val="auto"/>
        </w:rPr>
        <w:tab/>
      </w:r>
      <w:r w:rsidRPr="009C724C">
        <w:rPr>
          <w:rFonts w:ascii="Times New Roman" w:hAnsi="Times New Roman" w:cs="Times New Roman"/>
          <w:color w:val="auto"/>
        </w:rPr>
        <w:t xml:space="preserve">В рамках </w:t>
      </w:r>
      <w:r w:rsidRPr="00F31B64">
        <w:rPr>
          <w:rFonts w:ascii="Times New Roman" w:hAnsi="Times New Roman" w:cs="Times New Roman"/>
          <w:color w:val="auto"/>
        </w:rPr>
        <w:t>стажировочной площадки</w:t>
      </w:r>
      <w:r w:rsidRPr="009C724C">
        <w:rPr>
          <w:rFonts w:ascii="Times New Roman" w:hAnsi="Times New Roman" w:cs="Times New Roman"/>
          <w:color w:val="auto"/>
        </w:rPr>
        <w:t xml:space="preserve"> прошли следующие мероприятия: «Паломничество по тропам Кубани», подготовила Е.Г. Брыкова; «Творчество народного композитора Г. Пономаренко», подготовила О.А. Чевычелова; «Родная старина» - подготовили педагоги музея «Истоки»: Л.В. Ермолович, Г.В. Брыкова, Ю.А. Нененко.</w:t>
      </w:r>
      <w:r w:rsidRPr="009C724C">
        <w:rPr>
          <w:rFonts w:ascii="Times New Roman" w:hAnsi="Times New Roman"/>
          <w:color w:val="auto"/>
        </w:rPr>
        <w:t xml:space="preserve"> </w:t>
      </w:r>
    </w:p>
    <w:p w:rsidR="0063192A" w:rsidRPr="009C724C" w:rsidRDefault="0063192A" w:rsidP="009C724C">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9C724C">
        <w:rPr>
          <w:rFonts w:ascii="Times New Roman" w:hAnsi="Times New Roman"/>
          <w:color w:val="auto"/>
        </w:rPr>
        <w:t>В течение учебного года,</w:t>
      </w:r>
      <w:r w:rsidRPr="009C724C">
        <w:rPr>
          <w:rFonts w:ascii="Times New Roman" w:hAnsi="Times New Roman" w:cs="Times New Roman"/>
          <w:color w:val="auto"/>
        </w:rPr>
        <w:t xml:space="preserve"> </w:t>
      </w:r>
      <w:r>
        <w:rPr>
          <w:rFonts w:ascii="Times New Roman" w:hAnsi="Times New Roman" w:cs="Times New Roman"/>
          <w:color w:val="auto"/>
        </w:rPr>
        <w:t>в</w:t>
      </w:r>
      <w:r w:rsidRPr="009C724C">
        <w:rPr>
          <w:rFonts w:ascii="Times New Roman" w:hAnsi="Times New Roman" w:cs="Times New Roman"/>
          <w:color w:val="auto"/>
        </w:rPr>
        <w:t xml:space="preserve"> рамках </w:t>
      </w:r>
      <w:r w:rsidRPr="00F31B64">
        <w:rPr>
          <w:rFonts w:ascii="Times New Roman" w:hAnsi="Times New Roman" w:cs="Times New Roman"/>
          <w:b/>
          <w:color w:val="auto"/>
        </w:rPr>
        <w:t>стажировочной площадки,</w:t>
      </w:r>
      <w:r w:rsidRPr="009C724C">
        <w:rPr>
          <w:rFonts w:ascii="Times New Roman" w:hAnsi="Times New Roman" w:cs="Times New Roman"/>
          <w:color w:val="auto"/>
        </w:rPr>
        <w:t xml:space="preserve"> </w:t>
      </w:r>
      <w:r w:rsidRPr="009C724C">
        <w:rPr>
          <w:rFonts w:ascii="Times New Roman" w:hAnsi="Times New Roman"/>
          <w:color w:val="auto"/>
        </w:rPr>
        <w:t xml:space="preserve"> согласно плану,  проведено 3 мероприятия. </w:t>
      </w:r>
    </w:p>
    <w:p w:rsidR="0063192A" w:rsidRPr="00391F6A" w:rsidRDefault="0063192A" w:rsidP="009C724C">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9C724C">
        <w:rPr>
          <w:rFonts w:ascii="Times New Roman" w:hAnsi="Times New Roman"/>
          <w:color w:val="auto"/>
        </w:rPr>
        <w:t xml:space="preserve">Первое прошло 25 октября 2016 года, проведено педагогом дополнительного образования Еленой Георгиевной Брыковой и учащимися клуба духовно-нравственного развития «Возрождение» - «Паломничество по тропам кубанской земли», посвящённое юбилейной (10-летней) работе детского коллектива. Елена Георгиевна транслировала свой актуальный положительный педагогический опыт для коллег, посетивших данное мероприятие. В их числе: </w:t>
      </w:r>
      <w:r>
        <w:rPr>
          <w:rFonts w:ascii="Times New Roman" w:hAnsi="Times New Roman"/>
          <w:color w:val="auto"/>
        </w:rPr>
        <w:t xml:space="preserve">Н.Н. </w:t>
      </w:r>
      <w:r w:rsidRPr="009C724C">
        <w:rPr>
          <w:rFonts w:ascii="Times New Roman" w:hAnsi="Times New Roman"/>
          <w:color w:val="auto"/>
        </w:rPr>
        <w:t xml:space="preserve">Анистратенко, руководитель отдела «ИРО», муниципальный координатор ОПК; </w:t>
      </w:r>
      <w:r>
        <w:rPr>
          <w:rFonts w:ascii="Times New Roman" w:hAnsi="Times New Roman"/>
          <w:color w:val="auto"/>
        </w:rPr>
        <w:t xml:space="preserve">З.И. </w:t>
      </w:r>
      <w:r w:rsidRPr="009C724C">
        <w:rPr>
          <w:rFonts w:ascii="Times New Roman" w:hAnsi="Times New Roman"/>
          <w:color w:val="auto"/>
        </w:rPr>
        <w:t>Суровцева, зам</w:t>
      </w:r>
      <w:r>
        <w:rPr>
          <w:rFonts w:ascii="Times New Roman" w:hAnsi="Times New Roman"/>
          <w:color w:val="auto"/>
        </w:rPr>
        <w:t>еститель</w:t>
      </w:r>
      <w:r w:rsidRPr="009C724C">
        <w:rPr>
          <w:rFonts w:ascii="Times New Roman" w:hAnsi="Times New Roman"/>
          <w:color w:val="auto"/>
        </w:rPr>
        <w:t xml:space="preserve"> директора по УМР МБУДО ЦТ «Солнечный город»; </w:t>
      </w:r>
      <w:r>
        <w:rPr>
          <w:rFonts w:ascii="Times New Roman" w:hAnsi="Times New Roman"/>
          <w:color w:val="auto"/>
        </w:rPr>
        <w:t xml:space="preserve">О.П. </w:t>
      </w:r>
      <w:r w:rsidRPr="009C724C">
        <w:rPr>
          <w:rFonts w:ascii="Times New Roman" w:hAnsi="Times New Roman"/>
          <w:color w:val="auto"/>
        </w:rPr>
        <w:t xml:space="preserve">Василина, методист ЦТ «Солнечный город»; </w:t>
      </w:r>
      <w:r>
        <w:rPr>
          <w:rFonts w:ascii="Times New Roman" w:hAnsi="Times New Roman"/>
          <w:color w:val="auto"/>
        </w:rPr>
        <w:t xml:space="preserve">М.С. </w:t>
      </w:r>
      <w:r w:rsidRPr="009C724C">
        <w:rPr>
          <w:rFonts w:ascii="Times New Roman" w:hAnsi="Times New Roman"/>
          <w:color w:val="auto"/>
        </w:rPr>
        <w:t xml:space="preserve">Торосян, </w:t>
      </w:r>
      <w:r>
        <w:rPr>
          <w:rFonts w:ascii="Times New Roman" w:hAnsi="Times New Roman"/>
          <w:color w:val="auto"/>
        </w:rPr>
        <w:t xml:space="preserve">Т.Г. </w:t>
      </w:r>
      <w:r w:rsidRPr="009C724C">
        <w:rPr>
          <w:rFonts w:ascii="Times New Roman" w:hAnsi="Times New Roman"/>
          <w:color w:val="auto"/>
        </w:rPr>
        <w:t xml:space="preserve">Кушнир, педагоги дополнительного образования ЦТ «Солнечный город»; </w:t>
      </w:r>
      <w:r>
        <w:rPr>
          <w:rFonts w:ascii="Times New Roman" w:hAnsi="Times New Roman"/>
          <w:color w:val="auto"/>
        </w:rPr>
        <w:t xml:space="preserve">Н.А. </w:t>
      </w:r>
      <w:r w:rsidRPr="009C724C">
        <w:rPr>
          <w:rFonts w:ascii="Times New Roman" w:hAnsi="Times New Roman"/>
          <w:color w:val="auto"/>
        </w:rPr>
        <w:t xml:space="preserve">Кулиш, учитель ОПК МБОУ СОШ № 15; </w:t>
      </w:r>
      <w:r>
        <w:rPr>
          <w:rFonts w:ascii="Times New Roman" w:hAnsi="Times New Roman"/>
          <w:color w:val="auto"/>
        </w:rPr>
        <w:t xml:space="preserve">Е.А. </w:t>
      </w:r>
      <w:r w:rsidRPr="009C724C">
        <w:rPr>
          <w:rFonts w:ascii="Times New Roman" w:hAnsi="Times New Roman"/>
          <w:color w:val="auto"/>
        </w:rPr>
        <w:t xml:space="preserve">Герасименко, воспитатель МБДОУ Д/С № 39; </w:t>
      </w:r>
      <w:r>
        <w:rPr>
          <w:rFonts w:ascii="Times New Roman" w:hAnsi="Times New Roman"/>
          <w:color w:val="auto"/>
        </w:rPr>
        <w:t xml:space="preserve">А.Г. </w:t>
      </w:r>
      <w:r w:rsidRPr="009C724C">
        <w:rPr>
          <w:rFonts w:ascii="Times New Roman" w:hAnsi="Times New Roman"/>
          <w:color w:val="auto"/>
        </w:rPr>
        <w:t>Давыдова, воспитатель МБДОУ Д/С № 40.</w:t>
      </w:r>
      <w:r>
        <w:rPr>
          <w:rFonts w:ascii="Times New Roman" w:hAnsi="Times New Roman"/>
          <w:color w:val="auto"/>
        </w:rPr>
        <w:t xml:space="preserve"> </w:t>
      </w:r>
      <w:r w:rsidRPr="009C724C">
        <w:rPr>
          <w:rFonts w:ascii="Times New Roman" w:hAnsi="Times New Roman"/>
          <w:color w:val="auto"/>
        </w:rPr>
        <w:t>Гостей встречали учащиеся клуба с хлебом, солью и стихами, прошла презентация работы клуба, раскрывающая значительный вклад педагога Елены Георгиевны в духовное воспитание подрастающего поколения, многогранные формы работы с детьми. Затем учащиеся пригласили присутствующих в кабинет «Храм души», рассказали много интересного: показали карту Кубани, где отмечено 29 поездок по святым тропам Кубани; творческие работы клуба – макеты монастырей, храмов, «Святой угол», «Пасхальный уголок»; стендовые материалы - «Святая Русь, храни веру православную», «Святая земля Кубани», «Женский монастырь в честь святой Марии Магдалины», «Свято-Никольский храм». В заключительной части мероприятия были подведены итоги работы клуба, коллеги оформили отзывы и пожелания педагогу и учащимся. Трогательно прозвучало благодарственное слово выпускницы клуба и коллеги Давыдовой Анастасии Геннадиевны. Много тёплых слов с пожеланием дальнейших успехов в адрес руководителя клуба было сказано всеми присутствующими, которые пришли к единодушному мнению, что это мероприятие – итог большого плодотворного педагогического труда</w:t>
      </w:r>
      <w:r>
        <w:rPr>
          <w:rFonts w:ascii="Times New Roman" w:hAnsi="Times New Roman"/>
          <w:color w:val="auto"/>
        </w:rPr>
        <w:t xml:space="preserve"> Е.Г. Брыковой</w:t>
      </w:r>
      <w:r w:rsidRPr="009C724C">
        <w:rPr>
          <w:rFonts w:ascii="Times New Roman" w:hAnsi="Times New Roman"/>
          <w:color w:val="auto"/>
        </w:rPr>
        <w:t xml:space="preserve">, которая  </w:t>
      </w:r>
      <w:r w:rsidRPr="009C724C">
        <w:rPr>
          <w:rFonts w:ascii="Times New Roman" w:hAnsi="Times New Roman"/>
          <w:iCs/>
          <w:color w:val="auto"/>
        </w:rPr>
        <w:t xml:space="preserve">любит свое дело, пользуется заслуженным авторитетом среди коллег и родителей, ее </w:t>
      </w:r>
      <w:r w:rsidRPr="00391F6A">
        <w:rPr>
          <w:rFonts w:ascii="Times New Roman" w:hAnsi="Times New Roman"/>
          <w:iCs/>
          <w:color w:val="auto"/>
        </w:rPr>
        <w:t>любят и ценят учащиеся нашего Центра творчества.</w:t>
      </w:r>
    </w:p>
    <w:p w:rsidR="0063192A" w:rsidRPr="00391F6A" w:rsidRDefault="0063192A" w:rsidP="00391F6A">
      <w:pPr>
        <w:pStyle w:val="NormalWeb"/>
        <w:numPr>
          <w:ilvl w:val="0"/>
          <w:numId w:val="0"/>
        </w:numPr>
        <w:spacing w:before="0" w:beforeAutospacing="0" w:after="0" w:afterAutospacing="0"/>
        <w:rPr>
          <w:color w:val="auto"/>
          <w:sz w:val="28"/>
          <w:szCs w:val="28"/>
          <w:shd w:val="clear" w:color="auto" w:fill="FFFFFF"/>
        </w:rPr>
      </w:pPr>
      <w:r w:rsidRPr="00391F6A">
        <w:rPr>
          <w:color w:val="auto"/>
          <w:sz w:val="28"/>
          <w:szCs w:val="28"/>
          <w:shd w:val="clear" w:color="auto" w:fill="FFFFFF"/>
        </w:rPr>
        <w:tab/>
        <w:t xml:space="preserve">29 октября 2016 года в объединении «Эстрадное пение», руководитель Ольга Анатольевна Чевычелова, состоялось открытое учебное занятие по теме «Творчество народного композитора Григория Фёдоровича Пономаренко». Особенностью педагогической деятельности Ольги Анатольевны является индивидуальная работа с каждым учащимся объединения.  Данное занятие также проводилось индивидуально с  учащейся I года обучения Череватой Анастасией. На нём присутствовали: педагогические работники МБУДО ЦТ «Калейдоскоп» МО Тимашевский район – О.Г. Громенко, Л.В. Комарова, В.Н. Петухов; педагог дополнительного образования МБУДО ЦТ «Пирамида» В.П. Нагина; педагог по вокалу Роговского Дома культуры И.В. Александрова; концермейстер МБУДО ЦТ «Радуга» Н.В. Кучеренко, руководитель объединения «Созвучие»  Т.Н. Носенко. Занятие посвящено жизни и творчеству выдающегося кубанского композитора Г.Ф. Пономаренко.  Присутствующие ознакомились с его биографией, совершили заочную экскурсию в музей-квартиру музыканта, прослушали фрагменты добрых, задушевных  песен, дарованных нам Г. Ф. Пономаренко на стихи С. Есенина, А. Блока, М. Агашиной,  П. Леонидова и других поэтов. Можно только удивляться творческому вдохновению и творческой силе этого человека. Его выразительного таланта хватило и на раздольные волжские песни, и на песни северных снегов, и, конечно же, на песни кубанских пшеничных и полынных равнин. Во многих прозвучавших произведениях Пономаренко фигурирует образ России, и присутствующие </w:t>
      </w:r>
      <w:r w:rsidRPr="00391F6A">
        <w:rPr>
          <w:color w:val="auto"/>
          <w:sz w:val="28"/>
          <w:szCs w:val="28"/>
        </w:rPr>
        <w:t> </w:t>
      </w:r>
      <w:r w:rsidRPr="00391F6A">
        <w:rPr>
          <w:color w:val="auto"/>
          <w:sz w:val="28"/>
          <w:szCs w:val="28"/>
          <w:shd w:val="clear" w:color="auto" w:fill="FFFFFF"/>
        </w:rPr>
        <w:t xml:space="preserve"> почувствовали силу и величие этого образа. Учащаяся объединения Анастасия Череватая, совместно с педагогом по вокалу Ольгой Анатольевной проникновенно исполнили песню «Тополя» (на слова Г. Колесникова) и не случайно, ведь первыми </w:t>
      </w:r>
      <w:r w:rsidRPr="00391F6A">
        <w:rPr>
          <w:color w:val="auto"/>
          <w:sz w:val="28"/>
          <w:szCs w:val="28"/>
        </w:rPr>
        <w:t xml:space="preserve">  </w:t>
      </w:r>
      <w:r w:rsidRPr="00391F6A">
        <w:rPr>
          <w:color w:val="auto"/>
          <w:sz w:val="28"/>
          <w:szCs w:val="28"/>
          <w:shd w:val="clear" w:color="auto" w:fill="FFFFFF"/>
        </w:rPr>
        <w:t xml:space="preserve">произнесёнными композитором на кубанской земле и вскоре зазвучавшие в песне, стали слова: «Здравствуй, Кубань! Здравствуй, тополиный край!». Во время исполнения песни артисты были улыбчивы, жизнерадостны, бодры и энергичны. Песня соответствовала вокальным возможностям учащейся, которые она раскрыли в полном объёме. Информацию, полученную на занятии, учащаяся закрепила посредством ответа на вопросы викторины о жизни и творчестве  композитора. На протяжении всего занятия царила творческая атмосфера. Интеграция различных образовательных областей: художественное творчество, музыка, познание, выбранная педагогом, способствовала отсутствию утомляемости, перенапряжения за счёт переключения с одного вида деятельности на другой, а также повысила  работоспособность учащейся. </w:t>
      </w:r>
      <w:r w:rsidRPr="00391F6A">
        <w:rPr>
          <w:bCs/>
          <w:color w:val="auto"/>
          <w:sz w:val="28"/>
          <w:szCs w:val="28"/>
          <w:shd w:val="clear" w:color="auto" w:fill="FFFFFF"/>
        </w:rPr>
        <w:t xml:space="preserve">Коллеги высоко оценили компетентностный подход к обучению солистов-вокалистов педагога дополнительного образования Центра творчества «Радуга» О.А. Чевычеловой. </w:t>
      </w:r>
    </w:p>
    <w:p w:rsidR="0063192A" w:rsidRPr="00CA3179" w:rsidRDefault="0063192A" w:rsidP="00CA3179">
      <w:pPr>
        <w:numPr>
          <w:ilvl w:val="0"/>
          <w:numId w:val="0"/>
        </w:numPr>
        <w:spacing w:before="0" w:beforeAutospacing="0" w:after="0" w:line="240" w:lineRule="auto"/>
        <w:rPr>
          <w:rFonts w:ascii="Times New Roman" w:hAnsi="Times New Roman"/>
          <w:color w:val="auto"/>
        </w:rPr>
      </w:pPr>
      <w:r>
        <w:rPr>
          <w:rFonts w:ascii="Times New Roman" w:hAnsi="Times New Roman"/>
          <w:b/>
          <w:color w:val="auto"/>
        </w:rPr>
        <w:tab/>
      </w:r>
      <w:r w:rsidRPr="006112CA">
        <w:rPr>
          <w:rFonts w:ascii="Times New Roman" w:hAnsi="Times New Roman"/>
          <w:color w:val="auto"/>
        </w:rPr>
        <w:t>Третье мероприятие прошло 30 мая 2017 года в форме краевого семинара по теме стажировочной площадки «Краеведение. Прикладное искусство казачества».</w:t>
      </w:r>
      <w:r w:rsidRPr="00391F6A">
        <w:rPr>
          <w:rFonts w:ascii="Times New Roman" w:hAnsi="Times New Roman"/>
          <w:b/>
          <w:color w:val="auto"/>
        </w:rPr>
        <w:t xml:space="preserve"> </w:t>
      </w:r>
      <w:r w:rsidRPr="00391F6A">
        <w:rPr>
          <w:rFonts w:ascii="Times New Roman" w:hAnsi="Times New Roman"/>
          <w:color w:val="auto"/>
        </w:rPr>
        <w:t>На семинаре присутствовали: кандидат педагогических наук, доцент, заведующая кафедрой дополнительного образован</w:t>
      </w:r>
      <w:r>
        <w:rPr>
          <w:rFonts w:ascii="Times New Roman" w:hAnsi="Times New Roman"/>
          <w:color w:val="auto"/>
        </w:rPr>
        <w:t>ия ИРО Краснодарского края И.А.</w:t>
      </w:r>
      <w:r w:rsidRPr="00391F6A">
        <w:rPr>
          <w:rFonts w:ascii="Times New Roman" w:hAnsi="Times New Roman"/>
          <w:color w:val="auto"/>
        </w:rPr>
        <w:t xml:space="preserve"> Рыбалёва, начальник управления образования администрации МО Тимашевский район В.П. Перистый, его заместитель М.В. Мурай, заведующая методотделом ГБОУ ДО «Дворец творчества» С.Г. Шестакова, ведущий специалист отдела воспитательной работы и укрепления материально-технической базы учреждений М.Н. Павлюченко, методист ИРО УО МО Тимашевский район Т.С. Николаенко; директора, методисты, педагоги</w:t>
      </w:r>
      <w:r w:rsidRPr="009C724C">
        <w:rPr>
          <w:rFonts w:ascii="Times New Roman" w:hAnsi="Times New Roman"/>
          <w:color w:val="auto"/>
        </w:rPr>
        <w:t xml:space="preserve"> дополнительного образования учреждений дополнительного образования Тимашевского, Кореновского, Брюховецкого районов и г. Краснодара; учителя кубановедения СОШ № 7,14,15, ООШ № 21 Тимашевского района.</w:t>
      </w:r>
      <w:r>
        <w:rPr>
          <w:rFonts w:ascii="Times New Roman" w:hAnsi="Times New Roman"/>
          <w:color w:val="auto"/>
        </w:rPr>
        <w:t xml:space="preserve"> У</w:t>
      </w:r>
      <w:r w:rsidRPr="009C724C">
        <w:rPr>
          <w:rFonts w:ascii="Times New Roman" w:hAnsi="Times New Roman"/>
          <w:color w:val="auto"/>
        </w:rPr>
        <w:t>частник</w:t>
      </w:r>
      <w:r>
        <w:rPr>
          <w:rFonts w:ascii="Times New Roman" w:hAnsi="Times New Roman"/>
          <w:color w:val="auto"/>
        </w:rPr>
        <w:t>ов</w:t>
      </w:r>
      <w:r w:rsidRPr="009C724C">
        <w:rPr>
          <w:rFonts w:ascii="Times New Roman" w:hAnsi="Times New Roman"/>
          <w:color w:val="auto"/>
        </w:rPr>
        <w:t xml:space="preserve"> семинара </w:t>
      </w:r>
      <w:r>
        <w:rPr>
          <w:rFonts w:ascii="Times New Roman" w:hAnsi="Times New Roman"/>
          <w:color w:val="auto"/>
        </w:rPr>
        <w:t>по</w:t>
      </w:r>
      <w:r w:rsidRPr="009C724C">
        <w:rPr>
          <w:rFonts w:ascii="Times New Roman" w:hAnsi="Times New Roman"/>
          <w:color w:val="auto"/>
        </w:rPr>
        <w:t>приветств</w:t>
      </w:r>
      <w:r>
        <w:rPr>
          <w:rFonts w:ascii="Times New Roman" w:hAnsi="Times New Roman"/>
          <w:color w:val="auto"/>
        </w:rPr>
        <w:t>овала</w:t>
      </w:r>
      <w:r w:rsidRPr="009C724C">
        <w:rPr>
          <w:rFonts w:ascii="Times New Roman" w:hAnsi="Times New Roman"/>
          <w:color w:val="auto"/>
        </w:rPr>
        <w:t xml:space="preserve"> директор МБУДО ЦТ «Радуга» О.А. Тагинцев</w:t>
      </w:r>
      <w:r>
        <w:rPr>
          <w:rFonts w:ascii="Times New Roman" w:hAnsi="Times New Roman"/>
          <w:color w:val="auto"/>
        </w:rPr>
        <w:t>а</w:t>
      </w:r>
      <w:r w:rsidRPr="009C724C">
        <w:rPr>
          <w:rFonts w:ascii="Times New Roman" w:hAnsi="Times New Roman"/>
          <w:color w:val="auto"/>
        </w:rPr>
        <w:t xml:space="preserve">. </w:t>
      </w:r>
      <w:r>
        <w:rPr>
          <w:rFonts w:ascii="Times New Roman" w:hAnsi="Times New Roman"/>
          <w:color w:val="auto"/>
        </w:rPr>
        <w:t>С</w:t>
      </w:r>
      <w:r w:rsidRPr="009C724C">
        <w:rPr>
          <w:rFonts w:ascii="Times New Roman" w:hAnsi="Times New Roman"/>
          <w:color w:val="auto"/>
        </w:rPr>
        <w:t xml:space="preserve"> приветственным словом выступила М.В. Мурай, зам</w:t>
      </w:r>
      <w:r>
        <w:rPr>
          <w:rFonts w:ascii="Times New Roman" w:hAnsi="Times New Roman"/>
          <w:color w:val="auto"/>
        </w:rPr>
        <w:t>еститель</w:t>
      </w:r>
      <w:r w:rsidRPr="009C724C">
        <w:rPr>
          <w:rFonts w:ascii="Times New Roman" w:hAnsi="Times New Roman"/>
          <w:color w:val="auto"/>
        </w:rPr>
        <w:t xml:space="preserve"> начальника УО Тимашевский район. В теоретической части семинара актуальные направления развития системы дополнительного образования Краснодарского края осветила заведующая кафедрой дополнительным образованием ИРО КК И.</w:t>
      </w:r>
      <w:r>
        <w:rPr>
          <w:rFonts w:ascii="Times New Roman" w:hAnsi="Times New Roman"/>
          <w:color w:val="auto"/>
        </w:rPr>
        <w:t>А. Рыбалёва, С.Г Шестакова, заведующая</w:t>
      </w:r>
      <w:r w:rsidRPr="009C724C">
        <w:rPr>
          <w:rFonts w:ascii="Times New Roman" w:hAnsi="Times New Roman"/>
          <w:color w:val="auto"/>
        </w:rPr>
        <w:t xml:space="preserve"> методическим отделом  Дворца спорта  г. Краснодара, рассмотрела вопрос об отражении регионального компонента в декоративно-прикладном творчестве, о стажировочной площадке как форме профессионального сотрудничества педагогов рассказала О.А. Асе</w:t>
      </w:r>
      <w:r>
        <w:rPr>
          <w:rFonts w:ascii="Times New Roman" w:hAnsi="Times New Roman"/>
          <w:color w:val="auto"/>
        </w:rPr>
        <w:t>ева, методист МБУДО ЦТ «Радуга»</w:t>
      </w:r>
      <w:r w:rsidRPr="009C724C">
        <w:rPr>
          <w:rFonts w:ascii="Times New Roman" w:hAnsi="Times New Roman"/>
          <w:color w:val="auto"/>
        </w:rPr>
        <w:t>.</w:t>
      </w:r>
      <w:r>
        <w:rPr>
          <w:rFonts w:ascii="Times New Roman" w:hAnsi="Times New Roman"/>
          <w:color w:val="auto"/>
        </w:rPr>
        <w:t xml:space="preserve"> В</w:t>
      </w:r>
      <w:r w:rsidRPr="009C724C">
        <w:rPr>
          <w:rFonts w:ascii="Times New Roman" w:hAnsi="Times New Roman"/>
          <w:color w:val="auto"/>
        </w:rPr>
        <w:t xml:space="preserve"> практической части семинара, педагогические работники участвовали в работе двух секций. Первой – на базе краеведческого музея «Истоки» в краеведческо</w:t>
      </w:r>
      <w:r>
        <w:rPr>
          <w:rFonts w:ascii="Times New Roman" w:hAnsi="Times New Roman"/>
          <w:color w:val="auto"/>
        </w:rPr>
        <w:t>й направленности, второй</w:t>
      </w:r>
      <w:r w:rsidRPr="009C724C">
        <w:rPr>
          <w:rFonts w:ascii="Times New Roman" w:hAnsi="Times New Roman"/>
          <w:color w:val="auto"/>
        </w:rPr>
        <w:t xml:space="preserve"> – в административном здании Центра творчества, в прикладной направленности.</w:t>
      </w:r>
      <w:r>
        <w:rPr>
          <w:rFonts w:ascii="Times New Roman" w:hAnsi="Times New Roman"/>
          <w:color w:val="auto"/>
        </w:rPr>
        <w:t xml:space="preserve"> </w:t>
      </w:r>
      <w:r w:rsidRPr="009C724C">
        <w:rPr>
          <w:rFonts w:ascii="Times New Roman" w:hAnsi="Times New Roman"/>
          <w:color w:val="auto"/>
        </w:rPr>
        <w:t>В краеведческом музее «Истоки» под руководством педагогов Л.В. Ермолович и Г.В. Брыковой для присутствующих был освещён опыт работы по воспитанию учащихся средствами музейной педагогики; проведены экскурсии в зале «Казачий курень» и «Мужества и Славы». Примечательным явился тот факт, что в роли экскурсоводов выступили учащиеся – члены краеведческих клубов, функционирующих на базе музея  «Краевед» им Г.К. Жукова и «Энография». Ребята очень интересно и увлекательно рассказывали об экспонатах и экспозициях музея, не оставляя равнодушными ни одного участника семинара. Далее гост</w:t>
      </w:r>
      <w:r>
        <w:rPr>
          <w:rFonts w:ascii="Times New Roman" w:hAnsi="Times New Roman"/>
          <w:color w:val="auto"/>
        </w:rPr>
        <w:t>и</w:t>
      </w:r>
      <w:r w:rsidRPr="009C724C">
        <w:rPr>
          <w:rFonts w:ascii="Times New Roman" w:hAnsi="Times New Roman"/>
          <w:color w:val="auto"/>
        </w:rPr>
        <w:t xml:space="preserve"> </w:t>
      </w:r>
      <w:r>
        <w:rPr>
          <w:rFonts w:ascii="Times New Roman" w:hAnsi="Times New Roman"/>
          <w:color w:val="auto"/>
        </w:rPr>
        <w:t>увидели</w:t>
      </w:r>
      <w:r w:rsidRPr="009C724C">
        <w:rPr>
          <w:rFonts w:ascii="Times New Roman" w:hAnsi="Times New Roman"/>
          <w:color w:val="auto"/>
        </w:rPr>
        <w:t xml:space="preserve"> фольклорн</w:t>
      </w:r>
      <w:r>
        <w:rPr>
          <w:rFonts w:ascii="Times New Roman" w:hAnsi="Times New Roman"/>
          <w:color w:val="auto"/>
        </w:rPr>
        <w:t>ое мероприятие «Родная старина», ц</w:t>
      </w:r>
      <w:r w:rsidRPr="009C724C">
        <w:rPr>
          <w:rFonts w:ascii="Times New Roman" w:hAnsi="Times New Roman"/>
          <w:color w:val="auto"/>
        </w:rPr>
        <w:t xml:space="preserve">ель </w:t>
      </w:r>
      <w:r>
        <w:rPr>
          <w:rFonts w:ascii="Times New Roman" w:hAnsi="Times New Roman"/>
          <w:color w:val="auto"/>
        </w:rPr>
        <w:t>которо</w:t>
      </w:r>
      <w:r w:rsidRPr="009C724C">
        <w:rPr>
          <w:rFonts w:ascii="Times New Roman" w:hAnsi="Times New Roman"/>
          <w:color w:val="auto"/>
        </w:rPr>
        <w:t>го - сохранение традиций кубанского казачества. При подготовке и проведении мероприятия реализовывались задачи по формированию в общественном сознании важности развития, поддержки и сохранения семьи, уважения к старшему поколению, духовно-нравственных качеств подрастающего поколения, воспитанию  патриотизма  и  чувства гордости за свою страну и Кубань, знакомству учащихся с обрядами и традициями казаков, с жизненным укладом, ремёслами.</w:t>
      </w:r>
      <w:r>
        <w:rPr>
          <w:rFonts w:ascii="Times New Roman" w:hAnsi="Times New Roman"/>
          <w:color w:val="auto"/>
        </w:rPr>
        <w:t xml:space="preserve"> </w:t>
      </w:r>
      <w:r w:rsidRPr="009C724C">
        <w:rPr>
          <w:rFonts w:ascii="Times New Roman" w:hAnsi="Times New Roman"/>
          <w:color w:val="auto"/>
        </w:rPr>
        <w:t>Мероприятие проходило в нетрадиционной форме – экскурс в родную старину – и было основано на местном краеведческом материале, опиралось на преимущества музея «Истоки», выражающиеся в первичности, достоверности и наглядности его историко-культурной информации; основывалось на эффекте сопричастности учащихся к непреходящим ценностям отечественной истории и культуры.</w:t>
      </w:r>
      <w:r>
        <w:rPr>
          <w:rFonts w:ascii="Times New Roman" w:hAnsi="Times New Roman"/>
          <w:color w:val="auto"/>
        </w:rPr>
        <w:t xml:space="preserve"> </w:t>
      </w:r>
      <w:r w:rsidRPr="009C724C">
        <w:rPr>
          <w:rFonts w:ascii="Times New Roman" w:hAnsi="Times New Roman"/>
          <w:color w:val="auto"/>
        </w:rPr>
        <w:t>Учащиеся клубов музея выступили не только в роли экскурсоводов, но и воспроизвели кубанские посиделки: девочки вышивали крестиком, вязали и пели песни вместе с казачками Ольгой Анатольевной Чевычеловой, Татьяной Геннадиевной Вологжаниной, Еленой Анатольевной Селезень, а мальчики учились плести рыболовные сети с казаком-наставником. Исторические факты, рассказанные ребятами, были проиллюстрированы краеведческими экспонатами музея «Истоки». Также присутствующие познакомились с проходившей в музее выставкой «Творчество мастериц ст. Роговской».</w:t>
      </w:r>
      <w:r>
        <w:rPr>
          <w:rFonts w:ascii="Times New Roman" w:hAnsi="Times New Roman"/>
          <w:color w:val="auto"/>
        </w:rPr>
        <w:t xml:space="preserve"> </w:t>
      </w:r>
      <w:r w:rsidRPr="009C724C">
        <w:rPr>
          <w:rFonts w:ascii="Times New Roman" w:hAnsi="Times New Roman"/>
          <w:color w:val="auto"/>
        </w:rPr>
        <w:t xml:space="preserve">В прикладной секции семинара выступили: </w:t>
      </w:r>
      <w:r>
        <w:rPr>
          <w:rFonts w:ascii="Times New Roman" w:hAnsi="Times New Roman"/>
          <w:color w:val="auto"/>
        </w:rPr>
        <w:t xml:space="preserve">И.Н. </w:t>
      </w:r>
      <w:r w:rsidRPr="009C724C">
        <w:rPr>
          <w:rFonts w:ascii="Times New Roman" w:hAnsi="Times New Roman"/>
          <w:color w:val="auto"/>
        </w:rPr>
        <w:t xml:space="preserve">Кондрыко, педагог дополнительного образования МБУДО ЦТ «Радуга» с защитой творческого проекта (технология - вязание крючком) «Коза-дереза – не длинная коса»; </w:t>
      </w:r>
      <w:r>
        <w:rPr>
          <w:rFonts w:ascii="Times New Roman" w:hAnsi="Times New Roman"/>
          <w:color w:val="auto"/>
        </w:rPr>
        <w:t xml:space="preserve">А.В. </w:t>
      </w:r>
      <w:r w:rsidRPr="009C724C">
        <w:rPr>
          <w:rFonts w:ascii="Times New Roman" w:hAnsi="Times New Roman"/>
          <w:color w:val="auto"/>
        </w:rPr>
        <w:t xml:space="preserve">Ермоленко, педагог дополнительного образования МБУДО ЦТ «Радуга» с мастер-классом по рукоделию «Народные промыслы кубанских казаков» (плетение изделий из талаша); </w:t>
      </w:r>
      <w:r>
        <w:rPr>
          <w:rFonts w:ascii="Times New Roman" w:hAnsi="Times New Roman"/>
          <w:color w:val="auto"/>
        </w:rPr>
        <w:t xml:space="preserve">Т.А. </w:t>
      </w:r>
      <w:r w:rsidRPr="009C724C">
        <w:rPr>
          <w:rFonts w:ascii="Times New Roman" w:hAnsi="Times New Roman"/>
          <w:color w:val="auto"/>
        </w:rPr>
        <w:t xml:space="preserve">Говязина, сотрудник МАНУДО Дома художественного творчества детей МО Кореновский район с обобщением опыта по теме «Интеграция элементов кубанского быта в современное творчество. Нестандартные формы проведения занятий по бисероплетению»; </w:t>
      </w:r>
      <w:r>
        <w:rPr>
          <w:rFonts w:ascii="Times New Roman" w:hAnsi="Times New Roman"/>
          <w:color w:val="auto"/>
        </w:rPr>
        <w:t xml:space="preserve">И.Н. </w:t>
      </w:r>
      <w:r w:rsidRPr="009C724C">
        <w:rPr>
          <w:rFonts w:ascii="Times New Roman" w:hAnsi="Times New Roman"/>
          <w:color w:val="auto"/>
        </w:rPr>
        <w:t xml:space="preserve">Прокопец, педагог дополнительного образования МБУДО ЦТ «Радуга» с мастер-классом по рукоделию «Салфетка в технике джутовой филиграни». В заключительной части семинара были подведены его итоги. </w:t>
      </w:r>
      <w:r w:rsidRPr="009C724C">
        <w:rPr>
          <w:rFonts w:ascii="Times New Roman" w:hAnsi="Times New Roman"/>
          <w:color w:val="auto"/>
          <w:shd w:val="clear" w:color="auto" w:fill="FFFFFF"/>
        </w:rPr>
        <w:t xml:space="preserve">Всем выступающим вручены сертификаты. </w:t>
      </w:r>
      <w:r w:rsidRPr="009C724C">
        <w:rPr>
          <w:rFonts w:ascii="Times New Roman" w:hAnsi="Times New Roman"/>
          <w:color w:val="auto"/>
        </w:rPr>
        <w:t>Участники мероприятия оставили положительные отзывы, отметив логичность, содержательность и эмоциональность прекрасно подобранного материала. Все присутствующие пришли к выводу, что данный краевой семинар способствовал  профессиональному росту как приглашённых, так и выступающих педагогических работников, способствовал раскрытию внутренних ресурсов организации  и повышению профессиональной компетенции педагогов.</w:t>
      </w:r>
      <w:r>
        <w:rPr>
          <w:rFonts w:ascii="Times New Roman" w:hAnsi="Times New Roman"/>
          <w:color w:val="auto"/>
        </w:rPr>
        <w:t xml:space="preserve"> </w:t>
      </w:r>
      <w:r w:rsidRPr="009C724C">
        <w:rPr>
          <w:rFonts w:ascii="Times New Roman" w:hAnsi="Times New Roman"/>
          <w:color w:val="auto"/>
          <w:shd w:val="clear" w:color="auto" w:fill="FFFFFF"/>
        </w:rPr>
        <w:t xml:space="preserve">Высоко оценили участники семинара работу администрации и всего коллектива по подготовке семинара. Дана отличная оценка проведенному мероприятию. </w:t>
      </w:r>
    </w:p>
    <w:p w:rsidR="0063192A" w:rsidRPr="009C724C" w:rsidRDefault="0063192A" w:rsidP="009C724C">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auto"/>
        </w:rPr>
        <w:tab/>
      </w:r>
      <w:r w:rsidRPr="009C724C">
        <w:rPr>
          <w:rFonts w:ascii="Times New Roman" w:hAnsi="Times New Roman"/>
          <w:color w:val="auto"/>
        </w:rPr>
        <w:t>Большое значение в деле повышения профессионального мастерства и обмена опытом педагогов имеют  мастер-классы, семинары, педагогические фестивали и встречи, так за данный период педагоги посетили:</w:t>
      </w:r>
    </w:p>
    <w:p w:rsidR="0063192A" w:rsidRPr="00663136" w:rsidRDefault="0063192A" w:rsidP="009C724C">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9C724C">
        <w:rPr>
          <w:rFonts w:ascii="Times New Roman" w:hAnsi="Times New Roman"/>
          <w:color w:val="auto"/>
        </w:rPr>
        <w:t xml:space="preserve">6 краевых   семинаров по актуальным вопросам  повышения профессиональной квалификации </w:t>
      </w:r>
      <w:r w:rsidRPr="00663136">
        <w:rPr>
          <w:rFonts w:ascii="Times New Roman" w:hAnsi="Times New Roman"/>
          <w:color w:val="auto"/>
        </w:rPr>
        <w:t>педагогических работников, сохранении народных традиций, особенности организации образовательного процесса в театральных и цирковых коллективах, организации трудового воспитания;</w:t>
      </w:r>
    </w:p>
    <w:p w:rsidR="0063192A" w:rsidRPr="00663136" w:rsidRDefault="0063192A" w:rsidP="00663136">
      <w:pPr>
        <w:pStyle w:val="ListParagraph"/>
        <w:numPr>
          <w:ilvl w:val="0"/>
          <w:numId w:val="22"/>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auto"/>
        </w:rPr>
        <w:t xml:space="preserve">3 </w:t>
      </w:r>
      <w:r w:rsidRPr="00663136">
        <w:rPr>
          <w:rFonts w:ascii="Times New Roman" w:hAnsi="Times New Roman"/>
          <w:color w:val="auto"/>
        </w:rPr>
        <w:t>районных семинара по  вопросам декоративно-прикладного направления;</w:t>
      </w:r>
    </w:p>
    <w:p w:rsidR="0063192A" w:rsidRDefault="0063192A" w:rsidP="00975A43">
      <w:pPr>
        <w:pStyle w:val="ListParagraph"/>
        <w:numPr>
          <w:ilvl w:val="0"/>
          <w:numId w:val="22"/>
        </w:numPr>
        <w:shd w:val="clear" w:color="auto" w:fill="FFFFFF"/>
        <w:spacing w:before="0" w:beforeAutospacing="0" w:after="0" w:line="240" w:lineRule="auto"/>
        <w:textAlignment w:val="baseline"/>
        <w:rPr>
          <w:rFonts w:ascii="Times New Roman" w:hAnsi="Times New Roman"/>
          <w:color w:val="auto"/>
        </w:rPr>
      </w:pPr>
      <w:r w:rsidRPr="00663136">
        <w:rPr>
          <w:rFonts w:ascii="Times New Roman" w:hAnsi="Times New Roman"/>
          <w:color w:val="auto"/>
        </w:rPr>
        <w:t>приняли участие в 2 краевых научно-практических конференциях и 1 Международной научно-практической конференции «Патриоты 21 века» г. Псков  по вопросам  туристско-краеведческого, духовно-нравственного  и военно-патриотического воспитания, побывали на туристических слетах, приняли участие в районных совещаниях по вопросам организации учебного процесса в технической направленности.</w:t>
      </w:r>
    </w:p>
    <w:p w:rsidR="0063192A" w:rsidRPr="00C14B4A"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p>
    <w:p w:rsidR="0063192A" w:rsidRPr="003F7786"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F7BC3">
        <w:rPr>
          <w:rFonts w:ascii="Times New Roman" w:hAnsi="Times New Roman"/>
          <w:color w:val="FF0000"/>
        </w:rPr>
        <w:tab/>
      </w:r>
      <w:r w:rsidRPr="003F7786">
        <w:rPr>
          <w:rFonts w:ascii="Times New Roman" w:hAnsi="Times New Roman"/>
          <w:color w:val="auto"/>
        </w:rPr>
        <w:t>- 15 сентября Е.И. Панасенко, О.А. Асеева, Т.А. Дикая приняли участие в краевом семинаре по теме «Актуальные вопросы повышения профессиональной квалификации педагогических работников»;</w:t>
      </w:r>
    </w:p>
    <w:p w:rsidR="0063192A" w:rsidRPr="003F7786"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3F7786">
        <w:rPr>
          <w:rFonts w:ascii="Times New Roman" w:hAnsi="Times New Roman"/>
          <w:color w:val="auto"/>
        </w:rPr>
        <w:tab/>
        <w:t>- 25 сентября А.И. Давиденко приняла участие в туристическом слете педагогов в Северском районе;</w:t>
      </w:r>
    </w:p>
    <w:p w:rsidR="0063192A" w:rsidRPr="003F7786"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3F7786">
        <w:rPr>
          <w:rFonts w:ascii="Times New Roman" w:hAnsi="Times New Roman"/>
          <w:color w:val="auto"/>
        </w:rPr>
        <w:tab/>
        <w:t>- 28 сентября Е.Г. Брыкова приняла участие в Межепархиальной конференции «Православная церковь и образование в деле укрепления семьи» в ст. Ленинградской;</w:t>
      </w:r>
    </w:p>
    <w:p w:rsidR="0063192A" w:rsidRPr="00B92975"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F7BC3">
        <w:rPr>
          <w:rFonts w:ascii="Times New Roman" w:hAnsi="Times New Roman"/>
          <w:color w:val="FF0000"/>
        </w:rPr>
        <w:tab/>
      </w:r>
      <w:r w:rsidRPr="00B92975">
        <w:rPr>
          <w:rFonts w:ascii="Times New Roman" w:hAnsi="Times New Roman"/>
          <w:color w:val="auto"/>
        </w:rPr>
        <w:t>- 29 сентября Е.И. Панасенко приняла участие в краевом семинаре «Особенности разработки программы развития организации  дополнительного образования естественнонаучной направленности»;</w:t>
      </w:r>
    </w:p>
    <w:p w:rsidR="0063192A" w:rsidRPr="00D73326"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F7BC3">
        <w:rPr>
          <w:rFonts w:ascii="Times New Roman" w:hAnsi="Times New Roman"/>
          <w:color w:val="FF0000"/>
        </w:rPr>
        <w:tab/>
      </w:r>
      <w:r w:rsidRPr="00D73326">
        <w:rPr>
          <w:rFonts w:ascii="Times New Roman" w:hAnsi="Times New Roman"/>
          <w:color w:val="auto"/>
        </w:rPr>
        <w:t>-  3 октября А.И. Давиденко приняла участие в ассоциации молодых педагогов Тимашевского района;</w:t>
      </w:r>
      <w:r w:rsidRPr="00D73326">
        <w:rPr>
          <w:rFonts w:ascii="Times New Roman" w:hAnsi="Times New Roman"/>
          <w:color w:val="auto"/>
        </w:rPr>
        <w:tab/>
      </w:r>
    </w:p>
    <w:p w:rsidR="0063192A" w:rsidRPr="00D73326"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D73326">
        <w:rPr>
          <w:rFonts w:ascii="Times New Roman" w:hAnsi="Times New Roman"/>
          <w:color w:val="auto"/>
        </w:rPr>
        <w:tab/>
        <w:t xml:space="preserve">- 4 октября Л.В. Ермолович приняла участие в </w:t>
      </w:r>
      <w:r w:rsidRPr="00D73326">
        <w:rPr>
          <w:rFonts w:ascii="Times New Roman" w:hAnsi="Times New Roman"/>
          <w:color w:val="auto"/>
          <w:lang w:val="en-US"/>
        </w:rPr>
        <w:t>XI</w:t>
      </w:r>
      <w:r w:rsidRPr="00D73326">
        <w:rPr>
          <w:rFonts w:ascii="Times New Roman" w:hAnsi="Times New Roman"/>
          <w:color w:val="auto"/>
        </w:rPr>
        <w:t xml:space="preserve"> краевой научно-практической конференции «Сохраним историю вместе»;</w:t>
      </w:r>
    </w:p>
    <w:p w:rsidR="0063192A" w:rsidRPr="00D73326"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D73326">
        <w:rPr>
          <w:rFonts w:ascii="Times New Roman" w:hAnsi="Times New Roman"/>
          <w:color w:val="auto"/>
        </w:rPr>
        <w:tab/>
        <w:t>- 7 октября Т.С. Екимова приняла участие в совещании по теме «Создание и функционирование системы детских технопарков в Тимашевском районе»;</w:t>
      </w:r>
    </w:p>
    <w:p w:rsidR="0063192A" w:rsidRPr="00D73326"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D73326">
        <w:rPr>
          <w:rFonts w:ascii="Times New Roman" w:hAnsi="Times New Roman"/>
          <w:color w:val="auto"/>
        </w:rPr>
        <w:tab/>
        <w:t>- 11 октября  Л.В. Ермолович, Г.В. Брыкова, Ю.А. Нененко и Е.Г. Брыкова приняли участие в церемонии награждения победителей регионального этапа Всероссийского конкурса «За нравственный подвиг учителя» в ст. Брюховецкой;</w:t>
      </w:r>
    </w:p>
    <w:p w:rsidR="0063192A" w:rsidRPr="00D73326"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D73326">
        <w:rPr>
          <w:rFonts w:ascii="Times New Roman" w:hAnsi="Times New Roman"/>
          <w:color w:val="auto"/>
        </w:rPr>
        <w:tab/>
        <w:t>- 12 октября  Т.С. Екимова  приняла участие в совещании по теме  «Динамика деятельности учреждений дополнительного образования Краснодарского края художественной направленности в 2015-2016 учебном году»;</w:t>
      </w:r>
    </w:p>
    <w:p w:rsidR="0063192A" w:rsidRDefault="0063192A" w:rsidP="0011174D">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D73326">
        <w:rPr>
          <w:rFonts w:ascii="Times New Roman" w:hAnsi="Times New Roman"/>
          <w:color w:val="auto"/>
        </w:rPr>
        <w:tab/>
        <w:t>- 23 ноября  педагоги Н.Н. Мезенцева, А.В. Ермоленко, С.А. Глушкова, И.Н. Кондрыко, А.Г. Дзюба, И.Н. Прокопец приняли участие в семинаре-практикуме «Дегустация н</w:t>
      </w:r>
      <w:r>
        <w:rPr>
          <w:rFonts w:ascii="Times New Roman" w:hAnsi="Times New Roman"/>
          <w:color w:val="auto"/>
        </w:rPr>
        <w:t>овогодних идей» в г. Тимашевске;</w:t>
      </w:r>
    </w:p>
    <w:p w:rsidR="0063192A" w:rsidRPr="0018090D" w:rsidRDefault="0063192A" w:rsidP="0011174D">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rPr>
        <w:tab/>
      </w:r>
      <w:r w:rsidRPr="0018090D">
        <w:rPr>
          <w:rFonts w:ascii="Times New Roman" w:hAnsi="Times New Roman"/>
          <w:color w:val="auto"/>
        </w:rPr>
        <w:t>- 21 февраля педагоги А.В. Огородникова, А.Г. Дзюба, С.Н. Сукиасян приняли участие в краевом семинаре на базе  Центра творчества Динского района по теме «Сохранение народных традиций в системе дополнительного образования»;</w:t>
      </w:r>
    </w:p>
    <w:p w:rsidR="0063192A" w:rsidRPr="0018090D" w:rsidRDefault="0063192A" w:rsidP="00D73326">
      <w:pPr>
        <w:pStyle w:val="ListParagraph"/>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rPr>
        <w:tab/>
      </w:r>
      <w:r w:rsidRPr="0018090D">
        <w:rPr>
          <w:rFonts w:ascii="Times New Roman" w:hAnsi="Times New Roman"/>
          <w:color w:val="auto"/>
        </w:rPr>
        <w:t xml:space="preserve">- 14 марта в музее семьи Степановых г. Тимашевска состоялись </w:t>
      </w:r>
      <w:r w:rsidRPr="0018090D">
        <w:rPr>
          <w:rFonts w:ascii="Times New Roman" w:hAnsi="Times New Roman"/>
          <w:color w:val="auto"/>
          <w:lang w:val="en-US"/>
        </w:rPr>
        <w:t>V</w:t>
      </w:r>
      <w:r w:rsidRPr="0018090D">
        <w:rPr>
          <w:rFonts w:ascii="Times New Roman" w:hAnsi="Times New Roman"/>
          <w:color w:val="auto"/>
        </w:rPr>
        <w:t xml:space="preserve"> литературные чтения, посвященные Дню православной книги «В начале было слово…», на которых приняла участие Е.Г. Брыкова;</w:t>
      </w:r>
    </w:p>
    <w:p w:rsidR="0063192A" w:rsidRPr="004C2C22" w:rsidRDefault="0063192A" w:rsidP="00D73326">
      <w:pPr>
        <w:pStyle w:val="ListParagraph"/>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rPr>
        <w:tab/>
      </w:r>
      <w:r w:rsidRPr="004C2C22">
        <w:rPr>
          <w:rFonts w:ascii="Times New Roman" w:hAnsi="Times New Roman"/>
          <w:color w:val="auto"/>
        </w:rPr>
        <w:t>- 17 марта А.А. Протопопов  принял участие в краевом семинаре  в станице Каневской по теме «Особенности организации образовательного процесса в театральных и цирковых коллективах»;</w:t>
      </w:r>
    </w:p>
    <w:p w:rsidR="0063192A" w:rsidRPr="004C2C22" w:rsidRDefault="0063192A" w:rsidP="00D73326">
      <w:pPr>
        <w:pStyle w:val="ListParagraph"/>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rPr>
        <w:tab/>
      </w:r>
      <w:r w:rsidRPr="004C2C22">
        <w:rPr>
          <w:rFonts w:ascii="Times New Roman" w:hAnsi="Times New Roman"/>
          <w:color w:val="auto"/>
        </w:rPr>
        <w:t>-  21 марта  О.А. Тагинцева приняла участие в краевом семинаре в г. Крымске, на котором обсуждались вопросы развития системы дополнительного образования;</w:t>
      </w:r>
    </w:p>
    <w:p w:rsidR="0063192A" w:rsidRPr="0053508A" w:rsidRDefault="0063192A" w:rsidP="00D73326">
      <w:pPr>
        <w:pStyle w:val="ListParagraph"/>
        <w:numPr>
          <w:ilvl w:val="0"/>
          <w:numId w:val="0"/>
        </w:numPr>
        <w:shd w:val="clear" w:color="auto" w:fill="FFFFFF"/>
        <w:spacing w:after="0" w:line="240" w:lineRule="auto"/>
        <w:textAlignment w:val="baseline"/>
        <w:rPr>
          <w:rFonts w:ascii="Times New Roman" w:hAnsi="Times New Roman"/>
          <w:color w:val="auto"/>
        </w:rPr>
      </w:pPr>
      <w:r w:rsidRPr="0053508A">
        <w:rPr>
          <w:rFonts w:ascii="Times New Roman" w:hAnsi="Times New Roman"/>
          <w:color w:val="auto"/>
        </w:rPr>
        <w:tab/>
        <w:t>- 6 апреля педагоги И.Н. Кондрыко, И.А. Поспелова, С.А. Глушкова и методист Е.И. Панасенко приняли участие в районном семинаре «Здравствуй, Пасха!»;</w:t>
      </w:r>
    </w:p>
    <w:p w:rsidR="0063192A" w:rsidRPr="0053508A" w:rsidRDefault="0063192A" w:rsidP="00D73326">
      <w:pPr>
        <w:pStyle w:val="ListParagraph"/>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rPr>
        <w:tab/>
      </w:r>
      <w:r w:rsidRPr="0053508A">
        <w:rPr>
          <w:rFonts w:ascii="Times New Roman" w:hAnsi="Times New Roman"/>
          <w:color w:val="auto"/>
        </w:rPr>
        <w:t xml:space="preserve">- 6-7 апреля в г. Сочи  проходил краевой семинар по теме «Организация  трудового воспитания обучающихся организаций дополнительного образования», в данном мероприятии приняла участие методист </w:t>
      </w:r>
      <w:r>
        <w:rPr>
          <w:rFonts w:ascii="Times New Roman" w:hAnsi="Times New Roman"/>
          <w:color w:val="auto"/>
        </w:rPr>
        <w:t xml:space="preserve">О.А. </w:t>
      </w:r>
      <w:r w:rsidRPr="0053508A">
        <w:rPr>
          <w:rFonts w:ascii="Times New Roman" w:hAnsi="Times New Roman"/>
          <w:color w:val="auto"/>
        </w:rPr>
        <w:t>Асеева;</w:t>
      </w:r>
    </w:p>
    <w:p w:rsidR="0063192A" w:rsidRPr="00EA2DD0" w:rsidRDefault="0063192A" w:rsidP="00D73326">
      <w:pPr>
        <w:pStyle w:val="ListParagraph"/>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rPr>
        <w:tab/>
      </w:r>
      <w:r w:rsidRPr="00EA2DD0">
        <w:rPr>
          <w:rFonts w:ascii="Times New Roman" w:hAnsi="Times New Roman"/>
          <w:color w:val="auto"/>
        </w:rPr>
        <w:t>- 18 апреля в ст. Новоджерелиевской состоялся межрайонный семинар по теме Инновации в дополнительном образовании: понятие, направления, необходимость», на котором выступили педагоги И.Н. Кондрыко, С.А. Глушкова, О.А. Асеева;</w:t>
      </w:r>
    </w:p>
    <w:p w:rsidR="0063192A" w:rsidRPr="00EA2DD0" w:rsidRDefault="0063192A" w:rsidP="00D73326">
      <w:pPr>
        <w:pStyle w:val="ListParagraph"/>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rPr>
        <w:tab/>
      </w:r>
      <w:r w:rsidRPr="00EA2DD0">
        <w:rPr>
          <w:rFonts w:ascii="Times New Roman" w:hAnsi="Times New Roman"/>
          <w:color w:val="auto"/>
        </w:rPr>
        <w:t>- 26 апреля педагоги А.В. Огородникова и С.Н. Сукиасян поделились опытом работы на районном семинаре «Ярмарка педагогический идей»;</w:t>
      </w:r>
    </w:p>
    <w:p w:rsidR="0063192A" w:rsidRPr="00C0201C" w:rsidRDefault="0063192A" w:rsidP="00F31B64">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rPr>
        <w:tab/>
      </w:r>
      <w:r w:rsidRPr="00C0201C">
        <w:rPr>
          <w:rFonts w:ascii="Times New Roman" w:hAnsi="Times New Roman"/>
          <w:color w:val="auto"/>
        </w:rPr>
        <w:t>- 3 мая Е.Г. Брыкова посетила краевой семинар по теме «Основы духовно-нравственного развития личности в православии, язы</w:t>
      </w:r>
      <w:r>
        <w:rPr>
          <w:rFonts w:ascii="Times New Roman" w:hAnsi="Times New Roman"/>
          <w:color w:val="auto"/>
        </w:rPr>
        <w:t>честве и оккультизме» в ст. Шапс</w:t>
      </w:r>
      <w:r w:rsidRPr="00C0201C">
        <w:rPr>
          <w:rFonts w:ascii="Times New Roman" w:hAnsi="Times New Roman"/>
          <w:color w:val="auto"/>
        </w:rPr>
        <w:t>угской;</w:t>
      </w:r>
    </w:p>
    <w:p w:rsidR="0063192A" w:rsidRPr="00D73326" w:rsidRDefault="0063192A" w:rsidP="00F31B64">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rPr>
        <w:tab/>
      </w:r>
      <w:r w:rsidRPr="001F35EE">
        <w:rPr>
          <w:rFonts w:ascii="Times New Roman" w:hAnsi="Times New Roman"/>
          <w:color w:val="auto"/>
        </w:rPr>
        <w:t>- 10 мая педагоги музея «Истоки» Л.В. Ермолович и Г.В. Брыкова поделились опытом работы в патриотическом воспитании на Международной научно-практической конференции, которая проходила в г. Псков.</w:t>
      </w:r>
    </w:p>
    <w:p w:rsidR="0063192A"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F7BC3">
        <w:rPr>
          <w:rFonts w:ascii="Times New Roman" w:hAnsi="Times New Roman"/>
          <w:color w:val="FF0000"/>
        </w:rPr>
        <w:tab/>
      </w:r>
      <w:r w:rsidRPr="00686E54">
        <w:rPr>
          <w:rFonts w:ascii="Times New Roman" w:hAnsi="Times New Roman"/>
          <w:color w:val="auto"/>
        </w:rPr>
        <w:t>Для повышения качества образования в Центре составлены методические материалы: методист Т.А. Дикая подготовила буклет с методическими рекомендациями  по теме «Как подготовиться к открытому занятию</w:t>
      </w:r>
      <w:r w:rsidRPr="00EA1C51">
        <w:rPr>
          <w:rFonts w:ascii="Times New Roman" w:hAnsi="Times New Roman"/>
          <w:color w:val="auto"/>
        </w:rPr>
        <w:t>»; методист Е.И. Панасенко подготовила сборник методических рекомендаций «В помощь педагогу»</w:t>
      </w:r>
      <w:r>
        <w:rPr>
          <w:rFonts w:ascii="Times New Roman" w:hAnsi="Times New Roman"/>
          <w:color w:val="auto"/>
        </w:rPr>
        <w:t>, методист О.А. Асеева разработала буклет «Зачем педагогу необходимо применять проектный метод обучения?», методические рекомендации для педагогов «Начальный этап проектирования дополнительных общеобразовательных общеразвивающих программ».</w:t>
      </w:r>
    </w:p>
    <w:p w:rsidR="0063192A" w:rsidRPr="00B85BDA" w:rsidRDefault="0063192A"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Pr="00924C85">
        <w:rPr>
          <w:rFonts w:ascii="Times New Roman" w:hAnsi="Times New Roman" w:cs="Times New Roman"/>
          <w:color w:val="auto"/>
        </w:rPr>
        <w:t>Ведется подборка статей из периодической печати о деятельности творческих объединений Центра для альбома «И это все о нас».  Всего в течение учебного года  опубликовано 64 статьи на официальном сайте УО, на сайте Центра  творчества «Радуга» опубликовано 129  статей;  о деятельности и достижениях творческих объединений Центра в районной газете «Знамя труда» - 7 статей, Тимкор – 8 статей, Роговчанка – 7 статей, 6 статей в газете «Антиспрут».</w:t>
      </w:r>
    </w:p>
    <w:p w:rsidR="0063192A" w:rsidRPr="00B85BDA" w:rsidRDefault="0063192A"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F7BC3">
        <w:rPr>
          <w:rFonts w:ascii="Times New Roman" w:hAnsi="Times New Roman"/>
          <w:color w:val="FF0000"/>
        </w:rPr>
        <w:tab/>
      </w:r>
      <w:r w:rsidRPr="00B85BDA">
        <w:rPr>
          <w:rFonts w:ascii="Times New Roman" w:hAnsi="Times New Roman"/>
          <w:color w:val="auto"/>
        </w:rPr>
        <w:t>Большую роль в работе педагога играет кабинет, его учебно-методическая база.</w:t>
      </w:r>
      <w:r w:rsidRPr="00AF7BC3">
        <w:rPr>
          <w:rFonts w:ascii="Times New Roman" w:hAnsi="Times New Roman"/>
          <w:color w:val="FF0000"/>
        </w:rPr>
        <w:t xml:space="preserve"> </w:t>
      </w:r>
      <w:r w:rsidRPr="00B85BDA">
        <w:rPr>
          <w:rFonts w:ascii="Times New Roman" w:hAnsi="Times New Roman"/>
          <w:color w:val="auto"/>
        </w:rPr>
        <w:t>Не первый год проходит конкурс «Лучший кабинет года», по итогам проверки  победителями в данном конкурсе стали кабинеты педагогов: И.Н. Кондрыко, А.В. Ермоленко, И.Н. Прокопец, Е.Г. Брыковой, С.А. Глушковой, О.А. Чевычеловой, Е.В. Буняковой; параллельно проверили уголки объединений и лучшими стали уголки  следующих объединений: «Мастерицы», руководитель Н.Н. Мезенцева, «Возрождение», руководитель Е.Г. Брыкова, «Волшебный клубок», руководитель И.Н. Кондрыко, «Эстрадное пение», руководитель О.А. Чевычелова, «Счастливый английский, руководитель Е.В. Бунякова, «Ручеек», руководитель Н.А. Иванченко, «Олимп», руководитель Л.А. Шенцова, «Юный мультипликатор», руководитель Т.Н. Сергеева, «Коннект», руководитель О.А. Асеева, «Родничок», руководитель И.В. Буряк и О.И. Панасенко, «Цветная палитра», руководитель Поспелова И.А.</w:t>
      </w:r>
    </w:p>
    <w:p w:rsidR="0063192A" w:rsidRPr="001705E9" w:rsidRDefault="0063192A" w:rsidP="00975A43">
      <w:pPr>
        <w:numPr>
          <w:ilvl w:val="0"/>
          <w:numId w:val="0"/>
        </w:numPr>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1705E9">
        <w:rPr>
          <w:rFonts w:ascii="Times New Roman" w:hAnsi="Times New Roman" w:cs="Times New Roman"/>
          <w:color w:val="auto"/>
        </w:rPr>
        <w:t xml:space="preserve">Участие детей в конкурсах разного уровня  один из важнейших показателей результативности образовательной деятельности Центра  творчества «Радуга». </w:t>
      </w:r>
    </w:p>
    <w:p w:rsidR="0063192A" w:rsidRDefault="0063192A" w:rsidP="00277F8A">
      <w:pPr>
        <w:numPr>
          <w:ilvl w:val="0"/>
          <w:numId w:val="0"/>
        </w:numPr>
        <w:tabs>
          <w:tab w:val="left" w:pos="-284"/>
        </w:tabs>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CE35D3">
        <w:rPr>
          <w:rFonts w:ascii="Times New Roman" w:hAnsi="Times New Roman" w:cs="Times New Roman"/>
          <w:color w:val="auto"/>
        </w:rPr>
        <w:t xml:space="preserve">Общее количество участников всех конкурсов составляет 575 (если сравнить с 2015-2016 учебным годом, то это на 228 участников больше). </w:t>
      </w:r>
      <w:r>
        <w:rPr>
          <w:rFonts w:ascii="Times New Roman" w:hAnsi="Times New Roman" w:cs="Times New Roman"/>
          <w:color w:val="auto"/>
        </w:rPr>
        <w:t xml:space="preserve">На диаграмме указана результативность участия в конкурсах разного уровня учащихся объединений и клубов Центра в 2016 – 2017 учебном году. </w:t>
      </w:r>
    </w:p>
    <w:p w:rsidR="0063192A" w:rsidRDefault="0063192A" w:rsidP="009F4BD3">
      <w:pPr>
        <w:numPr>
          <w:ilvl w:val="0"/>
          <w:numId w:val="0"/>
        </w:numPr>
        <w:tabs>
          <w:tab w:val="left" w:pos="-284"/>
        </w:tabs>
        <w:spacing w:before="0" w:beforeAutospacing="0" w:after="0" w:line="240" w:lineRule="auto"/>
        <w:jc w:val="center"/>
        <w:rPr>
          <w:rFonts w:ascii="Times New Roman" w:hAnsi="Times New Roman" w:cs="Times New Roman"/>
          <w:color w:val="auto"/>
        </w:rPr>
      </w:pPr>
      <w:r>
        <w:object w:dxaOrig="7205" w:dyaOrig="5403">
          <v:shape id="_x0000_i1028" type="#_x0000_t75" style="width:357pt;height:267.75pt" o:ole="">
            <v:imagedata r:id="rId13" o:title=""/>
          </v:shape>
          <o:OLEObject Type="Embed" ProgID="PowerPoint.Slide.12" ShapeID="_x0000_i1028" DrawAspect="Content" ObjectID="_1558245608" r:id="rId14"/>
        </w:object>
      </w:r>
    </w:p>
    <w:p w:rsidR="0063192A" w:rsidRDefault="0063192A" w:rsidP="009F4BD3">
      <w:pPr>
        <w:numPr>
          <w:ilvl w:val="0"/>
          <w:numId w:val="0"/>
        </w:numPr>
        <w:tabs>
          <w:tab w:val="left" w:pos="-284"/>
        </w:tabs>
        <w:spacing w:before="0" w:beforeAutospacing="0" w:after="0" w:line="240" w:lineRule="auto"/>
        <w:rPr>
          <w:rFonts w:ascii="Times New Roman" w:hAnsi="Times New Roman"/>
          <w:color w:val="auto"/>
        </w:rPr>
      </w:pPr>
      <w:r>
        <w:rPr>
          <w:rFonts w:ascii="Times New Roman" w:hAnsi="Times New Roman" w:cs="Times New Roman"/>
          <w:color w:val="auto"/>
        </w:rPr>
        <w:tab/>
      </w:r>
      <w:r w:rsidRPr="009F4BD3">
        <w:rPr>
          <w:rFonts w:ascii="Times New Roman" w:hAnsi="Times New Roman"/>
          <w:color w:val="auto"/>
        </w:rPr>
        <w:t xml:space="preserve">На следующей диаграмме указана результативность конкурсов муниципального этапа. </w:t>
      </w:r>
    </w:p>
    <w:p w:rsidR="0063192A" w:rsidRDefault="0063192A" w:rsidP="009F4BD3">
      <w:pPr>
        <w:numPr>
          <w:ilvl w:val="0"/>
          <w:numId w:val="0"/>
        </w:numPr>
        <w:tabs>
          <w:tab w:val="left" w:pos="-284"/>
        </w:tabs>
        <w:spacing w:before="0" w:beforeAutospacing="0" w:after="0" w:line="240" w:lineRule="auto"/>
        <w:rPr>
          <w:rFonts w:ascii="Times New Roman" w:hAnsi="Times New Roman"/>
          <w:color w:val="auto"/>
        </w:rPr>
      </w:pPr>
    </w:p>
    <w:p w:rsidR="0063192A" w:rsidRDefault="0063192A" w:rsidP="009F4BD3">
      <w:pPr>
        <w:numPr>
          <w:ilvl w:val="0"/>
          <w:numId w:val="0"/>
        </w:numPr>
        <w:tabs>
          <w:tab w:val="left" w:pos="-284"/>
        </w:tabs>
        <w:spacing w:before="0" w:beforeAutospacing="0" w:after="0" w:line="240" w:lineRule="auto"/>
        <w:jc w:val="center"/>
      </w:pPr>
      <w:r>
        <w:object w:dxaOrig="7205" w:dyaOrig="5403">
          <v:shape id="_x0000_i1029" type="#_x0000_t75" style="width:357pt;height:267.75pt" o:ole="">
            <v:imagedata r:id="rId15" o:title=""/>
          </v:shape>
          <o:OLEObject Type="Embed" ProgID="PowerPoint.Slide.12" ShapeID="_x0000_i1029" DrawAspect="Content" ObjectID="_1558245609" r:id="rId16"/>
        </w:object>
      </w:r>
    </w:p>
    <w:p w:rsidR="0063192A" w:rsidRPr="00160078" w:rsidRDefault="0063192A" w:rsidP="00160078">
      <w:pPr>
        <w:numPr>
          <w:ilvl w:val="0"/>
          <w:numId w:val="0"/>
        </w:numPr>
        <w:tabs>
          <w:tab w:val="left" w:pos="3094"/>
        </w:tabs>
        <w:ind w:left="720"/>
        <w:rPr>
          <w:color w:val="auto"/>
        </w:rPr>
      </w:pPr>
      <w:r w:rsidRPr="00160078">
        <w:rPr>
          <w:rFonts w:ascii="Times New Roman" w:hAnsi="Times New Roman"/>
          <w:color w:val="auto"/>
        </w:rPr>
        <w:t>Участие в конкурсах  и результаты на уровне Центра</w:t>
      </w:r>
    </w:p>
    <w:p w:rsidR="0063192A" w:rsidRPr="009F4BD3" w:rsidRDefault="0063192A" w:rsidP="00160078">
      <w:pPr>
        <w:numPr>
          <w:ilvl w:val="0"/>
          <w:numId w:val="0"/>
        </w:numPr>
        <w:tabs>
          <w:tab w:val="left" w:pos="-284"/>
        </w:tabs>
        <w:spacing w:before="0" w:beforeAutospacing="0" w:after="0" w:line="240" w:lineRule="auto"/>
        <w:jc w:val="center"/>
        <w:rPr>
          <w:rFonts w:ascii="Times New Roman" w:hAnsi="Times New Roman" w:cs="Times New Roman"/>
          <w:color w:val="auto"/>
        </w:rPr>
      </w:pPr>
      <w:r>
        <w:object w:dxaOrig="7205" w:dyaOrig="5403">
          <v:shape id="_x0000_i1030" type="#_x0000_t75" style="width:357pt;height:267.75pt" o:ole="">
            <v:imagedata r:id="rId17" o:title=""/>
          </v:shape>
          <o:OLEObject Type="Embed" ProgID="PowerPoint.Slide.12" ShapeID="_x0000_i1030" DrawAspect="Content" ObjectID="_1558245610" r:id="rId18"/>
        </w:object>
      </w:r>
    </w:p>
    <w:p w:rsidR="0063192A" w:rsidRPr="00C8482F" w:rsidRDefault="0063192A" w:rsidP="00E001D4">
      <w:pPr>
        <w:numPr>
          <w:ilvl w:val="0"/>
          <w:numId w:val="0"/>
        </w:numPr>
        <w:shd w:val="clear" w:color="auto" w:fill="FFFFFF"/>
        <w:tabs>
          <w:tab w:val="left" w:pos="-4395"/>
        </w:tabs>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ab/>
        <w:t>Подводя итоги работы за 2016-2017 учебный год, анализируя отчеты педагогов, можно сделать вывод, что методическая работа в Центре в целом не требует особых изменений, не поступило от педагогов предложений ни об изменении структуры методической деятельности, ни о новых направлениях содержания работы. В следующем учебном году необходимо внести изменения и дополнения в дополнительные общеобразовательные общеразвивающие программы, согласно рекомендациям ИРО. Продолжить работать по плану методической работы.</w:t>
      </w:r>
    </w:p>
    <w:p w:rsidR="0063192A" w:rsidRPr="00C8482F" w:rsidRDefault="0063192A" w:rsidP="00E001D4">
      <w:pPr>
        <w:numPr>
          <w:ilvl w:val="0"/>
          <w:numId w:val="0"/>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ab/>
        <w:t xml:space="preserve">Работу Цента творчества «Радуга» за 2016 – 2017 учебный год можно признать удовлетворительной. </w:t>
      </w:r>
    </w:p>
    <w:p w:rsidR="0063192A" w:rsidRPr="00C8482F" w:rsidRDefault="0063192A" w:rsidP="00E001D4">
      <w:pPr>
        <w:numPr>
          <w:ilvl w:val="0"/>
          <w:numId w:val="0"/>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 xml:space="preserve">Учитывая положительные качества в работе: </w:t>
      </w:r>
    </w:p>
    <w:p w:rsidR="0063192A" w:rsidRPr="00C8482F" w:rsidRDefault="0063192A" w:rsidP="006845FF">
      <w:pPr>
        <w:numPr>
          <w:ilvl w:val="0"/>
          <w:numId w:val="11"/>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чёткое планирование деятельности по направлениям и по временным периодам;</w:t>
      </w:r>
    </w:p>
    <w:p w:rsidR="0063192A" w:rsidRPr="00C8482F" w:rsidRDefault="0063192A" w:rsidP="006845FF">
      <w:pPr>
        <w:numPr>
          <w:ilvl w:val="0"/>
          <w:numId w:val="11"/>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тесное сотрудничество с коллективами ДК, школ, детских садов, с общественностью станицы;</w:t>
      </w:r>
    </w:p>
    <w:p w:rsidR="0063192A" w:rsidRPr="00C8482F" w:rsidRDefault="0063192A" w:rsidP="006845FF">
      <w:pPr>
        <w:numPr>
          <w:ilvl w:val="0"/>
          <w:numId w:val="11"/>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использование педагогами  разнообразных форм воспитательной работы;</w:t>
      </w:r>
    </w:p>
    <w:p w:rsidR="0063192A" w:rsidRPr="00C8482F" w:rsidRDefault="0063192A" w:rsidP="006845FF">
      <w:pPr>
        <w:numPr>
          <w:ilvl w:val="0"/>
          <w:numId w:val="11"/>
        </w:numPr>
        <w:shd w:val="clear" w:color="auto" w:fill="FFFFFF"/>
        <w:spacing w:before="0" w:beforeAutospacing="0" w:after="0" w:line="240" w:lineRule="auto"/>
        <w:rPr>
          <w:rFonts w:ascii="Times New Roman" w:hAnsi="Times New Roman" w:cs="Times New Roman"/>
          <w:iCs/>
          <w:color w:val="auto"/>
        </w:rPr>
      </w:pPr>
      <w:r w:rsidRPr="00C8482F">
        <w:rPr>
          <w:rFonts w:ascii="Times New Roman" w:hAnsi="Times New Roman" w:cs="Times New Roman"/>
          <w:iCs/>
          <w:color w:val="auto"/>
        </w:rPr>
        <w:t xml:space="preserve">создание </w:t>
      </w:r>
      <w:r w:rsidRPr="00C8482F">
        <w:rPr>
          <w:rFonts w:ascii="Times New Roman" w:hAnsi="Times New Roman" w:cs="Times New Roman"/>
          <w:color w:val="auto"/>
        </w:rPr>
        <w:t>микроклимата</w:t>
      </w:r>
      <w:r w:rsidRPr="00C8482F">
        <w:rPr>
          <w:rFonts w:ascii="Times New Roman" w:hAnsi="Times New Roman" w:cs="Times New Roman"/>
          <w:iCs/>
          <w:color w:val="auto"/>
        </w:rPr>
        <w:t xml:space="preserve"> добрых взаимоотношений между коллективом педагогов и учащихся;</w:t>
      </w:r>
    </w:p>
    <w:p w:rsidR="0063192A" w:rsidRPr="00C8482F" w:rsidRDefault="0063192A" w:rsidP="006845FF">
      <w:pPr>
        <w:numPr>
          <w:ilvl w:val="0"/>
          <w:numId w:val="11"/>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центром нравственного и патриотического воспитания наших учащихся который год остаётся музей «Истоки», являющийся гордостью Центра и станицы;</w:t>
      </w:r>
    </w:p>
    <w:p w:rsidR="0063192A" w:rsidRPr="00C8482F" w:rsidRDefault="0063192A" w:rsidP="006845FF">
      <w:pPr>
        <w:numPr>
          <w:ilvl w:val="0"/>
          <w:numId w:val="11"/>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активное использование сайта организации;</w:t>
      </w:r>
    </w:p>
    <w:p w:rsidR="0063192A" w:rsidRPr="00C8482F" w:rsidRDefault="0063192A" w:rsidP="006845FF">
      <w:pPr>
        <w:numPr>
          <w:ilvl w:val="0"/>
          <w:numId w:val="11"/>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организация конкурсов, экскурсий, походов по родному краю, исследовательских экспедиций.</w:t>
      </w:r>
    </w:p>
    <w:p w:rsidR="0063192A" w:rsidRPr="00C8482F" w:rsidRDefault="0063192A" w:rsidP="00E001D4">
      <w:pPr>
        <w:pStyle w:val="2"/>
        <w:numPr>
          <w:ilvl w:val="0"/>
          <w:numId w:val="0"/>
        </w:numPr>
        <w:spacing w:before="0" w:beforeAutospacing="0" w:line="240" w:lineRule="auto"/>
        <w:rPr>
          <w:rFonts w:cs="Times New Roman"/>
          <w:color w:val="auto"/>
          <w:sz w:val="28"/>
          <w:szCs w:val="28"/>
        </w:rPr>
      </w:pPr>
    </w:p>
    <w:p w:rsidR="0063192A" w:rsidRPr="00C8482F" w:rsidRDefault="0063192A" w:rsidP="00E001D4">
      <w:pPr>
        <w:pStyle w:val="2"/>
        <w:numPr>
          <w:ilvl w:val="0"/>
          <w:numId w:val="0"/>
        </w:numPr>
        <w:spacing w:before="0" w:beforeAutospacing="0" w:line="240" w:lineRule="auto"/>
        <w:rPr>
          <w:rFonts w:cs="Times New Roman"/>
          <w:color w:val="auto"/>
          <w:sz w:val="28"/>
          <w:szCs w:val="28"/>
        </w:rPr>
      </w:pPr>
      <w:r w:rsidRPr="00C8482F">
        <w:rPr>
          <w:rFonts w:cs="Times New Roman"/>
          <w:color w:val="auto"/>
          <w:sz w:val="28"/>
          <w:szCs w:val="28"/>
        </w:rPr>
        <w:t>Мы настроены бороться с недостатками, для этого необходимо:</w:t>
      </w:r>
    </w:p>
    <w:p w:rsidR="0063192A" w:rsidRPr="00C8482F" w:rsidRDefault="0063192A" w:rsidP="006845FF">
      <w:pPr>
        <w:numPr>
          <w:ilvl w:val="0"/>
          <w:numId w:val="12"/>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улучшить рекламную деятельность о работе объединений, используя для этого все средства массовой информации;</w:t>
      </w:r>
    </w:p>
    <w:p w:rsidR="0063192A" w:rsidRPr="00C8482F" w:rsidRDefault="0063192A" w:rsidP="006845FF">
      <w:pPr>
        <w:numPr>
          <w:ilvl w:val="0"/>
          <w:numId w:val="12"/>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создать программы нового поколения, более полно учитывающие интересы и возможности детей;</w:t>
      </w:r>
    </w:p>
    <w:p w:rsidR="0063192A" w:rsidRPr="00C8482F" w:rsidRDefault="0063192A" w:rsidP="006845FF">
      <w:pPr>
        <w:numPr>
          <w:ilvl w:val="0"/>
          <w:numId w:val="12"/>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совершенствовать методику обучения и воспитания, применяя современные технологии;</w:t>
      </w:r>
    </w:p>
    <w:p w:rsidR="0063192A" w:rsidRPr="00C8482F" w:rsidRDefault="0063192A" w:rsidP="006845FF">
      <w:pPr>
        <w:numPr>
          <w:ilvl w:val="0"/>
          <w:numId w:val="12"/>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участвовать в олимпиадах, конкурсах, конференциях, смотрах, фестивалях различного уровня; учебно-исследовательских, поисковых, социальных проектах;</w:t>
      </w:r>
    </w:p>
    <w:p w:rsidR="0063192A" w:rsidRPr="00C8482F" w:rsidRDefault="0063192A" w:rsidP="006845FF">
      <w:pPr>
        <w:numPr>
          <w:ilvl w:val="0"/>
          <w:numId w:val="12"/>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увеличить  число детей, достигающих высоких результатов в определённых видах деятельности;</w:t>
      </w:r>
    </w:p>
    <w:p w:rsidR="0063192A" w:rsidRPr="00C8482F" w:rsidRDefault="0063192A" w:rsidP="006845FF">
      <w:pPr>
        <w:numPr>
          <w:ilvl w:val="0"/>
          <w:numId w:val="12"/>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добиться 100% посещаемости объединений Центра и массовых мероприятий через связь со школой, детскими садами;</w:t>
      </w:r>
    </w:p>
    <w:p w:rsidR="0063192A" w:rsidRPr="00C8482F" w:rsidRDefault="0063192A" w:rsidP="006845FF">
      <w:pPr>
        <w:numPr>
          <w:ilvl w:val="0"/>
          <w:numId w:val="12"/>
        </w:numPr>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создать условия для успешности каждого ребенка;</w:t>
      </w:r>
    </w:p>
    <w:p w:rsidR="0063192A" w:rsidRPr="00C8482F" w:rsidRDefault="0063192A" w:rsidP="006845FF">
      <w:pPr>
        <w:numPr>
          <w:ilvl w:val="0"/>
          <w:numId w:val="12"/>
        </w:numPr>
        <w:shd w:val="clear" w:color="auto" w:fill="FFFFFF"/>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оптимизировать работу с родителями, привлекать их к совместной деятельности;</w:t>
      </w:r>
    </w:p>
    <w:p w:rsidR="0063192A" w:rsidRPr="00C8482F" w:rsidRDefault="0063192A" w:rsidP="006845FF">
      <w:pPr>
        <w:numPr>
          <w:ilvl w:val="0"/>
          <w:numId w:val="12"/>
        </w:numPr>
        <w:shd w:val="clear" w:color="auto" w:fill="FFFFFF"/>
        <w:spacing w:before="0" w:beforeAutospacing="0" w:after="0" w:line="240" w:lineRule="auto"/>
        <w:rPr>
          <w:rFonts w:ascii="Times New Roman" w:hAnsi="Times New Roman" w:cs="Times New Roman"/>
          <w:color w:val="auto"/>
        </w:rPr>
      </w:pPr>
      <w:r w:rsidRPr="00C8482F">
        <w:rPr>
          <w:rFonts w:ascii="Times New Roman" w:hAnsi="Times New Roman" w:cs="Times New Roman"/>
          <w:color w:val="auto"/>
        </w:rPr>
        <w:t>активизировать  работу с учащимися из «группы риска» и организовать помощь детям из социально-незащищенных семей.</w:t>
      </w:r>
    </w:p>
    <w:p w:rsidR="0063192A" w:rsidRPr="00AF7BC3" w:rsidRDefault="0063192A" w:rsidP="00E001D4">
      <w:pPr>
        <w:numPr>
          <w:ilvl w:val="0"/>
          <w:numId w:val="0"/>
        </w:numPr>
        <w:shd w:val="clear" w:color="auto" w:fill="FFFFFF"/>
        <w:spacing w:before="0" w:beforeAutospacing="0" w:after="0" w:line="240" w:lineRule="auto"/>
        <w:rPr>
          <w:rFonts w:ascii="Times New Roman" w:hAnsi="Times New Roman" w:cs="Times New Roman"/>
          <w:color w:val="FF0000"/>
        </w:rPr>
      </w:pPr>
    </w:p>
    <w:p w:rsidR="0063192A" w:rsidRPr="00012A0C" w:rsidRDefault="0063192A" w:rsidP="00E001D4">
      <w:pPr>
        <w:numPr>
          <w:ilvl w:val="0"/>
          <w:numId w:val="0"/>
        </w:numPr>
        <w:shd w:val="clear" w:color="auto" w:fill="FFFFFF"/>
        <w:spacing w:before="0" w:beforeAutospacing="0" w:after="0" w:line="240" w:lineRule="auto"/>
        <w:rPr>
          <w:rFonts w:ascii="Times New Roman" w:hAnsi="Times New Roman" w:cs="Times New Roman"/>
          <w:color w:val="auto"/>
        </w:rPr>
      </w:pPr>
      <w:r w:rsidRPr="00AF7BC3">
        <w:rPr>
          <w:rFonts w:ascii="Times New Roman" w:hAnsi="Times New Roman" w:cs="Times New Roman"/>
          <w:color w:val="FF0000"/>
        </w:rPr>
        <w:tab/>
      </w:r>
      <w:r w:rsidRPr="00012A0C">
        <w:rPr>
          <w:rFonts w:ascii="Times New Roman" w:hAnsi="Times New Roman" w:cs="Times New Roman"/>
          <w:color w:val="auto"/>
        </w:rPr>
        <w:t xml:space="preserve">Центр творчества «Радуга» - настоящее созвездие творческих, интересных и талантливых педагогов, которые, несмотря на трудности, учат детей и делают все для того, чтобы мир детства был ярким, запоминающимся и безопасным! </w:t>
      </w:r>
    </w:p>
    <w:p w:rsidR="0063192A" w:rsidRPr="00E001D4" w:rsidRDefault="0063192A" w:rsidP="00E001D4">
      <w:pPr>
        <w:numPr>
          <w:ilvl w:val="0"/>
          <w:numId w:val="0"/>
        </w:numPr>
        <w:tabs>
          <w:tab w:val="left" w:pos="-709"/>
        </w:tabs>
        <w:spacing w:before="0" w:beforeAutospacing="0" w:after="0" w:line="240" w:lineRule="auto"/>
        <w:rPr>
          <w:rFonts w:ascii="Times New Roman" w:hAnsi="Times New Roman" w:cs="Times New Roman"/>
          <w:color w:val="auto"/>
          <w:shd w:val="clear" w:color="auto" w:fill="FFFFFF"/>
        </w:rPr>
      </w:pPr>
    </w:p>
    <w:p w:rsidR="0063192A" w:rsidRPr="00E001D4" w:rsidRDefault="0063192A" w:rsidP="00E001D4">
      <w:pPr>
        <w:numPr>
          <w:ilvl w:val="0"/>
          <w:numId w:val="0"/>
        </w:numPr>
        <w:tabs>
          <w:tab w:val="left" w:pos="3094"/>
        </w:tabs>
        <w:spacing w:before="0" w:beforeAutospacing="0" w:after="0" w:line="240" w:lineRule="auto"/>
        <w:rPr>
          <w:rFonts w:ascii="Times New Roman" w:hAnsi="Times New Roman" w:cs="Times New Roman"/>
          <w:color w:val="auto"/>
        </w:rPr>
      </w:pPr>
    </w:p>
    <w:p w:rsidR="0063192A" w:rsidRDefault="0063192A" w:rsidP="00A457B1">
      <w:pPr>
        <w:numPr>
          <w:ilvl w:val="0"/>
          <w:numId w:val="0"/>
        </w:numPr>
        <w:spacing w:before="0" w:beforeAutospacing="0" w:after="0" w:line="240" w:lineRule="auto"/>
        <w:rPr>
          <w:rFonts w:ascii="Times New Roman" w:hAnsi="Times New Roman" w:cs="Times New Roman"/>
          <w:color w:val="auto"/>
        </w:rPr>
      </w:pPr>
    </w:p>
    <w:sectPr w:rsidR="0063192A" w:rsidSect="00BC705D">
      <w:headerReference w:type="even" r:id="rId19"/>
      <w:headerReference w:type="default" r:id="rId20"/>
      <w:footerReference w:type="even" r:id="rId21"/>
      <w:footerReference w:type="default" r:id="rId22"/>
      <w:headerReference w:type="first" r:id="rId23"/>
      <w:footerReference w:type="first" r:id="rId24"/>
      <w:pgSz w:w="11906" w:h="16838"/>
      <w:pgMar w:top="851" w:right="851" w:bottom="851" w:left="851" w:header="720" w:footer="329" w:gutter="0"/>
      <w:pgBorders w:display="firstPage" w:offsetFrom="page">
        <w:top w:val="weavingStrips" w:sz="12" w:space="24" w:color="auto"/>
        <w:left w:val="weavingStrips" w:sz="12" w:space="24" w:color="auto"/>
        <w:bottom w:val="weavingStrips" w:sz="12" w:space="24" w:color="auto"/>
        <w:right w:val="weavingStrips" w:sz="12" w:space="24" w:color="auto"/>
      </w:pgBorders>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2A" w:rsidRDefault="0063192A" w:rsidP="00341C3C">
      <w:r>
        <w:separator/>
      </w:r>
    </w:p>
  </w:endnote>
  <w:endnote w:type="continuationSeparator" w:id="0">
    <w:p w:rsidR="0063192A" w:rsidRDefault="0063192A" w:rsidP="0034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2A" w:rsidRDefault="0063192A" w:rsidP="00CE0D2B">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rsidR="0063192A" w:rsidRDefault="0063192A" w:rsidP="00976D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2A" w:rsidRDefault="0063192A" w:rsidP="00976DB8">
    <w:pPr>
      <w:pStyle w:val="Footer"/>
      <w:numPr>
        <w:ilvl w:val="0"/>
        <w:numId w:val="0"/>
      </w:numPr>
      <w:ind w:left="36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2A" w:rsidRPr="00976DB8" w:rsidRDefault="0063192A" w:rsidP="00976DB8">
    <w:pPr>
      <w:pStyle w:val="Footer"/>
      <w:numPr>
        <w:ilvl w:val="0"/>
        <w:numId w:val="0"/>
      </w:numP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2A" w:rsidRDefault="0063192A" w:rsidP="00341C3C">
      <w:r>
        <w:separator/>
      </w:r>
    </w:p>
  </w:footnote>
  <w:footnote w:type="continuationSeparator" w:id="0">
    <w:p w:rsidR="0063192A" w:rsidRDefault="0063192A" w:rsidP="00341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2A" w:rsidRDefault="006319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2A" w:rsidRPr="00DD02DC" w:rsidRDefault="0063192A" w:rsidP="00C614D5">
    <w:pPr>
      <w:pStyle w:val="Header"/>
      <w:numPr>
        <w:ilvl w:val="0"/>
        <w:numId w:val="0"/>
      </w:numPr>
      <w:tabs>
        <w:tab w:val="clear" w:pos="4677"/>
      </w:tabs>
      <w:jc w:val="center"/>
      <w:rPr>
        <w:rFonts w:ascii="Times New Roman" w:hAnsi="Times New Roman" w:cs="Times New Roman"/>
      </w:rPr>
    </w:pPr>
    <w:r w:rsidRPr="00DD02DC">
      <w:rPr>
        <w:rFonts w:ascii="Times New Roman" w:hAnsi="Times New Roman" w:cs="Times New Roman"/>
      </w:rPr>
      <w:fldChar w:fldCharType="begin"/>
    </w:r>
    <w:r w:rsidRPr="00DD02DC">
      <w:rPr>
        <w:rFonts w:ascii="Times New Roman" w:hAnsi="Times New Roman" w:cs="Times New Roman"/>
      </w:rPr>
      <w:instrText xml:space="preserve"> PAGE   \* MERGEFORMAT </w:instrText>
    </w:r>
    <w:r w:rsidRPr="00DD02DC">
      <w:rPr>
        <w:rFonts w:ascii="Times New Roman" w:hAnsi="Times New Roman" w:cs="Times New Roman"/>
      </w:rPr>
      <w:fldChar w:fldCharType="separate"/>
    </w:r>
    <w:r>
      <w:rPr>
        <w:rFonts w:ascii="Times New Roman" w:hAnsi="Times New Roman" w:cs="Times New Roman"/>
        <w:noProof/>
      </w:rPr>
      <w:t>42</w:t>
    </w:r>
    <w:r w:rsidRPr="00DD02DC">
      <w:rPr>
        <w:rFonts w:ascii="Times New Roman" w:hAnsi="Times New Roman" w:cs="Times New Roman"/>
      </w:rPr>
      <w:fldChar w:fldCharType="end"/>
    </w:r>
  </w:p>
  <w:p w:rsidR="0063192A" w:rsidRDefault="0063192A" w:rsidP="00976DB8">
    <w:pPr>
      <w:pStyle w:val="Header"/>
      <w:numPr>
        <w:ilvl w:val="0"/>
        <w:numId w:val="0"/>
      </w:numPr>
      <w:ind w:left="720" w:hanging="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2A" w:rsidRPr="00976DB8" w:rsidRDefault="0063192A" w:rsidP="00976DB8">
    <w:pPr>
      <w:pStyle w:val="Header"/>
      <w:numPr>
        <w:ilvl w:val="0"/>
        <w:numId w:val="0"/>
      </w:numPr>
      <w:ind w:left="720"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31C6623"/>
    <w:multiLevelType w:val="hybridMultilevel"/>
    <w:tmpl w:val="13DAF5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D35A8F"/>
    <w:multiLevelType w:val="hybridMultilevel"/>
    <w:tmpl w:val="CDA6FD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877B6F"/>
    <w:multiLevelType w:val="hybridMultilevel"/>
    <w:tmpl w:val="6AEA3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487108"/>
    <w:multiLevelType w:val="hybridMultilevel"/>
    <w:tmpl w:val="42BE089A"/>
    <w:lvl w:ilvl="0" w:tplc="04190005">
      <w:start w:val="1"/>
      <w:numFmt w:val="bullet"/>
      <w:lvlText w:val=""/>
      <w:lvlJc w:val="left"/>
      <w:pPr>
        <w:tabs>
          <w:tab w:val="num" w:pos="440"/>
        </w:tabs>
        <w:ind w:left="440" w:hanging="360"/>
      </w:pPr>
      <w:rPr>
        <w:rFonts w:ascii="Wingdings" w:hAnsi="Wingdings" w:hint="default"/>
      </w:rPr>
    </w:lvl>
    <w:lvl w:ilvl="1" w:tplc="04190003" w:tentative="1">
      <w:start w:val="1"/>
      <w:numFmt w:val="bullet"/>
      <w:lvlText w:val="o"/>
      <w:lvlJc w:val="left"/>
      <w:pPr>
        <w:tabs>
          <w:tab w:val="num" w:pos="1160"/>
        </w:tabs>
        <w:ind w:left="1160" w:hanging="360"/>
      </w:pPr>
      <w:rPr>
        <w:rFonts w:ascii="Courier New" w:hAnsi="Courier New" w:hint="default"/>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5">
    <w:nsid w:val="0FAF6764"/>
    <w:multiLevelType w:val="hybridMultilevel"/>
    <w:tmpl w:val="8CD44136"/>
    <w:lvl w:ilvl="0" w:tplc="A6B85C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132FE"/>
    <w:multiLevelType w:val="hybridMultilevel"/>
    <w:tmpl w:val="D32E2910"/>
    <w:lvl w:ilvl="0" w:tplc="A6B85C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335FA"/>
    <w:multiLevelType w:val="multilevel"/>
    <w:tmpl w:val="C88888C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2FA0430"/>
    <w:multiLevelType w:val="hybridMultilevel"/>
    <w:tmpl w:val="91BC4C00"/>
    <w:lvl w:ilvl="0" w:tplc="A6B85C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C3E2B"/>
    <w:multiLevelType w:val="multilevel"/>
    <w:tmpl w:val="7D269DB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8004CD8"/>
    <w:multiLevelType w:val="hybridMultilevel"/>
    <w:tmpl w:val="97447B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642BE2"/>
    <w:multiLevelType w:val="hybridMultilevel"/>
    <w:tmpl w:val="6664783C"/>
    <w:lvl w:ilvl="0" w:tplc="A6B85CC0">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AC7CF3"/>
    <w:multiLevelType w:val="hybridMultilevel"/>
    <w:tmpl w:val="9EF2408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87642AC"/>
    <w:multiLevelType w:val="hybridMultilevel"/>
    <w:tmpl w:val="F9864EA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9594689"/>
    <w:multiLevelType w:val="hybridMultilevel"/>
    <w:tmpl w:val="74FA0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D013B7"/>
    <w:multiLevelType w:val="hybridMultilevel"/>
    <w:tmpl w:val="230CD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83708F"/>
    <w:multiLevelType w:val="hybridMultilevel"/>
    <w:tmpl w:val="D3469C4C"/>
    <w:lvl w:ilvl="0" w:tplc="A6B85C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964652"/>
    <w:multiLevelType w:val="hybridMultilevel"/>
    <w:tmpl w:val="2A2E718C"/>
    <w:lvl w:ilvl="0" w:tplc="89E454F8">
      <w:numFmt w:val="bullet"/>
      <w:lvlText w:val="–"/>
      <w:lvlJc w:val="left"/>
      <w:pPr>
        <w:tabs>
          <w:tab w:val="num" w:pos="1069"/>
        </w:tabs>
        <w:ind w:left="1069" w:hanging="360"/>
      </w:pPr>
      <w:rPr>
        <w:rFonts w:ascii="Times New Roman" w:eastAsia="Times New Roman" w:hAnsi="Times New Roman" w:hint="default"/>
      </w:rPr>
    </w:lvl>
    <w:lvl w:ilvl="1" w:tplc="0D5867E0">
      <w:start w:val="1"/>
      <w:numFmt w:val="bullet"/>
      <w:lvlText w:val="-"/>
      <w:lvlJc w:val="left"/>
      <w:pPr>
        <w:tabs>
          <w:tab w:val="num" w:pos="1939"/>
        </w:tabs>
        <w:ind w:left="1939" w:hanging="510"/>
      </w:pPr>
      <w:rPr>
        <w:rFonts w:ascii="Times New Roman" w:eastAsia="Times New Roman" w:hAnsi="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8">
    <w:nsid w:val="3FAF6810"/>
    <w:multiLevelType w:val="multilevel"/>
    <w:tmpl w:val="E480A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82123"/>
    <w:multiLevelType w:val="hybridMultilevel"/>
    <w:tmpl w:val="F68AA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FA7D18"/>
    <w:multiLevelType w:val="hybridMultilevel"/>
    <w:tmpl w:val="BC20B29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BB63FA1"/>
    <w:multiLevelType w:val="multilevel"/>
    <w:tmpl w:val="A6769EC0"/>
    <w:lvl w:ilvl="0">
      <w:start w:val="1"/>
      <w:numFmt w:val="bullet"/>
      <w:pStyle w:val="Norma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4E1648"/>
    <w:multiLevelType w:val="hybridMultilevel"/>
    <w:tmpl w:val="0ED2DC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6A6AA0"/>
    <w:multiLevelType w:val="hybridMultilevel"/>
    <w:tmpl w:val="8F5E9FE8"/>
    <w:lvl w:ilvl="0" w:tplc="FFFFFFFF">
      <w:start w:val="1"/>
      <w:numFmt w:val="bullet"/>
      <w:lvlText w:val=""/>
      <w:lvlJc w:val="left"/>
      <w:pPr>
        <w:tabs>
          <w:tab w:val="num" w:pos="1270"/>
        </w:tabs>
        <w:ind w:left="1270" w:hanging="360"/>
      </w:pPr>
      <w:rPr>
        <w:rFonts w:ascii="Symbol" w:hAnsi="Symbol" w:hint="default"/>
      </w:rPr>
    </w:lvl>
    <w:lvl w:ilvl="1" w:tplc="FFFFFFFF" w:tentative="1">
      <w:start w:val="1"/>
      <w:numFmt w:val="bullet"/>
      <w:lvlText w:val="o"/>
      <w:lvlJc w:val="left"/>
      <w:pPr>
        <w:tabs>
          <w:tab w:val="num" w:pos="1990"/>
        </w:tabs>
        <w:ind w:left="1990" w:hanging="360"/>
      </w:pPr>
      <w:rPr>
        <w:rFonts w:ascii="Courier New" w:hAnsi="Courier New" w:hint="default"/>
      </w:rPr>
    </w:lvl>
    <w:lvl w:ilvl="2" w:tplc="FFFFFFFF" w:tentative="1">
      <w:start w:val="1"/>
      <w:numFmt w:val="bullet"/>
      <w:lvlText w:val=""/>
      <w:lvlJc w:val="left"/>
      <w:pPr>
        <w:tabs>
          <w:tab w:val="num" w:pos="2710"/>
        </w:tabs>
        <w:ind w:left="2710" w:hanging="360"/>
      </w:pPr>
      <w:rPr>
        <w:rFonts w:ascii="Wingdings" w:hAnsi="Wingdings" w:hint="default"/>
      </w:rPr>
    </w:lvl>
    <w:lvl w:ilvl="3" w:tplc="FFFFFFFF" w:tentative="1">
      <w:start w:val="1"/>
      <w:numFmt w:val="bullet"/>
      <w:lvlText w:val=""/>
      <w:lvlJc w:val="left"/>
      <w:pPr>
        <w:tabs>
          <w:tab w:val="num" w:pos="3430"/>
        </w:tabs>
        <w:ind w:left="3430" w:hanging="360"/>
      </w:pPr>
      <w:rPr>
        <w:rFonts w:ascii="Symbol" w:hAnsi="Symbol" w:hint="default"/>
      </w:rPr>
    </w:lvl>
    <w:lvl w:ilvl="4" w:tplc="FFFFFFFF" w:tentative="1">
      <w:start w:val="1"/>
      <w:numFmt w:val="bullet"/>
      <w:lvlText w:val="o"/>
      <w:lvlJc w:val="left"/>
      <w:pPr>
        <w:tabs>
          <w:tab w:val="num" w:pos="4150"/>
        </w:tabs>
        <w:ind w:left="4150" w:hanging="360"/>
      </w:pPr>
      <w:rPr>
        <w:rFonts w:ascii="Courier New" w:hAnsi="Courier New" w:hint="default"/>
      </w:rPr>
    </w:lvl>
    <w:lvl w:ilvl="5" w:tplc="FFFFFFFF" w:tentative="1">
      <w:start w:val="1"/>
      <w:numFmt w:val="bullet"/>
      <w:lvlText w:val=""/>
      <w:lvlJc w:val="left"/>
      <w:pPr>
        <w:tabs>
          <w:tab w:val="num" w:pos="4870"/>
        </w:tabs>
        <w:ind w:left="4870" w:hanging="360"/>
      </w:pPr>
      <w:rPr>
        <w:rFonts w:ascii="Wingdings" w:hAnsi="Wingdings" w:hint="default"/>
      </w:rPr>
    </w:lvl>
    <w:lvl w:ilvl="6" w:tplc="FFFFFFFF" w:tentative="1">
      <w:start w:val="1"/>
      <w:numFmt w:val="bullet"/>
      <w:lvlText w:val=""/>
      <w:lvlJc w:val="left"/>
      <w:pPr>
        <w:tabs>
          <w:tab w:val="num" w:pos="5590"/>
        </w:tabs>
        <w:ind w:left="5590" w:hanging="360"/>
      </w:pPr>
      <w:rPr>
        <w:rFonts w:ascii="Symbol" w:hAnsi="Symbol" w:hint="default"/>
      </w:rPr>
    </w:lvl>
    <w:lvl w:ilvl="7" w:tplc="FFFFFFFF" w:tentative="1">
      <w:start w:val="1"/>
      <w:numFmt w:val="bullet"/>
      <w:lvlText w:val="o"/>
      <w:lvlJc w:val="left"/>
      <w:pPr>
        <w:tabs>
          <w:tab w:val="num" w:pos="6310"/>
        </w:tabs>
        <w:ind w:left="6310" w:hanging="360"/>
      </w:pPr>
      <w:rPr>
        <w:rFonts w:ascii="Courier New" w:hAnsi="Courier New" w:hint="default"/>
      </w:rPr>
    </w:lvl>
    <w:lvl w:ilvl="8" w:tplc="FFFFFFFF" w:tentative="1">
      <w:start w:val="1"/>
      <w:numFmt w:val="bullet"/>
      <w:lvlText w:val=""/>
      <w:lvlJc w:val="left"/>
      <w:pPr>
        <w:tabs>
          <w:tab w:val="num" w:pos="7030"/>
        </w:tabs>
        <w:ind w:left="7030" w:hanging="360"/>
      </w:pPr>
      <w:rPr>
        <w:rFonts w:ascii="Wingdings" w:hAnsi="Wingdings" w:hint="default"/>
      </w:rPr>
    </w:lvl>
  </w:abstractNum>
  <w:abstractNum w:abstractNumId="24">
    <w:nsid w:val="5DD74959"/>
    <w:multiLevelType w:val="hybridMultilevel"/>
    <w:tmpl w:val="1E482FD6"/>
    <w:lvl w:ilvl="0" w:tplc="A6B85CC0">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4223CD"/>
    <w:multiLevelType w:val="hybridMultilevel"/>
    <w:tmpl w:val="5BB6A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957D2E"/>
    <w:multiLevelType w:val="hybridMultilevel"/>
    <w:tmpl w:val="2E54AF7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70A0C11"/>
    <w:multiLevelType w:val="hybridMultilevel"/>
    <w:tmpl w:val="1DDC060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8E3653E"/>
    <w:multiLevelType w:val="hybridMultilevel"/>
    <w:tmpl w:val="792E5E9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FE5441"/>
    <w:multiLevelType w:val="hybridMultilevel"/>
    <w:tmpl w:val="2A462A8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DD35C23"/>
    <w:multiLevelType w:val="hybridMultilevel"/>
    <w:tmpl w:val="C6F07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2"/>
  </w:num>
  <w:num w:numId="4">
    <w:abstractNumId w:val="29"/>
  </w:num>
  <w:num w:numId="5">
    <w:abstractNumId w:val="4"/>
  </w:num>
  <w:num w:numId="6">
    <w:abstractNumId w:val="12"/>
  </w:num>
  <w:num w:numId="7">
    <w:abstractNumId w:val="27"/>
  </w:num>
  <w:num w:numId="8">
    <w:abstractNumId w:val="13"/>
  </w:num>
  <w:num w:numId="9">
    <w:abstractNumId w:val="20"/>
  </w:num>
  <w:num w:numId="10">
    <w:abstractNumId w:val="26"/>
  </w:num>
  <w:num w:numId="11">
    <w:abstractNumId w:val="1"/>
  </w:num>
  <w:num w:numId="12">
    <w:abstractNumId w:val="22"/>
  </w:num>
  <w:num w:numId="13">
    <w:abstractNumId w:val="25"/>
  </w:num>
  <w:num w:numId="14">
    <w:abstractNumId w:val="11"/>
  </w:num>
  <w:num w:numId="15">
    <w:abstractNumId w:val="5"/>
  </w:num>
  <w:num w:numId="16">
    <w:abstractNumId w:val="16"/>
  </w:num>
  <w:num w:numId="17">
    <w:abstractNumId w:val="6"/>
  </w:num>
  <w:num w:numId="18">
    <w:abstractNumId w:val="8"/>
  </w:num>
  <w:num w:numId="19">
    <w:abstractNumId w:val="24"/>
  </w:num>
  <w:num w:numId="20">
    <w:abstractNumId w:val="10"/>
  </w:num>
  <w:num w:numId="21">
    <w:abstractNumId w:val="28"/>
  </w:num>
  <w:num w:numId="22">
    <w:abstractNumId w:val="30"/>
  </w:num>
  <w:num w:numId="23">
    <w:abstractNumId w:val="18"/>
  </w:num>
  <w:num w:numId="24">
    <w:abstractNumId w:val="19"/>
  </w:num>
  <w:num w:numId="25">
    <w:abstractNumId w:val="23"/>
  </w:num>
  <w:num w:numId="26">
    <w:abstractNumId w:val="15"/>
  </w:num>
  <w:num w:numId="27">
    <w:abstractNumId w:val="3"/>
  </w:num>
  <w:num w:numId="28">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FAF"/>
    <w:rsid w:val="000009F0"/>
    <w:rsid w:val="000014E5"/>
    <w:rsid w:val="00002A35"/>
    <w:rsid w:val="00006E99"/>
    <w:rsid w:val="00010AC9"/>
    <w:rsid w:val="00012A0C"/>
    <w:rsid w:val="00013681"/>
    <w:rsid w:val="00013821"/>
    <w:rsid w:val="0001633C"/>
    <w:rsid w:val="00023FCA"/>
    <w:rsid w:val="0003481D"/>
    <w:rsid w:val="0003484C"/>
    <w:rsid w:val="00036923"/>
    <w:rsid w:val="000372A9"/>
    <w:rsid w:val="0004331A"/>
    <w:rsid w:val="00051C45"/>
    <w:rsid w:val="00052B28"/>
    <w:rsid w:val="00053D4E"/>
    <w:rsid w:val="00054B95"/>
    <w:rsid w:val="00055B1D"/>
    <w:rsid w:val="00056410"/>
    <w:rsid w:val="00057139"/>
    <w:rsid w:val="00057913"/>
    <w:rsid w:val="000620B4"/>
    <w:rsid w:val="00063D27"/>
    <w:rsid w:val="00064AA4"/>
    <w:rsid w:val="00065858"/>
    <w:rsid w:val="00065A93"/>
    <w:rsid w:val="000702C9"/>
    <w:rsid w:val="0007359F"/>
    <w:rsid w:val="00074106"/>
    <w:rsid w:val="0007422E"/>
    <w:rsid w:val="00076BA2"/>
    <w:rsid w:val="00077A85"/>
    <w:rsid w:val="000845CD"/>
    <w:rsid w:val="0008680D"/>
    <w:rsid w:val="0008748F"/>
    <w:rsid w:val="00087DDC"/>
    <w:rsid w:val="00090CEB"/>
    <w:rsid w:val="00092D87"/>
    <w:rsid w:val="00094F3B"/>
    <w:rsid w:val="00096F4C"/>
    <w:rsid w:val="000A3118"/>
    <w:rsid w:val="000A548D"/>
    <w:rsid w:val="000A74E3"/>
    <w:rsid w:val="000A799A"/>
    <w:rsid w:val="000B0B4B"/>
    <w:rsid w:val="000B2FA0"/>
    <w:rsid w:val="000B6B10"/>
    <w:rsid w:val="000B720E"/>
    <w:rsid w:val="000C0A84"/>
    <w:rsid w:val="000C3F56"/>
    <w:rsid w:val="000C6B76"/>
    <w:rsid w:val="000C7A6B"/>
    <w:rsid w:val="000C7F34"/>
    <w:rsid w:val="000D7EA7"/>
    <w:rsid w:val="000E0817"/>
    <w:rsid w:val="000E0F9F"/>
    <w:rsid w:val="000E1246"/>
    <w:rsid w:val="000E3CF9"/>
    <w:rsid w:val="000E6E78"/>
    <w:rsid w:val="000E6FFA"/>
    <w:rsid w:val="000F0985"/>
    <w:rsid w:val="000F244E"/>
    <w:rsid w:val="000F2952"/>
    <w:rsid w:val="000F5966"/>
    <w:rsid w:val="000F5EC3"/>
    <w:rsid w:val="000F7604"/>
    <w:rsid w:val="000F7858"/>
    <w:rsid w:val="000F7A27"/>
    <w:rsid w:val="00100DC1"/>
    <w:rsid w:val="00101A4F"/>
    <w:rsid w:val="00101F2F"/>
    <w:rsid w:val="00103A8D"/>
    <w:rsid w:val="0010528A"/>
    <w:rsid w:val="0010735C"/>
    <w:rsid w:val="0011174D"/>
    <w:rsid w:val="00111C00"/>
    <w:rsid w:val="00112D97"/>
    <w:rsid w:val="001138A5"/>
    <w:rsid w:val="001208B3"/>
    <w:rsid w:val="0012104D"/>
    <w:rsid w:val="00122D3F"/>
    <w:rsid w:val="00123C73"/>
    <w:rsid w:val="00125A36"/>
    <w:rsid w:val="001278DD"/>
    <w:rsid w:val="00127E86"/>
    <w:rsid w:val="001301B4"/>
    <w:rsid w:val="00132198"/>
    <w:rsid w:val="001337BE"/>
    <w:rsid w:val="00133FCA"/>
    <w:rsid w:val="001348A7"/>
    <w:rsid w:val="0013548A"/>
    <w:rsid w:val="001366A8"/>
    <w:rsid w:val="00141D09"/>
    <w:rsid w:val="001423E8"/>
    <w:rsid w:val="0014289A"/>
    <w:rsid w:val="001435C0"/>
    <w:rsid w:val="001477FA"/>
    <w:rsid w:val="00147AC3"/>
    <w:rsid w:val="0015031B"/>
    <w:rsid w:val="00151EA7"/>
    <w:rsid w:val="0015399A"/>
    <w:rsid w:val="00153BAD"/>
    <w:rsid w:val="00153CD5"/>
    <w:rsid w:val="00156A8F"/>
    <w:rsid w:val="00160078"/>
    <w:rsid w:val="001611EE"/>
    <w:rsid w:val="001625FB"/>
    <w:rsid w:val="00163899"/>
    <w:rsid w:val="001654A5"/>
    <w:rsid w:val="001705E9"/>
    <w:rsid w:val="00170D13"/>
    <w:rsid w:val="001738A0"/>
    <w:rsid w:val="00175531"/>
    <w:rsid w:val="001764F9"/>
    <w:rsid w:val="00176FC9"/>
    <w:rsid w:val="00177057"/>
    <w:rsid w:val="001806A4"/>
    <w:rsid w:val="0018090D"/>
    <w:rsid w:val="0019214B"/>
    <w:rsid w:val="00197140"/>
    <w:rsid w:val="00197C1E"/>
    <w:rsid w:val="00197E25"/>
    <w:rsid w:val="001A037D"/>
    <w:rsid w:val="001B1354"/>
    <w:rsid w:val="001B569D"/>
    <w:rsid w:val="001B70EB"/>
    <w:rsid w:val="001C0BD2"/>
    <w:rsid w:val="001C16EE"/>
    <w:rsid w:val="001C215B"/>
    <w:rsid w:val="001C5AE5"/>
    <w:rsid w:val="001C633C"/>
    <w:rsid w:val="001C6466"/>
    <w:rsid w:val="001C670F"/>
    <w:rsid w:val="001C7CB9"/>
    <w:rsid w:val="001D0813"/>
    <w:rsid w:val="001D157C"/>
    <w:rsid w:val="001D1C87"/>
    <w:rsid w:val="001D2221"/>
    <w:rsid w:val="001D2BC5"/>
    <w:rsid w:val="001D64C0"/>
    <w:rsid w:val="001E1175"/>
    <w:rsid w:val="001E3C48"/>
    <w:rsid w:val="001E6F67"/>
    <w:rsid w:val="001F0084"/>
    <w:rsid w:val="001F0C9A"/>
    <w:rsid w:val="001F11F4"/>
    <w:rsid w:val="001F327C"/>
    <w:rsid w:val="001F35EE"/>
    <w:rsid w:val="001F3769"/>
    <w:rsid w:val="001F3AA2"/>
    <w:rsid w:val="001F4697"/>
    <w:rsid w:val="001F4914"/>
    <w:rsid w:val="001F7A84"/>
    <w:rsid w:val="00200618"/>
    <w:rsid w:val="002040D3"/>
    <w:rsid w:val="00204D9E"/>
    <w:rsid w:val="00205BCF"/>
    <w:rsid w:val="00206A16"/>
    <w:rsid w:val="00207FD6"/>
    <w:rsid w:val="00210364"/>
    <w:rsid w:val="002126A5"/>
    <w:rsid w:val="0021739F"/>
    <w:rsid w:val="0022247A"/>
    <w:rsid w:val="00224364"/>
    <w:rsid w:val="002269F6"/>
    <w:rsid w:val="00227858"/>
    <w:rsid w:val="00230EC0"/>
    <w:rsid w:val="00231A55"/>
    <w:rsid w:val="00234EA0"/>
    <w:rsid w:val="002370CA"/>
    <w:rsid w:val="00242D5F"/>
    <w:rsid w:val="0024331F"/>
    <w:rsid w:val="0025052D"/>
    <w:rsid w:val="00253D3D"/>
    <w:rsid w:val="00253EBC"/>
    <w:rsid w:val="00255D97"/>
    <w:rsid w:val="002574F9"/>
    <w:rsid w:val="002576A0"/>
    <w:rsid w:val="00257A58"/>
    <w:rsid w:val="002627B3"/>
    <w:rsid w:val="00262C28"/>
    <w:rsid w:val="00263685"/>
    <w:rsid w:val="00263689"/>
    <w:rsid w:val="0026410F"/>
    <w:rsid w:val="002650BD"/>
    <w:rsid w:val="00266E44"/>
    <w:rsid w:val="00267F42"/>
    <w:rsid w:val="002767D2"/>
    <w:rsid w:val="00276BB3"/>
    <w:rsid w:val="00277F8A"/>
    <w:rsid w:val="00280D50"/>
    <w:rsid w:val="00285E2E"/>
    <w:rsid w:val="00285F6B"/>
    <w:rsid w:val="002867BD"/>
    <w:rsid w:val="00286BFF"/>
    <w:rsid w:val="00290F26"/>
    <w:rsid w:val="002917F9"/>
    <w:rsid w:val="002948C6"/>
    <w:rsid w:val="00294A88"/>
    <w:rsid w:val="002979B4"/>
    <w:rsid w:val="002A2D8C"/>
    <w:rsid w:val="002A62E7"/>
    <w:rsid w:val="002B13A5"/>
    <w:rsid w:val="002B2315"/>
    <w:rsid w:val="002B3714"/>
    <w:rsid w:val="002B4765"/>
    <w:rsid w:val="002B4BB6"/>
    <w:rsid w:val="002B5B9D"/>
    <w:rsid w:val="002B7FAF"/>
    <w:rsid w:val="002C2482"/>
    <w:rsid w:val="002C772F"/>
    <w:rsid w:val="002D0A6D"/>
    <w:rsid w:val="002D1070"/>
    <w:rsid w:val="002D1184"/>
    <w:rsid w:val="002D1C8A"/>
    <w:rsid w:val="002D2854"/>
    <w:rsid w:val="002D2BFB"/>
    <w:rsid w:val="002D500D"/>
    <w:rsid w:val="002D5D05"/>
    <w:rsid w:val="002D6C44"/>
    <w:rsid w:val="002D7682"/>
    <w:rsid w:val="002E36BD"/>
    <w:rsid w:val="002E39DF"/>
    <w:rsid w:val="002E4CD5"/>
    <w:rsid w:val="002F0D8C"/>
    <w:rsid w:val="002F0F5E"/>
    <w:rsid w:val="002F253D"/>
    <w:rsid w:val="002F39C5"/>
    <w:rsid w:val="002F5F70"/>
    <w:rsid w:val="002F6D80"/>
    <w:rsid w:val="003019ED"/>
    <w:rsid w:val="00302A12"/>
    <w:rsid w:val="00302A41"/>
    <w:rsid w:val="00303AE7"/>
    <w:rsid w:val="00304057"/>
    <w:rsid w:val="0030713D"/>
    <w:rsid w:val="0032144F"/>
    <w:rsid w:val="003221EC"/>
    <w:rsid w:val="00322D98"/>
    <w:rsid w:val="00323E67"/>
    <w:rsid w:val="003245E5"/>
    <w:rsid w:val="00330AF3"/>
    <w:rsid w:val="003368A9"/>
    <w:rsid w:val="0033707F"/>
    <w:rsid w:val="00341C3C"/>
    <w:rsid w:val="00341EE6"/>
    <w:rsid w:val="00344054"/>
    <w:rsid w:val="0034421F"/>
    <w:rsid w:val="003454A6"/>
    <w:rsid w:val="00345A12"/>
    <w:rsid w:val="00345BAC"/>
    <w:rsid w:val="00346966"/>
    <w:rsid w:val="0035131A"/>
    <w:rsid w:val="003546C3"/>
    <w:rsid w:val="00354E15"/>
    <w:rsid w:val="00363F33"/>
    <w:rsid w:val="00365649"/>
    <w:rsid w:val="00366C90"/>
    <w:rsid w:val="00371107"/>
    <w:rsid w:val="00372F6F"/>
    <w:rsid w:val="003733F0"/>
    <w:rsid w:val="003738FF"/>
    <w:rsid w:val="003767A4"/>
    <w:rsid w:val="00377095"/>
    <w:rsid w:val="00377328"/>
    <w:rsid w:val="003807EB"/>
    <w:rsid w:val="003863DC"/>
    <w:rsid w:val="00386913"/>
    <w:rsid w:val="00386B57"/>
    <w:rsid w:val="00391F6A"/>
    <w:rsid w:val="00393564"/>
    <w:rsid w:val="003955B8"/>
    <w:rsid w:val="00396135"/>
    <w:rsid w:val="00397772"/>
    <w:rsid w:val="003A10D2"/>
    <w:rsid w:val="003A2843"/>
    <w:rsid w:val="003A498C"/>
    <w:rsid w:val="003A53BC"/>
    <w:rsid w:val="003A6576"/>
    <w:rsid w:val="003A732D"/>
    <w:rsid w:val="003A79A7"/>
    <w:rsid w:val="003A7EEE"/>
    <w:rsid w:val="003B01FC"/>
    <w:rsid w:val="003B0A5E"/>
    <w:rsid w:val="003B41F0"/>
    <w:rsid w:val="003B7FEF"/>
    <w:rsid w:val="003C0B82"/>
    <w:rsid w:val="003C2C5B"/>
    <w:rsid w:val="003C3232"/>
    <w:rsid w:val="003C5010"/>
    <w:rsid w:val="003D1B0C"/>
    <w:rsid w:val="003D1F78"/>
    <w:rsid w:val="003D3423"/>
    <w:rsid w:val="003D5988"/>
    <w:rsid w:val="003E24F3"/>
    <w:rsid w:val="003F2C8A"/>
    <w:rsid w:val="003F2FB2"/>
    <w:rsid w:val="003F6DE1"/>
    <w:rsid w:val="003F7786"/>
    <w:rsid w:val="00400CE3"/>
    <w:rsid w:val="0040500B"/>
    <w:rsid w:val="00411310"/>
    <w:rsid w:val="004134EE"/>
    <w:rsid w:val="0041429E"/>
    <w:rsid w:val="00417ED7"/>
    <w:rsid w:val="00417F31"/>
    <w:rsid w:val="0042129F"/>
    <w:rsid w:val="004220F3"/>
    <w:rsid w:val="00423420"/>
    <w:rsid w:val="0043024B"/>
    <w:rsid w:val="004307CA"/>
    <w:rsid w:val="00430F3D"/>
    <w:rsid w:val="004315EF"/>
    <w:rsid w:val="00431E47"/>
    <w:rsid w:val="00433AD7"/>
    <w:rsid w:val="00433BCE"/>
    <w:rsid w:val="00433ED8"/>
    <w:rsid w:val="00435259"/>
    <w:rsid w:val="00436F90"/>
    <w:rsid w:val="00440017"/>
    <w:rsid w:val="00440718"/>
    <w:rsid w:val="004438D0"/>
    <w:rsid w:val="00446341"/>
    <w:rsid w:val="00450ACE"/>
    <w:rsid w:val="0045151E"/>
    <w:rsid w:val="00451D1B"/>
    <w:rsid w:val="00453E27"/>
    <w:rsid w:val="0045628A"/>
    <w:rsid w:val="00457013"/>
    <w:rsid w:val="004575B6"/>
    <w:rsid w:val="004638B4"/>
    <w:rsid w:val="00463D11"/>
    <w:rsid w:val="0046560E"/>
    <w:rsid w:val="00466BA4"/>
    <w:rsid w:val="004761A9"/>
    <w:rsid w:val="00482547"/>
    <w:rsid w:val="00482D3C"/>
    <w:rsid w:val="00484B2A"/>
    <w:rsid w:val="00485AD8"/>
    <w:rsid w:val="00487A00"/>
    <w:rsid w:val="004901BD"/>
    <w:rsid w:val="004916CE"/>
    <w:rsid w:val="0049324E"/>
    <w:rsid w:val="0049509A"/>
    <w:rsid w:val="00495ABE"/>
    <w:rsid w:val="004966AF"/>
    <w:rsid w:val="004A0280"/>
    <w:rsid w:val="004A043F"/>
    <w:rsid w:val="004A0A7E"/>
    <w:rsid w:val="004A14F6"/>
    <w:rsid w:val="004A3BA4"/>
    <w:rsid w:val="004A73D4"/>
    <w:rsid w:val="004A7EEE"/>
    <w:rsid w:val="004B1008"/>
    <w:rsid w:val="004B3D89"/>
    <w:rsid w:val="004B52C2"/>
    <w:rsid w:val="004B7F88"/>
    <w:rsid w:val="004C2C22"/>
    <w:rsid w:val="004D2AB4"/>
    <w:rsid w:val="004E100C"/>
    <w:rsid w:val="004E106D"/>
    <w:rsid w:val="004E1663"/>
    <w:rsid w:val="004E3CF4"/>
    <w:rsid w:val="004E4CEB"/>
    <w:rsid w:val="004E4E67"/>
    <w:rsid w:val="004E535E"/>
    <w:rsid w:val="004E558A"/>
    <w:rsid w:val="004F5108"/>
    <w:rsid w:val="004F6A8D"/>
    <w:rsid w:val="0050632D"/>
    <w:rsid w:val="00513E4B"/>
    <w:rsid w:val="005146A3"/>
    <w:rsid w:val="00524576"/>
    <w:rsid w:val="00525144"/>
    <w:rsid w:val="00534043"/>
    <w:rsid w:val="0053508A"/>
    <w:rsid w:val="005356A4"/>
    <w:rsid w:val="00536093"/>
    <w:rsid w:val="0053704D"/>
    <w:rsid w:val="00545A14"/>
    <w:rsid w:val="00546F22"/>
    <w:rsid w:val="005501AB"/>
    <w:rsid w:val="005501B1"/>
    <w:rsid w:val="00551027"/>
    <w:rsid w:val="0055379E"/>
    <w:rsid w:val="005545D1"/>
    <w:rsid w:val="00555395"/>
    <w:rsid w:val="005559E5"/>
    <w:rsid w:val="00555EBC"/>
    <w:rsid w:val="00556409"/>
    <w:rsid w:val="00562258"/>
    <w:rsid w:val="0056353D"/>
    <w:rsid w:val="00565877"/>
    <w:rsid w:val="0056695B"/>
    <w:rsid w:val="00572E9A"/>
    <w:rsid w:val="00576240"/>
    <w:rsid w:val="00580A5C"/>
    <w:rsid w:val="00582A36"/>
    <w:rsid w:val="005847B3"/>
    <w:rsid w:val="00591E8D"/>
    <w:rsid w:val="00593DED"/>
    <w:rsid w:val="00593E5D"/>
    <w:rsid w:val="0059480E"/>
    <w:rsid w:val="005A01CD"/>
    <w:rsid w:val="005A6743"/>
    <w:rsid w:val="005A69EA"/>
    <w:rsid w:val="005A7512"/>
    <w:rsid w:val="005A75CA"/>
    <w:rsid w:val="005B00A8"/>
    <w:rsid w:val="005B091C"/>
    <w:rsid w:val="005B13B6"/>
    <w:rsid w:val="005B1DA4"/>
    <w:rsid w:val="005B6066"/>
    <w:rsid w:val="005C0553"/>
    <w:rsid w:val="005C238A"/>
    <w:rsid w:val="005C257F"/>
    <w:rsid w:val="005C3D5D"/>
    <w:rsid w:val="005C4C20"/>
    <w:rsid w:val="005D034F"/>
    <w:rsid w:val="005D1E28"/>
    <w:rsid w:val="005D24EB"/>
    <w:rsid w:val="005D4648"/>
    <w:rsid w:val="005D72CA"/>
    <w:rsid w:val="005E4D7B"/>
    <w:rsid w:val="005E5217"/>
    <w:rsid w:val="005F031A"/>
    <w:rsid w:val="005F531A"/>
    <w:rsid w:val="005F72E6"/>
    <w:rsid w:val="00600845"/>
    <w:rsid w:val="006018F4"/>
    <w:rsid w:val="006023AB"/>
    <w:rsid w:val="006031EB"/>
    <w:rsid w:val="006038B5"/>
    <w:rsid w:val="00603FAD"/>
    <w:rsid w:val="00606A1F"/>
    <w:rsid w:val="00610106"/>
    <w:rsid w:val="006112CA"/>
    <w:rsid w:val="006117B4"/>
    <w:rsid w:val="00612674"/>
    <w:rsid w:val="00612F48"/>
    <w:rsid w:val="00613102"/>
    <w:rsid w:val="00613337"/>
    <w:rsid w:val="006141E4"/>
    <w:rsid w:val="0061458C"/>
    <w:rsid w:val="00614635"/>
    <w:rsid w:val="0062099A"/>
    <w:rsid w:val="0062195C"/>
    <w:rsid w:val="006229B4"/>
    <w:rsid w:val="00626D3D"/>
    <w:rsid w:val="00626F9F"/>
    <w:rsid w:val="0063192A"/>
    <w:rsid w:val="00631F00"/>
    <w:rsid w:val="00632E66"/>
    <w:rsid w:val="00632F46"/>
    <w:rsid w:val="00634728"/>
    <w:rsid w:val="00634CFD"/>
    <w:rsid w:val="0063584F"/>
    <w:rsid w:val="0064332C"/>
    <w:rsid w:val="006439A6"/>
    <w:rsid w:val="006445E1"/>
    <w:rsid w:val="0064489F"/>
    <w:rsid w:val="00645A67"/>
    <w:rsid w:val="00647FFC"/>
    <w:rsid w:val="006564F4"/>
    <w:rsid w:val="00661D67"/>
    <w:rsid w:val="00662178"/>
    <w:rsid w:val="00662874"/>
    <w:rsid w:val="006630D1"/>
    <w:rsid w:val="00663136"/>
    <w:rsid w:val="0066444E"/>
    <w:rsid w:val="006645EB"/>
    <w:rsid w:val="00665552"/>
    <w:rsid w:val="00674C05"/>
    <w:rsid w:val="00675E53"/>
    <w:rsid w:val="00675EDF"/>
    <w:rsid w:val="006764AF"/>
    <w:rsid w:val="00676E9A"/>
    <w:rsid w:val="00680052"/>
    <w:rsid w:val="00682770"/>
    <w:rsid w:val="0068293A"/>
    <w:rsid w:val="006845FF"/>
    <w:rsid w:val="00684C3C"/>
    <w:rsid w:val="00685C27"/>
    <w:rsid w:val="006867ED"/>
    <w:rsid w:val="00686E54"/>
    <w:rsid w:val="00687E8B"/>
    <w:rsid w:val="00693FF9"/>
    <w:rsid w:val="006950D2"/>
    <w:rsid w:val="0069762A"/>
    <w:rsid w:val="006A1333"/>
    <w:rsid w:val="006A1470"/>
    <w:rsid w:val="006A5C99"/>
    <w:rsid w:val="006B0580"/>
    <w:rsid w:val="006B0CC4"/>
    <w:rsid w:val="006B14E8"/>
    <w:rsid w:val="006B2AF1"/>
    <w:rsid w:val="006B432E"/>
    <w:rsid w:val="006B471D"/>
    <w:rsid w:val="006B652C"/>
    <w:rsid w:val="006B6886"/>
    <w:rsid w:val="006C4FE2"/>
    <w:rsid w:val="006D059A"/>
    <w:rsid w:val="006D0F53"/>
    <w:rsid w:val="006D10EC"/>
    <w:rsid w:val="006D21E7"/>
    <w:rsid w:val="006D3211"/>
    <w:rsid w:val="006D4385"/>
    <w:rsid w:val="006D573A"/>
    <w:rsid w:val="006D6FA2"/>
    <w:rsid w:val="006E3070"/>
    <w:rsid w:val="006E4880"/>
    <w:rsid w:val="006E48B7"/>
    <w:rsid w:val="006E61C9"/>
    <w:rsid w:val="006F181C"/>
    <w:rsid w:val="006F4E65"/>
    <w:rsid w:val="00700D82"/>
    <w:rsid w:val="00701A35"/>
    <w:rsid w:val="0070248E"/>
    <w:rsid w:val="00705197"/>
    <w:rsid w:val="00705ADD"/>
    <w:rsid w:val="0070793C"/>
    <w:rsid w:val="00707F1A"/>
    <w:rsid w:val="00712A40"/>
    <w:rsid w:val="007136B3"/>
    <w:rsid w:val="007136DB"/>
    <w:rsid w:val="00715091"/>
    <w:rsid w:val="0071581B"/>
    <w:rsid w:val="00717739"/>
    <w:rsid w:val="00720820"/>
    <w:rsid w:val="00727A40"/>
    <w:rsid w:val="0073213D"/>
    <w:rsid w:val="00732E51"/>
    <w:rsid w:val="00735232"/>
    <w:rsid w:val="007355C0"/>
    <w:rsid w:val="007413C6"/>
    <w:rsid w:val="00741AE9"/>
    <w:rsid w:val="0074397E"/>
    <w:rsid w:val="00743A5D"/>
    <w:rsid w:val="0074646C"/>
    <w:rsid w:val="007464DA"/>
    <w:rsid w:val="00746DC6"/>
    <w:rsid w:val="00747236"/>
    <w:rsid w:val="007511CA"/>
    <w:rsid w:val="007557F3"/>
    <w:rsid w:val="007568A1"/>
    <w:rsid w:val="00756B36"/>
    <w:rsid w:val="00760BDD"/>
    <w:rsid w:val="00761A08"/>
    <w:rsid w:val="00762208"/>
    <w:rsid w:val="00762673"/>
    <w:rsid w:val="007633BD"/>
    <w:rsid w:val="007651DD"/>
    <w:rsid w:val="007701E2"/>
    <w:rsid w:val="0077070F"/>
    <w:rsid w:val="00775C7A"/>
    <w:rsid w:val="00776506"/>
    <w:rsid w:val="007769BB"/>
    <w:rsid w:val="00784440"/>
    <w:rsid w:val="0078567F"/>
    <w:rsid w:val="00785CB0"/>
    <w:rsid w:val="0078676C"/>
    <w:rsid w:val="0078705F"/>
    <w:rsid w:val="0078781B"/>
    <w:rsid w:val="0079344A"/>
    <w:rsid w:val="0079349A"/>
    <w:rsid w:val="00794897"/>
    <w:rsid w:val="00796B40"/>
    <w:rsid w:val="00797850"/>
    <w:rsid w:val="007A0E52"/>
    <w:rsid w:val="007A129C"/>
    <w:rsid w:val="007A41E0"/>
    <w:rsid w:val="007A6CC9"/>
    <w:rsid w:val="007B176E"/>
    <w:rsid w:val="007B3520"/>
    <w:rsid w:val="007B69B5"/>
    <w:rsid w:val="007C004A"/>
    <w:rsid w:val="007C00E3"/>
    <w:rsid w:val="007C1D8A"/>
    <w:rsid w:val="007C2FD6"/>
    <w:rsid w:val="007C6108"/>
    <w:rsid w:val="007C621E"/>
    <w:rsid w:val="007D2E68"/>
    <w:rsid w:val="007D3798"/>
    <w:rsid w:val="007D40F1"/>
    <w:rsid w:val="007D4660"/>
    <w:rsid w:val="007D5895"/>
    <w:rsid w:val="007E3563"/>
    <w:rsid w:val="007F3491"/>
    <w:rsid w:val="007F3817"/>
    <w:rsid w:val="007F742D"/>
    <w:rsid w:val="008025BC"/>
    <w:rsid w:val="00802CFC"/>
    <w:rsid w:val="008031D0"/>
    <w:rsid w:val="00805A46"/>
    <w:rsid w:val="00806376"/>
    <w:rsid w:val="00806C60"/>
    <w:rsid w:val="00807BE8"/>
    <w:rsid w:val="008111CC"/>
    <w:rsid w:val="0081297E"/>
    <w:rsid w:val="00814103"/>
    <w:rsid w:val="00814465"/>
    <w:rsid w:val="00817C88"/>
    <w:rsid w:val="00820194"/>
    <w:rsid w:val="00821FD5"/>
    <w:rsid w:val="00823ADF"/>
    <w:rsid w:val="00824824"/>
    <w:rsid w:val="0082554E"/>
    <w:rsid w:val="0082612C"/>
    <w:rsid w:val="00826408"/>
    <w:rsid w:val="0083006B"/>
    <w:rsid w:val="00830BD8"/>
    <w:rsid w:val="00831172"/>
    <w:rsid w:val="00833920"/>
    <w:rsid w:val="008352AE"/>
    <w:rsid w:val="00836A5A"/>
    <w:rsid w:val="008417EE"/>
    <w:rsid w:val="00846A32"/>
    <w:rsid w:val="008513ED"/>
    <w:rsid w:val="00853A4E"/>
    <w:rsid w:val="00854A5B"/>
    <w:rsid w:val="00855659"/>
    <w:rsid w:val="00860320"/>
    <w:rsid w:val="008607C8"/>
    <w:rsid w:val="00861DF2"/>
    <w:rsid w:val="008620A6"/>
    <w:rsid w:val="00862B07"/>
    <w:rsid w:val="00863AEF"/>
    <w:rsid w:val="008646CF"/>
    <w:rsid w:val="0086481B"/>
    <w:rsid w:val="00867549"/>
    <w:rsid w:val="00870EAD"/>
    <w:rsid w:val="00870EBD"/>
    <w:rsid w:val="00871084"/>
    <w:rsid w:val="0087110D"/>
    <w:rsid w:val="008746E7"/>
    <w:rsid w:val="008757F1"/>
    <w:rsid w:val="008809E7"/>
    <w:rsid w:val="00883791"/>
    <w:rsid w:val="008842FC"/>
    <w:rsid w:val="00884B29"/>
    <w:rsid w:val="00886618"/>
    <w:rsid w:val="008878FD"/>
    <w:rsid w:val="00892796"/>
    <w:rsid w:val="00896951"/>
    <w:rsid w:val="0089794D"/>
    <w:rsid w:val="00897F94"/>
    <w:rsid w:val="008A512D"/>
    <w:rsid w:val="008A71BD"/>
    <w:rsid w:val="008B716E"/>
    <w:rsid w:val="008C2582"/>
    <w:rsid w:val="008C6A78"/>
    <w:rsid w:val="008C79AA"/>
    <w:rsid w:val="008D0B25"/>
    <w:rsid w:val="008D3EF2"/>
    <w:rsid w:val="008D62E7"/>
    <w:rsid w:val="008D64EA"/>
    <w:rsid w:val="008D6B17"/>
    <w:rsid w:val="008E41D6"/>
    <w:rsid w:val="008E440B"/>
    <w:rsid w:val="008E5BAA"/>
    <w:rsid w:val="008E5CC1"/>
    <w:rsid w:val="008E6AEE"/>
    <w:rsid w:val="008E7A8E"/>
    <w:rsid w:val="008F0300"/>
    <w:rsid w:val="008F2052"/>
    <w:rsid w:val="008F22AC"/>
    <w:rsid w:val="008F23E6"/>
    <w:rsid w:val="008F3456"/>
    <w:rsid w:val="008F3B4F"/>
    <w:rsid w:val="008F61E5"/>
    <w:rsid w:val="008F63C2"/>
    <w:rsid w:val="008F6B1B"/>
    <w:rsid w:val="009036BC"/>
    <w:rsid w:val="00905553"/>
    <w:rsid w:val="009067B3"/>
    <w:rsid w:val="00907660"/>
    <w:rsid w:val="00917B04"/>
    <w:rsid w:val="00917D05"/>
    <w:rsid w:val="00921321"/>
    <w:rsid w:val="009229E3"/>
    <w:rsid w:val="00924C85"/>
    <w:rsid w:val="00924D11"/>
    <w:rsid w:val="00925A96"/>
    <w:rsid w:val="009260B9"/>
    <w:rsid w:val="009340E5"/>
    <w:rsid w:val="00934489"/>
    <w:rsid w:val="00936EB5"/>
    <w:rsid w:val="009375B1"/>
    <w:rsid w:val="009469FA"/>
    <w:rsid w:val="00952D68"/>
    <w:rsid w:val="009534FC"/>
    <w:rsid w:val="0095407E"/>
    <w:rsid w:val="00954EB2"/>
    <w:rsid w:val="009550E4"/>
    <w:rsid w:val="0095762E"/>
    <w:rsid w:val="00960DA3"/>
    <w:rsid w:val="0096371B"/>
    <w:rsid w:val="0096776D"/>
    <w:rsid w:val="00971BC9"/>
    <w:rsid w:val="00971E31"/>
    <w:rsid w:val="00973535"/>
    <w:rsid w:val="00975A43"/>
    <w:rsid w:val="00976423"/>
    <w:rsid w:val="00976581"/>
    <w:rsid w:val="00976DB8"/>
    <w:rsid w:val="00977B83"/>
    <w:rsid w:val="009800EE"/>
    <w:rsid w:val="00981EA1"/>
    <w:rsid w:val="009867C4"/>
    <w:rsid w:val="009872D9"/>
    <w:rsid w:val="00993CEA"/>
    <w:rsid w:val="00996157"/>
    <w:rsid w:val="0099643A"/>
    <w:rsid w:val="009A1AC5"/>
    <w:rsid w:val="009A26CE"/>
    <w:rsid w:val="009A310F"/>
    <w:rsid w:val="009A3AA8"/>
    <w:rsid w:val="009A455E"/>
    <w:rsid w:val="009A55D0"/>
    <w:rsid w:val="009A563E"/>
    <w:rsid w:val="009A58F1"/>
    <w:rsid w:val="009A5C14"/>
    <w:rsid w:val="009A697B"/>
    <w:rsid w:val="009B184A"/>
    <w:rsid w:val="009B2D3C"/>
    <w:rsid w:val="009B36D9"/>
    <w:rsid w:val="009B39EF"/>
    <w:rsid w:val="009B3D1C"/>
    <w:rsid w:val="009B6270"/>
    <w:rsid w:val="009C0745"/>
    <w:rsid w:val="009C0CF5"/>
    <w:rsid w:val="009C121D"/>
    <w:rsid w:val="009C6EF1"/>
    <w:rsid w:val="009C724C"/>
    <w:rsid w:val="009D0B03"/>
    <w:rsid w:val="009D0B2C"/>
    <w:rsid w:val="009D0F45"/>
    <w:rsid w:val="009D2F5E"/>
    <w:rsid w:val="009D3126"/>
    <w:rsid w:val="009D6D38"/>
    <w:rsid w:val="009E0439"/>
    <w:rsid w:val="009E2D3A"/>
    <w:rsid w:val="009E5FD5"/>
    <w:rsid w:val="009E762B"/>
    <w:rsid w:val="009F0836"/>
    <w:rsid w:val="009F1585"/>
    <w:rsid w:val="009F19CF"/>
    <w:rsid w:val="009F44B3"/>
    <w:rsid w:val="009F4BD3"/>
    <w:rsid w:val="009F5590"/>
    <w:rsid w:val="009F6D83"/>
    <w:rsid w:val="00A015C1"/>
    <w:rsid w:val="00A01875"/>
    <w:rsid w:val="00A01DAF"/>
    <w:rsid w:val="00A03B54"/>
    <w:rsid w:val="00A0572D"/>
    <w:rsid w:val="00A06D42"/>
    <w:rsid w:val="00A07969"/>
    <w:rsid w:val="00A105D0"/>
    <w:rsid w:val="00A106E3"/>
    <w:rsid w:val="00A130D2"/>
    <w:rsid w:val="00A15A47"/>
    <w:rsid w:val="00A17D0B"/>
    <w:rsid w:val="00A205DF"/>
    <w:rsid w:val="00A21BF6"/>
    <w:rsid w:val="00A22DDC"/>
    <w:rsid w:val="00A26652"/>
    <w:rsid w:val="00A319C3"/>
    <w:rsid w:val="00A33BB6"/>
    <w:rsid w:val="00A35C80"/>
    <w:rsid w:val="00A368E0"/>
    <w:rsid w:val="00A4230E"/>
    <w:rsid w:val="00A42EEC"/>
    <w:rsid w:val="00A452B3"/>
    <w:rsid w:val="00A457B1"/>
    <w:rsid w:val="00A45909"/>
    <w:rsid w:val="00A46D40"/>
    <w:rsid w:val="00A512E2"/>
    <w:rsid w:val="00A54935"/>
    <w:rsid w:val="00A55F86"/>
    <w:rsid w:val="00A5674E"/>
    <w:rsid w:val="00A5708D"/>
    <w:rsid w:val="00A60602"/>
    <w:rsid w:val="00A61180"/>
    <w:rsid w:val="00A62DD1"/>
    <w:rsid w:val="00A64FE6"/>
    <w:rsid w:val="00A674FF"/>
    <w:rsid w:val="00A70ECA"/>
    <w:rsid w:val="00A72802"/>
    <w:rsid w:val="00A73752"/>
    <w:rsid w:val="00A75AB1"/>
    <w:rsid w:val="00A8031F"/>
    <w:rsid w:val="00A831E8"/>
    <w:rsid w:val="00A8363E"/>
    <w:rsid w:val="00A8440B"/>
    <w:rsid w:val="00A861D7"/>
    <w:rsid w:val="00A8799A"/>
    <w:rsid w:val="00A915A8"/>
    <w:rsid w:val="00A927B0"/>
    <w:rsid w:val="00A9432B"/>
    <w:rsid w:val="00AA09CB"/>
    <w:rsid w:val="00AA202C"/>
    <w:rsid w:val="00AA2728"/>
    <w:rsid w:val="00AA769B"/>
    <w:rsid w:val="00AB03D3"/>
    <w:rsid w:val="00AB30C3"/>
    <w:rsid w:val="00AB3FCA"/>
    <w:rsid w:val="00AB41B8"/>
    <w:rsid w:val="00AC598C"/>
    <w:rsid w:val="00AC674C"/>
    <w:rsid w:val="00AD061A"/>
    <w:rsid w:val="00AD19F5"/>
    <w:rsid w:val="00AD2453"/>
    <w:rsid w:val="00AD4B9F"/>
    <w:rsid w:val="00AD56F3"/>
    <w:rsid w:val="00AD6355"/>
    <w:rsid w:val="00AD67B8"/>
    <w:rsid w:val="00AD6CB1"/>
    <w:rsid w:val="00AE11A8"/>
    <w:rsid w:val="00AE270B"/>
    <w:rsid w:val="00AE2ACB"/>
    <w:rsid w:val="00AE473C"/>
    <w:rsid w:val="00AE4978"/>
    <w:rsid w:val="00AE5072"/>
    <w:rsid w:val="00AE640A"/>
    <w:rsid w:val="00AF065E"/>
    <w:rsid w:val="00AF44EB"/>
    <w:rsid w:val="00AF4B47"/>
    <w:rsid w:val="00AF7BC3"/>
    <w:rsid w:val="00B01447"/>
    <w:rsid w:val="00B02667"/>
    <w:rsid w:val="00B03D34"/>
    <w:rsid w:val="00B07572"/>
    <w:rsid w:val="00B13901"/>
    <w:rsid w:val="00B14177"/>
    <w:rsid w:val="00B22DD7"/>
    <w:rsid w:val="00B25FCF"/>
    <w:rsid w:val="00B2661B"/>
    <w:rsid w:val="00B273D4"/>
    <w:rsid w:val="00B27E30"/>
    <w:rsid w:val="00B27EFA"/>
    <w:rsid w:val="00B32BA2"/>
    <w:rsid w:val="00B32CFB"/>
    <w:rsid w:val="00B33772"/>
    <w:rsid w:val="00B37425"/>
    <w:rsid w:val="00B4084A"/>
    <w:rsid w:val="00B40B8C"/>
    <w:rsid w:val="00B41F5F"/>
    <w:rsid w:val="00B434B3"/>
    <w:rsid w:val="00B5043F"/>
    <w:rsid w:val="00B50669"/>
    <w:rsid w:val="00B514BD"/>
    <w:rsid w:val="00B51AA7"/>
    <w:rsid w:val="00B52553"/>
    <w:rsid w:val="00B535E0"/>
    <w:rsid w:val="00B53E0B"/>
    <w:rsid w:val="00B54151"/>
    <w:rsid w:val="00B54305"/>
    <w:rsid w:val="00B55766"/>
    <w:rsid w:val="00B55EF5"/>
    <w:rsid w:val="00B56061"/>
    <w:rsid w:val="00B65FAA"/>
    <w:rsid w:val="00B6737E"/>
    <w:rsid w:val="00B67FA1"/>
    <w:rsid w:val="00B70464"/>
    <w:rsid w:val="00B737CA"/>
    <w:rsid w:val="00B7733E"/>
    <w:rsid w:val="00B77DD1"/>
    <w:rsid w:val="00B81548"/>
    <w:rsid w:val="00B82B78"/>
    <w:rsid w:val="00B831A0"/>
    <w:rsid w:val="00B83B0F"/>
    <w:rsid w:val="00B83C3F"/>
    <w:rsid w:val="00B8480A"/>
    <w:rsid w:val="00B85BDA"/>
    <w:rsid w:val="00B86F74"/>
    <w:rsid w:val="00B92975"/>
    <w:rsid w:val="00B93DCD"/>
    <w:rsid w:val="00B94CDB"/>
    <w:rsid w:val="00BA4726"/>
    <w:rsid w:val="00BB0B57"/>
    <w:rsid w:val="00BB17CC"/>
    <w:rsid w:val="00BB1C4E"/>
    <w:rsid w:val="00BB4575"/>
    <w:rsid w:val="00BB566A"/>
    <w:rsid w:val="00BB6C05"/>
    <w:rsid w:val="00BB7E59"/>
    <w:rsid w:val="00BC1FBE"/>
    <w:rsid w:val="00BC2B2E"/>
    <w:rsid w:val="00BC45EE"/>
    <w:rsid w:val="00BC6545"/>
    <w:rsid w:val="00BC705D"/>
    <w:rsid w:val="00BC7205"/>
    <w:rsid w:val="00BC74E8"/>
    <w:rsid w:val="00BC7B6B"/>
    <w:rsid w:val="00BD0EAA"/>
    <w:rsid w:val="00BD4440"/>
    <w:rsid w:val="00BD5528"/>
    <w:rsid w:val="00BD5F26"/>
    <w:rsid w:val="00BE0B1A"/>
    <w:rsid w:val="00BE324D"/>
    <w:rsid w:val="00BE40D9"/>
    <w:rsid w:val="00BE5A34"/>
    <w:rsid w:val="00BE6B98"/>
    <w:rsid w:val="00BE74CA"/>
    <w:rsid w:val="00BE7C66"/>
    <w:rsid w:val="00BF236E"/>
    <w:rsid w:val="00BF28D0"/>
    <w:rsid w:val="00BF2B4E"/>
    <w:rsid w:val="00BF6CC7"/>
    <w:rsid w:val="00C0124E"/>
    <w:rsid w:val="00C0201C"/>
    <w:rsid w:val="00C02577"/>
    <w:rsid w:val="00C02999"/>
    <w:rsid w:val="00C053EB"/>
    <w:rsid w:val="00C12F69"/>
    <w:rsid w:val="00C142D7"/>
    <w:rsid w:val="00C14B4A"/>
    <w:rsid w:val="00C15812"/>
    <w:rsid w:val="00C16B03"/>
    <w:rsid w:val="00C1725B"/>
    <w:rsid w:val="00C24333"/>
    <w:rsid w:val="00C25472"/>
    <w:rsid w:val="00C25992"/>
    <w:rsid w:val="00C31D46"/>
    <w:rsid w:val="00C33B9E"/>
    <w:rsid w:val="00C340C3"/>
    <w:rsid w:val="00C36D2B"/>
    <w:rsid w:val="00C37C99"/>
    <w:rsid w:val="00C426EB"/>
    <w:rsid w:val="00C437F6"/>
    <w:rsid w:val="00C43BA1"/>
    <w:rsid w:val="00C442F4"/>
    <w:rsid w:val="00C45806"/>
    <w:rsid w:val="00C462FD"/>
    <w:rsid w:val="00C47100"/>
    <w:rsid w:val="00C472A1"/>
    <w:rsid w:val="00C505BC"/>
    <w:rsid w:val="00C50F5E"/>
    <w:rsid w:val="00C51734"/>
    <w:rsid w:val="00C51B88"/>
    <w:rsid w:val="00C54735"/>
    <w:rsid w:val="00C5674F"/>
    <w:rsid w:val="00C570C1"/>
    <w:rsid w:val="00C614D5"/>
    <w:rsid w:val="00C64A7D"/>
    <w:rsid w:val="00C64BD2"/>
    <w:rsid w:val="00C6722E"/>
    <w:rsid w:val="00C67BB2"/>
    <w:rsid w:val="00C67C2B"/>
    <w:rsid w:val="00C70596"/>
    <w:rsid w:val="00C72ABC"/>
    <w:rsid w:val="00C73273"/>
    <w:rsid w:val="00C75831"/>
    <w:rsid w:val="00C77544"/>
    <w:rsid w:val="00C7787E"/>
    <w:rsid w:val="00C77A00"/>
    <w:rsid w:val="00C77D0D"/>
    <w:rsid w:val="00C809FA"/>
    <w:rsid w:val="00C8482F"/>
    <w:rsid w:val="00C84C47"/>
    <w:rsid w:val="00C953FD"/>
    <w:rsid w:val="00C97E1B"/>
    <w:rsid w:val="00CA1631"/>
    <w:rsid w:val="00CA1B7E"/>
    <w:rsid w:val="00CA1E2E"/>
    <w:rsid w:val="00CA3179"/>
    <w:rsid w:val="00CA485A"/>
    <w:rsid w:val="00CA541C"/>
    <w:rsid w:val="00CA6413"/>
    <w:rsid w:val="00CA7E7F"/>
    <w:rsid w:val="00CB3FAB"/>
    <w:rsid w:val="00CB4C28"/>
    <w:rsid w:val="00CB4D31"/>
    <w:rsid w:val="00CB71D9"/>
    <w:rsid w:val="00CC14D6"/>
    <w:rsid w:val="00CC43B1"/>
    <w:rsid w:val="00CC7DE4"/>
    <w:rsid w:val="00CD7CA1"/>
    <w:rsid w:val="00CD7FA7"/>
    <w:rsid w:val="00CE0D2B"/>
    <w:rsid w:val="00CE1D33"/>
    <w:rsid w:val="00CE35D3"/>
    <w:rsid w:val="00CE46FD"/>
    <w:rsid w:val="00CE4AAE"/>
    <w:rsid w:val="00CE6815"/>
    <w:rsid w:val="00CE6DB6"/>
    <w:rsid w:val="00CE7E4E"/>
    <w:rsid w:val="00CF118B"/>
    <w:rsid w:val="00CF323D"/>
    <w:rsid w:val="00CF4230"/>
    <w:rsid w:val="00CF487F"/>
    <w:rsid w:val="00CF5C85"/>
    <w:rsid w:val="00CF5DD9"/>
    <w:rsid w:val="00CF5E34"/>
    <w:rsid w:val="00CF6543"/>
    <w:rsid w:val="00D00E1A"/>
    <w:rsid w:val="00D02EA1"/>
    <w:rsid w:val="00D030CD"/>
    <w:rsid w:val="00D0655F"/>
    <w:rsid w:val="00D077A3"/>
    <w:rsid w:val="00D11384"/>
    <w:rsid w:val="00D17003"/>
    <w:rsid w:val="00D1755B"/>
    <w:rsid w:val="00D236BA"/>
    <w:rsid w:val="00D2453E"/>
    <w:rsid w:val="00D265F3"/>
    <w:rsid w:val="00D2714B"/>
    <w:rsid w:val="00D314DF"/>
    <w:rsid w:val="00D32743"/>
    <w:rsid w:val="00D3528C"/>
    <w:rsid w:val="00D35400"/>
    <w:rsid w:val="00D363C9"/>
    <w:rsid w:val="00D37386"/>
    <w:rsid w:val="00D4026F"/>
    <w:rsid w:val="00D40843"/>
    <w:rsid w:val="00D41DC2"/>
    <w:rsid w:val="00D42A35"/>
    <w:rsid w:val="00D44B80"/>
    <w:rsid w:val="00D45430"/>
    <w:rsid w:val="00D51254"/>
    <w:rsid w:val="00D5268D"/>
    <w:rsid w:val="00D539DC"/>
    <w:rsid w:val="00D54190"/>
    <w:rsid w:val="00D620C1"/>
    <w:rsid w:val="00D6712F"/>
    <w:rsid w:val="00D718AB"/>
    <w:rsid w:val="00D71F92"/>
    <w:rsid w:val="00D7277B"/>
    <w:rsid w:val="00D73326"/>
    <w:rsid w:val="00D75B8F"/>
    <w:rsid w:val="00D80537"/>
    <w:rsid w:val="00D815BE"/>
    <w:rsid w:val="00D90349"/>
    <w:rsid w:val="00D92048"/>
    <w:rsid w:val="00D92E06"/>
    <w:rsid w:val="00D95117"/>
    <w:rsid w:val="00D96D10"/>
    <w:rsid w:val="00D97966"/>
    <w:rsid w:val="00DA3B1B"/>
    <w:rsid w:val="00DB0060"/>
    <w:rsid w:val="00DB47E0"/>
    <w:rsid w:val="00DB509C"/>
    <w:rsid w:val="00DB62FE"/>
    <w:rsid w:val="00DB6BD3"/>
    <w:rsid w:val="00DB73B1"/>
    <w:rsid w:val="00DC01CA"/>
    <w:rsid w:val="00DC2067"/>
    <w:rsid w:val="00DC66B2"/>
    <w:rsid w:val="00DD02DC"/>
    <w:rsid w:val="00DD0366"/>
    <w:rsid w:val="00DD4BE7"/>
    <w:rsid w:val="00DD6A58"/>
    <w:rsid w:val="00DD6F5D"/>
    <w:rsid w:val="00DE0690"/>
    <w:rsid w:val="00DE0720"/>
    <w:rsid w:val="00DE1F68"/>
    <w:rsid w:val="00DE260E"/>
    <w:rsid w:val="00DE4D3F"/>
    <w:rsid w:val="00DE5BC1"/>
    <w:rsid w:val="00DE6EAA"/>
    <w:rsid w:val="00DF006C"/>
    <w:rsid w:val="00DF1216"/>
    <w:rsid w:val="00DF3E96"/>
    <w:rsid w:val="00DF3FE3"/>
    <w:rsid w:val="00DF512B"/>
    <w:rsid w:val="00DF5685"/>
    <w:rsid w:val="00DF7FC2"/>
    <w:rsid w:val="00E001D4"/>
    <w:rsid w:val="00E027E2"/>
    <w:rsid w:val="00E02C07"/>
    <w:rsid w:val="00E034FB"/>
    <w:rsid w:val="00E04A7F"/>
    <w:rsid w:val="00E11289"/>
    <w:rsid w:val="00E1342A"/>
    <w:rsid w:val="00E13500"/>
    <w:rsid w:val="00E1357F"/>
    <w:rsid w:val="00E1368F"/>
    <w:rsid w:val="00E14D5E"/>
    <w:rsid w:val="00E15A54"/>
    <w:rsid w:val="00E16F59"/>
    <w:rsid w:val="00E17839"/>
    <w:rsid w:val="00E20C1E"/>
    <w:rsid w:val="00E20CD3"/>
    <w:rsid w:val="00E22971"/>
    <w:rsid w:val="00E2438B"/>
    <w:rsid w:val="00E25F40"/>
    <w:rsid w:val="00E32316"/>
    <w:rsid w:val="00E32C52"/>
    <w:rsid w:val="00E357F1"/>
    <w:rsid w:val="00E366F2"/>
    <w:rsid w:val="00E45C13"/>
    <w:rsid w:val="00E47D52"/>
    <w:rsid w:val="00E50FEB"/>
    <w:rsid w:val="00E525DB"/>
    <w:rsid w:val="00E53A8E"/>
    <w:rsid w:val="00E53B0E"/>
    <w:rsid w:val="00E53B49"/>
    <w:rsid w:val="00E56F57"/>
    <w:rsid w:val="00E6262A"/>
    <w:rsid w:val="00E626C1"/>
    <w:rsid w:val="00E64EA4"/>
    <w:rsid w:val="00E66589"/>
    <w:rsid w:val="00E70028"/>
    <w:rsid w:val="00E7460B"/>
    <w:rsid w:val="00E74DBA"/>
    <w:rsid w:val="00E75608"/>
    <w:rsid w:val="00E803C5"/>
    <w:rsid w:val="00E8181A"/>
    <w:rsid w:val="00E821C0"/>
    <w:rsid w:val="00E83823"/>
    <w:rsid w:val="00E83894"/>
    <w:rsid w:val="00E85F6B"/>
    <w:rsid w:val="00E8633E"/>
    <w:rsid w:val="00E879BD"/>
    <w:rsid w:val="00E9162B"/>
    <w:rsid w:val="00E92F25"/>
    <w:rsid w:val="00E9527A"/>
    <w:rsid w:val="00E96FB4"/>
    <w:rsid w:val="00EA0314"/>
    <w:rsid w:val="00EA05CE"/>
    <w:rsid w:val="00EA0BE6"/>
    <w:rsid w:val="00EA1C51"/>
    <w:rsid w:val="00EA27E9"/>
    <w:rsid w:val="00EA2DD0"/>
    <w:rsid w:val="00EA4269"/>
    <w:rsid w:val="00EA7049"/>
    <w:rsid w:val="00EA7E20"/>
    <w:rsid w:val="00EB19A8"/>
    <w:rsid w:val="00EB2AFB"/>
    <w:rsid w:val="00EB35E3"/>
    <w:rsid w:val="00EB4006"/>
    <w:rsid w:val="00EC4050"/>
    <w:rsid w:val="00EC457A"/>
    <w:rsid w:val="00EC496C"/>
    <w:rsid w:val="00EC62D7"/>
    <w:rsid w:val="00EC678F"/>
    <w:rsid w:val="00EC7D13"/>
    <w:rsid w:val="00ED1DCC"/>
    <w:rsid w:val="00ED2C2B"/>
    <w:rsid w:val="00ED3062"/>
    <w:rsid w:val="00ED43D0"/>
    <w:rsid w:val="00ED62F4"/>
    <w:rsid w:val="00ED73D4"/>
    <w:rsid w:val="00EE0835"/>
    <w:rsid w:val="00EE3C44"/>
    <w:rsid w:val="00EE40BD"/>
    <w:rsid w:val="00EE7E16"/>
    <w:rsid w:val="00EF22EC"/>
    <w:rsid w:val="00EF62A6"/>
    <w:rsid w:val="00F02446"/>
    <w:rsid w:val="00F024BC"/>
    <w:rsid w:val="00F027A2"/>
    <w:rsid w:val="00F02CC2"/>
    <w:rsid w:val="00F03FEF"/>
    <w:rsid w:val="00F04571"/>
    <w:rsid w:val="00F04930"/>
    <w:rsid w:val="00F04D2A"/>
    <w:rsid w:val="00F06BE8"/>
    <w:rsid w:val="00F07100"/>
    <w:rsid w:val="00F102C1"/>
    <w:rsid w:val="00F115DC"/>
    <w:rsid w:val="00F15B0D"/>
    <w:rsid w:val="00F16BB0"/>
    <w:rsid w:val="00F20087"/>
    <w:rsid w:val="00F21333"/>
    <w:rsid w:val="00F22AB8"/>
    <w:rsid w:val="00F2418F"/>
    <w:rsid w:val="00F246B3"/>
    <w:rsid w:val="00F25CA4"/>
    <w:rsid w:val="00F26D94"/>
    <w:rsid w:val="00F27854"/>
    <w:rsid w:val="00F31903"/>
    <w:rsid w:val="00F31B64"/>
    <w:rsid w:val="00F32705"/>
    <w:rsid w:val="00F353E4"/>
    <w:rsid w:val="00F357D5"/>
    <w:rsid w:val="00F3710F"/>
    <w:rsid w:val="00F40C07"/>
    <w:rsid w:val="00F432DB"/>
    <w:rsid w:val="00F44172"/>
    <w:rsid w:val="00F44D9D"/>
    <w:rsid w:val="00F464F7"/>
    <w:rsid w:val="00F470CF"/>
    <w:rsid w:val="00F50BA8"/>
    <w:rsid w:val="00F51896"/>
    <w:rsid w:val="00F52ADD"/>
    <w:rsid w:val="00F52EDE"/>
    <w:rsid w:val="00F53339"/>
    <w:rsid w:val="00F53BD3"/>
    <w:rsid w:val="00F542E3"/>
    <w:rsid w:val="00F54C84"/>
    <w:rsid w:val="00F55592"/>
    <w:rsid w:val="00F562F7"/>
    <w:rsid w:val="00F570EB"/>
    <w:rsid w:val="00F573F9"/>
    <w:rsid w:val="00F602C5"/>
    <w:rsid w:val="00F620FF"/>
    <w:rsid w:val="00F63711"/>
    <w:rsid w:val="00F655EA"/>
    <w:rsid w:val="00F67145"/>
    <w:rsid w:val="00F71829"/>
    <w:rsid w:val="00F741DC"/>
    <w:rsid w:val="00F7425C"/>
    <w:rsid w:val="00F825DF"/>
    <w:rsid w:val="00F857B9"/>
    <w:rsid w:val="00F86BCC"/>
    <w:rsid w:val="00F87079"/>
    <w:rsid w:val="00F8746E"/>
    <w:rsid w:val="00F8773C"/>
    <w:rsid w:val="00F87E3E"/>
    <w:rsid w:val="00F90DB1"/>
    <w:rsid w:val="00F93E28"/>
    <w:rsid w:val="00F96B76"/>
    <w:rsid w:val="00FA27FA"/>
    <w:rsid w:val="00FA373D"/>
    <w:rsid w:val="00FA37FE"/>
    <w:rsid w:val="00FA42BA"/>
    <w:rsid w:val="00FA4E1B"/>
    <w:rsid w:val="00FA4F09"/>
    <w:rsid w:val="00FA55A2"/>
    <w:rsid w:val="00FA77DC"/>
    <w:rsid w:val="00FB3B97"/>
    <w:rsid w:val="00FB48F1"/>
    <w:rsid w:val="00FB66BA"/>
    <w:rsid w:val="00FC0C77"/>
    <w:rsid w:val="00FC182E"/>
    <w:rsid w:val="00FC1F91"/>
    <w:rsid w:val="00FC3DA8"/>
    <w:rsid w:val="00FC6FF9"/>
    <w:rsid w:val="00FC7E2B"/>
    <w:rsid w:val="00FD07FD"/>
    <w:rsid w:val="00FD359E"/>
    <w:rsid w:val="00FD3CA4"/>
    <w:rsid w:val="00FD4887"/>
    <w:rsid w:val="00FD5271"/>
    <w:rsid w:val="00FD55BF"/>
    <w:rsid w:val="00FD5DC5"/>
    <w:rsid w:val="00FD5E47"/>
    <w:rsid w:val="00FD6B83"/>
    <w:rsid w:val="00FD7373"/>
    <w:rsid w:val="00FE0225"/>
    <w:rsid w:val="00FE08AD"/>
    <w:rsid w:val="00FE1518"/>
    <w:rsid w:val="00FE1586"/>
    <w:rsid w:val="00FE1756"/>
    <w:rsid w:val="00FE1AB4"/>
    <w:rsid w:val="00FE2146"/>
    <w:rsid w:val="00FE6113"/>
    <w:rsid w:val="00FE7DE0"/>
    <w:rsid w:val="00FF3F12"/>
    <w:rsid w:val="00FF4460"/>
    <w:rsid w:val="00FF7A49"/>
    <w:rsid w:val="00FF7B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3C"/>
    <w:pPr>
      <w:numPr>
        <w:numId w:val="1"/>
      </w:numPr>
      <w:spacing w:before="100" w:beforeAutospacing="1" w:after="75" w:line="273" w:lineRule="atLeast"/>
      <w:jc w:val="both"/>
    </w:pPr>
    <w:rPr>
      <w:rFonts w:ascii="Tahoma" w:eastAsia="Times New Roman" w:hAnsi="Tahoma" w:cs="Tahoma"/>
      <w:color w:val="333333"/>
      <w:sz w:val="28"/>
      <w:szCs w:val="28"/>
    </w:rPr>
  </w:style>
  <w:style w:type="paragraph" w:styleId="Heading1">
    <w:name w:val="heading 1"/>
    <w:basedOn w:val="Normal"/>
    <w:link w:val="Heading1Char"/>
    <w:uiPriority w:val="99"/>
    <w:qFormat/>
    <w:rsid w:val="002B7FAF"/>
    <w:pPr>
      <w:spacing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FAF"/>
    <w:rPr>
      <w:rFonts w:eastAsia="Times New Roman" w:cs="Tahoma"/>
      <w:b/>
      <w:bCs/>
      <w:color w:val="333333"/>
      <w:kern w:val="36"/>
      <w:sz w:val="48"/>
      <w:szCs w:val="48"/>
      <w:lang w:val="ru-RU" w:eastAsia="ru-RU" w:bidi="ar-SA"/>
    </w:rPr>
  </w:style>
  <w:style w:type="paragraph" w:styleId="NormalWeb">
    <w:name w:val="Normal (Web)"/>
    <w:basedOn w:val="Normal"/>
    <w:uiPriority w:val="99"/>
    <w:semiHidden/>
    <w:rsid w:val="002B7FAF"/>
    <w:pPr>
      <w:spacing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B7FAF"/>
    <w:rPr>
      <w:rFonts w:cs="Times New Roman"/>
      <w:b/>
      <w:bCs/>
    </w:rPr>
  </w:style>
  <w:style w:type="paragraph" w:styleId="ListParagraph">
    <w:name w:val="List Paragraph"/>
    <w:basedOn w:val="Normal"/>
    <w:uiPriority w:val="99"/>
    <w:qFormat/>
    <w:rsid w:val="002B7FAF"/>
    <w:pPr>
      <w:contextualSpacing/>
    </w:pPr>
    <w:rPr>
      <w:rFonts w:ascii="Calibri" w:eastAsia="Calibri" w:hAnsi="Calibri" w:cs="Times New Roman"/>
    </w:rPr>
  </w:style>
  <w:style w:type="table" w:styleId="TableGrid">
    <w:name w:val="Table Grid"/>
    <w:basedOn w:val="TableNormal"/>
    <w:uiPriority w:val="99"/>
    <w:rsid w:val="002B7F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2"/>
    <w:uiPriority w:val="99"/>
    <w:locked/>
    <w:rsid w:val="002B7FAF"/>
    <w:rPr>
      <w:rFonts w:eastAsia="Times New Roman" w:cs="Tahoma"/>
      <w:color w:val="333333"/>
      <w:sz w:val="23"/>
      <w:szCs w:val="23"/>
      <w:lang w:val="ru-RU" w:eastAsia="ru-RU" w:bidi="ar-SA"/>
    </w:rPr>
  </w:style>
  <w:style w:type="paragraph" w:customStyle="1" w:styleId="2">
    <w:name w:val="Основной текст2"/>
    <w:basedOn w:val="Normal"/>
    <w:link w:val="a"/>
    <w:uiPriority w:val="99"/>
    <w:rsid w:val="002B7FAF"/>
    <w:pPr>
      <w:widowControl w:val="0"/>
      <w:shd w:val="clear" w:color="auto" w:fill="FFFFFF"/>
      <w:spacing w:after="0" w:line="274" w:lineRule="exact"/>
      <w:ind w:hanging="340"/>
    </w:pPr>
    <w:rPr>
      <w:rFonts w:ascii="Times New Roman" w:hAnsi="Times New Roman"/>
      <w:sz w:val="23"/>
      <w:szCs w:val="23"/>
    </w:rPr>
  </w:style>
  <w:style w:type="paragraph" w:styleId="Title">
    <w:name w:val="Title"/>
    <w:basedOn w:val="Normal"/>
    <w:link w:val="TitleChar"/>
    <w:uiPriority w:val="99"/>
    <w:qFormat/>
    <w:rsid w:val="002B7FAF"/>
    <w:pPr>
      <w:spacing w:after="0" w:line="240" w:lineRule="auto"/>
      <w:jc w:val="center"/>
    </w:pPr>
    <w:rPr>
      <w:rFonts w:ascii="Times New Roman" w:hAnsi="Times New Roman"/>
      <w:szCs w:val="20"/>
    </w:rPr>
  </w:style>
  <w:style w:type="character" w:customStyle="1" w:styleId="TitleChar">
    <w:name w:val="Title Char"/>
    <w:basedOn w:val="DefaultParagraphFont"/>
    <w:link w:val="Title"/>
    <w:uiPriority w:val="99"/>
    <w:locked/>
    <w:rsid w:val="002B7FAF"/>
    <w:rPr>
      <w:rFonts w:eastAsia="Times New Roman" w:cs="Tahoma"/>
      <w:color w:val="333333"/>
      <w:sz w:val="28"/>
      <w:lang w:val="ru-RU" w:eastAsia="ru-RU" w:bidi="ar-SA"/>
    </w:rPr>
  </w:style>
  <w:style w:type="paragraph" w:styleId="NoSpacing">
    <w:name w:val="No Spacing"/>
    <w:uiPriority w:val="99"/>
    <w:qFormat/>
    <w:rsid w:val="002B7FAF"/>
    <w:rPr>
      <w:lang w:eastAsia="en-US"/>
    </w:rPr>
  </w:style>
  <w:style w:type="character" w:customStyle="1" w:styleId="apple-converted-space">
    <w:name w:val="apple-converted-space"/>
    <w:basedOn w:val="DefaultParagraphFont"/>
    <w:uiPriority w:val="99"/>
    <w:rsid w:val="002B7FAF"/>
    <w:rPr>
      <w:rFonts w:cs="Times New Roman"/>
    </w:rPr>
  </w:style>
  <w:style w:type="paragraph" w:customStyle="1" w:styleId="1">
    <w:name w:val="Абзац списка1"/>
    <w:basedOn w:val="Normal"/>
    <w:uiPriority w:val="99"/>
    <w:rsid w:val="002B7FAF"/>
    <w:pPr>
      <w:ind w:left="708"/>
    </w:pPr>
  </w:style>
  <w:style w:type="paragraph" w:customStyle="1" w:styleId="Default">
    <w:name w:val="Default"/>
    <w:uiPriority w:val="99"/>
    <w:rsid w:val="002B7FAF"/>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E7460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7460B"/>
    <w:rPr>
      <w:rFonts w:ascii="Tahoma" w:hAnsi="Tahoma" w:cs="Tahoma"/>
      <w:color w:val="333333"/>
      <w:sz w:val="28"/>
      <w:szCs w:val="28"/>
      <w:lang w:val="ru-RU" w:eastAsia="ru-RU" w:bidi="ar-SA"/>
    </w:rPr>
  </w:style>
  <w:style w:type="paragraph" w:styleId="Footer">
    <w:name w:val="footer"/>
    <w:basedOn w:val="Normal"/>
    <w:link w:val="FooterChar"/>
    <w:uiPriority w:val="99"/>
    <w:semiHidden/>
    <w:rsid w:val="00E7460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7460B"/>
    <w:rPr>
      <w:rFonts w:ascii="Tahoma" w:hAnsi="Tahoma" w:cs="Tahoma"/>
      <w:color w:val="333333"/>
      <w:sz w:val="28"/>
      <w:szCs w:val="28"/>
      <w:lang w:val="ru-RU" w:eastAsia="ru-RU" w:bidi="ar-SA"/>
    </w:rPr>
  </w:style>
  <w:style w:type="character" w:styleId="PageNumber">
    <w:name w:val="page number"/>
    <w:basedOn w:val="DefaultParagraphFont"/>
    <w:uiPriority w:val="99"/>
    <w:rsid w:val="00976DB8"/>
    <w:rPr>
      <w:rFonts w:cs="Times New Roman"/>
    </w:rPr>
  </w:style>
  <w:style w:type="paragraph" w:customStyle="1" w:styleId="c0">
    <w:name w:val="c0"/>
    <w:basedOn w:val="Normal"/>
    <w:uiPriority w:val="99"/>
    <w:rsid w:val="00377095"/>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1">
    <w:name w:val="c1"/>
    <w:basedOn w:val="DefaultParagraphFont"/>
    <w:uiPriority w:val="99"/>
    <w:rsid w:val="00377095"/>
    <w:rPr>
      <w:rFonts w:cs="Times New Roman"/>
    </w:rPr>
  </w:style>
  <w:style w:type="paragraph" w:customStyle="1" w:styleId="a0">
    <w:name w:val="Ольга пуля –"/>
    <w:basedOn w:val="Normal"/>
    <w:uiPriority w:val="99"/>
    <w:rsid w:val="00377095"/>
    <w:pPr>
      <w:numPr>
        <w:numId w:val="2"/>
      </w:numPr>
      <w:tabs>
        <w:tab w:val="num" w:pos="900"/>
      </w:tabs>
      <w:spacing w:before="0" w:beforeAutospacing="0" w:after="0" w:line="288" w:lineRule="auto"/>
      <w:ind w:left="896" w:hanging="357"/>
    </w:pPr>
    <w:rPr>
      <w:rFonts w:ascii="Times New Roman" w:hAnsi="Times New Roman" w:cs="Times New Roman"/>
      <w:color w:val="auto"/>
      <w:sz w:val="24"/>
      <w:szCs w:val="24"/>
    </w:rPr>
  </w:style>
  <w:style w:type="character" w:customStyle="1" w:styleId="10">
    <w:name w:val="Знак Знак1"/>
    <w:basedOn w:val="DefaultParagraphFont"/>
    <w:uiPriority w:val="99"/>
    <w:locked/>
    <w:rsid w:val="00AD6CB1"/>
    <w:rPr>
      <w:rFonts w:ascii="Calibri" w:hAnsi="Calibri" w:cs="Times New Roman"/>
      <w:sz w:val="22"/>
      <w:szCs w:val="22"/>
      <w:lang w:val="ru-RU" w:eastAsia="ru-RU" w:bidi="ar-SA"/>
    </w:rPr>
  </w:style>
  <w:style w:type="character" w:customStyle="1" w:styleId="a1">
    <w:name w:val="Знак Знак"/>
    <w:basedOn w:val="DefaultParagraphFont"/>
    <w:uiPriority w:val="99"/>
    <w:locked/>
    <w:rsid w:val="00AD6CB1"/>
    <w:rPr>
      <w:rFonts w:ascii="Calibri" w:hAnsi="Calibri" w:cs="Times New Roman"/>
      <w:sz w:val="22"/>
      <w:szCs w:val="22"/>
      <w:lang w:val="ru-RU" w:eastAsia="ru-RU" w:bidi="ar-SA"/>
    </w:rPr>
  </w:style>
  <w:style w:type="character" w:customStyle="1" w:styleId="BodyTextChar1">
    <w:name w:val="Body Text Char1"/>
    <w:uiPriority w:val="99"/>
    <w:locked/>
    <w:rsid w:val="00AD6CB1"/>
    <w:rPr>
      <w:i/>
      <w:sz w:val="28"/>
      <w:lang w:val="ru-RU" w:eastAsia="ru-RU"/>
    </w:rPr>
  </w:style>
  <w:style w:type="paragraph" w:styleId="BodyText">
    <w:name w:val="Body Text"/>
    <w:basedOn w:val="Normal"/>
    <w:link w:val="BodyTextChar"/>
    <w:uiPriority w:val="99"/>
    <w:rsid w:val="00AD6CB1"/>
    <w:pPr>
      <w:numPr>
        <w:numId w:val="0"/>
      </w:numPr>
      <w:spacing w:before="0" w:beforeAutospacing="0" w:after="0" w:line="240" w:lineRule="auto"/>
    </w:pPr>
    <w:rPr>
      <w:rFonts w:ascii="Calibri" w:eastAsia="Calibri" w:hAnsi="Calibri" w:cs="Times New Roman"/>
      <w:i/>
      <w:color w:val="auto"/>
      <w:szCs w:val="20"/>
    </w:rPr>
  </w:style>
  <w:style w:type="character" w:customStyle="1" w:styleId="BodyTextChar">
    <w:name w:val="Body Text Char"/>
    <w:basedOn w:val="DefaultParagraphFont"/>
    <w:link w:val="BodyText"/>
    <w:uiPriority w:val="99"/>
    <w:semiHidden/>
    <w:locked/>
    <w:rsid w:val="00981EA1"/>
    <w:rPr>
      <w:rFonts w:ascii="Tahoma" w:hAnsi="Tahoma" w:cs="Tahoma"/>
      <w:color w:val="333333"/>
      <w:sz w:val="28"/>
      <w:szCs w:val="28"/>
    </w:rPr>
  </w:style>
  <w:style w:type="paragraph" w:customStyle="1" w:styleId="a2">
    <w:name w:val="Без интервала"/>
    <w:uiPriority w:val="99"/>
    <w:rsid w:val="00AD6CB1"/>
    <w:rPr>
      <w:lang w:eastAsia="en-US"/>
    </w:rPr>
  </w:style>
  <w:style w:type="paragraph" w:customStyle="1" w:styleId="a3">
    <w:name w:val="Абзац списка"/>
    <w:basedOn w:val="Normal"/>
    <w:uiPriority w:val="99"/>
    <w:rsid w:val="00AD6CB1"/>
    <w:pPr>
      <w:numPr>
        <w:numId w:val="0"/>
      </w:numPr>
      <w:spacing w:before="0" w:beforeAutospacing="0" w:after="200" w:line="276" w:lineRule="auto"/>
      <w:ind w:left="720"/>
      <w:contextualSpacing/>
      <w:jc w:val="left"/>
    </w:pPr>
    <w:rPr>
      <w:rFonts w:ascii="Calibri" w:eastAsia="Calibri" w:hAnsi="Calibri" w:cs="Times New Roman"/>
      <w:color w:val="auto"/>
      <w:sz w:val="22"/>
      <w:szCs w:val="22"/>
      <w:lang w:eastAsia="en-US"/>
    </w:rPr>
  </w:style>
  <w:style w:type="character" w:customStyle="1" w:styleId="20">
    <w:name w:val="Основной текст (2)_"/>
    <w:basedOn w:val="DefaultParagraphFont"/>
    <w:link w:val="21"/>
    <w:uiPriority w:val="99"/>
    <w:locked/>
    <w:rsid w:val="00AD6CB1"/>
    <w:rPr>
      <w:rFonts w:cs="Times New Roman"/>
      <w:b/>
      <w:bCs/>
      <w:spacing w:val="-2"/>
      <w:shd w:val="clear" w:color="auto" w:fill="FFFFFF"/>
      <w:lang w:bidi="ar-SA"/>
    </w:rPr>
  </w:style>
  <w:style w:type="paragraph" w:customStyle="1" w:styleId="21">
    <w:name w:val="Основной текст (2)"/>
    <w:basedOn w:val="Normal"/>
    <w:link w:val="20"/>
    <w:uiPriority w:val="99"/>
    <w:rsid w:val="00AD6CB1"/>
    <w:pPr>
      <w:widowControl w:val="0"/>
      <w:numPr>
        <w:numId w:val="0"/>
      </w:numPr>
      <w:shd w:val="clear" w:color="auto" w:fill="FFFFFF"/>
      <w:spacing w:before="0" w:beforeAutospacing="0" w:after="0" w:line="365" w:lineRule="exact"/>
      <w:jc w:val="center"/>
    </w:pPr>
    <w:rPr>
      <w:rFonts w:ascii="Times New Roman" w:eastAsia="Calibri" w:hAnsi="Times New Roman" w:cs="Times New Roman"/>
      <w:b/>
      <w:bCs/>
      <w:noProof/>
      <w:color w:val="auto"/>
      <w:spacing w:val="-2"/>
      <w:sz w:val="20"/>
      <w:szCs w:val="20"/>
      <w:shd w:val="clear" w:color="auto" w:fill="FFFFFF"/>
    </w:rPr>
  </w:style>
  <w:style w:type="paragraph" w:customStyle="1" w:styleId="3">
    <w:name w:val="Основной текст3"/>
    <w:basedOn w:val="Normal"/>
    <w:uiPriority w:val="99"/>
    <w:rsid w:val="00AD6CB1"/>
    <w:pPr>
      <w:widowControl w:val="0"/>
      <w:numPr>
        <w:numId w:val="0"/>
      </w:numPr>
      <w:shd w:val="clear" w:color="auto" w:fill="FFFFFF"/>
      <w:spacing w:before="180" w:beforeAutospacing="0" w:after="0" w:line="480" w:lineRule="exact"/>
      <w:ind w:hanging="320"/>
      <w:jc w:val="left"/>
    </w:pPr>
    <w:rPr>
      <w:rFonts w:ascii="Times New Roman" w:eastAsia="Calibri" w:hAnsi="Times New Roman" w:cs="Times New Roman"/>
      <w:noProof/>
      <w:color w:val="auto"/>
      <w:spacing w:val="-1"/>
      <w:sz w:val="20"/>
      <w:szCs w:val="20"/>
      <w:shd w:val="clear" w:color="auto" w:fill="FFFFFF"/>
    </w:rPr>
  </w:style>
  <w:style w:type="paragraph" w:customStyle="1" w:styleId="msonormalcxspmiddle">
    <w:name w:val="msonormalcxspmiddle"/>
    <w:basedOn w:val="Normal"/>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c40c10c34c52">
    <w:name w:val="c40 c10 c34 c52"/>
    <w:basedOn w:val="DefaultParagraphFont"/>
    <w:uiPriority w:val="99"/>
    <w:rsid w:val="00AD6CB1"/>
    <w:rPr>
      <w:rFonts w:cs="Times New Roman"/>
    </w:rPr>
  </w:style>
  <w:style w:type="character" w:customStyle="1" w:styleId="a4">
    <w:name w:val="Основной текст + Полужирный"/>
    <w:aliases w:val="Интервал 0 pt"/>
    <w:basedOn w:val="a"/>
    <w:uiPriority w:val="99"/>
    <w:rsid w:val="00AD6CB1"/>
    <w:rPr>
      <w:b/>
      <w:bCs/>
      <w:color w:val="000000"/>
      <w:spacing w:val="-2"/>
      <w:w w:val="100"/>
      <w:position w:val="0"/>
      <w:sz w:val="24"/>
      <w:szCs w:val="24"/>
    </w:rPr>
  </w:style>
  <w:style w:type="character" w:customStyle="1" w:styleId="11">
    <w:name w:val="Основной текст1"/>
    <w:basedOn w:val="a"/>
    <w:uiPriority w:val="99"/>
    <w:rsid w:val="00AD6CB1"/>
    <w:rPr>
      <w:color w:val="000000"/>
      <w:w w:val="100"/>
      <w:position w:val="0"/>
      <w:sz w:val="24"/>
      <w:szCs w:val="24"/>
    </w:rPr>
  </w:style>
  <w:style w:type="paragraph" w:customStyle="1" w:styleId="msonormalcxsplast">
    <w:name w:val="msonormalcxsplast"/>
    <w:basedOn w:val="Normal"/>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middle">
    <w:name w:val="msonormalcxspmiddlecxspmiddle"/>
    <w:basedOn w:val="Normal"/>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last">
    <w:name w:val="msonormalcxspmiddlecxsplast"/>
    <w:basedOn w:val="Normal"/>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110">
    <w:name w:val="Знак Знак11"/>
    <w:basedOn w:val="DefaultParagraphFont"/>
    <w:uiPriority w:val="99"/>
    <w:rsid w:val="0015399A"/>
    <w:rPr>
      <w:rFonts w:ascii="Times New Roman" w:hAnsi="Times New Roman" w:cs="Times New Roman"/>
      <w:b/>
      <w:sz w:val="20"/>
      <w:szCs w:val="20"/>
      <w:lang w:eastAsia="ru-RU"/>
    </w:rPr>
  </w:style>
  <w:style w:type="character" w:customStyle="1" w:styleId="c2">
    <w:name w:val="c2"/>
    <w:basedOn w:val="DefaultParagraphFont"/>
    <w:uiPriority w:val="99"/>
    <w:rsid w:val="0015399A"/>
    <w:rPr>
      <w:rFonts w:cs="Times New Roman"/>
    </w:rPr>
  </w:style>
  <w:style w:type="character" w:customStyle="1" w:styleId="22">
    <w:name w:val="Знак Знак2"/>
    <w:basedOn w:val="DefaultParagraphFont"/>
    <w:uiPriority w:val="99"/>
    <w:rsid w:val="0015399A"/>
    <w:rPr>
      <w:rFonts w:ascii="Times New Roman" w:hAnsi="Times New Roman" w:cs="Times New Roman"/>
      <w:i/>
      <w:sz w:val="20"/>
      <w:szCs w:val="20"/>
      <w:lang w:eastAsia="ru-RU"/>
    </w:rPr>
  </w:style>
  <w:style w:type="character" w:styleId="Emphasis">
    <w:name w:val="Emphasis"/>
    <w:basedOn w:val="DefaultParagraphFont"/>
    <w:uiPriority w:val="99"/>
    <w:qFormat/>
    <w:locked/>
    <w:rsid w:val="00A674FF"/>
    <w:rPr>
      <w:rFonts w:cs="Times New Roman"/>
      <w:i/>
      <w:iCs/>
    </w:rPr>
  </w:style>
  <w:style w:type="character" w:styleId="SubtleEmphasis">
    <w:name w:val="Subtle Emphasis"/>
    <w:basedOn w:val="DefaultParagraphFont"/>
    <w:uiPriority w:val="99"/>
    <w:qFormat/>
    <w:rsid w:val="0007359F"/>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262109151">
      <w:marLeft w:val="0"/>
      <w:marRight w:val="0"/>
      <w:marTop w:val="0"/>
      <w:marBottom w:val="0"/>
      <w:divBdr>
        <w:top w:val="none" w:sz="0" w:space="0" w:color="auto"/>
        <w:left w:val="none" w:sz="0" w:space="0" w:color="auto"/>
        <w:bottom w:val="none" w:sz="0" w:space="0" w:color="auto"/>
        <w:right w:val="none" w:sz="0" w:space="0" w:color="auto"/>
      </w:divBdr>
    </w:div>
    <w:div w:id="1262109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11111111111.sldx"/><Relationship Id="rId13" Type="http://schemas.openxmlformats.org/officeDocument/2006/relationships/image" Target="media/image4.emf"/><Relationship Id="rId18" Type="http://schemas.openxmlformats.org/officeDocument/2006/relationships/package" Target="embeddings/______Microsoft_Office_PowerPoint6666666666666.sld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______Microsoft_Office_PowerPoint333333333333.sld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______Microsoft_Office_PowerPoint5555555555555.sldx"/><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package" Target="embeddings/______Microsoft_Office_PowerPoint222222222222.sld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Microsoft_Office_PowerPoint4444444444444.sldx"/><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1703</TotalTime>
  <Pages>42</Pages>
  <Words>13714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ЦДТ</dc:creator>
  <cp:keywords/>
  <dc:description/>
  <cp:lastModifiedBy>ПК</cp:lastModifiedBy>
  <cp:revision>1048</cp:revision>
  <cp:lastPrinted>2017-06-06T04:27:00Z</cp:lastPrinted>
  <dcterms:created xsi:type="dcterms:W3CDTF">2016-02-09T10:18:00Z</dcterms:created>
  <dcterms:modified xsi:type="dcterms:W3CDTF">2017-06-06T05:14:00Z</dcterms:modified>
</cp:coreProperties>
</file>