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D5" w:rsidRPr="00A757B0" w:rsidRDefault="00B831D5" w:rsidP="005C5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B0">
        <w:rPr>
          <w:rFonts w:ascii="Times New Roman" w:hAnsi="Times New Roman"/>
          <w:sz w:val="28"/>
          <w:szCs w:val="28"/>
        </w:rPr>
        <w:t>Отчет</w:t>
      </w:r>
    </w:p>
    <w:p w:rsidR="00B831D5" w:rsidRDefault="00B831D5" w:rsidP="005C5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7B0">
        <w:rPr>
          <w:rFonts w:ascii="Times New Roman" w:hAnsi="Times New Roman"/>
          <w:sz w:val="28"/>
          <w:szCs w:val="28"/>
        </w:rPr>
        <w:t>о проведенных мероприятиях</w:t>
      </w:r>
      <w:r>
        <w:rPr>
          <w:rFonts w:ascii="Times New Roman" w:hAnsi="Times New Roman"/>
          <w:sz w:val="28"/>
          <w:szCs w:val="28"/>
        </w:rPr>
        <w:t xml:space="preserve"> в МБУДО ЦТ «Радуга»,</w:t>
      </w:r>
    </w:p>
    <w:p w:rsidR="00B831D5" w:rsidRDefault="00B831D5" w:rsidP="005C5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приуроченных к празднованию Международного Дня учителя</w:t>
      </w:r>
    </w:p>
    <w:p w:rsidR="00B831D5" w:rsidRDefault="00B831D5" w:rsidP="005C5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 сентября по 5 октября 2017 года</w:t>
      </w:r>
    </w:p>
    <w:p w:rsidR="00B831D5" w:rsidRDefault="00B831D5" w:rsidP="00A75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D5" w:rsidRDefault="00B831D5" w:rsidP="00762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октября в нашей стране отмечают свой профессиональный праздник педагоги. Этот праздник объединяет людей, которые ежедневно отдают себя нужному для общества и страны делу – воспитанию и обучению детей, подготовке их к жизни в современном обществе. </w:t>
      </w:r>
    </w:p>
    <w:p w:rsidR="00B831D5" w:rsidRDefault="00B831D5" w:rsidP="00F45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Центра творчества «Радуга» отнесся к этому событию ответственно. Во всех объединениях и клубах проводились тематические мероприятия «Мудрейшая из всех профессий с названьем гордым – педагог», способствующие повышению престижа учительской профессии, формированию положительного мнения о современном учителе. </w:t>
      </w:r>
    </w:p>
    <w:p w:rsidR="00B831D5" w:rsidRDefault="00B831D5" w:rsidP="00A97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 учащиеся отдела «Прикладное мастерство» приняли участие в акции «От всей души», сделав своими руками поздравительные открытки и подарки для педагогов, учителей и ветеранов педагогического труда. В фойе Центра оформили выставку детских работ декоративно-прикладного творчества «Подарок любимому педагогу».</w:t>
      </w:r>
    </w:p>
    <w:p w:rsidR="00B831D5" w:rsidRDefault="00B831D5" w:rsidP="00A97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Замечательные стенгазеты «Педагогические династии», «Педагоги – выпускники нашего Центра», «Директора Центра», «Наши лучшие педагоги!» изготовили к празднику педагоги и учащиеся отдела «Культура общения и спорт».</w:t>
      </w:r>
    </w:p>
    <w:p w:rsidR="00B831D5" w:rsidRDefault="00B831D5" w:rsidP="00A97E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Юные краеведы вместе с руководителями клубов музея «Истоки» поздравили с Днем учителя ветеранов педагогического труда. </w:t>
      </w:r>
    </w:p>
    <w:p w:rsidR="00B831D5" w:rsidRDefault="00B831D5" w:rsidP="00A9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Сделать праздник для педагогов, привнести яркие краски в их тяжелые будни постарались ребята из объединения «Юные волшебники» и «Палитра», смастерив «Дерево пожеланий», где на каждом листочке любой желающий ребенок Центра смог написать добрые пожелания своему любимому педагогу. А учащиеся объединения «Гармония», подготовили видеоролик «Мы любим вас, педагоги» о жизни объединений и клубов Центра, который транслировался на протяжении нескольких дней и радовал своей оригинальностью. </w:t>
      </w:r>
    </w:p>
    <w:p w:rsidR="00B831D5" w:rsidRPr="00FD5AFD" w:rsidRDefault="00B831D5" w:rsidP="00A978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AFD">
        <w:rPr>
          <w:rFonts w:ascii="Times New Roman" w:hAnsi="Times New Roman"/>
          <w:color w:val="000000"/>
          <w:sz w:val="28"/>
          <w:szCs w:val="28"/>
        </w:rPr>
        <w:tab/>
        <w:t xml:space="preserve">Еще одним сюрпризом для педагогов стала выставка осенних букетов и цветочных композиций «Осенняя краса». Выдумку, творчество и фантазию проявили ребята,  сделав много оригинальных и изумительных работ. </w:t>
      </w:r>
    </w:p>
    <w:p w:rsidR="00B831D5" w:rsidRPr="004B5396" w:rsidRDefault="00B831D5" w:rsidP="00A97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9136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день праздника, 5 октября, учащиеся объединений «Орхидея» и «Ассорти» приняли участие в районном праздничном концерте ко Дню учителя, подарив присутствующим прекрасные песни и зажигательные танцы.</w:t>
      </w:r>
    </w:p>
    <w:p w:rsidR="00B831D5" w:rsidRPr="007B2199" w:rsidRDefault="00B831D5" w:rsidP="00A16D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же день яркий праздничный концерт «От всей души» подарили коллективу Центра творчества «Радуга» учащиеся и педагоги отдела «Художественное творчество». Песни, танцы, стихи, слова благодарности звучали на протяжении всего концерта. Ребята благодарили педагогов за их труд и знания, за доброту и заботу. Последним аккордом праздника прозвучали слова поздравления директора Центра, после которых она с удовольствием вручила заслуженным педагогам грамоты за </w:t>
      </w:r>
      <w:r w:rsidRPr="007B2199">
        <w:rPr>
          <w:rFonts w:ascii="Times New Roman" w:hAnsi="Times New Roman"/>
          <w:sz w:val="28"/>
          <w:szCs w:val="28"/>
        </w:rPr>
        <w:t xml:space="preserve">добросовестный труд. На глазах педагогов блестели слезы радости. Они получили много положительных эмоций, и не было сомнений в том, что они сделали правильный выбор, став педагогом. </w:t>
      </w:r>
      <w:bookmarkStart w:id="0" w:name="_GoBack"/>
      <w:bookmarkEnd w:id="0"/>
    </w:p>
    <w:p w:rsidR="00B831D5" w:rsidRDefault="00B831D5" w:rsidP="005A1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D5" w:rsidRDefault="00B831D5" w:rsidP="007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1D5" w:rsidRPr="00D345E6" w:rsidRDefault="00B831D5" w:rsidP="007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 xml:space="preserve">Подготовила </w:t>
      </w:r>
    </w:p>
    <w:p w:rsidR="00B831D5" w:rsidRPr="00D345E6" w:rsidRDefault="00B831D5" w:rsidP="007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</w:p>
    <w:p w:rsidR="00B831D5" w:rsidRPr="00D345E6" w:rsidRDefault="00B831D5" w:rsidP="007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>МБУДО ЦТ «Радуга» Екимова Т.С.</w:t>
      </w:r>
    </w:p>
    <w:p w:rsidR="00B831D5" w:rsidRPr="00AB5B1E" w:rsidRDefault="00B831D5" w:rsidP="007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1D5" w:rsidRDefault="00B831D5" w:rsidP="005A1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31D5" w:rsidSect="0002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35"/>
    <w:rsid w:val="0001215E"/>
    <w:rsid w:val="00025C1C"/>
    <w:rsid w:val="0012682C"/>
    <w:rsid w:val="0014038B"/>
    <w:rsid w:val="001842BC"/>
    <w:rsid w:val="002363D1"/>
    <w:rsid w:val="002614D2"/>
    <w:rsid w:val="002B4BEA"/>
    <w:rsid w:val="0043657F"/>
    <w:rsid w:val="00473238"/>
    <w:rsid w:val="00490436"/>
    <w:rsid w:val="004958FB"/>
    <w:rsid w:val="004A0A7D"/>
    <w:rsid w:val="004B5396"/>
    <w:rsid w:val="00516611"/>
    <w:rsid w:val="00543B99"/>
    <w:rsid w:val="00546863"/>
    <w:rsid w:val="005A1B17"/>
    <w:rsid w:val="005C51E0"/>
    <w:rsid w:val="00642A1E"/>
    <w:rsid w:val="0064785F"/>
    <w:rsid w:val="006C5289"/>
    <w:rsid w:val="0070048F"/>
    <w:rsid w:val="0072436D"/>
    <w:rsid w:val="00762162"/>
    <w:rsid w:val="007623A9"/>
    <w:rsid w:val="007B2199"/>
    <w:rsid w:val="00812CBA"/>
    <w:rsid w:val="00822330"/>
    <w:rsid w:val="00841FB6"/>
    <w:rsid w:val="008D4742"/>
    <w:rsid w:val="0092696C"/>
    <w:rsid w:val="00985843"/>
    <w:rsid w:val="009B7EFB"/>
    <w:rsid w:val="00A16D4B"/>
    <w:rsid w:val="00A757B0"/>
    <w:rsid w:val="00A9788A"/>
    <w:rsid w:val="00A97EFF"/>
    <w:rsid w:val="00AB5B1E"/>
    <w:rsid w:val="00B10FE3"/>
    <w:rsid w:val="00B17B76"/>
    <w:rsid w:val="00B25BEA"/>
    <w:rsid w:val="00B2761A"/>
    <w:rsid w:val="00B51142"/>
    <w:rsid w:val="00B831D5"/>
    <w:rsid w:val="00B96835"/>
    <w:rsid w:val="00C92CE9"/>
    <w:rsid w:val="00C93277"/>
    <w:rsid w:val="00CD17F7"/>
    <w:rsid w:val="00D345E6"/>
    <w:rsid w:val="00D876F6"/>
    <w:rsid w:val="00DE3658"/>
    <w:rsid w:val="00DE7E5D"/>
    <w:rsid w:val="00E17534"/>
    <w:rsid w:val="00E9136D"/>
    <w:rsid w:val="00EB047B"/>
    <w:rsid w:val="00EB53A6"/>
    <w:rsid w:val="00EC78DF"/>
    <w:rsid w:val="00F35903"/>
    <w:rsid w:val="00F455BA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448</Words>
  <Characters>2554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43</cp:revision>
  <cp:lastPrinted>2017-10-04T07:07:00Z</cp:lastPrinted>
  <dcterms:created xsi:type="dcterms:W3CDTF">2017-09-28T18:11:00Z</dcterms:created>
  <dcterms:modified xsi:type="dcterms:W3CDTF">2017-10-04T07:07:00Z</dcterms:modified>
</cp:coreProperties>
</file>