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C49" w:rsidRPr="00F82A8B" w:rsidRDefault="009B7C49" w:rsidP="002D07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A8B">
        <w:rPr>
          <w:rFonts w:ascii="Times New Roman" w:hAnsi="Times New Roman"/>
          <w:b/>
          <w:sz w:val="28"/>
          <w:szCs w:val="28"/>
        </w:rPr>
        <w:t>Отчет о проведении мероприятий в МБУДО ЦТ «Радуга»</w:t>
      </w:r>
    </w:p>
    <w:p w:rsidR="009B7C49" w:rsidRPr="00DD080B" w:rsidRDefault="009B7C49" w:rsidP="00F82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80B">
        <w:rPr>
          <w:rFonts w:ascii="Times New Roman" w:hAnsi="Times New Roman"/>
          <w:b/>
          <w:sz w:val="28"/>
          <w:szCs w:val="28"/>
        </w:rPr>
        <w:t xml:space="preserve">в рамках «Недели безопасности», посвященной </w:t>
      </w:r>
    </w:p>
    <w:p w:rsidR="009B7C49" w:rsidRDefault="009B7C49" w:rsidP="00F82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080B">
        <w:rPr>
          <w:rFonts w:ascii="Times New Roman" w:hAnsi="Times New Roman"/>
          <w:b/>
          <w:sz w:val="28"/>
          <w:szCs w:val="28"/>
        </w:rPr>
        <w:t>вопросам обеспечения безопасности детей на дорогах</w:t>
      </w:r>
    </w:p>
    <w:p w:rsidR="009B7C49" w:rsidRDefault="009B7C49" w:rsidP="00F82A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25 по 29 сентября 2017 года</w:t>
      </w:r>
    </w:p>
    <w:p w:rsidR="009B7C49" w:rsidRDefault="009B7C49" w:rsidP="002D075E">
      <w:pPr>
        <w:spacing w:after="0" w:line="240" w:lineRule="auto"/>
        <w:jc w:val="center"/>
        <w:rPr>
          <w:rFonts w:ascii="Times New Roman" w:hAnsi="Times New Roman"/>
        </w:rPr>
      </w:pPr>
    </w:p>
    <w:p w:rsidR="009B7C49" w:rsidRPr="00F82A8B" w:rsidRDefault="009B7C49" w:rsidP="00D23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8B">
        <w:rPr>
          <w:rFonts w:ascii="Times New Roman" w:hAnsi="Times New Roman"/>
          <w:sz w:val="28"/>
          <w:szCs w:val="28"/>
        </w:rPr>
        <w:tab/>
        <w:t xml:space="preserve">В период с 25 по 29 сентября 2017 года в МБУДО ЦТ «Радуга» проведена профилактическая неделя по снижению детского дорожно-транспортного травматизма. «Неделя безопасности» призвана привлечь внимание всех участников дорожного движения к вопросу правильного поведения и безопасности на проезжей части и вблизи ее. </w:t>
      </w:r>
    </w:p>
    <w:p w:rsidR="009B7C49" w:rsidRPr="00F82A8B" w:rsidRDefault="009B7C49" w:rsidP="00D23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8B">
        <w:rPr>
          <w:rFonts w:ascii="Times New Roman" w:hAnsi="Times New Roman"/>
          <w:sz w:val="28"/>
          <w:szCs w:val="28"/>
        </w:rPr>
        <w:tab/>
        <w:t>Основной целью проведения «Недели безопасности» является формирование навыков безопасного поведения на дорогах, адаптации детей к транспортной среде, привитие уважения к себе и другим участникам дорожного движения.</w:t>
      </w:r>
    </w:p>
    <w:p w:rsidR="009B7C49" w:rsidRPr="00F82A8B" w:rsidRDefault="009B7C49" w:rsidP="00D233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8B">
        <w:rPr>
          <w:rFonts w:ascii="Times New Roman" w:hAnsi="Times New Roman"/>
          <w:sz w:val="28"/>
          <w:szCs w:val="28"/>
        </w:rPr>
        <w:tab/>
        <w:t xml:space="preserve">В Центре творчества «Радуга» проведены различные по форме мероприятия, направленные на предупреждение дорожного травматизма: познавательные и игровые программы, </w:t>
      </w:r>
      <w:r>
        <w:rPr>
          <w:rFonts w:ascii="Times New Roman" w:hAnsi="Times New Roman"/>
          <w:sz w:val="28"/>
          <w:szCs w:val="28"/>
        </w:rPr>
        <w:t xml:space="preserve">интеллектуальные игры, </w:t>
      </w:r>
      <w:r w:rsidRPr="00F82A8B">
        <w:rPr>
          <w:rFonts w:ascii="Times New Roman" w:hAnsi="Times New Roman"/>
          <w:sz w:val="28"/>
          <w:szCs w:val="28"/>
        </w:rPr>
        <w:t xml:space="preserve">викторины, конкурсы, беседы, флешмобы, встречи с инспектором ГИБДД, просмотры мультфильмов, рассматривание дидактического материала, иллюстраций,  книг, картин по данной теме. </w:t>
      </w:r>
    </w:p>
    <w:p w:rsidR="009B7C49" w:rsidRDefault="009B7C49" w:rsidP="00C336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2A8B">
        <w:rPr>
          <w:rFonts w:ascii="Times New Roman" w:hAnsi="Times New Roman"/>
          <w:sz w:val="28"/>
          <w:szCs w:val="28"/>
        </w:rPr>
        <w:tab/>
        <w:t xml:space="preserve">Организовано и проведено массовое мероприятие для всех учащихся Центра «Путешествие со Светофорчиком», где ребята, отправившись в увлекательное путешествие, выполняли непростые задания по станциям: отгадывали загадки, ребусы, отвечали на вопросы теста,  вспоминали, что обозначает каждый сигнал светофора, собирали из пазлов и объясняли значение предложенных дорожных знаков, называли виды транспорта и рисовали его, разыгрывали ситуации на дороге, вспомнили на каких транспортных средствах передвигались сказочные герои. Команда победителей получала медали «Юный Знаток ПДД», все остальные сладкие призы. </w:t>
      </w:r>
    </w:p>
    <w:p w:rsidR="009B7C49" w:rsidRPr="00D345E6" w:rsidRDefault="009B7C49" w:rsidP="00C112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B1E">
        <w:rPr>
          <w:rFonts w:ascii="Times New Roman" w:hAnsi="Times New Roman"/>
          <w:sz w:val="28"/>
          <w:szCs w:val="28"/>
        </w:rPr>
        <w:t>Со всеми учащимися пров</w:t>
      </w:r>
      <w:r>
        <w:rPr>
          <w:rFonts w:ascii="Times New Roman" w:hAnsi="Times New Roman"/>
          <w:sz w:val="28"/>
          <w:szCs w:val="28"/>
        </w:rPr>
        <w:t>едены</w:t>
      </w:r>
      <w:r w:rsidRPr="00AB5B1E">
        <w:rPr>
          <w:rFonts w:ascii="Times New Roman" w:hAnsi="Times New Roman"/>
          <w:sz w:val="28"/>
          <w:szCs w:val="28"/>
        </w:rPr>
        <w:t xml:space="preserve"> «минутки безопасности» о необходимости соблюдения ПДД</w:t>
      </w:r>
      <w:r>
        <w:rPr>
          <w:rFonts w:ascii="Times New Roman" w:hAnsi="Times New Roman"/>
          <w:sz w:val="28"/>
          <w:szCs w:val="28"/>
        </w:rPr>
        <w:t xml:space="preserve">, </w:t>
      </w:r>
      <w:r w:rsidRPr="00D345E6">
        <w:rPr>
          <w:rFonts w:ascii="Times New Roman" w:hAnsi="Times New Roman"/>
          <w:sz w:val="28"/>
          <w:szCs w:val="28"/>
        </w:rPr>
        <w:t xml:space="preserve">организован флешмоб, показаны мультфильмы по безопасности дорожного движения. Состоялась встреча с инспектором ГИБДД. Основным вопросом беседы стало безопасное поведение на улицах и дорогах. Ребята повторили правила для пешеходов, знаки дорожного движения. Встреча прошла в форме диалога, ребята отвечали на вопросы инспектора и задавали встречные.  </w:t>
      </w:r>
    </w:p>
    <w:p w:rsidR="009B7C49" w:rsidRPr="00AB5B1E" w:rsidRDefault="009B7C49" w:rsidP="00AB5B1E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ab/>
        <w:t>Во всех объединениях и клубах проведены родительские собрания</w:t>
      </w:r>
      <w:r w:rsidRPr="00AB5B1E">
        <w:rPr>
          <w:rFonts w:ascii="Times New Roman" w:hAnsi="Times New Roman"/>
          <w:sz w:val="28"/>
          <w:szCs w:val="28"/>
        </w:rPr>
        <w:t xml:space="preserve"> по теме: «Безопасность детей на дорогах»</w:t>
      </w:r>
      <w:r w:rsidRPr="00AB5B1E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Pr="00AB5B1E">
        <w:rPr>
          <w:rFonts w:ascii="Times New Roman" w:hAnsi="Times New Roman"/>
          <w:sz w:val="28"/>
          <w:szCs w:val="28"/>
        </w:rPr>
        <w:t>Педагоги рассказали об актуальности данной проблемы, о значимости взрослых (родителей) в ее решении. Призвали всех родителей отнестись к проблеме серьезно, учить детей наблюдать за дорогой, видеть и предвидеть опасности, совместно с детьми моделировать и обсуждать различные ситуаций, в которых они могут оказаться на дорогах. Попросили родителей больше внимания уделять своим детям, круглосуточно контролировать их время провождение. Вручили родителям памятки по обучению детей правилам дорожного движения.</w:t>
      </w:r>
    </w:p>
    <w:p w:rsidR="009B7C49" w:rsidRPr="00AB5B1E" w:rsidRDefault="009B7C49" w:rsidP="00AB5B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B1E">
        <w:rPr>
          <w:rFonts w:ascii="Times New Roman" w:hAnsi="Times New Roman"/>
          <w:sz w:val="28"/>
          <w:szCs w:val="28"/>
        </w:rPr>
        <w:t xml:space="preserve">Все проведенные мероприятия явились частью постоянно осуществляемой Центром работы по профилактике детского дорожного травматизма. </w:t>
      </w:r>
    </w:p>
    <w:p w:rsidR="009B7C49" w:rsidRDefault="009B7C49" w:rsidP="00D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B5B1E">
        <w:rPr>
          <w:rFonts w:ascii="Times New Roman" w:hAnsi="Times New Roman"/>
          <w:sz w:val="28"/>
          <w:szCs w:val="28"/>
        </w:rPr>
        <w:tab/>
        <w:t>Подводя итоги проведения недели по профилактике детского дорожного травматизма в МБУДО ЦТ «Радуга», можно сделать следующие выводы. Все запланированные мероприятия проведены в полном объеме, согласно плану, на достаточно высоком уровне и послужили основой для дальнейшей мотивации учащихся по изучению правил безопасного поведения на дороге. Разнообразие форм позволило детям проявить свою активность и творчество. Благодаря тесному содружеству Центра и семьи, мы сможем расширить представления детей и выработать у них твердые навыки правил безопасного и культурного поведения на улицах и дорогах, в общественном и личном транспорте. Таким образом, «Неделя безопасности» в МБУДО ЦТ «Радуга» прошла целенаправленно, познавательно и эффективно.</w:t>
      </w:r>
    </w:p>
    <w:p w:rsidR="009B7C49" w:rsidRDefault="009B7C49" w:rsidP="00D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C49" w:rsidRDefault="009B7C49" w:rsidP="00D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C49" w:rsidRPr="00D345E6" w:rsidRDefault="009B7C49" w:rsidP="00D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C49" w:rsidRPr="00D345E6" w:rsidRDefault="009B7C49" w:rsidP="00D3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 xml:space="preserve">Подготовила </w:t>
      </w:r>
    </w:p>
    <w:p w:rsidR="009B7C49" w:rsidRPr="00D345E6" w:rsidRDefault="009B7C49" w:rsidP="00D3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 xml:space="preserve">заместитель директора по учебно-воспитательной работе </w:t>
      </w:r>
    </w:p>
    <w:p w:rsidR="009B7C49" w:rsidRPr="00D345E6" w:rsidRDefault="009B7C49" w:rsidP="00D345E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345E6">
        <w:rPr>
          <w:rFonts w:ascii="Times New Roman" w:hAnsi="Times New Roman"/>
          <w:sz w:val="28"/>
          <w:szCs w:val="28"/>
        </w:rPr>
        <w:t>МБУДО ЦТ «Радуга» Екимова Т.С.</w:t>
      </w:r>
    </w:p>
    <w:p w:rsidR="009B7C49" w:rsidRPr="00AB5B1E" w:rsidRDefault="009B7C49" w:rsidP="00D345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B7C49" w:rsidRPr="00AB5B1E" w:rsidSect="0039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D6F"/>
    <w:rsid w:val="00001C02"/>
    <w:rsid w:val="00121816"/>
    <w:rsid w:val="00235689"/>
    <w:rsid w:val="002D075E"/>
    <w:rsid w:val="00391B4F"/>
    <w:rsid w:val="00413A9B"/>
    <w:rsid w:val="00502D96"/>
    <w:rsid w:val="005708F3"/>
    <w:rsid w:val="00610056"/>
    <w:rsid w:val="00617F63"/>
    <w:rsid w:val="00782D11"/>
    <w:rsid w:val="00800D6F"/>
    <w:rsid w:val="009046B4"/>
    <w:rsid w:val="00924A8E"/>
    <w:rsid w:val="009B7C49"/>
    <w:rsid w:val="00AB5B1E"/>
    <w:rsid w:val="00AB5E78"/>
    <w:rsid w:val="00B122CC"/>
    <w:rsid w:val="00C11215"/>
    <w:rsid w:val="00C336B4"/>
    <w:rsid w:val="00CB7E6E"/>
    <w:rsid w:val="00CC6BE1"/>
    <w:rsid w:val="00D23329"/>
    <w:rsid w:val="00D345E6"/>
    <w:rsid w:val="00D87368"/>
    <w:rsid w:val="00DD080B"/>
    <w:rsid w:val="00E54B18"/>
    <w:rsid w:val="00EA0B1F"/>
    <w:rsid w:val="00F82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B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552</Words>
  <Characters>3153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23</cp:revision>
  <dcterms:created xsi:type="dcterms:W3CDTF">2017-09-27T17:48:00Z</dcterms:created>
  <dcterms:modified xsi:type="dcterms:W3CDTF">2017-09-28T04:25:00Z</dcterms:modified>
</cp:coreProperties>
</file>