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3E" w:rsidRPr="00327C4D" w:rsidRDefault="003F143E" w:rsidP="00BD7913">
      <w:pPr>
        <w:jc w:val="center"/>
        <w:rPr>
          <w:b/>
          <w:sz w:val="28"/>
          <w:szCs w:val="28"/>
        </w:rPr>
      </w:pPr>
      <w:r w:rsidRPr="00327C4D">
        <w:rPr>
          <w:b/>
          <w:sz w:val="28"/>
          <w:szCs w:val="28"/>
        </w:rPr>
        <w:t>Отчет МБУДО ЦТ «Радуга» о проведенных мероприятиях,</w:t>
      </w:r>
    </w:p>
    <w:p w:rsidR="003F143E" w:rsidRPr="00327C4D" w:rsidRDefault="003F143E" w:rsidP="00BD7913">
      <w:pPr>
        <w:jc w:val="center"/>
        <w:rPr>
          <w:b/>
          <w:sz w:val="28"/>
          <w:szCs w:val="28"/>
        </w:rPr>
      </w:pPr>
      <w:r w:rsidRPr="00327C4D">
        <w:rPr>
          <w:b/>
          <w:sz w:val="28"/>
          <w:szCs w:val="28"/>
        </w:rPr>
        <w:t>в рамках акции «Футбольный урок – навстречу Чемпионату мира 2018»</w:t>
      </w:r>
    </w:p>
    <w:p w:rsidR="003F143E" w:rsidRDefault="003F143E" w:rsidP="00797133">
      <w:pPr>
        <w:jc w:val="both"/>
        <w:rPr>
          <w:sz w:val="28"/>
          <w:szCs w:val="28"/>
        </w:rPr>
      </w:pPr>
    </w:p>
    <w:p w:rsidR="003F143E" w:rsidRPr="00E66B09" w:rsidRDefault="003F143E" w:rsidP="003B0A75">
      <w:pPr>
        <w:ind w:firstLine="708"/>
        <w:jc w:val="both"/>
        <w:rPr>
          <w:sz w:val="28"/>
          <w:szCs w:val="28"/>
        </w:rPr>
      </w:pPr>
      <w:r w:rsidRPr="00AA35DC">
        <w:rPr>
          <w:sz w:val="28"/>
          <w:szCs w:val="28"/>
        </w:rPr>
        <w:t xml:space="preserve">В Центре творчества «Радуга» </w:t>
      </w:r>
      <w:r w:rsidRPr="00816310">
        <w:rPr>
          <w:b/>
          <w:sz w:val="28"/>
          <w:szCs w:val="28"/>
        </w:rPr>
        <w:t>1 сентября 2017 года</w:t>
      </w:r>
      <w:r>
        <w:rPr>
          <w:sz w:val="28"/>
          <w:szCs w:val="28"/>
        </w:rPr>
        <w:t xml:space="preserve">, в День знаний, прошли мероприятия, в рамках акции </w:t>
      </w:r>
      <w:r w:rsidRPr="00AA35DC">
        <w:rPr>
          <w:sz w:val="28"/>
          <w:szCs w:val="28"/>
        </w:rPr>
        <w:t xml:space="preserve">«Футбольный урок – навстречу Чемпионату мира 2018», </w:t>
      </w:r>
      <w:r>
        <w:rPr>
          <w:sz w:val="28"/>
          <w:szCs w:val="28"/>
        </w:rPr>
        <w:t>с</w:t>
      </w:r>
      <w:r w:rsidRPr="00AA35DC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AA35DC">
        <w:rPr>
          <w:sz w:val="28"/>
          <w:szCs w:val="28"/>
        </w:rPr>
        <w:t xml:space="preserve"> </w:t>
      </w:r>
      <w:r w:rsidRPr="00AA35DC">
        <w:rPr>
          <w:color w:val="000000"/>
          <w:sz w:val="28"/>
          <w:szCs w:val="28"/>
        </w:rPr>
        <w:t xml:space="preserve">популяризации активного </w:t>
      </w:r>
      <w:r>
        <w:rPr>
          <w:color w:val="000000"/>
          <w:sz w:val="28"/>
          <w:szCs w:val="28"/>
        </w:rPr>
        <w:t xml:space="preserve">и здорового </w:t>
      </w:r>
      <w:r w:rsidRPr="00AA35DC">
        <w:rPr>
          <w:color w:val="000000"/>
          <w:sz w:val="28"/>
          <w:szCs w:val="28"/>
        </w:rPr>
        <w:t>образа жизни среди подрастающего поколения</w:t>
      </w:r>
      <w:r>
        <w:rPr>
          <w:color w:val="000000"/>
          <w:sz w:val="28"/>
          <w:szCs w:val="28"/>
        </w:rPr>
        <w:t xml:space="preserve">, </w:t>
      </w:r>
      <w:r w:rsidRPr="00E66B09">
        <w:rPr>
          <w:sz w:val="28"/>
          <w:szCs w:val="28"/>
          <w:shd w:val="clear" w:color="auto" w:fill="FFFFFF"/>
        </w:rPr>
        <w:t>приобщению молодёжи к футболу</w:t>
      </w:r>
      <w:r>
        <w:rPr>
          <w:sz w:val="28"/>
          <w:szCs w:val="28"/>
          <w:shd w:val="clear" w:color="auto" w:fill="FFFFFF"/>
        </w:rPr>
        <w:t>.</w:t>
      </w:r>
    </w:p>
    <w:p w:rsidR="003F143E" w:rsidRDefault="003F143E" w:rsidP="003B0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разработан и утвержден план проведения мероприятий, который включал в себя: тематические беседы, презентации, конкурсы рисунков, викторины, музыкальные гостиные, спортивные игры, соревнования по темам: «История футбола», «Мир футбола», «Футбольный калейдоскоп», «Интересные факты о футболе», «Футбол – глазами детей», «Современный футбол», «Чемпионат мира по футболу 2018», «История марша футболистов» и другие. Всего проведено 19 мероприятий, охват составил 370 учащихся. </w:t>
      </w:r>
    </w:p>
    <w:p w:rsidR="003F143E" w:rsidRPr="00295A3F" w:rsidRDefault="003F143E" w:rsidP="00007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познакомились с историей турниров </w:t>
      </w:r>
      <w:r>
        <w:rPr>
          <w:sz w:val="28"/>
          <w:szCs w:val="28"/>
          <w:lang w:val="en-US"/>
        </w:rPr>
        <w:t>FIFA</w:t>
      </w:r>
      <w:r w:rsidRPr="00295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деталями подготовки России к крупнейшему футбольному событию планеты, узнали интересные факты о великих футболистах и о развитии футбола. </w:t>
      </w:r>
    </w:p>
    <w:p w:rsidR="003F143E" w:rsidRDefault="003F143E" w:rsidP="006A7464">
      <w:pPr>
        <w:ind w:firstLine="708"/>
        <w:jc w:val="both"/>
        <w:rPr>
          <w:sz w:val="28"/>
          <w:szCs w:val="28"/>
        </w:rPr>
      </w:pPr>
    </w:p>
    <w:p w:rsidR="003F143E" w:rsidRDefault="003F143E" w:rsidP="00797133">
      <w:pPr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</w:p>
    <w:p w:rsidR="003F143E" w:rsidRDefault="003F143E" w:rsidP="000A22F0">
      <w:pPr>
        <w:jc w:val="right"/>
        <w:rPr>
          <w:sz w:val="28"/>
          <w:szCs w:val="28"/>
        </w:rPr>
      </w:pPr>
    </w:p>
    <w:p w:rsidR="003F143E" w:rsidRPr="0097600E" w:rsidRDefault="003F143E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 xml:space="preserve">Подготовила </w:t>
      </w:r>
    </w:p>
    <w:p w:rsidR="003F143E" w:rsidRPr="0097600E" w:rsidRDefault="003F143E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 xml:space="preserve">заместитель директора по учебно-воспитательной работе </w:t>
      </w:r>
    </w:p>
    <w:p w:rsidR="003F143E" w:rsidRPr="0097600E" w:rsidRDefault="003F143E" w:rsidP="000A22F0">
      <w:pPr>
        <w:jc w:val="right"/>
        <w:rPr>
          <w:sz w:val="28"/>
          <w:szCs w:val="28"/>
        </w:rPr>
      </w:pPr>
      <w:r w:rsidRPr="0097600E">
        <w:rPr>
          <w:sz w:val="28"/>
          <w:szCs w:val="28"/>
        </w:rPr>
        <w:t>МБУДО ЦТ «Радуга» Екимова Т.С.</w:t>
      </w:r>
    </w:p>
    <w:p w:rsidR="003F143E" w:rsidRDefault="003F143E" w:rsidP="009E77F0">
      <w:pPr>
        <w:jc w:val="center"/>
        <w:rPr>
          <w:b/>
        </w:rPr>
      </w:pPr>
    </w:p>
    <w:p w:rsidR="003F143E" w:rsidRDefault="003F143E" w:rsidP="009E77F0">
      <w:pPr>
        <w:jc w:val="center"/>
        <w:rPr>
          <w:b/>
        </w:rPr>
      </w:pPr>
    </w:p>
    <w:sectPr w:rsidR="003F143E" w:rsidSect="0095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331"/>
    <w:rsid w:val="00007203"/>
    <w:rsid w:val="00052AAA"/>
    <w:rsid w:val="00074886"/>
    <w:rsid w:val="000A22F0"/>
    <w:rsid w:val="00120ECE"/>
    <w:rsid w:val="00225578"/>
    <w:rsid w:val="00232815"/>
    <w:rsid w:val="00253C5B"/>
    <w:rsid w:val="00295A3F"/>
    <w:rsid w:val="002C1414"/>
    <w:rsid w:val="002C26CA"/>
    <w:rsid w:val="002E56D5"/>
    <w:rsid w:val="002F3124"/>
    <w:rsid w:val="00327C4D"/>
    <w:rsid w:val="003B0A75"/>
    <w:rsid w:val="003F143E"/>
    <w:rsid w:val="004D5FF6"/>
    <w:rsid w:val="00512D79"/>
    <w:rsid w:val="00523331"/>
    <w:rsid w:val="005E0C53"/>
    <w:rsid w:val="00635A8A"/>
    <w:rsid w:val="00657293"/>
    <w:rsid w:val="006A7464"/>
    <w:rsid w:val="006C5C31"/>
    <w:rsid w:val="006F5D95"/>
    <w:rsid w:val="00716515"/>
    <w:rsid w:val="00724940"/>
    <w:rsid w:val="00797133"/>
    <w:rsid w:val="007C1E9A"/>
    <w:rsid w:val="00816310"/>
    <w:rsid w:val="00856836"/>
    <w:rsid w:val="00884526"/>
    <w:rsid w:val="008E33F4"/>
    <w:rsid w:val="008E7B90"/>
    <w:rsid w:val="0095157E"/>
    <w:rsid w:val="00974163"/>
    <w:rsid w:val="0097600E"/>
    <w:rsid w:val="00992CC2"/>
    <w:rsid w:val="00997F6D"/>
    <w:rsid w:val="009E77F0"/>
    <w:rsid w:val="009F62D7"/>
    <w:rsid w:val="00A52955"/>
    <w:rsid w:val="00A543C1"/>
    <w:rsid w:val="00AA35DC"/>
    <w:rsid w:val="00AB6B02"/>
    <w:rsid w:val="00AF7C3D"/>
    <w:rsid w:val="00B00D95"/>
    <w:rsid w:val="00B238B8"/>
    <w:rsid w:val="00B83E48"/>
    <w:rsid w:val="00BA4484"/>
    <w:rsid w:val="00BC70DE"/>
    <w:rsid w:val="00BD7913"/>
    <w:rsid w:val="00CE7F57"/>
    <w:rsid w:val="00D22F9E"/>
    <w:rsid w:val="00D54EAE"/>
    <w:rsid w:val="00D6443F"/>
    <w:rsid w:val="00DC13AD"/>
    <w:rsid w:val="00E66B09"/>
    <w:rsid w:val="00ED0741"/>
    <w:rsid w:val="00EF1CE1"/>
    <w:rsid w:val="00F80DB8"/>
    <w:rsid w:val="00F866F6"/>
    <w:rsid w:val="00F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7F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1C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174</Words>
  <Characters>997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40</cp:revision>
  <cp:lastPrinted>2017-09-03T10:08:00Z</cp:lastPrinted>
  <dcterms:created xsi:type="dcterms:W3CDTF">2017-08-30T18:13:00Z</dcterms:created>
  <dcterms:modified xsi:type="dcterms:W3CDTF">2017-09-03T09:06:00Z</dcterms:modified>
</cp:coreProperties>
</file>